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71782C" w:rsidRDefault="00B2357D" w:rsidP="0071782C">
      <w:pPr>
        <w:wordWrap w:val="0"/>
        <w:rPr>
          <w:rFonts w:ascii="ＭＳ 明朝"/>
        </w:rPr>
      </w:pPr>
      <w:bookmarkStart w:id="0" w:name="_GoBack"/>
      <w:bookmarkEnd w:id="0"/>
      <w:r w:rsidRPr="0071782C">
        <w:rPr>
          <w:rFonts w:ascii="ＭＳ 明朝" w:hAnsi="ＭＳ 明朝" w:hint="eastAsia"/>
        </w:rPr>
        <w:t>様式</w:t>
      </w:r>
      <w:r w:rsidR="00BE5731" w:rsidRPr="0071782C">
        <w:rPr>
          <w:rFonts w:ascii="ＭＳ 明朝" w:hAnsi="ＭＳ 明朝" w:hint="eastAsia"/>
        </w:rPr>
        <w:t>第</w:t>
      </w:r>
      <w:r w:rsidR="009728C7">
        <w:rPr>
          <w:rFonts w:ascii="ＭＳ 明朝" w:hAnsi="ＭＳ 明朝" w:hint="eastAsia"/>
        </w:rPr>
        <w:t>８号（第１５</w:t>
      </w:r>
      <w:r w:rsidR="00BE5731" w:rsidRPr="0071782C">
        <w:rPr>
          <w:rFonts w:ascii="ＭＳ 明朝" w:hAnsi="ＭＳ 明朝" w:hint="eastAsia"/>
        </w:rPr>
        <w:t>条関係）</w:t>
      </w:r>
    </w:p>
    <w:p w:rsidR="00BE5731" w:rsidRPr="00FB5F15" w:rsidRDefault="00BE5731" w:rsidP="00383147">
      <w:pPr>
        <w:ind w:left="880" w:hangingChars="400" w:hanging="880"/>
        <w:jc w:val="center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記載事項変更届出書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494"/>
        <w:gridCol w:w="521"/>
        <w:gridCol w:w="1886"/>
        <w:gridCol w:w="1676"/>
        <w:gridCol w:w="2763"/>
      </w:tblGrid>
      <w:tr w:rsidR="00BE5731" w:rsidRPr="00FB5F15" w:rsidTr="006F3E74">
        <w:tc>
          <w:tcPr>
            <w:tcW w:w="8845" w:type="dxa"/>
            <w:gridSpan w:val="6"/>
          </w:tcPr>
          <w:p w:rsidR="00957CB0" w:rsidRPr="00FB5F15" w:rsidRDefault="00957CB0" w:rsidP="00957CB0">
            <w:pPr>
              <w:wordWrap w:val="0"/>
              <w:ind w:firstLineChars="2700" w:firstLine="5940"/>
              <w:jc w:val="right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DD5F8A" w:rsidRDefault="00DD5F8A" w:rsidP="00957CB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957CB0" w:rsidRDefault="00DD5F8A" w:rsidP="00957CB0">
            <w:pPr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957CB0" w:rsidRPr="00FB5F15">
              <w:rPr>
                <w:rFonts w:ascii="ＭＳ 明朝" w:hAnsi="ＭＳ 明朝" w:hint="eastAsia"/>
                <w:szCs w:val="22"/>
              </w:rPr>
              <w:t>山鹿</w:t>
            </w:r>
            <w:r w:rsidR="00957CB0">
              <w:rPr>
                <w:rFonts w:ascii="ＭＳ 明朝" w:hAnsi="ＭＳ 明朝" w:hint="eastAsia"/>
                <w:szCs w:val="22"/>
              </w:rPr>
              <w:t>市長</w:t>
            </w:r>
          </w:p>
          <w:p w:rsidR="00DD5F8A" w:rsidRPr="00FB5F15" w:rsidRDefault="00DD5F8A" w:rsidP="00957CB0">
            <w:pPr>
              <w:ind w:firstLineChars="100" w:firstLine="220"/>
              <w:rPr>
                <w:rFonts w:ascii="ＭＳ 明朝"/>
                <w:szCs w:val="22"/>
              </w:rPr>
            </w:pPr>
          </w:p>
          <w:p w:rsidR="00957CB0" w:rsidRPr="00FB5F15" w:rsidRDefault="00957CB0" w:rsidP="005C28C7">
            <w:pPr>
              <w:ind w:firstLineChars="1952" w:firstLine="4294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届出者</w:t>
            </w:r>
          </w:p>
          <w:p w:rsidR="00957CB0" w:rsidRPr="00FB5F15" w:rsidRDefault="00957CB0" w:rsidP="005C28C7">
            <w:pPr>
              <w:ind w:firstLineChars="2052" w:firstLine="4514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住所</w:t>
            </w:r>
          </w:p>
          <w:p w:rsidR="00957CB0" w:rsidRDefault="00720BB1" w:rsidP="005C28C7">
            <w:pPr>
              <w:ind w:firstLineChars="2052" w:firstLine="45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</w:p>
          <w:p w:rsidR="00BE5731" w:rsidRPr="00FB5F15" w:rsidRDefault="00957CB0" w:rsidP="005C28C7">
            <w:pPr>
              <w:ind w:firstLineChars="2052" w:firstLine="45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BE5731" w:rsidRPr="00FB5F15" w:rsidTr="006F3E74">
        <w:trPr>
          <w:trHeight w:val="1090"/>
        </w:trPr>
        <w:tc>
          <w:tcPr>
            <w:tcW w:w="1999" w:type="dxa"/>
            <w:gridSpan w:val="2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製造所等の別</w:t>
            </w:r>
          </w:p>
        </w:tc>
        <w:tc>
          <w:tcPr>
            <w:tcW w:w="2407" w:type="dxa"/>
            <w:gridSpan w:val="2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957CB0">
              <w:rPr>
                <w:rFonts w:ascii="ＭＳ 明朝" w:hAnsi="ＭＳ 明朝" w:hint="eastAsia"/>
                <w:kern w:val="0"/>
                <w:szCs w:val="22"/>
              </w:rPr>
              <w:t>貯蔵所又は</w:t>
            </w:r>
          </w:p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取扱所の区分</w:t>
            </w:r>
          </w:p>
        </w:tc>
        <w:tc>
          <w:tcPr>
            <w:tcW w:w="2763" w:type="dxa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6F3E74">
        <w:trPr>
          <w:trHeight w:val="1089"/>
        </w:trPr>
        <w:tc>
          <w:tcPr>
            <w:tcW w:w="1999" w:type="dxa"/>
            <w:gridSpan w:val="2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DD2A70">
              <w:rPr>
                <w:rFonts w:ascii="ＭＳ 明朝" w:hAnsi="ＭＳ 明朝" w:hint="eastAsia"/>
                <w:kern w:val="0"/>
                <w:szCs w:val="22"/>
              </w:rPr>
              <w:t>設置場所</w:t>
            </w:r>
          </w:p>
        </w:tc>
        <w:tc>
          <w:tcPr>
            <w:tcW w:w="6846" w:type="dxa"/>
            <w:gridSpan w:val="4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6F3E74">
        <w:trPr>
          <w:trHeight w:val="1089"/>
        </w:trPr>
        <w:tc>
          <w:tcPr>
            <w:tcW w:w="505" w:type="dxa"/>
            <w:vMerge w:val="restart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変更事項</w:t>
            </w:r>
          </w:p>
        </w:tc>
        <w:tc>
          <w:tcPr>
            <w:tcW w:w="1494" w:type="dxa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変更前</w:t>
            </w:r>
          </w:p>
        </w:tc>
        <w:tc>
          <w:tcPr>
            <w:tcW w:w="6846" w:type="dxa"/>
            <w:gridSpan w:val="4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6F3E74">
        <w:trPr>
          <w:trHeight w:val="1089"/>
        </w:trPr>
        <w:tc>
          <w:tcPr>
            <w:tcW w:w="505" w:type="dxa"/>
            <w:vMerge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変更後</w:t>
            </w:r>
          </w:p>
        </w:tc>
        <w:tc>
          <w:tcPr>
            <w:tcW w:w="6846" w:type="dxa"/>
            <w:gridSpan w:val="4"/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6F3E74">
        <w:trPr>
          <w:trHeight w:val="695"/>
        </w:trPr>
        <w:tc>
          <w:tcPr>
            <w:tcW w:w="1999" w:type="dxa"/>
            <w:gridSpan w:val="2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DD2A70">
              <w:rPr>
                <w:rFonts w:ascii="ＭＳ 明朝" w:hAnsi="ＭＳ 明朝" w:hint="eastAsia"/>
                <w:kern w:val="0"/>
                <w:szCs w:val="22"/>
              </w:rPr>
              <w:t>変更の理由</w:t>
            </w:r>
          </w:p>
        </w:tc>
        <w:tc>
          <w:tcPr>
            <w:tcW w:w="6846" w:type="dxa"/>
            <w:gridSpan w:val="4"/>
            <w:tcBorders>
              <w:bottom w:val="single" w:sz="12" w:space="0" w:color="auto"/>
            </w:tcBorders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</w:p>
        </w:tc>
      </w:tr>
      <w:tr w:rsidR="00BE5731" w:rsidRPr="00FB5F15" w:rsidTr="006F3E74">
        <w:trPr>
          <w:trHeight w:val="421"/>
        </w:trPr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6325" w:type="dxa"/>
            <w:gridSpan w:val="3"/>
            <w:tcBorders>
              <w:top w:val="single" w:sz="12" w:space="0" w:color="auto"/>
            </w:tcBorders>
            <w:vAlign w:val="center"/>
          </w:tcPr>
          <w:p w:rsidR="00BE5731" w:rsidRPr="00FB5F15" w:rsidRDefault="00BE5731" w:rsidP="006F3E74">
            <w:pPr>
              <w:jc w:val="center"/>
              <w:rPr>
                <w:rFonts w:ascii="ＭＳ 明朝"/>
                <w:szCs w:val="22"/>
              </w:rPr>
            </w:pPr>
            <w:r w:rsidRPr="006F3E7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6F3E74">
        <w:trPr>
          <w:trHeight w:val="1757"/>
        </w:trPr>
        <w:tc>
          <w:tcPr>
            <w:tcW w:w="2520" w:type="dxa"/>
            <w:gridSpan w:val="3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325" w:type="dxa"/>
            <w:gridSpan w:val="3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/>
                <w:szCs w:val="22"/>
              </w:rPr>
            </w:pPr>
          </w:p>
        </w:tc>
      </w:tr>
    </w:tbl>
    <w:p w:rsidR="00957CB0" w:rsidRDefault="00BE5731" w:rsidP="00383147">
      <w:pPr>
        <w:ind w:leftChars="100" w:left="880" w:hangingChars="300" w:hanging="660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備考</w:t>
      </w:r>
    </w:p>
    <w:p w:rsidR="00BE5731" w:rsidRPr="00FB5F15" w:rsidRDefault="00BE5731" w:rsidP="00383147">
      <w:pPr>
        <w:ind w:leftChars="100" w:left="880" w:hangingChars="300" w:hanging="660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</w:t>
      </w:r>
      <w:r w:rsidR="00686C2D">
        <w:rPr>
          <w:rFonts w:ascii="ＭＳ 明朝" w:hAnsi="ＭＳ 明朝" w:hint="eastAsia"/>
          <w:szCs w:val="22"/>
        </w:rPr>
        <w:t>日本産業規格</w:t>
      </w:r>
      <w:r w:rsidR="00381A87"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BE5731" w:rsidRPr="00FB5F15" w:rsidRDefault="00BE5731" w:rsidP="00957CB0">
      <w:pPr>
        <w:ind w:leftChars="200" w:left="660" w:hangingChars="100" w:hanging="220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２　法人にあっては、その名称、代表者名及び主たる事務所の所在地を記入すること。</w:t>
      </w:r>
    </w:p>
    <w:p w:rsidR="00BE5731" w:rsidRPr="00FB5F15" w:rsidRDefault="00BE5731" w:rsidP="00383147">
      <w:pPr>
        <w:ind w:left="880" w:hangingChars="400" w:hanging="880"/>
        <w:rPr>
          <w:rFonts w:asci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p w:rsidR="00BE5731" w:rsidRPr="00FB5F15" w:rsidRDefault="00BE5731" w:rsidP="00383147">
      <w:pPr>
        <w:ind w:left="880" w:hangingChars="400" w:hanging="880"/>
        <w:rPr>
          <w:rFonts w:ascii="ＭＳ 明朝"/>
          <w:szCs w:val="22"/>
        </w:rPr>
      </w:pPr>
    </w:p>
    <w:p w:rsidR="00BE5731" w:rsidRPr="00FB5F15" w:rsidRDefault="00BE5731" w:rsidP="00383147">
      <w:pPr>
        <w:ind w:left="880" w:hangingChars="400" w:hanging="880"/>
        <w:rPr>
          <w:rFonts w:ascii="ＭＳ 明朝"/>
          <w:szCs w:val="22"/>
        </w:rPr>
      </w:pPr>
    </w:p>
    <w:p w:rsidR="00BE5731" w:rsidRPr="00FB5F15" w:rsidRDefault="00BE5731" w:rsidP="00383147">
      <w:pPr>
        <w:ind w:left="880" w:hangingChars="400" w:hanging="880"/>
        <w:rPr>
          <w:rFonts w:ascii="ＭＳ 明朝"/>
          <w:szCs w:val="22"/>
        </w:rPr>
      </w:pPr>
    </w:p>
    <w:p w:rsidR="00B2357D" w:rsidRPr="006D68B8" w:rsidRDefault="00B2357D" w:rsidP="00383147">
      <w:pPr>
        <w:ind w:left="880" w:hangingChars="400" w:hanging="880"/>
        <w:rPr>
          <w:rFonts w:ascii="ＭＳ 明朝"/>
          <w:szCs w:val="22"/>
        </w:rPr>
      </w:pPr>
    </w:p>
    <w:sectPr w:rsidR="00B2357D" w:rsidRPr="006D68B8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C7" w:rsidRDefault="001F11C7" w:rsidP="00BE5731">
      <w:r>
        <w:separator/>
      </w:r>
    </w:p>
  </w:endnote>
  <w:endnote w:type="continuationSeparator" w:id="0">
    <w:p w:rsidR="001F11C7" w:rsidRDefault="001F11C7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C7" w:rsidRDefault="001F11C7" w:rsidP="00BE5731">
      <w:r>
        <w:separator/>
      </w:r>
    </w:p>
  </w:footnote>
  <w:footnote w:type="continuationSeparator" w:id="0">
    <w:p w:rsidR="001F11C7" w:rsidRDefault="001F11C7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NotTrackFormatting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2F89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1F11C7"/>
    <w:rsid w:val="002516FA"/>
    <w:rsid w:val="00255F4B"/>
    <w:rsid w:val="00260173"/>
    <w:rsid w:val="00280890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F6BDF"/>
    <w:rsid w:val="00412E5F"/>
    <w:rsid w:val="00414866"/>
    <w:rsid w:val="00414FC3"/>
    <w:rsid w:val="0043495F"/>
    <w:rsid w:val="00451DF4"/>
    <w:rsid w:val="00467970"/>
    <w:rsid w:val="00473713"/>
    <w:rsid w:val="004850BF"/>
    <w:rsid w:val="00486F16"/>
    <w:rsid w:val="004965D4"/>
    <w:rsid w:val="004979EF"/>
    <w:rsid w:val="004A1151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4462"/>
    <w:rsid w:val="005B675A"/>
    <w:rsid w:val="005C1FFD"/>
    <w:rsid w:val="005C28C7"/>
    <w:rsid w:val="005C7135"/>
    <w:rsid w:val="005D055A"/>
    <w:rsid w:val="00600A98"/>
    <w:rsid w:val="00606C5C"/>
    <w:rsid w:val="00646EBD"/>
    <w:rsid w:val="00656001"/>
    <w:rsid w:val="00666EB2"/>
    <w:rsid w:val="00684D98"/>
    <w:rsid w:val="00686C2D"/>
    <w:rsid w:val="006900D9"/>
    <w:rsid w:val="00691B8D"/>
    <w:rsid w:val="0069382C"/>
    <w:rsid w:val="006A465F"/>
    <w:rsid w:val="006A608A"/>
    <w:rsid w:val="006C00E3"/>
    <w:rsid w:val="006D5CFE"/>
    <w:rsid w:val="006D68B8"/>
    <w:rsid w:val="006F1447"/>
    <w:rsid w:val="006F3088"/>
    <w:rsid w:val="006F3E74"/>
    <w:rsid w:val="006F45DE"/>
    <w:rsid w:val="0070758D"/>
    <w:rsid w:val="00711737"/>
    <w:rsid w:val="0071782C"/>
    <w:rsid w:val="00720BB1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41F1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8CC"/>
    <w:rsid w:val="009121D6"/>
    <w:rsid w:val="00914CFC"/>
    <w:rsid w:val="00921FF6"/>
    <w:rsid w:val="00922370"/>
    <w:rsid w:val="00934024"/>
    <w:rsid w:val="00941DAE"/>
    <w:rsid w:val="00950314"/>
    <w:rsid w:val="009572C8"/>
    <w:rsid w:val="00957CB0"/>
    <w:rsid w:val="009728C7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AF5"/>
    <w:rsid w:val="009E2CDB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2357D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818EE"/>
    <w:rsid w:val="00BA1A53"/>
    <w:rsid w:val="00BA2A2B"/>
    <w:rsid w:val="00BB1A2D"/>
    <w:rsid w:val="00BC25A0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E51C5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F107E7"/>
    <w:rsid w:val="00F1737E"/>
    <w:rsid w:val="00F24062"/>
    <w:rsid w:val="00F46645"/>
    <w:rsid w:val="00F50D01"/>
    <w:rsid w:val="00F561AF"/>
    <w:rsid w:val="00F727CB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F059D2-9638-467C-889A-E6EE524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BE5731"/>
    <w:rPr>
      <w:rFonts w:ascii="Arial" w:eastAsia="ＭＳ ゴシック" w:hAnsi="Arial" w:cs="Times New Roman"/>
      <w:kern w:val="2"/>
      <w:sz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57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57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E5731"/>
    <w:rPr>
      <w:rFonts w:ascii="Arial" w:eastAsia="ＭＳ ゴシック" w:hAnsi="Arial" w:cs="Times New Roman"/>
      <w:kern w:val="2"/>
      <w:sz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</w:rPr>
  </w:style>
  <w:style w:type="character" w:customStyle="1" w:styleId="aa">
    <w:name w:val="記 (文字)"/>
    <w:link w:val="a9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</w:rPr>
  </w:style>
  <w:style w:type="character" w:customStyle="1" w:styleId="ac">
    <w:name w:val="結語 (文字)"/>
    <w:link w:val="ab"/>
    <w:uiPriority w:val="99"/>
    <w:locked/>
    <w:rsid w:val="00BE5731"/>
    <w:rPr>
      <w:rFonts w:ascii="Century" w:hAnsi="Century" w:cs="Times New Roman"/>
      <w:kern w:val="2"/>
      <w:sz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rFonts w:cs="Times New Roman"/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8A4A3DCE.dotm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2023-12-06T06:48:00Z</dcterms:created>
  <dcterms:modified xsi:type="dcterms:W3CDTF">2023-12-06T06:48:00Z</dcterms:modified>
</cp:coreProperties>
</file>