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46" w:rsidRDefault="00E65A46">
      <w:pPr>
        <w:rPr>
          <w:rFonts w:hint="eastAsia"/>
        </w:rPr>
      </w:pPr>
      <w:bookmarkStart w:id="0" w:name="_GoBack"/>
      <w:bookmarkEnd w:id="0"/>
      <w:r>
        <w:rPr>
          <w:rFonts w:eastAsia="ＭＳ ゴシック" w:hint="eastAsia"/>
          <w:b/>
          <w:bCs/>
        </w:rPr>
        <w:t>様式第２０</w:t>
      </w:r>
      <w:r w:rsidR="002552BC" w:rsidRPr="002552BC">
        <w:rPr>
          <w:rFonts w:eastAsia="ＭＳ ゴシック" w:hint="eastAsia"/>
          <w:bCs/>
        </w:rPr>
        <w:t>（第</w:t>
      </w:r>
      <w:r w:rsidR="00C92671">
        <w:rPr>
          <w:rFonts w:eastAsia="ＭＳ ゴシック" w:hint="eastAsia"/>
          <w:bCs/>
        </w:rPr>
        <w:t>４８</w:t>
      </w:r>
      <w:r w:rsidR="002552BC" w:rsidRPr="002552BC">
        <w:rPr>
          <w:rFonts w:eastAsia="ＭＳ ゴシック" w:hint="eastAsia"/>
          <w:bCs/>
        </w:rPr>
        <w:t>条の</w:t>
      </w:r>
      <w:r w:rsidR="00C92671">
        <w:rPr>
          <w:rFonts w:eastAsia="ＭＳ ゴシック" w:hint="eastAsia"/>
          <w:bCs/>
        </w:rPr>
        <w:t>３</w:t>
      </w:r>
      <w:r w:rsidR="002552BC" w:rsidRPr="002552BC">
        <w:rPr>
          <w:rFonts w:eastAsia="ＭＳ ゴシック" w:hint="eastAsia"/>
          <w:bCs/>
        </w:rPr>
        <w:t>関係）</w:t>
      </w:r>
    </w:p>
    <w:p w:rsidR="00E65A46" w:rsidRDefault="00E65A46">
      <w:pPr>
        <w:rPr>
          <w:rFonts w:hint="eastAsia"/>
        </w:rPr>
      </w:pPr>
    </w:p>
    <w:p w:rsidR="00E65A46" w:rsidRDefault="00E65A46">
      <w:pPr>
        <w:jc w:val="center"/>
        <w:rPr>
          <w:rFonts w:hint="eastAsia"/>
        </w:rPr>
      </w:pPr>
      <w:r>
        <w:rPr>
          <w:rFonts w:hint="eastAsia"/>
        </w:rPr>
        <w:t>危険物保安監督者選任・解任届出書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85"/>
        <w:gridCol w:w="900"/>
        <w:gridCol w:w="2370"/>
        <w:gridCol w:w="885"/>
        <w:gridCol w:w="600"/>
        <w:gridCol w:w="2460"/>
      </w:tblGrid>
      <w:tr w:rsidR="00E65A46">
        <w:tblPrEx>
          <w:tblCellMar>
            <w:top w:w="0" w:type="dxa"/>
            <w:bottom w:w="0" w:type="dxa"/>
          </w:tblCellMar>
        </w:tblPrEx>
        <w:trPr>
          <w:trHeight w:val="2610"/>
        </w:trPr>
        <w:tc>
          <w:tcPr>
            <w:tcW w:w="8520" w:type="dxa"/>
            <w:gridSpan w:val="7"/>
          </w:tcPr>
          <w:p w:rsidR="00E65A46" w:rsidRDefault="00E65A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4963C7">
              <w:rPr>
                <w:rFonts w:hint="eastAsia"/>
              </w:rPr>
              <w:t xml:space="preserve">　　　　　　　　　　　　　　　　　　　　　　　　　　　　</w:t>
            </w:r>
            <w:r w:rsidR="00520551">
              <w:rPr>
                <w:rFonts w:hint="eastAsia"/>
              </w:rPr>
              <w:t xml:space="preserve">　　</w:t>
            </w:r>
            <w:r w:rsidR="004963C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月　　日</w:t>
            </w:r>
          </w:p>
          <w:p w:rsidR="00E65A46" w:rsidRDefault="00E65A46">
            <w:pPr>
              <w:rPr>
                <w:rFonts w:hint="eastAsia"/>
              </w:rPr>
            </w:pPr>
          </w:p>
          <w:p w:rsidR="00E65A46" w:rsidRPr="00520551" w:rsidRDefault="00520551" w:rsidP="00520551">
            <w:pPr>
              <w:rPr>
                <w:rFonts w:ascii="ＭＳ 明朝" w:hAnsi="ＭＳ 明朝" w:hint="eastAsia"/>
                <w:lang w:eastAsia="zh-TW"/>
              </w:rPr>
            </w:pPr>
            <w:r w:rsidRPr="00B67634">
              <w:rPr>
                <w:rFonts w:ascii="游明朝" w:eastAsia="游明朝" w:hAnsi="游明朝" w:hint="eastAsia"/>
              </w:rPr>
              <w:t xml:space="preserve">　</w:t>
            </w:r>
            <w:r w:rsidRPr="00520551">
              <w:rPr>
                <w:rFonts w:ascii="ＭＳ 明朝" w:hAnsi="ＭＳ 明朝" w:hint="eastAsia"/>
              </w:rPr>
              <w:t>（宛先）山鹿市長</w:t>
            </w:r>
          </w:p>
          <w:p w:rsidR="00E65A46" w:rsidRDefault="00E65A46">
            <w:pPr>
              <w:rPr>
                <w:rFonts w:hint="eastAsia"/>
                <w:lang w:eastAsia="zh-TW"/>
              </w:rPr>
            </w:pPr>
          </w:p>
          <w:p w:rsidR="00E65A46" w:rsidRDefault="00E65A46" w:rsidP="00E92D71">
            <w:pPr>
              <w:ind w:firstLineChars="1968" w:firstLine="3892"/>
              <w:rPr>
                <w:rFonts w:hint="eastAsia"/>
              </w:rPr>
            </w:pPr>
            <w:r>
              <w:rPr>
                <w:rFonts w:hint="eastAsia"/>
              </w:rPr>
              <w:t>届　出　者</w:t>
            </w:r>
          </w:p>
          <w:p w:rsidR="00E65A46" w:rsidRDefault="00E65A46">
            <w:pPr>
              <w:rPr>
                <w:rFonts w:hint="eastAsia"/>
              </w:rPr>
            </w:pPr>
          </w:p>
          <w:p w:rsidR="00E65A46" w:rsidRDefault="00E65A46" w:rsidP="00944C4F">
            <w:pPr>
              <w:wordWrap w:val="0"/>
              <w:ind w:firstLineChars="2162" w:firstLine="4276"/>
              <w:rPr>
                <w:rFonts w:hint="eastAsia"/>
                <w:u w:val="single"/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住　所　　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="00944C4F">
              <w:rPr>
                <w:rFonts w:hint="eastAsia"/>
                <w:u w:val="single"/>
                <w:lang w:eastAsia="zh-TW"/>
              </w:rPr>
              <w:t xml:space="preserve">　　　　　　（電話　　　</w:t>
            </w:r>
            <w:r>
              <w:rPr>
                <w:rFonts w:hint="eastAsia"/>
                <w:u w:val="single"/>
                <w:lang w:eastAsia="zh-TW"/>
              </w:rPr>
              <w:t xml:space="preserve">　　）</w:t>
            </w:r>
          </w:p>
          <w:p w:rsidR="00E65A46" w:rsidRDefault="00E65A46">
            <w:pPr>
              <w:rPr>
                <w:rFonts w:hint="eastAsia"/>
                <w:u w:val="single"/>
                <w:lang w:eastAsia="zh-TW"/>
              </w:rPr>
            </w:pPr>
          </w:p>
          <w:p w:rsidR="00E65A46" w:rsidRDefault="00E65A46" w:rsidP="00944C4F">
            <w:pPr>
              <w:ind w:firstLineChars="2162" w:firstLine="4276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>氏　名</w:t>
            </w:r>
            <w:r w:rsidR="00944C4F">
              <w:rPr>
                <w:rFonts w:hint="eastAsia"/>
                <w:u w:val="single"/>
              </w:rPr>
              <w:t xml:space="preserve">                            </w:t>
            </w:r>
            <w:r>
              <w:rPr>
                <w:rFonts w:hint="eastAsia"/>
                <w:u w:val="single"/>
              </w:rPr>
              <w:t xml:space="preserve">  </w:t>
            </w:r>
            <w:r w:rsidR="008C035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  </w:t>
            </w:r>
          </w:p>
        </w:tc>
      </w:tr>
      <w:tr w:rsidR="00E65A46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1305" w:type="dxa"/>
            <w:gridSpan w:val="2"/>
            <w:vMerge w:val="restart"/>
            <w:vAlign w:val="center"/>
          </w:tcPr>
          <w:p w:rsidR="00E65A46" w:rsidRDefault="00E65A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900" w:type="dxa"/>
            <w:vAlign w:val="center"/>
          </w:tcPr>
          <w:p w:rsidR="00E65A46" w:rsidRDefault="00E65A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15" w:type="dxa"/>
            <w:gridSpan w:val="4"/>
            <w:vAlign w:val="center"/>
          </w:tcPr>
          <w:p w:rsidR="00E65A46" w:rsidRDefault="00E65A46">
            <w:pPr>
              <w:ind w:firstLineChars="2162" w:firstLine="4276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E65A46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305" w:type="dxa"/>
            <w:gridSpan w:val="2"/>
            <w:vMerge/>
          </w:tcPr>
          <w:p w:rsidR="00E65A46" w:rsidRDefault="00E65A46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E65A46" w:rsidRDefault="00E65A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315" w:type="dxa"/>
            <w:gridSpan w:val="4"/>
            <w:vAlign w:val="center"/>
          </w:tcPr>
          <w:p w:rsidR="00E65A46" w:rsidRDefault="00E65A46">
            <w:pPr>
              <w:rPr>
                <w:rFonts w:hint="eastAsia"/>
              </w:rPr>
            </w:pPr>
          </w:p>
        </w:tc>
      </w:tr>
      <w:tr w:rsidR="00E65A46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2205" w:type="dxa"/>
            <w:gridSpan w:val="3"/>
            <w:vAlign w:val="center"/>
          </w:tcPr>
          <w:p w:rsidR="00E65A46" w:rsidRDefault="00E65A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370" w:type="dxa"/>
            <w:vAlign w:val="center"/>
          </w:tcPr>
          <w:p w:rsidR="00E65A46" w:rsidRDefault="00E65A46">
            <w:pPr>
              <w:rPr>
                <w:rFonts w:hint="eastAsia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E65A46" w:rsidRDefault="00E65A46">
            <w:pPr>
              <w:rPr>
                <w:rFonts w:hint="eastAsia"/>
              </w:rPr>
            </w:pPr>
            <w:r>
              <w:rPr>
                <w:rFonts w:hint="eastAsia"/>
              </w:rPr>
              <w:t>貯蔵所又は取</w:t>
            </w:r>
            <w:r>
              <w:rPr>
                <w:rFonts w:hint="eastAsia"/>
                <w:spacing w:val="9"/>
                <w:kern w:val="0"/>
                <w:fitText w:val="1089" w:id="1282781696"/>
              </w:rPr>
              <w:t>扱所の区</w:t>
            </w:r>
            <w:r>
              <w:rPr>
                <w:rFonts w:hint="eastAsia"/>
                <w:spacing w:val="-16"/>
                <w:kern w:val="0"/>
                <w:fitText w:val="1089" w:id="1282781696"/>
              </w:rPr>
              <w:t>分</w:t>
            </w:r>
          </w:p>
        </w:tc>
        <w:tc>
          <w:tcPr>
            <w:tcW w:w="2460" w:type="dxa"/>
            <w:vAlign w:val="center"/>
          </w:tcPr>
          <w:p w:rsidR="00E65A46" w:rsidRDefault="00E65A46">
            <w:pPr>
              <w:rPr>
                <w:rFonts w:hint="eastAsia"/>
              </w:rPr>
            </w:pPr>
          </w:p>
        </w:tc>
      </w:tr>
      <w:tr w:rsidR="00E65A46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2205" w:type="dxa"/>
            <w:gridSpan w:val="3"/>
            <w:vAlign w:val="center"/>
          </w:tcPr>
          <w:p w:rsidR="00E65A46" w:rsidRDefault="00E65A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設置の許可年月日</w:t>
            </w:r>
          </w:p>
          <w:p w:rsidR="00E65A46" w:rsidRDefault="00E65A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315" w:type="dxa"/>
            <w:gridSpan w:val="4"/>
            <w:vAlign w:val="center"/>
          </w:tcPr>
          <w:p w:rsidR="00E65A46" w:rsidRDefault="00E65A46" w:rsidP="00AC13DB">
            <w:pPr>
              <w:ind w:firstLineChars="600" w:firstLine="1187"/>
              <w:rPr>
                <w:rFonts w:hint="eastAsia"/>
              </w:rPr>
            </w:pPr>
            <w:r>
              <w:rPr>
                <w:rFonts w:hint="eastAsia"/>
              </w:rPr>
              <w:t xml:space="preserve">年　　　　月　　　　日　</w:t>
            </w:r>
            <w:r w:rsidR="00AC13DB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第　　　　　　号</w:t>
            </w:r>
          </w:p>
        </w:tc>
      </w:tr>
      <w:tr w:rsidR="00E65A46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2205" w:type="dxa"/>
            <w:gridSpan w:val="3"/>
            <w:vAlign w:val="center"/>
          </w:tcPr>
          <w:p w:rsidR="00E65A46" w:rsidRDefault="00E65A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15" w:type="dxa"/>
            <w:gridSpan w:val="4"/>
            <w:vAlign w:val="center"/>
          </w:tcPr>
          <w:p w:rsidR="00E65A46" w:rsidRDefault="00E65A46">
            <w:pPr>
              <w:rPr>
                <w:rFonts w:hint="eastAsia"/>
              </w:rPr>
            </w:pPr>
          </w:p>
        </w:tc>
      </w:tr>
      <w:tr w:rsidR="00E65A46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2205" w:type="dxa"/>
            <w:gridSpan w:val="3"/>
            <w:vAlign w:val="center"/>
          </w:tcPr>
          <w:p w:rsidR="00E65A46" w:rsidRDefault="00E65A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3255" w:type="dxa"/>
            <w:gridSpan w:val="2"/>
            <w:vAlign w:val="center"/>
          </w:tcPr>
          <w:p w:rsidR="00E65A46" w:rsidRDefault="00E65A46" w:rsidP="002552BC">
            <w:pPr>
              <w:jc w:val="center"/>
              <w:rPr>
                <w:rFonts w:hint="eastAsia"/>
              </w:rPr>
            </w:pPr>
            <w:r w:rsidRPr="002552BC">
              <w:rPr>
                <w:rFonts w:hint="eastAsia"/>
                <w:spacing w:val="978"/>
                <w:kern w:val="0"/>
                <w:fitText w:val="2376" w:id="-2065479423"/>
              </w:rPr>
              <w:t>選</w:t>
            </w:r>
            <w:r w:rsidRPr="002552BC">
              <w:rPr>
                <w:rFonts w:hint="eastAsia"/>
                <w:kern w:val="0"/>
                <w:fitText w:val="2376" w:id="-2065479423"/>
              </w:rPr>
              <w:t>任</w:t>
            </w:r>
          </w:p>
        </w:tc>
        <w:tc>
          <w:tcPr>
            <w:tcW w:w="3060" w:type="dxa"/>
            <w:gridSpan w:val="2"/>
            <w:vAlign w:val="center"/>
          </w:tcPr>
          <w:p w:rsidR="00E65A46" w:rsidRDefault="00E65A46" w:rsidP="002552BC">
            <w:pPr>
              <w:jc w:val="center"/>
              <w:rPr>
                <w:rFonts w:hint="eastAsia"/>
              </w:rPr>
            </w:pPr>
            <w:r w:rsidRPr="00AC13DB">
              <w:rPr>
                <w:rFonts w:hint="eastAsia"/>
                <w:spacing w:val="978"/>
                <w:kern w:val="0"/>
                <w:fitText w:val="2376" w:id="-2065479422"/>
              </w:rPr>
              <w:t>解</w:t>
            </w:r>
            <w:r w:rsidRPr="00AC13DB">
              <w:rPr>
                <w:rFonts w:hint="eastAsia"/>
                <w:kern w:val="0"/>
                <w:fitText w:val="2376" w:id="-2065479422"/>
              </w:rPr>
              <w:t>任</w:t>
            </w:r>
          </w:p>
        </w:tc>
      </w:tr>
      <w:tr w:rsidR="00E65A46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420" w:type="dxa"/>
            <w:vMerge w:val="restart"/>
            <w:vAlign w:val="center"/>
          </w:tcPr>
          <w:p w:rsidR="00E65A46" w:rsidRDefault="00E65A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危険物保安監督者</w:t>
            </w:r>
          </w:p>
        </w:tc>
        <w:tc>
          <w:tcPr>
            <w:tcW w:w="1785" w:type="dxa"/>
            <w:gridSpan w:val="2"/>
            <w:vAlign w:val="center"/>
          </w:tcPr>
          <w:p w:rsidR="00E65A46" w:rsidRDefault="00E65A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255" w:type="dxa"/>
            <w:gridSpan w:val="2"/>
            <w:vAlign w:val="center"/>
          </w:tcPr>
          <w:p w:rsidR="00E65A46" w:rsidRDefault="00E65A46">
            <w:pPr>
              <w:rPr>
                <w:rFonts w:hint="eastAsia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E65A46" w:rsidRDefault="00E65A46">
            <w:pPr>
              <w:rPr>
                <w:rFonts w:hint="eastAsia"/>
              </w:rPr>
            </w:pPr>
          </w:p>
        </w:tc>
      </w:tr>
      <w:tr w:rsidR="00E65A46">
        <w:tblPrEx>
          <w:tblCellMar>
            <w:top w:w="0" w:type="dxa"/>
            <w:bottom w:w="0" w:type="dxa"/>
          </w:tblCellMar>
        </w:tblPrEx>
        <w:trPr>
          <w:cantSplit/>
          <w:trHeight w:val="865"/>
        </w:trPr>
        <w:tc>
          <w:tcPr>
            <w:tcW w:w="420" w:type="dxa"/>
            <w:vMerge/>
          </w:tcPr>
          <w:p w:rsidR="00E65A46" w:rsidRDefault="00E65A46"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E65A46" w:rsidRDefault="00E65A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危険物取扱者</w:t>
            </w:r>
          </w:p>
          <w:p w:rsidR="00E65A46" w:rsidRDefault="00E65A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免状の種類</w:t>
            </w:r>
          </w:p>
        </w:tc>
        <w:tc>
          <w:tcPr>
            <w:tcW w:w="3255" w:type="dxa"/>
            <w:gridSpan w:val="2"/>
            <w:vAlign w:val="center"/>
          </w:tcPr>
          <w:p w:rsidR="00E65A46" w:rsidRDefault="00E65A46">
            <w:pPr>
              <w:rPr>
                <w:rFonts w:hint="eastAsia"/>
              </w:rPr>
            </w:pPr>
            <w:r>
              <w:rPr>
                <w:noProof/>
                <w:sz w:val="20"/>
              </w:rPr>
              <w:pict>
                <v:line id="_x0000_s1027" style="position:absolute;left:0;text-align:left;flip:x;z-index:251657728;mso-position-horizontal-relative:text;mso-position-vertical-relative:text" from="157.05pt,-.55pt" to="310.5pt,43.25pt"/>
              </w:pict>
            </w:r>
          </w:p>
        </w:tc>
        <w:tc>
          <w:tcPr>
            <w:tcW w:w="3060" w:type="dxa"/>
            <w:gridSpan w:val="2"/>
          </w:tcPr>
          <w:p w:rsidR="00E65A46" w:rsidRDefault="00E65A46">
            <w:pPr>
              <w:jc w:val="center"/>
              <w:rPr>
                <w:rFonts w:hint="eastAsia"/>
              </w:rPr>
            </w:pPr>
          </w:p>
        </w:tc>
      </w:tr>
      <w:tr w:rsidR="00E65A46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420" w:type="dxa"/>
            <w:vMerge/>
            <w:tcBorders>
              <w:bottom w:val="double" w:sz="4" w:space="0" w:color="auto"/>
            </w:tcBorders>
          </w:tcPr>
          <w:p w:rsidR="00E65A46" w:rsidRDefault="00E65A46"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gridSpan w:val="2"/>
            <w:tcBorders>
              <w:bottom w:val="double" w:sz="4" w:space="0" w:color="auto"/>
            </w:tcBorders>
            <w:vAlign w:val="center"/>
          </w:tcPr>
          <w:p w:rsidR="00E65A46" w:rsidRDefault="00E65A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選任・解任</w:t>
            </w:r>
          </w:p>
          <w:p w:rsidR="00E65A46" w:rsidRDefault="00E65A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3255" w:type="dxa"/>
            <w:gridSpan w:val="2"/>
            <w:tcBorders>
              <w:bottom w:val="double" w:sz="4" w:space="0" w:color="auto"/>
            </w:tcBorders>
            <w:vAlign w:val="center"/>
          </w:tcPr>
          <w:p w:rsidR="00E65A46" w:rsidRDefault="00E65A46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　月　　　日　</w:t>
            </w:r>
          </w:p>
        </w:tc>
        <w:tc>
          <w:tcPr>
            <w:tcW w:w="3060" w:type="dxa"/>
            <w:gridSpan w:val="2"/>
            <w:tcBorders>
              <w:bottom w:val="double" w:sz="4" w:space="0" w:color="auto"/>
            </w:tcBorders>
            <w:vAlign w:val="center"/>
          </w:tcPr>
          <w:p w:rsidR="00E65A46" w:rsidRDefault="00E65A46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E65A4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05" w:type="dxa"/>
            <w:gridSpan w:val="3"/>
            <w:tcBorders>
              <w:top w:val="double" w:sz="4" w:space="0" w:color="auto"/>
            </w:tcBorders>
            <w:vAlign w:val="center"/>
          </w:tcPr>
          <w:p w:rsidR="00E65A46" w:rsidRDefault="00E65A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6315" w:type="dxa"/>
            <w:gridSpan w:val="4"/>
            <w:tcBorders>
              <w:top w:val="double" w:sz="4" w:space="0" w:color="auto"/>
            </w:tcBorders>
            <w:vAlign w:val="center"/>
          </w:tcPr>
          <w:p w:rsidR="00E65A46" w:rsidRDefault="00E65A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　備　　　　　　　　　　　考</w:t>
            </w:r>
          </w:p>
        </w:tc>
      </w:tr>
      <w:tr w:rsidR="00E65A46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2205" w:type="dxa"/>
            <w:gridSpan w:val="3"/>
            <w:tcBorders>
              <w:top w:val="single" w:sz="4" w:space="0" w:color="auto"/>
            </w:tcBorders>
          </w:tcPr>
          <w:p w:rsidR="00E65A46" w:rsidRDefault="00E65A46">
            <w:pPr>
              <w:jc w:val="center"/>
              <w:rPr>
                <w:rFonts w:hint="eastAsia"/>
              </w:rPr>
            </w:pPr>
          </w:p>
        </w:tc>
        <w:tc>
          <w:tcPr>
            <w:tcW w:w="6315" w:type="dxa"/>
            <w:gridSpan w:val="4"/>
            <w:tcBorders>
              <w:top w:val="single" w:sz="4" w:space="0" w:color="auto"/>
            </w:tcBorders>
          </w:tcPr>
          <w:p w:rsidR="00E65A46" w:rsidRDefault="00E65A46">
            <w:pPr>
              <w:jc w:val="center"/>
              <w:rPr>
                <w:rFonts w:hint="eastAsia"/>
              </w:rPr>
            </w:pPr>
          </w:p>
        </w:tc>
      </w:tr>
    </w:tbl>
    <w:p w:rsidR="00E65A46" w:rsidRDefault="00E65A46">
      <w:pPr>
        <w:rPr>
          <w:rFonts w:hint="eastAsia"/>
        </w:rPr>
      </w:pPr>
      <w:r>
        <w:rPr>
          <w:rFonts w:hint="eastAsia"/>
        </w:rPr>
        <w:t>備考　１　この用紙の大きさは、日本</w:t>
      </w:r>
      <w:r w:rsidR="00A95B48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E65A46" w:rsidRDefault="00E65A46">
      <w:pPr>
        <w:ind w:firstLine="600"/>
        <w:rPr>
          <w:rFonts w:hint="eastAsia"/>
        </w:rPr>
      </w:pPr>
      <w:r>
        <w:rPr>
          <w:rFonts w:hint="eastAsia"/>
        </w:rPr>
        <w:t>２　法人にあっては、その名称、代表者氏名及び主たる事務所の所在地を記入すること。</w:t>
      </w:r>
    </w:p>
    <w:p w:rsidR="00E65A46" w:rsidRDefault="00E65A46">
      <w:pPr>
        <w:ind w:firstLine="600"/>
        <w:rPr>
          <w:rFonts w:hint="eastAsia"/>
        </w:rPr>
      </w:pPr>
      <w:r>
        <w:rPr>
          <w:rFonts w:hint="eastAsia"/>
        </w:rPr>
        <w:t>３　※印の欄は、記入しないこと。</w:t>
      </w:r>
    </w:p>
    <w:p w:rsidR="007C4234" w:rsidRDefault="00E65A46" w:rsidP="00AC13DB">
      <w:r>
        <w:br w:type="page"/>
      </w:r>
      <w:r w:rsidR="00AC13DB">
        <w:lastRenderedPageBreak/>
        <w:t xml:space="preserve"> </w:t>
      </w:r>
    </w:p>
    <w:p w:rsidR="00AC13DB" w:rsidRPr="000D0123" w:rsidRDefault="00AC13DB" w:rsidP="00AC13DB">
      <w:pPr>
        <w:rPr>
          <w:rFonts w:ascii="ＭＳ ゴシック" w:eastAsia="ＭＳ ゴシック" w:hAnsi="ＭＳ ゴシック"/>
        </w:rPr>
      </w:pPr>
      <w:r w:rsidRPr="003F3B24">
        <w:rPr>
          <w:rFonts w:ascii="ＭＳ ゴシック" w:eastAsia="ＭＳ ゴシック" w:hAnsi="ＭＳ ゴシック" w:hint="eastAsia"/>
          <w:b/>
          <w:bCs/>
        </w:rPr>
        <w:t>様式第20の２</w:t>
      </w:r>
      <w:r w:rsidRPr="000D0123">
        <w:rPr>
          <w:rFonts w:ascii="ＭＳ ゴシック" w:eastAsia="ＭＳ ゴシック" w:hAnsi="ＭＳ ゴシック" w:hint="eastAsia"/>
        </w:rPr>
        <w:t>（第48条の３関係）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AC13DB" w:rsidRPr="008210AA" w:rsidTr="000C0954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3DB" w:rsidRPr="00AC13DB" w:rsidRDefault="00AC13DB" w:rsidP="000C0954">
            <w:pPr>
              <w:widowControl/>
              <w:jc w:val="center"/>
              <w:rPr>
                <w:rFonts w:ascii="游明朝" w:hAnsi="游明朝" w:cs="ＭＳ Ｐゴシック"/>
                <w:color w:val="000000"/>
                <w:kern w:val="0"/>
                <w:sz w:val="22"/>
              </w:rPr>
            </w:pP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AC13DB" w:rsidRPr="008210AA" w:rsidTr="000C0954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3DB" w:rsidRPr="00AC13DB" w:rsidRDefault="00AC13DB" w:rsidP="000C0954">
            <w:pPr>
              <w:widowControl/>
              <w:jc w:val="center"/>
              <w:rPr>
                <w:rFonts w:ascii="游明朝" w:hAnsi="游明朝" w:cs="ＭＳ Ｐゴシック"/>
                <w:color w:val="000000"/>
                <w:kern w:val="0"/>
                <w:sz w:val="22"/>
              </w:rPr>
            </w:pP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0C0954">
            <w:pPr>
              <w:widowControl/>
              <w:jc w:val="center"/>
              <w:rPr>
                <w:rFonts w:ascii="游明朝" w:hAnsi="游明朝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AC13DB" w:rsidRPr="008210AA" w:rsidTr="000C0954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3DB" w:rsidRPr="00AC13DB" w:rsidRDefault="00AC13DB" w:rsidP="000C0954">
            <w:pPr>
              <w:widowControl/>
              <w:jc w:val="center"/>
              <w:rPr>
                <w:rFonts w:ascii="游明朝" w:hAnsi="游明朝" w:cs="ＭＳ Ｐゴシック"/>
                <w:color w:val="000000"/>
                <w:kern w:val="0"/>
                <w:sz w:val="22"/>
              </w:rPr>
            </w:pP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3DB" w:rsidRPr="00AC13DB" w:rsidRDefault="00AC13DB" w:rsidP="000C0954">
            <w:pPr>
              <w:widowControl/>
              <w:jc w:val="center"/>
              <w:rPr>
                <w:rFonts w:ascii="游明朝" w:hAnsi="游明朝" w:cs="ＭＳ Ｐゴシック"/>
                <w:color w:val="000000"/>
                <w:kern w:val="0"/>
                <w:sz w:val="22"/>
              </w:rPr>
            </w:pP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t>類</w:t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t>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3DB" w:rsidRPr="00AC13DB" w:rsidRDefault="00AC13DB" w:rsidP="000C0954">
            <w:pPr>
              <w:widowControl/>
              <w:jc w:val="center"/>
              <w:rPr>
                <w:rFonts w:ascii="游明朝" w:hAnsi="游明朝" w:cs="ＭＳ Ｐゴシック"/>
                <w:color w:val="000000"/>
                <w:kern w:val="0"/>
                <w:sz w:val="22"/>
              </w:rPr>
            </w:pP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3DB" w:rsidRPr="00AC13DB" w:rsidRDefault="00AC13DB" w:rsidP="000C0954">
            <w:pPr>
              <w:widowControl/>
              <w:jc w:val="center"/>
              <w:rPr>
                <w:rFonts w:ascii="游明朝" w:hAnsi="游明朝" w:cs="ＭＳ Ｐゴシック"/>
                <w:color w:val="000000"/>
                <w:kern w:val="0"/>
                <w:sz w:val="22"/>
              </w:rPr>
            </w:pP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t>品</w:t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3DB" w:rsidRPr="008210AA" w:rsidRDefault="00AC13DB" w:rsidP="000C09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13DB" w:rsidRPr="008210AA" w:rsidTr="000C0954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3DB" w:rsidRPr="00AC13DB" w:rsidRDefault="00AC13DB" w:rsidP="000C0954">
            <w:pPr>
              <w:widowControl/>
              <w:jc w:val="center"/>
              <w:rPr>
                <w:rFonts w:ascii="游明朝" w:hAnsi="游明朝" w:cs="ＭＳ Ｐゴシック"/>
                <w:color w:val="000000"/>
                <w:kern w:val="0"/>
                <w:sz w:val="22"/>
              </w:rPr>
            </w:pP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0C0954">
            <w:pPr>
              <w:widowControl/>
              <w:jc w:val="center"/>
              <w:rPr>
                <w:rFonts w:ascii="游明朝" w:hAnsi="游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t>年　　　月　　　日　から　　　　年　　　月　　　日まで</w:t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br/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</w:t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br/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（　　　　　年　　　月）</w:t>
            </w:r>
          </w:p>
        </w:tc>
      </w:tr>
      <w:tr w:rsidR="00AC13DB" w:rsidRPr="008210AA" w:rsidTr="000C0954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0C0954">
            <w:pPr>
              <w:widowControl/>
              <w:jc w:val="center"/>
              <w:rPr>
                <w:rFonts w:ascii="游明朝" w:hAnsi="游明朝" w:cs="ＭＳ Ｐゴシック"/>
                <w:color w:val="000000"/>
                <w:kern w:val="0"/>
                <w:sz w:val="22"/>
              </w:rPr>
            </w:pP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AC13DB" w:rsidRPr="00AC13DB" w:rsidRDefault="00AC13DB" w:rsidP="000C0954">
            <w:pPr>
              <w:widowControl/>
              <w:jc w:val="center"/>
              <w:rPr>
                <w:rFonts w:ascii="游明朝" w:hAnsi="游明朝" w:cs="ＭＳ Ｐゴシック"/>
                <w:color w:val="000000"/>
                <w:kern w:val="0"/>
                <w:sz w:val="22"/>
              </w:rPr>
            </w:pP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3DB" w:rsidRPr="00AC13DB" w:rsidRDefault="00AC13DB" w:rsidP="000C0954">
            <w:pPr>
              <w:widowControl/>
              <w:jc w:val="center"/>
              <w:rPr>
                <w:rFonts w:ascii="游明朝" w:hAnsi="游明朝" w:cs="ＭＳ Ｐゴシック"/>
                <w:color w:val="000000"/>
                <w:kern w:val="0"/>
                <w:sz w:val="22"/>
              </w:rPr>
            </w:pP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AC13DB" w:rsidRPr="008210AA" w:rsidTr="000C0954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3DB" w:rsidRPr="00AC13DB" w:rsidRDefault="00AC13DB" w:rsidP="000C0954">
            <w:pPr>
              <w:widowControl/>
              <w:jc w:val="left"/>
              <w:rPr>
                <w:rFonts w:ascii="游明朝" w:hAnsi="游明朝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br/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br/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t xml:space="preserve">　　　　　　　証明年月日　　　　　　　　　　　　　　　　</w:t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t xml:space="preserve">　年　　　月　　　日</w:t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br/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br/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t xml:space="preserve">　　　　　　　事</w:t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t>業</w:t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t>所</w:t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　　　　　　　　　　　　　　　　　　　　　　　</w:t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br/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br/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t xml:space="preserve">　　　　　　　所　</w:t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t>在</w:t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t xml:space="preserve">　地</w:t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br/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br/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t xml:space="preserve">　　　　　　　証　</w:t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t xml:space="preserve">明　</w:t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t xml:space="preserve">者　　　　職　</w:t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t>名</w:t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br/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br/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t xml:space="preserve">　　　　　　　　　　　　</w:t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t xml:space="preserve">氏　　名　　　　　　　　　　　　　　　　　</w:t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br/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br/>
              <w:t xml:space="preserve"> </w:t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t xml:space="preserve">電話番号　　　　　　（　　　　　）　　　　　</w:t>
            </w:r>
            <w:r w:rsidRPr="00AC13DB">
              <w:rPr>
                <w:rFonts w:ascii="游明朝" w:hAnsi="游明朝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  <w:p w:rsidR="00AC13DB" w:rsidRPr="008210AA" w:rsidRDefault="00AC13DB" w:rsidP="000C09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AC13DB" w:rsidRPr="00AC13DB" w:rsidRDefault="00AC13DB" w:rsidP="00AC13DB">
      <w:pPr>
        <w:widowControl/>
        <w:jc w:val="left"/>
        <w:rPr>
          <w:rFonts w:ascii="游明朝" w:hAnsi="游明朝" w:cs="MS-Mincho"/>
          <w:kern w:val="0"/>
          <w:szCs w:val="21"/>
        </w:rPr>
      </w:pPr>
      <w:r w:rsidRPr="00AC13DB">
        <w:rPr>
          <w:rFonts w:ascii="游明朝" w:hAnsi="游明朝" w:cs="MS-Mincho" w:hint="eastAsia"/>
          <w:kern w:val="0"/>
          <w:szCs w:val="21"/>
        </w:rPr>
        <w:t>備考　この用紙の大きさは、日本産業規格Ａ４とすること。</w:t>
      </w:r>
    </w:p>
    <w:p w:rsidR="00AC13DB" w:rsidRPr="00AC13DB" w:rsidRDefault="00AC13DB" w:rsidP="00AC13DB">
      <w:pPr>
        <w:widowControl/>
        <w:jc w:val="left"/>
        <w:rPr>
          <w:rFonts w:ascii="游明朝" w:hAnsi="游明朝" w:cs="MS-Mincho"/>
          <w:kern w:val="0"/>
          <w:szCs w:val="21"/>
        </w:rPr>
      </w:pPr>
    </w:p>
    <w:p w:rsidR="00AC13DB" w:rsidRPr="00AC13DB" w:rsidRDefault="00AC13DB" w:rsidP="00AC13DB">
      <w:pPr>
        <w:widowControl/>
        <w:jc w:val="left"/>
        <w:rPr>
          <w:rFonts w:ascii="游明朝" w:hAnsi="游明朝" w:cs="MS-Mincho"/>
          <w:kern w:val="0"/>
          <w:szCs w:val="21"/>
        </w:rPr>
      </w:pPr>
    </w:p>
    <w:p w:rsidR="00AC13DB" w:rsidRPr="00AC13DB" w:rsidRDefault="00AC13DB" w:rsidP="00AC13DB">
      <w:pPr>
        <w:widowControl/>
        <w:jc w:val="left"/>
        <w:rPr>
          <w:rFonts w:ascii="游明朝" w:hAnsi="游明朝" w:cs="MS-Mincho"/>
          <w:kern w:val="0"/>
          <w:szCs w:val="21"/>
        </w:rPr>
      </w:pPr>
    </w:p>
    <w:p w:rsidR="007C4234" w:rsidRPr="00AC13DB" w:rsidRDefault="007C4234">
      <w:pPr>
        <w:rPr>
          <w:rFonts w:hint="eastAsia"/>
        </w:rPr>
        <w:sectPr w:rsidR="007C4234" w:rsidRPr="00AC13DB">
          <w:pgSz w:w="11906" w:h="16838" w:code="9"/>
          <w:pgMar w:top="1418" w:right="1701" w:bottom="1134" w:left="1701" w:header="851" w:footer="992" w:gutter="0"/>
          <w:cols w:space="425"/>
          <w:docGrid w:type="linesAndChars" w:linePitch="292" w:charSpace="-2506"/>
        </w:sectPr>
      </w:pPr>
    </w:p>
    <w:p w:rsidR="007C4234" w:rsidRDefault="007C4234" w:rsidP="007C4234">
      <w:pPr>
        <w:jc w:val="center"/>
        <w:rPr>
          <w:rFonts w:hint="eastAsia"/>
          <w:b/>
          <w:bCs/>
          <w:w w:val="200"/>
        </w:rPr>
      </w:pPr>
      <w:r>
        <w:rPr>
          <w:rFonts w:hint="eastAsia"/>
          <w:b/>
          <w:bCs/>
          <w:w w:val="200"/>
        </w:rPr>
        <w:lastRenderedPageBreak/>
        <w:t>危険物保安監督者選任承諾書</w:t>
      </w:r>
    </w:p>
    <w:p w:rsidR="007C4234" w:rsidRDefault="007C4234" w:rsidP="007C4234">
      <w:pPr>
        <w:jc w:val="right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:rsidR="007C4234" w:rsidRDefault="007C4234" w:rsidP="007C4234">
      <w:pPr>
        <w:rPr>
          <w:rFonts w:hint="eastAsia"/>
        </w:rPr>
      </w:pPr>
    </w:p>
    <w:p w:rsidR="007C4234" w:rsidRPr="00941626" w:rsidRDefault="007C4234" w:rsidP="007C4234">
      <w:pPr>
        <w:rPr>
          <w:rFonts w:eastAsia="PMingLiU" w:hint="eastAsia"/>
          <w:lang w:eastAsia="zh-TW"/>
        </w:rPr>
      </w:pPr>
    </w:p>
    <w:p w:rsidR="007C4234" w:rsidRDefault="007C4234" w:rsidP="007C4234">
      <w:pPr>
        <w:rPr>
          <w:rFonts w:hint="eastAsia"/>
          <w:sz w:val="20"/>
          <w:lang w:eastAsia="zh-TW"/>
        </w:rPr>
      </w:pPr>
      <w:r>
        <w:rPr>
          <w:rFonts w:hint="eastAsia"/>
          <w:lang w:eastAsia="zh-TW"/>
        </w:rPr>
        <w:t xml:space="preserve">　　</w:t>
      </w:r>
      <w:r w:rsidR="000F0C46">
        <w:rPr>
          <w:rFonts w:hint="eastAsia"/>
        </w:rPr>
        <w:t>山鹿市長</w:t>
      </w:r>
      <w:r>
        <w:rPr>
          <w:rFonts w:hint="eastAsia"/>
          <w:sz w:val="20"/>
          <w:lang w:eastAsia="zh-TW"/>
        </w:rPr>
        <w:t xml:space="preserve">　様</w:t>
      </w:r>
    </w:p>
    <w:p w:rsidR="007C4234" w:rsidRDefault="007C4234" w:rsidP="007C4234">
      <w:pPr>
        <w:rPr>
          <w:rFonts w:hint="eastAsia"/>
          <w:lang w:eastAsia="zh-TW"/>
        </w:rPr>
      </w:pPr>
    </w:p>
    <w:p w:rsidR="007C4234" w:rsidRDefault="007C4234" w:rsidP="007C4234">
      <w:pPr>
        <w:rPr>
          <w:rFonts w:hint="eastAsia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私は、別紙（様式</w:t>
      </w:r>
      <w:r w:rsidR="00C92671">
        <w:rPr>
          <w:rFonts w:hint="eastAsia"/>
        </w:rPr>
        <w:t>２０</w:t>
      </w:r>
      <w:r>
        <w:rPr>
          <w:rFonts w:hint="eastAsia"/>
        </w:rPr>
        <w:t>）の危険物施設の危険物保安監督者選任届出にあたり、危険物保安監督者になることを承諾します。</w:t>
      </w:r>
    </w:p>
    <w:p w:rsidR="007C4234" w:rsidRDefault="007C4234" w:rsidP="007C4234">
      <w:pPr>
        <w:rPr>
          <w:rFonts w:hint="eastAsia"/>
        </w:rPr>
      </w:pPr>
      <w:r>
        <w:rPr>
          <w:rFonts w:hint="eastAsia"/>
        </w:rPr>
        <w:t xml:space="preserve">　</w:t>
      </w:r>
    </w:p>
    <w:p w:rsidR="007C4234" w:rsidRDefault="007C4234" w:rsidP="007C4234">
      <w:pPr>
        <w:rPr>
          <w:rFonts w:hint="eastAsia"/>
        </w:rPr>
      </w:pPr>
    </w:p>
    <w:p w:rsidR="007C4234" w:rsidRDefault="007C4234" w:rsidP="007C4234">
      <w:pPr>
        <w:ind w:firstLineChars="3818" w:firstLine="8018"/>
        <w:rPr>
          <w:rFonts w:hint="eastAsia"/>
        </w:rPr>
      </w:pPr>
      <w:r>
        <w:rPr>
          <w:rFonts w:hint="eastAsia"/>
        </w:rPr>
        <w:t>承諾者（自筆）</w:t>
      </w:r>
    </w:p>
    <w:p w:rsidR="007C4234" w:rsidRDefault="007C4234" w:rsidP="00A8634C">
      <w:pPr>
        <w:wordWrap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　氏　　名　　　　　　　　　　　　　　</w:t>
      </w:r>
      <w:r w:rsidR="00A8634C">
        <w:rPr>
          <w:rFonts w:hint="eastAsia"/>
          <w:u w:val="single"/>
        </w:rPr>
        <w:t xml:space="preserve">　</w:t>
      </w:r>
    </w:p>
    <w:p w:rsidR="007C4234" w:rsidRDefault="007C4234" w:rsidP="007C4234">
      <w:pPr>
        <w:rPr>
          <w:rFonts w:hint="eastAsia"/>
          <w:u w:val="single"/>
        </w:rPr>
      </w:pPr>
    </w:p>
    <w:p w:rsidR="007C4234" w:rsidRDefault="007C4234" w:rsidP="007C4234">
      <w:pPr>
        <w:ind w:firstLineChars="100" w:firstLine="210"/>
        <w:rPr>
          <w:rFonts w:hint="eastAsia"/>
        </w:rPr>
      </w:pPr>
      <w:r>
        <w:rPr>
          <w:rFonts w:hint="eastAsia"/>
        </w:rPr>
        <w:t>危険物取扱者資格者名簿</w:t>
      </w:r>
    </w:p>
    <w:p w:rsidR="007C4234" w:rsidRDefault="007C4234" w:rsidP="007C4234">
      <w:pPr>
        <w:ind w:firstLineChars="100" w:firstLine="210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2640"/>
        <w:gridCol w:w="1680"/>
        <w:gridCol w:w="1425"/>
        <w:gridCol w:w="1680"/>
        <w:gridCol w:w="1680"/>
        <w:gridCol w:w="1665"/>
        <w:gridCol w:w="1650"/>
      </w:tblGrid>
      <w:tr w:rsidR="007C4234" w:rsidTr="00FA4E34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4234" w:rsidRDefault="007C4234" w:rsidP="00FA4E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</w:tcBorders>
            <w:vAlign w:val="center"/>
          </w:tcPr>
          <w:p w:rsidR="007C4234" w:rsidRDefault="007C4234" w:rsidP="00FA4E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4785" w:type="dxa"/>
            <w:gridSpan w:val="3"/>
            <w:vAlign w:val="center"/>
          </w:tcPr>
          <w:p w:rsidR="007C4234" w:rsidRDefault="007C4234" w:rsidP="00FA4E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危　　険　　物　　免　　状　　の</w:t>
            </w:r>
          </w:p>
        </w:tc>
        <w:tc>
          <w:tcPr>
            <w:tcW w:w="1680" w:type="dxa"/>
            <w:vMerge w:val="restart"/>
            <w:vAlign w:val="center"/>
          </w:tcPr>
          <w:p w:rsidR="007C4234" w:rsidRDefault="007C4234" w:rsidP="00FA4E34">
            <w:pPr>
              <w:numPr>
                <w:ilvl w:val="0"/>
                <w:numId w:val="1"/>
              </w:num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危険物施設に従事</w:t>
            </w:r>
          </w:p>
          <w:p w:rsidR="007C4234" w:rsidRDefault="007C4234" w:rsidP="00FA4E34">
            <w:pPr>
              <w:jc w:val="center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した年月</w:t>
            </w:r>
          </w:p>
        </w:tc>
        <w:tc>
          <w:tcPr>
            <w:tcW w:w="1665" w:type="dxa"/>
            <w:vMerge w:val="restart"/>
            <w:vAlign w:val="center"/>
          </w:tcPr>
          <w:p w:rsidR="007C4234" w:rsidRDefault="007C4234" w:rsidP="00FA4E34">
            <w:pPr>
              <w:jc w:val="center"/>
              <w:rPr>
                <w:rFonts w:hint="eastAsia"/>
              </w:rPr>
            </w:pPr>
            <w:r w:rsidRPr="007C4234">
              <w:rPr>
                <w:rFonts w:hint="eastAsia"/>
                <w:spacing w:val="82"/>
                <w:kern w:val="0"/>
                <w:fitText w:val="956" w:id="1003639554"/>
              </w:rPr>
              <w:t>最終</w:t>
            </w:r>
            <w:r w:rsidRPr="007C4234">
              <w:rPr>
                <w:rFonts w:hint="eastAsia"/>
                <w:spacing w:val="-1"/>
                <w:kern w:val="0"/>
                <w:fitText w:val="956" w:id="1003639554"/>
              </w:rPr>
              <w:t>の</w:t>
            </w:r>
          </w:p>
          <w:p w:rsidR="007C4234" w:rsidRDefault="007C4234" w:rsidP="00FA4E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保安講習</w:t>
            </w:r>
          </w:p>
          <w:p w:rsidR="007C4234" w:rsidRDefault="007C4234" w:rsidP="00FA4E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受講年度</w:t>
            </w:r>
          </w:p>
        </w:tc>
        <w:tc>
          <w:tcPr>
            <w:tcW w:w="1650" w:type="dxa"/>
            <w:vMerge w:val="restart"/>
            <w:vAlign w:val="center"/>
          </w:tcPr>
          <w:p w:rsidR="007C4234" w:rsidRDefault="007C4234" w:rsidP="00FA4E34">
            <w:pPr>
              <w:jc w:val="center"/>
              <w:rPr>
                <w:rFonts w:hint="eastAsia"/>
              </w:rPr>
            </w:pPr>
            <w:r w:rsidRPr="007C4234">
              <w:rPr>
                <w:rFonts w:hint="eastAsia"/>
                <w:spacing w:val="82"/>
                <w:kern w:val="0"/>
                <w:fitText w:val="956" w:id="1003639555"/>
              </w:rPr>
              <w:t>次回</w:t>
            </w:r>
            <w:r w:rsidRPr="007C4234">
              <w:rPr>
                <w:rFonts w:hint="eastAsia"/>
                <w:spacing w:val="-1"/>
                <w:kern w:val="0"/>
                <w:fitText w:val="956" w:id="1003639555"/>
              </w:rPr>
              <w:t>の</w:t>
            </w:r>
          </w:p>
          <w:p w:rsidR="007C4234" w:rsidRDefault="007C4234" w:rsidP="00FA4E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保安講習</w:t>
            </w:r>
          </w:p>
          <w:p w:rsidR="007C4234" w:rsidRDefault="007C4234" w:rsidP="00FA4E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予定年度</w:t>
            </w:r>
          </w:p>
        </w:tc>
      </w:tr>
      <w:tr w:rsidR="007C4234" w:rsidTr="00FA4E34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34" w:rsidRDefault="007C4234" w:rsidP="00FA4E34">
            <w:pPr>
              <w:rPr>
                <w:rFonts w:hint="eastAsia"/>
                <w:u w:val="single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</w:tcBorders>
            <w:vAlign w:val="center"/>
          </w:tcPr>
          <w:p w:rsidR="007C4234" w:rsidRDefault="007C4234" w:rsidP="00FA4E34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7C4234" w:rsidRDefault="007C4234" w:rsidP="00FA4E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1425" w:type="dxa"/>
            <w:vAlign w:val="center"/>
          </w:tcPr>
          <w:p w:rsidR="007C4234" w:rsidRDefault="007C4234" w:rsidP="00FA4E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番　号　　　　</w:t>
            </w:r>
          </w:p>
        </w:tc>
        <w:tc>
          <w:tcPr>
            <w:tcW w:w="1680" w:type="dxa"/>
            <w:vAlign w:val="center"/>
          </w:tcPr>
          <w:p w:rsidR="007C4234" w:rsidRDefault="007C4234" w:rsidP="00FA4E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1680" w:type="dxa"/>
            <w:vMerge/>
          </w:tcPr>
          <w:p w:rsidR="007C4234" w:rsidRDefault="007C4234" w:rsidP="00FA4E34">
            <w:pPr>
              <w:rPr>
                <w:rFonts w:hint="eastAsia"/>
                <w:u w:val="single"/>
              </w:rPr>
            </w:pPr>
          </w:p>
        </w:tc>
        <w:tc>
          <w:tcPr>
            <w:tcW w:w="1665" w:type="dxa"/>
            <w:vMerge/>
          </w:tcPr>
          <w:p w:rsidR="007C4234" w:rsidRDefault="007C4234" w:rsidP="00FA4E34">
            <w:pPr>
              <w:rPr>
                <w:rFonts w:hint="eastAsia"/>
                <w:u w:val="single"/>
              </w:rPr>
            </w:pPr>
          </w:p>
        </w:tc>
        <w:tc>
          <w:tcPr>
            <w:tcW w:w="1650" w:type="dxa"/>
            <w:vMerge/>
          </w:tcPr>
          <w:p w:rsidR="007C4234" w:rsidRDefault="007C4234" w:rsidP="00FA4E34">
            <w:pPr>
              <w:rPr>
                <w:rFonts w:hint="eastAsia"/>
                <w:u w:val="single"/>
              </w:rPr>
            </w:pPr>
          </w:p>
        </w:tc>
      </w:tr>
      <w:tr w:rsidR="007C4234" w:rsidTr="00FA4E3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65" w:type="dxa"/>
          </w:tcPr>
          <w:p w:rsidR="007C4234" w:rsidRDefault="007C4234" w:rsidP="00FA4E34">
            <w:pPr>
              <w:rPr>
                <w:rFonts w:hint="eastAsia"/>
                <w:u w:val="single"/>
              </w:rPr>
            </w:pPr>
          </w:p>
          <w:p w:rsidR="007C4234" w:rsidRDefault="007C4234" w:rsidP="00FA4E34">
            <w:pPr>
              <w:rPr>
                <w:rFonts w:hint="eastAsia"/>
                <w:u w:val="single"/>
              </w:rPr>
            </w:pPr>
          </w:p>
        </w:tc>
        <w:tc>
          <w:tcPr>
            <w:tcW w:w="2640" w:type="dxa"/>
          </w:tcPr>
          <w:p w:rsidR="007C4234" w:rsidRDefault="007C4234" w:rsidP="00FA4E34">
            <w:pPr>
              <w:widowControl/>
              <w:jc w:val="left"/>
              <w:rPr>
                <w:u w:val="single"/>
              </w:rPr>
            </w:pPr>
          </w:p>
          <w:p w:rsidR="007C4234" w:rsidRDefault="007C4234" w:rsidP="00FA4E34">
            <w:pPr>
              <w:rPr>
                <w:rFonts w:hint="eastAsia"/>
                <w:u w:val="single"/>
              </w:rPr>
            </w:pPr>
          </w:p>
        </w:tc>
        <w:tc>
          <w:tcPr>
            <w:tcW w:w="1680" w:type="dxa"/>
          </w:tcPr>
          <w:p w:rsidR="007C4234" w:rsidRDefault="007C4234" w:rsidP="00FA4E34">
            <w:pPr>
              <w:widowControl/>
              <w:jc w:val="left"/>
              <w:rPr>
                <w:u w:val="single"/>
              </w:rPr>
            </w:pPr>
          </w:p>
          <w:p w:rsidR="007C4234" w:rsidRDefault="007C4234" w:rsidP="00FA4E34">
            <w:pPr>
              <w:rPr>
                <w:rFonts w:hint="eastAsia"/>
                <w:u w:val="single"/>
              </w:rPr>
            </w:pPr>
          </w:p>
        </w:tc>
        <w:tc>
          <w:tcPr>
            <w:tcW w:w="1425" w:type="dxa"/>
          </w:tcPr>
          <w:p w:rsidR="007C4234" w:rsidRDefault="007C4234" w:rsidP="00FA4E34">
            <w:pPr>
              <w:widowControl/>
              <w:jc w:val="left"/>
              <w:rPr>
                <w:u w:val="single"/>
              </w:rPr>
            </w:pPr>
          </w:p>
          <w:p w:rsidR="007C4234" w:rsidRDefault="007C4234" w:rsidP="00FA4E34">
            <w:pPr>
              <w:rPr>
                <w:rFonts w:hint="eastAsia"/>
                <w:u w:val="single"/>
              </w:rPr>
            </w:pPr>
          </w:p>
        </w:tc>
        <w:tc>
          <w:tcPr>
            <w:tcW w:w="1680" w:type="dxa"/>
          </w:tcPr>
          <w:p w:rsidR="007C4234" w:rsidRDefault="007C4234" w:rsidP="00FA4E34">
            <w:pPr>
              <w:widowControl/>
              <w:jc w:val="left"/>
              <w:rPr>
                <w:u w:val="single"/>
              </w:rPr>
            </w:pPr>
          </w:p>
          <w:p w:rsidR="007C4234" w:rsidRDefault="007C4234" w:rsidP="00FA4E34">
            <w:pPr>
              <w:rPr>
                <w:rFonts w:hint="eastAsia"/>
                <w:u w:val="single"/>
              </w:rPr>
            </w:pPr>
          </w:p>
        </w:tc>
        <w:tc>
          <w:tcPr>
            <w:tcW w:w="1680" w:type="dxa"/>
          </w:tcPr>
          <w:p w:rsidR="007C4234" w:rsidRDefault="007C4234" w:rsidP="00FA4E34">
            <w:pPr>
              <w:widowControl/>
              <w:jc w:val="left"/>
              <w:rPr>
                <w:u w:val="single"/>
              </w:rPr>
            </w:pPr>
          </w:p>
          <w:p w:rsidR="007C4234" w:rsidRDefault="007C4234" w:rsidP="00FA4E34">
            <w:pPr>
              <w:rPr>
                <w:rFonts w:hint="eastAsia"/>
                <w:u w:val="single"/>
              </w:rPr>
            </w:pPr>
          </w:p>
        </w:tc>
        <w:tc>
          <w:tcPr>
            <w:tcW w:w="1665" w:type="dxa"/>
          </w:tcPr>
          <w:p w:rsidR="007C4234" w:rsidRDefault="007C4234" w:rsidP="00FA4E34">
            <w:pPr>
              <w:widowControl/>
              <w:jc w:val="left"/>
              <w:rPr>
                <w:u w:val="single"/>
              </w:rPr>
            </w:pPr>
          </w:p>
          <w:p w:rsidR="007C4234" w:rsidRDefault="007C4234" w:rsidP="00FA4E34">
            <w:pPr>
              <w:rPr>
                <w:rFonts w:hint="eastAsia"/>
                <w:u w:val="single"/>
              </w:rPr>
            </w:pPr>
          </w:p>
        </w:tc>
        <w:tc>
          <w:tcPr>
            <w:tcW w:w="1650" w:type="dxa"/>
          </w:tcPr>
          <w:p w:rsidR="007C4234" w:rsidRDefault="007C4234" w:rsidP="00FA4E34">
            <w:pPr>
              <w:widowControl/>
              <w:jc w:val="left"/>
              <w:rPr>
                <w:u w:val="single"/>
              </w:rPr>
            </w:pPr>
          </w:p>
          <w:p w:rsidR="007C4234" w:rsidRDefault="007C4234" w:rsidP="00FA4E34">
            <w:pPr>
              <w:rPr>
                <w:rFonts w:hint="eastAsia"/>
                <w:u w:val="single"/>
              </w:rPr>
            </w:pPr>
          </w:p>
        </w:tc>
      </w:tr>
      <w:tr w:rsidR="007C4234" w:rsidTr="00FA4E3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65" w:type="dxa"/>
          </w:tcPr>
          <w:p w:rsidR="007C4234" w:rsidRDefault="007C4234" w:rsidP="00FA4E34">
            <w:pPr>
              <w:rPr>
                <w:rFonts w:hint="eastAsia"/>
              </w:rPr>
            </w:pPr>
          </w:p>
        </w:tc>
        <w:tc>
          <w:tcPr>
            <w:tcW w:w="2640" w:type="dxa"/>
          </w:tcPr>
          <w:p w:rsidR="007C4234" w:rsidRDefault="007C4234" w:rsidP="00FA4E34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7C4234" w:rsidRDefault="007C4234" w:rsidP="00FA4E34">
            <w:pPr>
              <w:rPr>
                <w:rFonts w:hint="eastAsia"/>
              </w:rPr>
            </w:pPr>
          </w:p>
        </w:tc>
        <w:tc>
          <w:tcPr>
            <w:tcW w:w="1425" w:type="dxa"/>
          </w:tcPr>
          <w:p w:rsidR="007C4234" w:rsidRDefault="007C4234" w:rsidP="00FA4E34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7C4234" w:rsidRDefault="007C4234" w:rsidP="00FA4E34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7C4234" w:rsidRDefault="007C4234" w:rsidP="00FA4E34">
            <w:pPr>
              <w:rPr>
                <w:rFonts w:hint="eastAsia"/>
              </w:rPr>
            </w:pPr>
          </w:p>
        </w:tc>
        <w:tc>
          <w:tcPr>
            <w:tcW w:w="1665" w:type="dxa"/>
          </w:tcPr>
          <w:p w:rsidR="007C4234" w:rsidRDefault="007C4234" w:rsidP="00FA4E34">
            <w:pPr>
              <w:rPr>
                <w:rFonts w:hint="eastAsia"/>
              </w:rPr>
            </w:pPr>
          </w:p>
        </w:tc>
        <w:tc>
          <w:tcPr>
            <w:tcW w:w="1650" w:type="dxa"/>
          </w:tcPr>
          <w:p w:rsidR="007C4234" w:rsidRDefault="007C4234" w:rsidP="00FA4E34">
            <w:pPr>
              <w:rPr>
                <w:rFonts w:hint="eastAsia"/>
              </w:rPr>
            </w:pPr>
          </w:p>
        </w:tc>
      </w:tr>
      <w:tr w:rsidR="007C4234" w:rsidTr="00FA4E3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65" w:type="dxa"/>
          </w:tcPr>
          <w:p w:rsidR="007C4234" w:rsidRDefault="007C4234" w:rsidP="00FA4E34">
            <w:pPr>
              <w:rPr>
                <w:rFonts w:hint="eastAsia"/>
              </w:rPr>
            </w:pPr>
          </w:p>
        </w:tc>
        <w:tc>
          <w:tcPr>
            <w:tcW w:w="2640" w:type="dxa"/>
          </w:tcPr>
          <w:p w:rsidR="007C4234" w:rsidRDefault="007C4234" w:rsidP="00FA4E34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7C4234" w:rsidRDefault="007C4234" w:rsidP="00FA4E34">
            <w:pPr>
              <w:rPr>
                <w:rFonts w:hint="eastAsia"/>
              </w:rPr>
            </w:pPr>
          </w:p>
        </w:tc>
        <w:tc>
          <w:tcPr>
            <w:tcW w:w="1425" w:type="dxa"/>
          </w:tcPr>
          <w:p w:rsidR="007C4234" w:rsidRDefault="007C4234" w:rsidP="00FA4E34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7C4234" w:rsidRDefault="007C4234" w:rsidP="00FA4E34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7C4234" w:rsidRDefault="007C4234" w:rsidP="00FA4E34">
            <w:pPr>
              <w:rPr>
                <w:rFonts w:hint="eastAsia"/>
              </w:rPr>
            </w:pPr>
          </w:p>
        </w:tc>
        <w:tc>
          <w:tcPr>
            <w:tcW w:w="1665" w:type="dxa"/>
          </w:tcPr>
          <w:p w:rsidR="007C4234" w:rsidRDefault="007C4234" w:rsidP="00FA4E34">
            <w:pPr>
              <w:rPr>
                <w:rFonts w:hint="eastAsia"/>
              </w:rPr>
            </w:pPr>
          </w:p>
        </w:tc>
        <w:tc>
          <w:tcPr>
            <w:tcW w:w="1650" w:type="dxa"/>
          </w:tcPr>
          <w:p w:rsidR="007C4234" w:rsidRDefault="007C4234" w:rsidP="00FA4E34">
            <w:pPr>
              <w:rPr>
                <w:rFonts w:hint="eastAsia"/>
              </w:rPr>
            </w:pPr>
          </w:p>
        </w:tc>
      </w:tr>
      <w:tr w:rsidR="007C4234" w:rsidTr="00FA4E3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65" w:type="dxa"/>
          </w:tcPr>
          <w:p w:rsidR="007C4234" w:rsidRDefault="007C4234" w:rsidP="00FA4E34">
            <w:pPr>
              <w:rPr>
                <w:rFonts w:hint="eastAsia"/>
              </w:rPr>
            </w:pPr>
          </w:p>
        </w:tc>
        <w:tc>
          <w:tcPr>
            <w:tcW w:w="2640" w:type="dxa"/>
          </w:tcPr>
          <w:p w:rsidR="007C4234" w:rsidRDefault="007C4234" w:rsidP="00FA4E34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7C4234" w:rsidRDefault="007C4234" w:rsidP="00FA4E34">
            <w:pPr>
              <w:rPr>
                <w:rFonts w:hint="eastAsia"/>
              </w:rPr>
            </w:pPr>
          </w:p>
        </w:tc>
        <w:tc>
          <w:tcPr>
            <w:tcW w:w="1425" w:type="dxa"/>
          </w:tcPr>
          <w:p w:rsidR="007C4234" w:rsidRDefault="007C4234" w:rsidP="00FA4E34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7C4234" w:rsidRDefault="007C4234" w:rsidP="00FA4E34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7C4234" w:rsidRDefault="007C4234" w:rsidP="00FA4E34">
            <w:pPr>
              <w:rPr>
                <w:rFonts w:hint="eastAsia"/>
              </w:rPr>
            </w:pPr>
          </w:p>
        </w:tc>
        <w:tc>
          <w:tcPr>
            <w:tcW w:w="1665" w:type="dxa"/>
          </w:tcPr>
          <w:p w:rsidR="007C4234" w:rsidRDefault="007C4234" w:rsidP="00FA4E34">
            <w:pPr>
              <w:rPr>
                <w:rFonts w:hint="eastAsia"/>
              </w:rPr>
            </w:pPr>
          </w:p>
        </w:tc>
        <w:tc>
          <w:tcPr>
            <w:tcW w:w="1650" w:type="dxa"/>
          </w:tcPr>
          <w:p w:rsidR="007C4234" w:rsidRDefault="007C4234" w:rsidP="00FA4E34">
            <w:pPr>
              <w:rPr>
                <w:rFonts w:hint="eastAsia"/>
              </w:rPr>
            </w:pPr>
          </w:p>
        </w:tc>
      </w:tr>
      <w:tr w:rsidR="007C4234" w:rsidTr="00FA4E3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65" w:type="dxa"/>
          </w:tcPr>
          <w:p w:rsidR="007C4234" w:rsidRDefault="007C4234" w:rsidP="00FA4E34">
            <w:pPr>
              <w:rPr>
                <w:rFonts w:hint="eastAsia"/>
              </w:rPr>
            </w:pPr>
          </w:p>
        </w:tc>
        <w:tc>
          <w:tcPr>
            <w:tcW w:w="2640" w:type="dxa"/>
          </w:tcPr>
          <w:p w:rsidR="007C4234" w:rsidRDefault="007C4234" w:rsidP="00FA4E34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7C4234" w:rsidRDefault="007C4234" w:rsidP="00FA4E34">
            <w:pPr>
              <w:rPr>
                <w:rFonts w:hint="eastAsia"/>
              </w:rPr>
            </w:pPr>
          </w:p>
        </w:tc>
        <w:tc>
          <w:tcPr>
            <w:tcW w:w="1425" w:type="dxa"/>
          </w:tcPr>
          <w:p w:rsidR="007C4234" w:rsidRDefault="007C4234" w:rsidP="00FA4E34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7C4234" w:rsidRDefault="007C4234" w:rsidP="00FA4E34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7C4234" w:rsidRDefault="007C4234" w:rsidP="00FA4E34">
            <w:pPr>
              <w:rPr>
                <w:rFonts w:hint="eastAsia"/>
              </w:rPr>
            </w:pPr>
          </w:p>
        </w:tc>
        <w:tc>
          <w:tcPr>
            <w:tcW w:w="1665" w:type="dxa"/>
          </w:tcPr>
          <w:p w:rsidR="007C4234" w:rsidRDefault="007C4234" w:rsidP="00FA4E34">
            <w:pPr>
              <w:rPr>
                <w:rFonts w:hint="eastAsia"/>
              </w:rPr>
            </w:pPr>
          </w:p>
        </w:tc>
        <w:tc>
          <w:tcPr>
            <w:tcW w:w="1650" w:type="dxa"/>
          </w:tcPr>
          <w:p w:rsidR="007C4234" w:rsidRDefault="007C4234" w:rsidP="00FA4E34">
            <w:pPr>
              <w:rPr>
                <w:rFonts w:hint="eastAsia"/>
              </w:rPr>
            </w:pPr>
          </w:p>
        </w:tc>
      </w:tr>
      <w:tr w:rsidR="007C4234" w:rsidTr="00FA4E3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65" w:type="dxa"/>
          </w:tcPr>
          <w:p w:rsidR="007C4234" w:rsidRDefault="007C4234" w:rsidP="00FA4E34">
            <w:pPr>
              <w:rPr>
                <w:rFonts w:hint="eastAsia"/>
              </w:rPr>
            </w:pPr>
          </w:p>
        </w:tc>
        <w:tc>
          <w:tcPr>
            <w:tcW w:w="2640" w:type="dxa"/>
          </w:tcPr>
          <w:p w:rsidR="007C4234" w:rsidRDefault="007C4234" w:rsidP="00FA4E34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7C4234" w:rsidRDefault="007C4234" w:rsidP="00FA4E34">
            <w:pPr>
              <w:rPr>
                <w:rFonts w:hint="eastAsia"/>
              </w:rPr>
            </w:pPr>
          </w:p>
        </w:tc>
        <w:tc>
          <w:tcPr>
            <w:tcW w:w="1425" w:type="dxa"/>
          </w:tcPr>
          <w:p w:rsidR="007C4234" w:rsidRDefault="007C4234" w:rsidP="00FA4E34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7C4234" w:rsidRDefault="007C4234" w:rsidP="00FA4E34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7C4234" w:rsidRDefault="007C4234" w:rsidP="00FA4E34">
            <w:pPr>
              <w:rPr>
                <w:rFonts w:hint="eastAsia"/>
              </w:rPr>
            </w:pPr>
          </w:p>
        </w:tc>
        <w:tc>
          <w:tcPr>
            <w:tcW w:w="1665" w:type="dxa"/>
          </w:tcPr>
          <w:p w:rsidR="007C4234" w:rsidRDefault="007C4234" w:rsidP="00FA4E34">
            <w:pPr>
              <w:rPr>
                <w:rFonts w:hint="eastAsia"/>
              </w:rPr>
            </w:pPr>
          </w:p>
        </w:tc>
        <w:tc>
          <w:tcPr>
            <w:tcW w:w="1650" w:type="dxa"/>
          </w:tcPr>
          <w:p w:rsidR="007C4234" w:rsidRDefault="007C4234" w:rsidP="00FA4E34">
            <w:pPr>
              <w:rPr>
                <w:rFonts w:hint="eastAsia"/>
              </w:rPr>
            </w:pPr>
          </w:p>
        </w:tc>
      </w:tr>
    </w:tbl>
    <w:p w:rsidR="007C4234" w:rsidRDefault="007C4234" w:rsidP="007C4234">
      <w:pPr>
        <w:ind w:firstLineChars="100" w:firstLine="210"/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 xml:space="preserve">  </w:t>
      </w:r>
      <w:r>
        <w:rPr>
          <w:rFonts w:hint="eastAsia"/>
        </w:rPr>
        <w:t>危険物を取扱うようになった年月を記入すること。（取扱っていない場合は斜線を記入すること。）</w:t>
      </w:r>
    </w:p>
    <w:p w:rsidR="007C4234" w:rsidRPr="007C4234" w:rsidRDefault="007C4234">
      <w:pPr>
        <w:rPr>
          <w:rFonts w:hint="eastAsia"/>
        </w:rPr>
      </w:pPr>
      <w:r>
        <w:rPr>
          <w:rFonts w:hint="eastAsia"/>
        </w:rPr>
        <w:t>（注）免状を取得しているものは、全員記入すること。</w:t>
      </w:r>
    </w:p>
    <w:sectPr w:rsidR="007C4234" w:rsidRPr="007C4234" w:rsidSect="007C4234">
      <w:pgSz w:w="16838" w:h="11906" w:orient="landscape" w:code="9"/>
      <w:pgMar w:top="1304" w:right="1418" w:bottom="1134" w:left="1134" w:header="851" w:footer="992" w:gutter="0"/>
      <w:cols w:space="425"/>
      <w:docGrid w:type="lines" w:linePitch="292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FFE" w:rsidRDefault="00905FFE" w:rsidP="006012AD">
      <w:r>
        <w:separator/>
      </w:r>
    </w:p>
  </w:endnote>
  <w:endnote w:type="continuationSeparator" w:id="0">
    <w:p w:rsidR="00905FFE" w:rsidRDefault="00905FFE" w:rsidP="0060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FFE" w:rsidRDefault="00905FFE" w:rsidP="006012AD">
      <w:r>
        <w:separator/>
      </w:r>
    </w:p>
  </w:footnote>
  <w:footnote w:type="continuationSeparator" w:id="0">
    <w:p w:rsidR="00905FFE" w:rsidRDefault="00905FFE" w:rsidP="00601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F334D"/>
    <w:multiLevelType w:val="hybridMultilevel"/>
    <w:tmpl w:val="7E2E32FA"/>
    <w:lvl w:ilvl="0" w:tplc="830615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9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3C7"/>
    <w:rsid w:val="00022EF9"/>
    <w:rsid w:val="000C0954"/>
    <w:rsid w:val="000D0123"/>
    <w:rsid w:val="000F0C46"/>
    <w:rsid w:val="001C41F8"/>
    <w:rsid w:val="002552BC"/>
    <w:rsid w:val="003F3B24"/>
    <w:rsid w:val="004963C7"/>
    <w:rsid w:val="00520551"/>
    <w:rsid w:val="006012AD"/>
    <w:rsid w:val="00630639"/>
    <w:rsid w:val="007B3945"/>
    <w:rsid w:val="007C4234"/>
    <w:rsid w:val="007D42BC"/>
    <w:rsid w:val="008C0356"/>
    <w:rsid w:val="00905FFE"/>
    <w:rsid w:val="00944C4F"/>
    <w:rsid w:val="009C2B14"/>
    <w:rsid w:val="009C5847"/>
    <w:rsid w:val="00A8634C"/>
    <w:rsid w:val="00A95B48"/>
    <w:rsid w:val="00AC13DB"/>
    <w:rsid w:val="00B67634"/>
    <w:rsid w:val="00C41434"/>
    <w:rsid w:val="00C6654F"/>
    <w:rsid w:val="00C92671"/>
    <w:rsid w:val="00CC3907"/>
    <w:rsid w:val="00D972FE"/>
    <w:rsid w:val="00E65A46"/>
    <w:rsid w:val="00E92D71"/>
    <w:rsid w:val="00FA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EF6B89-87C6-49AF-BD92-D198D2AF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012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012AD"/>
    <w:rPr>
      <w:kern w:val="2"/>
      <w:sz w:val="21"/>
      <w:szCs w:val="24"/>
    </w:rPr>
  </w:style>
  <w:style w:type="paragraph" w:styleId="a5">
    <w:name w:val="footer"/>
    <w:basedOn w:val="a"/>
    <w:link w:val="a6"/>
    <w:rsid w:val="00601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012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72846C64.dotm</Template>
  <TotalTime>0</TotalTime>
  <Pages>3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危険物保安監督者選任・解任届出書（様式第２０）</vt:lpstr>
      <vt:lpstr>危険物保安監督者選任・解任届出書（様式第２０）</vt:lpstr>
    </vt:vector>
  </TitlesOfParts>
  <Company>有明広域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様式第20号（第48条の3関係）</dc:subject>
  <dc:creator>山鹿市</dc:creator>
  <cp:keywords/>
  <cp:lastModifiedBy>山鹿市</cp:lastModifiedBy>
  <cp:revision>2</cp:revision>
  <cp:lastPrinted>2001-10-12T07:24:00Z</cp:lastPrinted>
  <dcterms:created xsi:type="dcterms:W3CDTF">2023-12-06T06:45:00Z</dcterms:created>
  <dcterms:modified xsi:type="dcterms:W3CDTF">2023-12-06T06:45:00Z</dcterms:modified>
</cp:coreProperties>
</file>