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85" w:rsidRDefault="00D12385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75pt;margin-top:12.65pt;width:64.5pt;height:65.2pt;z-index:251657728" o:allowincell="f" filled="f" stroked="f">
            <v:fill opacity=".5"/>
            <v:textbox>
              <w:txbxContent>
                <w:p w:rsidR="00D12385" w:rsidRDefault="00D1238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製造所</w:t>
                  </w:r>
                </w:p>
                <w:p w:rsidR="00D12385" w:rsidRDefault="00D1238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貯蔵所</w:t>
                  </w:r>
                </w:p>
                <w:p w:rsidR="00D12385" w:rsidRDefault="00D1238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18"/>
        </w:rPr>
        <w:t>様式第５</w:t>
      </w:r>
      <w:r>
        <w:rPr>
          <w:rFonts w:ascii="ＭＳ 明朝" w:hAnsi="ＭＳ 明朝" w:hint="eastAsia"/>
          <w:sz w:val="18"/>
        </w:rPr>
        <w:t>（第５条関係）</w:t>
      </w:r>
    </w:p>
    <w:p w:rsidR="00D12385" w:rsidRDefault="00D12385">
      <w:pPr>
        <w:rPr>
          <w:rFonts w:hint="eastAsia"/>
        </w:rPr>
      </w:pPr>
    </w:p>
    <w:p w:rsidR="00D12385" w:rsidRDefault="00D12385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12385" w:rsidRDefault="00D12385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 w:rsidR="00D12385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10"/>
          </w:tcPr>
          <w:p w:rsidR="00D12385" w:rsidRDefault="00D12385">
            <w:pPr>
              <w:jc w:val="right"/>
              <w:rPr>
                <w:rFonts w:hint="eastAsia"/>
                <w:sz w:val="20"/>
              </w:rPr>
            </w:pPr>
          </w:p>
          <w:p w:rsidR="00D12385" w:rsidRDefault="00D1238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D12385" w:rsidRDefault="00D12385">
            <w:pPr>
              <w:rPr>
                <w:rFonts w:hint="eastAsia"/>
                <w:sz w:val="20"/>
              </w:rPr>
            </w:pPr>
          </w:p>
          <w:p w:rsidR="00D12385" w:rsidRPr="00E47381" w:rsidRDefault="00E47381" w:rsidP="00E47381">
            <w:pPr>
              <w:rPr>
                <w:rFonts w:ascii="ＭＳ 明朝" w:hAnsi="ＭＳ 明朝" w:hint="eastAsia"/>
                <w:sz w:val="20"/>
                <w:lang w:eastAsia="zh-TW"/>
              </w:rPr>
            </w:pPr>
            <w:r w:rsidRPr="00E47381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E47381">
              <w:rPr>
                <w:rFonts w:ascii="ＭＳ 明朝" w:hAnsi="ＭＳ 明朝" w:hint="eastAsia"/>
                <w:sz w:val="20"/>
              </w:rPr>
              <w:t>（宛先）山鹿市長</w:t>
            </w:r>
          </w:p>
          <w:p w:rsidR="00D12385" w:rsidRDefault="00D12385">
            <w:pPr>
              <w:rPr>
                <w:rFonts w:hint="eastAsia"/>
                <w:sz w:val="20"/>
                <w:lang w:eastAsia="zh-TW"/>
              </w:rPr>
            </w:pPr>
          </w:p>
          <w:p w:rsidR="00D12385" w:rsidRDefault="00D1238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</w:t>
            </w:r>
            <w:r w:rsidR="004C2019">
              <w:rPr>
                <w:rFonts w:hint="eastAsia"/>
                <w:sz w:val="20"/>
                <w:lang w:eastAsia="zh-TW"/>
              </w:rPr>
              <w:t xml:space="preserve">　　　　</w:t>
            </w: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D12385" w:rsidRDefault="00D12385">
            <w:pPr>
              <w:rPr>
                <w:rFonts w:hint="eastAsia"/>
                <w:sz w:val="20"/>
              </w:rPr>
            </w:pPr>
          </w:p>
          <w:p w:rsidR="00D12385" w:rsidRDefault="00D12385">
            <w:pPr>
              <w:rPr>
                <w:rFonts w:hint="eastAsia"/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="004C2019">
              <w:rPr>
                <w:rFonts w:hint="eastAsia"/>
                <w:sz w:val="20"/>
              </w:rPr>
              <w:t xml:space="preserve">　　</w:t>
            </w:r>
            <w:r w:rsidR="004C2019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　（電話　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　）</w:t>
            </w:r>
          </w:p>
          <w:p w:rsidR="00D12385" w:rsidRDefault="00D12385">
            <w:pPr>
              <w:rPr>
                <w:rFonts w:hint="eastAsia"/>
                <w:sz w:val="20"/>
                <w:lang w:eastAsia="zh-TW"/>
              </w:rPr>
            </w:pPr>
          </w:p>
          <w:p w:rsidR="00D12385" w:rsidRDefault="00D1238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="004C2019">
              <w:rPr>
                <w:rFonts w:hint="eastAsia"/>
                <w:sz w:val="20"/>
              </w:rPr>
              <w:t xml:space="preserve">　　</w:t>
            </w:r>
            <w:r w:rsidR="004C2019">
              <w:rPr>
                <w:rFonts w:hint="eastAsia"/>
                <w:sz w:val="20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E70335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D12385" w:rsidRDefault="00D12385">
            <w:pPr>
              <w:rPr>
                <w:rFonts w:hint="eastAsia"/>
                <w:sz w:val="20"/>
                <w:u w:val="single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85" w:type="dxa"/>
            <w:vMerge w:val="restart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85" w:type="dxa"/>
            <w:vMerge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71" w:type="dxa"/>
            <w:gridSpan w:val="2"/>
            <w:vMerge w:val="restart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Merge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D12385" w:rsidRDefault="00D1238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1" w:type="dxa"/>
            <w:gridSpan w:val="2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  <w:r>
              <w:rPr>
                <w:rFonts w:hint="eastAsia"/>
                <w:spacing w:val="22"/>
                <w:kern w:val="0"/>
                <w:sz w:val="20"/>
                <w:fitText w:val="2640" w:id="1820556033"/>
              </w:rPr>
              <w:t xml:space="preserve">変　更　の　内　容　</w:t>
            </w:r>
            <w:r>
              <w:rPr>
                <w:rFonts w:hint="eastAsia"/>
                <w:kern w:val="0"/>
                <w:sz w:val="20"/>
                <w:fitText w:val="2640" w:id="1820556033"/>
              </w:rPr>
              <w:t xml:space="preserve">　</w:t>
            </w:r>
          </w:p>
        </w:tc>
        <w:tc>
          <w:tcPr>
            <w:tcW w:w="6779" w:type="dxa"/>
            <w:gridSpan w:val="8"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1" w:type="dxa"/>
            <w:gridSpan w:val="2"/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D12385" w:rsidRDefault="00D1238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D12385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371" w:type="dxa"/>
            <w:gridSpan w:val="2"/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D12385" w:rsidRDefault="00D1238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D12385" w:rsidRDefault="00D12385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D12385" w:rsidRDefault="00D12385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D12385" w:rsidRDefault="00D12385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EC7C6D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 w:rsidR="001334C1">
        <w:rPr>
          <w:rFonts w:hint="eastAsia"/>
          <w:sz w:val="20"/>
        </w:rPr>
        <w:t>Ａ</w:t>
      </w:r>
      <w:r>
        <w:rPr>
          <w:rFonts w:hint="eastAsia"/>
          <w:sz w:val="20"/>
        </w:rPr>
        <w:t>４とすること。</w:t>
      </w:r>
    </w:p>
    <w:p w:rsidR="00D12385" w:rsidRDefault="00D1238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D12385" w:rsidRDefault="00D1238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D12385" w:rsidRDefault="00D1238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D12385" w:rsidRDefault="00D1238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D12385" w:rsidRDefault="00D1238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D12385" w:rsidRDefault="00D1238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D12385" w:rsidRDefault="00D1238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D12385" w:rsidRDefault="00D12385">
      <w:pPr>
        <w:rPr>
          <w:rFonts w:hint="eastAsia"/>
        </w:rPr>
      </w:pPr>
      <w:r>
        <w:rPr>
          <w:rFonts w:hint="eastAsia"/>
          <w:sz w:val="20"/>
        </w:rPr>
        <w:t xml:space="preserve">　　　６　※印の欄は、記入しないこと。</w:t>
      </w:r>
    </w:p>
    <w:sectPr w:rsidR="00D1238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60"/>
    <w:rsid w:val="000A1B60"/>
    <w:rsid w:val="001334C1"/>
    <w:rsid w:val="00193F1D"/>
    <w:rsid w:val="00194D06"/>
    <w:rsid w:val="00304CAB"/>
    <w:rsid w:val="004C2019"/>
    <w:rsid w:val="0098178C"/>
    <w:rsid w:val="00D12385"/>
    <w:rsid w:val="00D3253D"/>
    <w:rsid w:val="00E47381"/>
    <w:rsid w:val="00E70335"/>
    <w:rsid w:val="00E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2932C-22DF-4E94-9CE4-59195AF8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C9185489.dotm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製造所・貯蔵所・取扱所変更許可申請書</vt:lpstr>
      <vt:lpstr>製造所・貯蔵所・取扱所変更許可申請書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様式第5（第5条関係）</dc:subject>
  <dc:creator>山鹿市</dc:creator>
  <cp:keywords/>
  <cp:lastModifiedBy>山鹿市</cp:lastModifiedBy>
  <cp:revision>2</cp:revision>
  <dcterms:created xsi:type="dcterms:W3CDTF">2023-12-06T06:25:00Z</dcterms:created>
  <dcterms:modified xsi:type="dcterms:W3CDTF">2023-12-06T06:25:00Z</dcterms:modified>
</cp:coreProperties>
</file>