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F1" w:rsidRDefault="00B542F1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B84730">
        <w:rPr>
          <w:rFonts w:ascii="ＭＳ ゴシック" w:eastAsia="ＭＳ ゴシック" w:hAnsi="ＭＳ ゴシック" w:hint="eastAsia"/>
          <w:b/>
          <w:sz w:val="18"/>
        </w:rPr>
        <w:t>４</w:t>
      </w:r>
      <w:r>
        <w:rPr>
          <w:rFonts w:ascii="ＭＳ ゴシック" w:eastAsia="ＭＳ ゴシック" w:hAnsi="ＭＳ ゴシック" w:hint="eastAsia"/>
          <w:b/>
          <w:sz w:val="18"/>
        </w:rPr>
        <w:t>のニ</w:t>
      </w:r>
      <w:r>
        <w:rPr>
          <w:rFonts w:ascii="ＭＳ 明朝" w:hAnsi="ＭＳ 明朝" w:hint="eastAsia"/>
          <w:sz w:val="18"/>
        </w:rPr>
        <w:t>（第</w:t>
      </w:r>
      <w:r w:rsidR="00B84730">
        <w:rPr>
          <w:rFonts w:ascii="ＭＳ 明朝" w:hAnsi="ＭＳ 明朝" w:hint="eastAsia"/>
          <w:sz w:val="18"/>
        </w:rPr>
        <w:t>４</w:t>
      </w:r>
      <w:r>
        <w:rPr>
          <w:rFonts w:ascii="ＭＳ 明朝" w:hAnsi="ＭＳ 明朝" w:hint="eastAsia"/>
          <w:sz w:val="18"/>
        </w:rPr>
        <w:t>条、第</w:t>
      </w:r>
      <w:r w:rsidR="00B84730">
        <w:rPr>
          <w:rFonts w:ascii="ＭＳ 明朝" w:hAnsi="ＭＳ 明朝" w:hint="eastAsia"/>
          <w:sz w:val="18"/>
        </w:rPr>
        <w:t>５</w:t>
      </w:r>
      <w:r>
        <w:rPr>
          <w:rFonts w:ascii="ＭＳ 明朝" w:hAnsi="ＭＳ 明朝" w:hint="eastAsia"/>
          <w:sz w:val="18"/>
        </w:rPr>
        <w:t>条関係）</w:t>
      </w:r>
    </w:p>
    <w:p w:rsidR="00B542F1" w:rsidRDefault="00B542F1">
      <w:pPr>
        <w:jc w:val="center"/>
        <w:rPr>
          <w:rFonts w:hint="eastAsia"/>
        </w:rPr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B542F1" w:rsidRDefault="00B542F1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15"/>
        <w:gridCol w:w="430"/>
        <w:gridCol w:w="645"/>
        <w:gridCol w:w="430"/>
        <w:gridCol w:w="430"/>
        <w:gridCol w:w="1505"/>
        <w:gridCol w:w="645"/>
        <w:gridCol w:w="430"/>
        <w:gridCol w:w="430"/>
        <w:gridCol w:w="860"/>
        <w:gridCol w:w="215"/>
        <w:gridCol w:w="215"/>
        <w:gridCol w:w="215"/>
        <w:gridCol w:w="645"/>
        <w:gridCol w:w="1505"/>
      </w:tblGrid>
      <w:tr w:rsidR="00B542F1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156" w:type="dxa"/>
            <w:gridSpan w:val="5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5" w:type="dxa"/>
            <w:gridSpan w:val="11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651" w:type="dxa"/>
            <w:gridSpan w:val="2"/>
            <w:vMerge w:val="restart"/>
            <w:textDirection w:val="tbRlV"/>
            <w:vAlign w:val="center"/>
          </w:tcPr>
          <w:p w:rsidR="00B542F1" w:rsidRDefault="00B542F1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室の構造</w:t>
            </w:r>
          </w:p>
          <w:p w:rsidR="00B542F1" w:rsidRDefault="00B542F1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タンク専用</w:t>
            </w:r>
          </w:p>
        </w:tc>
        <w:tc>
          <w:tcPr>
            <w:tcW w:w="430" w:type="dxa"/>
            <w:vMerge w:val="restart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505" w:type="dxa"/>
            <w:gridSpan w:val="3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3010" w:type="dxa"/>
            <w:gridSpan w:val="4"/>
            <w:vAlign w:val="center"/>
          </w:tcPr>
          <w:p w:rsidR="00B542F1" w:rsidRDefault="00B542F1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580" w:type="dxa"/>
            <w:gridSpan w:val="4"/>
            <w:vAlign w:val="center"/>
          </w:tcPr>
          <w:p w:rsidR="00B542F1" w:rsidRDefault="00B542F1">
            <w:pPr>
              <w:jc w:val="right"/>
              <w:rPr>
                <w:rFonts w:hint="eastAsia"/>
                <w:sz w:val="20"/>
              </w:rPr>
            </w:pP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651" w:type="dxa"/>
            <w:gridSpan w:val="2"/>
            <w:vMerge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430" w:type="dxa"/>
            <w:vMerge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3010" w:type="dxa"/>
            <w:gridSpan w:val="4"/>
            <w:vAlign w:val="center"/>
          </w:tcPr>
          <w:p w:rsidR="00B542F1" w:rsidRDefault="00B542F1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580" w:type="dxa"/>
            <w:gridSpan w:val="4"/>
            <w:vAlign w:val="center"/>
          </w:tcPr>
          <w:p w:rsidR="00B542F1" w:rsidRDefault="00B542F1">
            <w:pPr>
              <w:jc w:val="right"/>
              <w:rPr>
                <w:rFonts w:hint="eastAsia"/>
                <w:sz w:val="20"/>
              </w:rPr>
            </w:pPr>
          </w:p>
          <w:p w:rsidR="00B542F1" w:rsidRDefault="00B542F1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（しきい高さ　　　　㎝）</w:t>
            </w: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651" w:type="dxa"/>
            <w:gridSpan w:val="2"/>
            <w:vMerge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3010" w:type="dxa"/>
            <w:gridSpan w:val="4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580" w:type="dxa"/>
            <w:gridSpan w:val="4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726" w:type="dxa"/>
            <w:gridSpan w:val="4"/>
            <w:vMerge w:val="restart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</w:t>
            </w:r>
          </w:p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タンク専用室を</w:t>
            </w:r>
          </w:p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設ける場合の建</w:t>
            </w:r>
          </w:p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築物の構造</w:t>
            </w:r>
          </w:p>
        </w:tc>
        <w:tc>
          <w:tcPr>
            <w:tcW w:w="860" w:type="dxa"/>
            <w:gridSpan w:val="2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設置階</w:t>
            </w:r>
          </w:p>
        </w:tc>
        <w:tc>
          <w:tcPr>
            <w:tcW w:w="1505" w:type="dxa"/>
            <w:gridSpan w:val="3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505" w:type="dxa"/>
            <w:vAlign w:val="center"/>
          </w:tcPr>
          <w:p w:rsidR="00B542F1" w:rsidRDefault="00B542F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726" w:type="dxa"/>
            <w:gridSpan w:val="4"/>
            <w:vMerge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160" w:type="dxa"/>
            <w:gridSpan w:val="9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36" w:type="dxa"/>
            <w:vMerge w:val="restart"/>
            <w:textDirection w:val="tbRlV"/>
            <w:vAlign w:val="center"/>
          </w:tcPr>
          <w:p w:rsidR="00B542F1" w:rsidRDefault="00B542F1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gridSpan w:val="4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40" w:type="dxa"/>
            <w:gridSpan w:val="5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</w:p>
        </w:tc>
        <w:tc>
          <w:tcPr>
            <w:tcW w:w="3655" w:type="dxa"/>
            <w:gridSpan w:val="6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36" w:type="dxa"/>
            <w:vMerge/>
            <w:vAlign w:val="center"/>
          </w:tcPr>
          <w:p w:rsidR="00B542F1" w:rsidRDefault="00B542F1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40" w:type="dxa"/>
            <w:gridSpan w:val="5"/>
            <w:vAlign w:val="center"/>
          </w:tcPr>
          <w:p w:rsidR="00B542F1" w:rsidRDefault="00B542F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60" w:type="dxa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95" w:type="dxa"/>
            <w:gridSpan w:val="5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36" w:type="dxa"/>
            <w:vMerge/>
            <w:vAlign w:val="center"/>
          </w:tcPr>
          <w:p w:rsidR="00B542F1" w:rsidRDefault="00B542F1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7095" w:type="dxa"/>
            <w:gridSpan w:val="11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6" w:type="dxa"/>
            <w:vMerge/>
            <w:vAlign w:val="center"/>
          </w:tcPr>
          <w:p w:rsidR="00B542F1" w:rsidRDefault="00B542F1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40" w:type="dxa"/>
            <w:gridSpan w:val="5"/>
            <w:vAlign w:val="center"/>
          </w:tcPr>
          <w:p w:rsidR="00B542F1" w:rsidRDefault="00B542F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B542F1" w:rsidRDefault="00B542F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B542F1" w:rsidRDefault="00B542F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36" w:type="dxa"/>
            <w:vMerge/>
            <w:vAlign w:val="center"/>
          </w:tcPr>
          <w:p w:rsidR="00B542F1" w:rsidRDefault="00B542F1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B542F1" w:rsidRDefault="00B542F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㎜</w:t>
            </w:r>
          </w:p>
          <w:p w:rsidR="00B542F1" w:rsidRDefault="00B542F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36" w:type="dxa"/>
            <w:vMerge/>
            <w:vAlign w:val="center"/>
          </w:tcPr>
          <w:p w:rsidR="00B542F1" w:rsidRDefault="00B542F1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40" w:type="dxa"/>
            <w:gridSpan w:val="5"/>
            <w:vAlign w:val="center"/>
          </w:tcPr>
          <w:p w:rsidR="00B542F1" w:rsidRDefault="00B542F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B542F1" w:rsidRDefault="00B542F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B542F1" w:rsidRDefault="00B542F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436" w:type="dxa"/>
            <w:vMerge/>
            <w:vAlign w:val="center"/>
          </w:tcPr>
          <w:p w:rsidR="00B542F1" w:rsidRDefault="00B542F1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B542F1" w:rsidRDefault="00B542F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436" w:type="dxa"/>
            <w:vMerge/>
            <w:vAlign w:val="center"/>
          </w:tcPr>
          <w:p w:rsidR="00B542F1" w:rsidRDefault="00B542F1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40" w:type="dxa"/>
            <w:gridSpan w:val="5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150" w:type="dxa"/>
            <w:gridSpan w:val="2"/>
            <w:vAlign w:val="center"/>
          </w:tcPr>
          <w:p w:rsidR="00B542F1" w:rsidRDefault="00B542F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40" w:type="dxa"/>
            <w:gridSpan w:val="5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150" w:type="dxa"/>
            <w:gridSpan w:val="2"/>
            <w:vAlign w:val="center"/>
          </w:tcPr>
          <w:p w:rsidR="00B542F1" w:rsidRDefault="00B542F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7095" w:type="dxa"/>
            <w:gridSpan w:val="11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2580" w:type="dxa"/>
            <w:gridSpan w:val="3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795" w:type="dxa"/>
            <w:gridSpan w:val="5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7095" w:type="dxa"/>
            <w:gridSpan w:val="11"/>
            <w:vAlign w:val="center"/>
          </w:tcPr>
          <w:p w:rsidR="00B542F1" w:rsidRDefault="00B542F1">
            <w:pPr>
              <w:jc w:val="center"/>
              <w:rPr>
                <w:rFonts w:hint="eastAsia"/>
                <w:sz w:val="20"/>
              </w:rPr>
            </w:pP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3"/>
            <w:vAlign w:val="center"/>
          </w:tcPr>
          <w:p w:rsidR="00B542F1" w:rsidRDefault="00B542F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795" w:type="dxa"/>
            <w:gridSpan w:val="5"/>
            <w:vAlign w:val="center"/>
          </w:tcPr>
          <w:p w:rsidR="00B542F1" w:rsidRDefault="00B542F1">
            <w:pPr>
              <w:jc w:val="center"/>
              <w:rPr>
                <w:rFonts w:hint="eastAsia"/>
                <w:sz w:val="20"/>
              </w:rPr>
            </w:pPr>
          </w:p>
        </w:tc>
      </w:tr>
      <w:tr w:rsidR="00B542F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:rsidR="00B542F1" w:rsidRDefault="00B542F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7095" w:type="dxa"/>
            <w:gridSpan w:val="11"/>
            <w:vAlign w:val="center"/>
          </w:tcPr>
          <w:p w:rsidR="00B542F1" w:rsidRDefault="00B542F1">
            <w:pPr>
              <w:rPr>
                <w:rFonts w:hint="eastAsia"/>
                <w:sz w:val="20"/>
              </w:rPr>
            </w:pPr>
          </w:p>
          <w:p w:rsidR="00B542F1" w:rsidRDefault="00B542F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B542F1" w:rsidRDefault="00B542F1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887965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 w:rsidR="00B84730">
        <w:rPr>
          <w:rFonts w:hint="eastAsia"/>
          <w:sz w:val="20"/>
        </w:rPr>
        <w:t>Ａ</w:t>
      </w:r>
      <w:r>
        <w:rPr>
          <w:rFonts w:hint="eastAsia"/>
          <w:sz w:val="20"/>
        </w:rPr>
        <w:t>４とすること。</w:t>
      </w:r>
    </w:p>
    <w:p w:rsidR="00B542F1" w:rsidRDefault="00B542F1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建築物の一部にタンク専用室を設ける場合の建築物の構造の欄は、該当する場合のみ記入</w:t>
      </w:r>
    </w:p>
    <w:p w:rsidR="00B542F1" w:rsidRDefault="00B542F1">
      <w:pPr>
        <w:rPr>
          <w:rFonts w:hint="eastAsia"/>
        </w:rPr>
      </w:pPr>
      <w:r>
        <w:rPr>
          <w:rFonts w:hint="eastAsia"/>
          <w:sz w:val="20"/>
        </w:rPr>
        <w:t xml:space="preserve">　　　　すること。</w:t>
      </w:r>
    </w:p>
    <w:sectPr w:rsidR="00B542F1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5AE"/>
    <w:rsid w:val="00691790"/>
    <w:rsid w:val="00731F44"/>
    <w:rsid w:val="00887965"/>
    <w:rsid w:val="00971A4F"/>
    <w:rsid w:val="00B542F1"/>
    <w:rsid w:val="00B84730"/>
    <w:rsid w:val="00C675AE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9E107B-9595-4D39-AA0A-ED9B5BC0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9493B68.dotm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様式第４の二（第４条、第５条関係）</dc:subject>
  <dc:creator>山鹿市</dc:creator>
  <cp:keywords/>
  <cp:lastModifiedBy>山鹿市</cp:lastModifiedBy>
  <cp:revision>2</cp:revision>
  <cp:lastPrinted>2002-11-20T04:51:00Z</cp:lastPrinted>
  <dcterms:created xsi:type="dcterms:W3CDTF">2023-12-06T06:54:00Z</dcterms:created>
  <dcterms:modified xsi:type="dcterms:W3CDTF">2023-12-06T06:54:00Z</dcterms:modified>
</cp:coreProperties>
</file>