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503403">
      <w:bookmarkStart w:id="0" w:name="_GoBack"/>
      <w:bookmarkEnd w:id="0"/>
      <w:r w:rsidRPr="005A60DB">
        <w:rPr>
          <w:rFonts w:ascii="ＭＳ ゴシック" w:eastAsia="ＭＳ ゴシック" w:hAnsi="ＭＳ ゴシック" w:hint="eastAsia"/>
          <w:b/>
          <w:bCs/>
        </w:rPr>
        <w:t>様式第</w:t>
      </w:r>
      <w:r w:rsidR="005A60DB" w:rsidRPr="005A60DB">
        <w:rPr>
          <w:rFonts w:ascii="ＭＳ ゴシック" w:eastAsia="ＭＳ ゴシック" w:hAnsi="ＭＳ ゴシック" w:hint="eastAsia"/>
          <w:b/>
          <w:bCs/>
        </w:rPr>
        <w:t>４３</w:t>
      </w:r>
      <w:r>
        <w:rPr>
          <w:rFonts w:hint="eastAsia"/>
        </w:rPr>
        <w:t>（第</w:t>
      </w:r>
      <w:r w:rsidR="005A60DB">
        <w:rPr>
          <w:rFonts w:hint="eastAsia"/>
        </w:rPr>
        <w:t>６２</w:t>
      </w:r>
      <w:r>
        <w:rPr>
          <w:rFonts w:hint="eastAsia"/>
        </w:rPr>
        <w:t>条の</w:t>
      </w:r>
      <w:r w:rsidR="005A60DB">
        <w:rPr>
          <w:rFonts w:hint="eastAsia"/>
        </w:rPr>
        <w:t>５</w:t>
      </w:r>
      <w:r>
        <w:rPr>
          <w:rFonts w:hint="eastAsia"/>
        </w:rPr>
        <w:t>の</w:t>
      </w:r>
      <w:r w:rsidR="005A60DB">
        <w:rPr>
          <w:rFonts w:hint="eastAsia"/>
        </w:rPr>
        <w:t>３</w:t>
      </w:r>
      <w:r>
        <w:rPr>
          <w:rFonts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904DBB">
        <w:tc>
          <w:tcPr>
            <w:tcW w:w="9501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904DBB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383CEE">
            <w:r>
              <w:rPr>
                <w:rFonts w:hint="eastAsia"/>
              </w:rPr>
              <w:t xml:space="preserve">　（宛先）山鹿市長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904DBB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904DBB">
              <w:rPr>
                <w:rFonts w:hint="eastAsia"/>
                <w:u w:val="single"/>
              </w:rPr>
              <w:t xml:space="preserve">　</w:t>
            </w:r>
            <w:r w:rsidRPr="00904DBB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904DBB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904DBB">
              <w:rPr>
                <w:rFonts w:hint="eastAsia"/>
                <w:u w:val="single"/>
              </w:rPr>
              <w:t xml:space="preserve"> 　</w:t>
            </w:r>
            <w:r w:rsidRPr="00904DBB">
              <w:rPr>
                <w:rFonts w:hint="eastAsia"/>
                <w:u w:val="single"/>
              </w:rPr>
              <w:t xml:space="preserve">　　　　</w:t>
            </w:r>
            <w:r w:rsidR="00DB18D5">
              <w:rPr>
                <w:rFonts w:hint="eastAsia"/>
                <w:u w:val="single"/>
              </w:rPr>
              <w:t xml:space="preserve"> </w:t>
            </w:r>
            <w:r w:rsidR="00DB18D5">
              <w:rPr>
                <w:u w:val="single"/>
              </w:rPr>
              <w:t xml:space="preserve"> </w:t>
            </w:r>
          </w:p>
        </w:tc>
      </w:tr>
      <w:tr w:rsidR="00503403" w:rsidTr="00904DBB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904DBB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904DBB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904DBB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904DBB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374C8E" w:rsidTr="00904DBB">
        <w:tc>
          <w:tcPr>
            <w:tcW w:w="3340" w:type="dxa"/>
            <w:gridSpan w:val="2"/>
            <w:vAlign w:val="center"/>
          </w:tcPr>
          <w:p w:rsidR="00374C8E" w:rsidRDefault="00374C8E" w:rsidP="00904DB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/>
          <w:p w:rsidR="00374C8E" w:rsidRDefault="00374C8E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904DBB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904DBB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904DBB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904DBB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904DBB">
        <w:tc>
          <w:tcPr>
            <w:tcW w:w="3340" w:type="dxa"/>
            <w:gridSpan w:val="2"/>
            <w:vAlign w:val="center"/>
          </w:tcPr>
          <w:p w:rsidR="00CE2C74" w:rsidRDefault="00CE2C74" w:rsidP="00904DBB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/>
          <w:p w:rsidR="00CE2C74" w:rsidRDefault="00CE2C74" w:rsidP="0070005B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967864" w:rsidRDefault="00374C8E" w:rsidP="00904DBB">
            <w:pPr>
              <w:jc w:val="distribute"/>
            </w:pPr>
            <w:r>
              <w:rPr>
                <w:rFonts w:hint="eastAsia"/>
              </w:rPr>
              <w:t>当該地下</w:t>
            </w:r>
            <w:r w:rsidR="00967864">
              <w:rPr>
                <w:rFonts w:hint="eastAsia"/>
              </w:rPr>
              <w:t>埋設配管</w:t>
            </w:r>
            <w:r>
              <w:rPr>
                <w:rFonts w:hint="eastAsia"/>
              </w:rPr>
              <w:t>の設置時</w:t>
            </w:r>
            <w:r w:rsidR="00967864">
              <w:rPr>
                <w:rFonts w:hint="eastAsia"/>
              </w:rPr>
              <w:t>の</w:t>
            </w:r>
          </w:p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904DBB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Default="00611BAA" w:rsidP="000A2061">
            <w:pPr>
              <w:jc w:val="left"/>
            </w:pPr>
            <w:r>
              <w:rPr>
                <w:rFonts w:hint="eastAsia"/>
              </w:rPr>
              <w:t>告示第</w:t>
            </w:r>
            <w:r w:rsidR="00B45099">
              <w:rPr>
                <w:rFonts w:hint="eastAsia"/>
              </w:rPr>
              <w:t>7</w:t>
            </w:r>
            <w:r w:rsidR="00B45099">
              <w:t>1</w:t>
            </w:r>
            <w:r>
              <w:rPr>
                <w:rFonts w:hint="eastAsia"/>
              </w:rPr>
              <w:t>条</w:t>
            </w:r>
            <w:r w:rsidR="00967864">
              <w:rPr>
                <w:rFonts w:hint="eastAsia"/>
              </w:rPr>
              <w:t>の</w:t>
            </w:r>
            <w:r w:rsidR="00B45099"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 w:rsidR="00B45099">
              <w:rPr>
                <w:rFonts w:hint="eastAsia"/>
              </w:rPr>
              <w:t>3</w:t>
            </w:r>
            <w:r>
              <w:rPr>
                <w:rFonts w:hint="eastAsia"/>
              </w:rPr>
              <w:t>項第</w:t>
            </w:r>
            <w:r w:rsidR="00B45099">
              <w:rPr>
                <w:rFonts w:hint="eastAsia"/>
              </w:rPr>
              <w:t>1</w:t>
            </w:r>
            <w:r>
              <w:rPr>
                <w:rFonts w:hint="eastAsia"/>
              </w:rPr>
              <w:t>号イ又はロに掲げる措置 （ 有・無 ）</w:t>
            </w:r>
          </w:p>
          <w:p w:rsidR="00611BAA" w:rsidRDefault="00611BAA" w:rsidP="000A2061">
            <w:pPr>
              <w:jc w:val="left"/>
            </w:pPr>
            <w:r>
              <w:rPr>
                <w:rFonts w:hint="eastAsia"/>
              </w:rPr>
              <w:t>告示第</w:t>
            </w:r>
            <w:r w:rsidR="00B45099">
              <w:rPr>
                <w:rFonts w:hint="eastAsia"/>
              </w:rPr>
              <w:t>7</w:t>
            </w:r>
            <w:r w:rsidR="00B45099">
              <w:t>1</w:t>
            </w:r>
            <w:r>
              <w:rPr>
                <w:rFonts w:hint="eastAsia"/>
              </w:rPr>
              <w:t>条</w:t>
            </w:r>
            <w:r w:rsidR="00967864">
              <w:rPr>
                <w:rFonts w:hint="eastAsia"/>
              </w:rPr>
              <w:t>の</w:t>
            </w:r>
            <w:r w:rsidR="00B45099"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 w:rsidR="00B45099">
              <w:rPr>
                <w:rFonts w:hint="eastAsia"/>
              </w:rPr>
              <w:t>3</w:t>
            </w:r>
            <w:r>
              <w:rPr>
                <w:rFonts w:hint="eastAsia"/>
              </w:rPr>
              <w:t>項第</w:t>
            </w:r>
            <w:r w:rsidR="00B45099">
              <w:rPr>
                <w:rFonts w:hint="eastAsia"/>
              </w:rPr>
              <w:t>2</w:t>
            </w:r>
            <w:r>
              <w:rPr>
                <w:rFonts w:hint="eastAsia"/>
              </w:rPr>
              <w:t>号に掲げる措置　　　  （ 有・無 ）</w:t>
            </w:r>
          </w:p>
          <w:p w:rsidR="00374C8E" w:rsidRDefault="00611BAA" w:rsidP="000A2061">
            <w:pPr>
              <w:jc w:val="left"/>
            </w:pPr>
            <w:r>
              <w:rPr>
                <w:rFonts w:hint="eastAsia"/>
              </w:rPr>
              <w:t>平成</w:t>
            </w:r>
            <w:r w:rsidR="00B45099">
              <w:rPr>
                <w:rFonts w:hint="eastAsia"/>
              </w:rPr>
              <w:t>1</w:t>
            </w:r>
            <w:r w:rsidR="00B45099">
              <w:t>5</w:t>
            </w:r>
            <w:r>
              <w:rPr>
                <w:rFonts w:hint="eastAsia"/>
              </w:rPr>
              <w:t>年総務省令第</w:t>
            </w:r>
            <w:r w:rsidR="00B45099">
              <w:rPr>
                <w:rFonts w:hint="eastAsia"/>
              </w:rPr>
              <w:t>1</w:t>
            </w:r>
            <w:r w:rsidR="00B45099">
              <w:t>43</w:t>
            </w:r>
            <w:r>
              <w:rPr>
                <w:rFonts w:hint="eastAsia"/>
              </w:rPr>
              <w:t>号附則第</w:t>
            </w:r>
            <w:r w:rsidR="00B45099">
              <w:rPr>
                <w:rFonts w:hint="eastAsia"/>
              </w:rPr>
              <w:t>3</w:t>
            </w:r>
            <w:r>
              <w:rPr>
                <w:rFonts w:hint="eastAsia"/>
              </w:rPr>
              <w:t>項に掲げる</w:t>
            </w:r>
            <w:r w:rsidR="000A2061">
              <w:rPr>
                <w:rFonts w:hint="eastAsia"/>
              </w:rPr>
              <w:t>措置</w:t>
            </w:r>
            <w:r>
              <w:rPr>
                <w:rFonts w:hint="eastAsia"/>
              </w:rPr>
              <w:t>（ 有・無 ）</w:t>
            </w:r>
          </w:p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374C8E" w:rsidP="00904DBB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904DBB">
        <w:tc>
          <w:tcPr>
            <w:tcW w:w="3340" w:type="dxa"/>
            <w:gridSpan w:val="2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904DBB">
        <w:tc>
          <w:tcPr>
            <w:tcW w:w="3340" w:type="dxa"/>
            <w:gridSpan w:val="2"/>
            <w:vAlign w:val="center"/>
          </w:tcPr>
          <w:p w:rsidR="00503403" w:rsidRDefault="00503403" w:rsidP="00904DBB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503403" w:rsidRDefault="00503403"/>
        </w:tc>
      </w:tr>
      <w:tr w:rsidR="00503403" w:rsidTr="00904DBB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904DBB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904DBB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904DBB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</w:t>
      </w:r>
      <w:r w:rsidR="00383CEE">
        <w:rPr>
          <w:rFonts w:hint="eastAsia"/>
          <w:sz w:val="19"/>
          <w:szCs w:val="19"/>
        </w:rPr>
        <w:t>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</w:t>
      </w:r>
      <w:r w:rsidR="00100B5B">
        <w:rPr>
          <w:rFonts w:hint="eastAsia"/>
          <w:sz w:val="19"/>
          <w:szCs w:val="19"/>
        </w:rPr>
        <w:t>４９</w:t>
      </w:r>
      <w:r w:rsidRPr="009F164D">
        <w:rPr>
          <w:rFonts w:hint="eastAsia"/>
          <w:sz w:val="19"/>
          <w:szCs w:val="19"/>
        </w:rPr>
        <w:t>年自治省告示第</w:t>
      </w:r>
      <w:r w:rsidR="00100B5B">
        <w:rPr>
          <w:rFonts w:hint="eastAsia"/>
          <w:sz w:val="19"/>
          <w:szCs w:val="19"/>
        </w:rPr>
        <w:t>９９</w:t>
      </w:r>
      <w:r w:rsidRPr="009F164D">
        <w:rPr>
          <w:rFonts w:hint="eastAsia"/>
          <w:sz w:val="19"/>
          <w:szCs w:val="19"/>
        </w:rPr>
        <w:t>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09531C">
      <w:pPr>
        <w:ind w:firstLineChars="311" w:firstLine="565"/>
        <w:rPr>
          <w:sz w:val="19"/>
          <w:szCs w:val="19"/>
        </w:rPr>
      </w:pPr>
      <w:r>
        <w:rPr>
          <w:rFonts w:hint="eastAsia"/>
          <w:sz w:val="19"/>
          <w:szCs w:val="19"/>
        </w:rPr>
        <w:t>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3F" w:rsidRDefault="0033663F" w:rsidP="00967864">
      <w:r>
        <w:separator/>
      </w:r>
    </w:p>
  </w:endnote>
  <w:endnote w:type="continuationSeparator" w:id="0">
    <w:p w:rsidR="0033663F" w:rsidRDefault="0033663F" w:rsidP="0096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3F" w:rsidRDefault="0033663F" w:rsidP="00967864">
      <w:r>
        <w:separator/>
      </w:r>
    </w:p>
  </w:footnote>
  <w:footnote w:type="continuationSeparator" w:id="0">
    <w:p w:rsidR="0033663F" w:rsidRDefault="0033663F" w:rsidP="0096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3"/>
    <w:rsid w:val="00044002"/>
    <w:rsid w:val="0009531C"/>
    <w:rsid w:val="000A2061"/>
    <w:rsid w:val="000B4ABC"/>
    <w:rsid w:val="000C4A3C"/>
    <w:rsid w:val="000D7053"/>
    <w:rsid w:val="00100B5B"/>
    <w:rsid w:val="001132AF"/>
    <w:rsid w:val="00121462"/>
    <w:rsid w:val="001765C0"/>
    <w:rsid w:val="00176693"/>
    <w:rsid w:val="00211778"/>
    <w:rsid w:val="00247ED1"/>
    <w:rsid w:val="002874FE"/>
    <w:rsid w:val="00290A0D"/>
    <w:rsid w:val="0033663F"/>
    <w:rsid w:val="0035778E"/>
    <w:rsid w:val="00374C8E"/>
    <w:rsid w:val="00383CEE"/>
    <w:rsid w:val="003D3229"/>
    <w:rsid w:val="00470177"/>
    <w:rsid w:val="00470306"/>
    <w:rsid w:val="004D3C26"/>
    <w:rsid w:val="004F1A94"/>
    <w:rsid w:val="00503403"/>
    <w:rsid w:val="005A60DB"/>
    <w:rsid w:val="005D785A"/>
    <w:rsid w:val="00611BAA"/>
    <w:rsid w:val="00621B6A"/>
    <w:rsid w:val="006B194C"/>
    <w:rsid w:val="0070005B"/>
    <w:rsid w:val="00736A2D"/>
    <w:rsid w:val="00811900"/>
    <w:rsid w:val="0087547C"/>
    <w:rsid w:val="00892DF5"/>
    <w:rsid w:val="008A611A"/>
    <w:rsid w:val="0090266C"/>
    <w:rsid w:val="00904DBB"/>
    <w:rsid w:val="009362B5"/>
    <w:rsid w:val="00967864"/>
    <w:rsid w:val="009F164D"/>
    <w:rsid w:val="00A029F8"/>
    <w:rsid w:val="00A034B8"/>
    <w:rsid w:val="00A3051E"/>
    <w:rsid w:val="00B45099"/>
    <w:rsid w:val="00B72884"/>
    <w:rsid w:val="00BB7FA8"/>
    <w:rsid w:val="00C14DB0"/>
    <w:rsid w:val="00C15481"/>
    <w:rsid w:val="00C409CF"/>
    <w:rsid w:val="00C549D6"/>
    <w:rsid w:val="00CE2C74"/>
    <w:rsid w:val="00D50230"/>
    <w:rsid w:val="00D6375C"/>
    <w:rsid w:val="00D912FE"/>
    <w:rsid w:val="00DB18D5"/>
    <w:rsid w:val="00DF2BD8"/>
    <w:rsid w:val="00E35799"/>
    <w:rsid w:val="00E64F22"/>
    <w:rsid w:val="00EB7B81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F26EF-44C3-4505-8BF4-B70F4A5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6D1C69E3.dotm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様式第43（第62条の5の3関係）</vt:lpstr>
      <vt:lpstr>様式第43（第62条の5の3関係）</vt:lpstr>
    </vt:vector>
  </TitlesOfParts>
  <Company>名古屋市役所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dcterms:created xsi:type="dcterms:W3CDTF">2023-12-06T07:13:00Z</dcterms:created>
  <dcterms:modified xsi:type="dcterms:W3CDTF">2023-12-06T07:13:00Z</dcterms:modified>
</cp:coreProperties>
</file>