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Default="00503403">
      <w:pPr>
        <w:rPr>
          <w:rFonts w:hint="eastAsia"/>
        </w:rPr>
      </w:pPr>
      <w:bookmarkStart w:id="0" w:name="_GoBack"/>
      <w:bookmarkEnd w:id="0"/>
      <w:r w:rsidRPr="00C17507">
        <w:rPr>
          <w:rFonts w:ascii="ＭＳ ゴシック" w:eastAsia="ＭＳ ゴシック" w:hAnsi="ＭＳ ゴシック" w:hint="eastAsia"/>
          <w:b/>
        </w:rPr>
        <w:t>様式第</w:t>
      </w:r>
      <w:r w:rsidR="00EC7991">
        <w:rPr>
          <w:rFonts w:ascii="ＭＳ ゴシック" w:eastAsia="ＭＳ ゴシック" w:hAnsi="ＭＳ ゴシック" w:hint="eastAsia"/>
          <w:b/>
        </w:rPr>
        <w:t>４２</w:t>
      </w:r>
      <w:r>
        <w:rPr>
          <w:rFonts w:hint="eastAsia"/>
        </w:rPr>
        <w:t>（第</w:t>
      </w:r>
      <w:r w:rsidR="00EC7991">
        <w:rPr>
          <w:rFonts w:hint="eastAsia"/>
        </w:rPr>
        <w:t>６２</w:t>
      </w:r>
      <w:r>
        <w:rPr>
          <w:rFonts w:hint="eastAsia"/>
        </w:rPr>
        <w:t>条の</w:t>
      </w:r>
      <w:r w:rsidR="00EC7991">
        <w:rPr>
          <w:rFonts w:hint="eastAsia"/>
        </w:rPr>
        <w:t>５</w:t>
      </w:r>
      <w:r>
        <w:rPr>
          <w:rFonts w:hint="eastAsia"/>
        </w:rPr>
        <w:t>の</w:t>
      </w:r>
      <w:r w:rsidR="00EC7991">
        <w:rPr>
          <w:rFonts w:hint="eastAsia"/>
        </w:rPr>
        <w:t>２</w:t>
      </w:r>
      <w:r>
        <w:rPr>
          <w:rFonts w:hint="eastAsia"/>
        </w:rPr>
        <w:t>関係）</w:t>
      </w:r>
    </w:p>
    <w:p w:rsidR="00503403" w:rsidRDefault="00503403">
      <w:pPr>
        <w:rPr>
          <w:rFonts w:hint="eastAsia"/>
        </w:rPr>
      </w:pPr>
    </w:p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5F0E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（宛先）山鹿市長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6962CD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9D541F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>
            <w:pPr>
              <w:rPr>
                <w:rFonts w:hint="eastAsia"/>
              </w:rPr>
            </w:pPr>
          </w:p>
          <w:p w:rsidR="0070005B" w:rsidRDefault="0070005B">
            <w:pPr>
              <w:rPr>
                <w:rFonts w:hint="eastAsia"/>
              </w:rPr>
            </w:pPr>
          </w:p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</w:t>
            </w:r>
            <w:r w:rsidR="008E348A">
              <w:rPr>
                <w:rFonts w:hint="eastAsia"/>
              </w:rPr>
              <w:t>７１</w:t>
            </w:r>
            <w:r>
              <w:rPr>
                <w:rFonts w:hint="eastAsia"/>
              </w:rPr>
              <w:t>条第</w:t>
            </w:r>
            <w:r w:rsidR="008E348A">
              <w:rPr>
                <w:rFonts w:hint="eastAsia"/>
              </w:rPr>
              <w:t>４</w:t>
            </w:r>
            <w:r>
              <w:rPr>
                <w:rFonts w:hint="eastAsia"/>
              </w:rPr>
              <w:t>項第</w:t>
            </w:r>
            <w:r w:rsidR="008E348A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号イ又はロに掲げる措置   </w:t>
            </w:r>
            <w:r w:rsidR="008E34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 有・無 ）</w:t>
            </w:r>
          </w:p>
          <w:p w:rsidR="00611BAA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告示第</w:t>
            </w:r>
            <w:r w:rsidR="008E348A">
              <w:rPr>
                <w:rFonts w:hint="eastAsia"/>
              </w:rPr>
              <w:t>７１</w:t>
            </w:r>
            <w:r>
              <w:rPr>
                <w:rFonts w:hint="eastAsia"/>
              </w:rPr>
              <w:t>条第</w:t>
            </w:r>
            <w:r w:rsidR="008E348A">
              <w:rPr>
                <w:rFonts w:hint="eastAsia"/>
              </w:rPr>
              <w:t>４</w:t>
            </w:r>
            <w:r>
              <w:rPr>
                <w:rFonts w:hint="eastAsia"/>
              </w:rPr>
              <w:t>項第</w:t>
            </w:r>
            <w:r w:rsidR="008E348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号に掲げる措置　　　   　</w:t>
            </w:r>
            <w:r w:rsidR="008E34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 有・無 ）</w:t>
            </w:r>
          </w:p>
          <w:p w:rsidR="00374C8E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8E348A">
              <w:rPr>
                <w:rFonts w:hint="eastAsia"/>
              </w:rPr>
              <w:t>１５</w:t>
            </w:r>
            <w:r>
              <w:rPr>
                <w:rFonts w:hint="eastAsia"/>
              </w:rPr>
              <w:t>年総務省令第</w:t>
            </w:r>
            <w:r w:rsidR="008E348A">
              <w:rPr>
                <w:rFonts w:hint="eastAsia"/>
              </w:rPr>
              <w:t>１４３</w:t>
            </w:r>
            <w:r>
              <w:rPr>
                <w:rFonts w:hint="eastAsia"/>
              </w:rPr>
              <w:t>号附則第</w:t>
            </w:r>
            <w:r w:rsidR="008E348A">
              <w:rPr>
                <w:rFonts w:hint="eastAsia"/>
              </w:rPr>
              <w:t>３</w:t>
            </w:r>
            <w:r>
              <w:rPr>
                <w:rFonts w:hint="eastAsia"/>
              </w:rPr>
              <w:t>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</w:t>
      </w:r>
      <w:r w:rsidR="005F0EC3">
        <w:rPr>
          <w:rFonts w:hint="eastAsia"/>
          <w:sz w:val="19"/>
          <w:szCs w:val="19"/>
        </w:rPr>
        <w:t>産業</w:t>
      </w:r>
      <w:r w:rsidRPr="009F164D">
        <w:rPr>
          <w:rFonts w:hint="eastAsia"/>
          <w:sz w:val="19"/>
          <w:szCs w:val="19"/>
        </w:rPr>
        <w:t>規格</w:t>
      </w:r>
      <w:r w:rsidR="008E348A">
        <w:rPr>
          <w:rFonts w:hint="eastAsia"/>
          <w:sz w:val="19"/>
          <w:szCs w:val="19"/>
        </w:rPr>
        <w:t>Ａ</w:t>
      </w:r>
      <w:r w:rsidRPr="009F164D">
        <w:rPr>
          <w:rFonts w:hint="eastAsia"/>
          <w:sz w:val="19"/>
          <w:szCs w:val="19"/>
        </w:rPr>
        <w:t>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</w:t>
      </w:r>
      <w:r w:rsidR="008E348A">
        <w:rPr>
          <w:rFonts w:hint="eastAsia"/>
          <w:sz w:val="19"/>
          <w:szCs w:val="19"/>
        </w:rPr>
        <w:t>４９</w:t>
      </w:r>
      <w:r w:rsidRPr="009F164D">
        <w:rPr>
          <w:rFonts w:hint="eastAsia"/>
          <w:sz w:val="19"/>
          <w:szCs w:val="19"/>
        </w:rPr>
        <w:t>年自治省告示第</w:t>
      </w:r>
      <w:r w:rsidR="008E348A">
        <w:rPr>
          <w:rFonts w:hint="eastAsia"/>
          <w:sz w:val="19"/>
          <w:szCs w:val="19"/>
        </w:rPr>
        <w:t>９９</w:t>
      </w:r>
      <w:r w:rsidRPr="009F164D">
        <w:rPr>
          <w:rFonts w:hint="eastAsia"/>
          <w:sz w:val="19"/>
          <w:szCs w:val="19"/>
        </w:rPr>
        <w:t>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93" w:rsidRDefault="00F06993" w:rsidP="00634A63">
      <w:r>
        <w:separator/>
      </w:r>
    </w:p>
  </w:endnote>
  <w:endnote w:type="continuationSeparator" w:id="0">
    <w:p w:rsidR="00F06993" w:rsidRDefault="00F06993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93" w:rsidRDefault="00F06993" w:rsidP="00634A63">
      <w:r>
        <w:separator/>
      </w:r>
    </w:p>
  </w:footnote>
  <w:footnote w:type="continuationSeparator" w:id="0">
    <w:p w:rsidR="00F06993" w:rsidRDefault="00F06993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03"/>
    <w:rsid w:val="00044002"/>
    <w:rsid w:val="000B4ABC"/>
    <w:rsid w:val="000C4A3C"/>
    <w:rsid w:val="001132AF"/>
    <w:rsid w:val="00121462"/>
    <w:rsid w:val="001765C0"/>
    <w:rsid w:val="00247ED1"/>
    <w:rsid w:val="00290A0D"/>
    <w:rsid w:val="0035778E"/>
    <w:rsid w:val="00374C8E"/>
    <w:rsid w:val="00470177"/>
    <w:rsid w:val="004D3C26"/>
    <w:rsid w:val="00503403"/>
    <w:rsid w:val="0051604C"/>
    <w:rsid w:val="00541BBD"/>
    <w:rsid w:val="005D785A"/>
    <w:rsid w:val="005F0EC3"/>
    <w:rsid w:val="00611BAA"/>
    <w:rsid w:val="00634A63"/>
    <w:rsid w:val="00653848"/>
    <w:rsid w:val="00657F5C"/>
    <w:rsid w:val="006962CD"/>
    <w:rsid w:val="006B194C"/>
    <w:rsid w:val="0070005B"/>
    <w:rsid w:val="00705CE8"/>
    <w:rsid w:val="00736A2D"/>
    <w:rsid w:val="00811900"/>
    <w:rsid w:val="0087547C"/>
    <w:rsid w:val="008A611A"/>
    <w:rsid w:val="008E348A"/>
    <w:rsid w:val="009D541F"/>
    <w:rsid w:val="009F164D"/>
    <w:rsid w:val="00A034B8"/>
    <w:rsid w:val="00A3051E"/>
    <w:rsid w:val="00AD63F2"/>
    <w:rsid w:val="00AF63B7"/>
    <w:rsid w:val="00B72884"/>
    <w:rsid w:val="00BB7FA8"/>
    <w:rsid w:val="00C17507"/>
    <w:rsid w:val="00C409CF"/>
    <w:rsid w:val="00C5550C"/>
    <w:rsid w:val="00D912FE"/>
    <w:rsid w:val="00DF4345"/>
    <w:rsid w:val="00E35799"/>
    <w:rsid w:val="00E64F22"/>
    <w:rsid w:val="00EB7B81"/>
    <w:rsid w:val="00EC7991"/>
    <w:rsid w:val="00ED10DF"/>
    <w:rsid w:val="00F06993"/>
    <w:rsid w:val="00F47ADD"/>
    <w:rsid w:val="00FB1EDD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39104-9863-4FC9-8610-CBA0A40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46A45C92.dotm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2011-01-13T01:24:00Z</cp:lastPrinted>
  <dcterms:created xsi:type="dcterms:W3CDTF">2023-12-06T07:12:00Z</dcterms:created>
  <dcterms:modified xsi:type="dcterms:W3CDTF">2023-12-06T07:12:00Z</dcterms:modified>
</cp:coreProperties>
</file>