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31" w:rsidRPr="009D6F9A" w:rsidRDefault="00B2357D" w:rsidP="009D6F9A">
      <w:pPr>
        <w:wordWrap w:val="0"/>
        <w:rPr>
          <w:rFonts w:ascii="ＭＳ 明朝"/>
        </w:rPr>
      </w:pPr>
      <w:bookmarkStart w:id="0" w:name="_GoBack"/>
      <w:bookmarkEnd w:id="0"/>
      <w:r w:rsidRPr="009D6F9A">
        <w:rPr>
          <w:rFonts w:ascii="ＭＳ 明朝" w:hAnsi="ＭＳ 明朝" w:hint="eastAsia"/>
        </w:rPr>
        <w:t>様式</w:t>
      </w:r>
      <w:r w:rsidR="003E2557">
        <w:rPr>
          <w:rFonts w:ascii="ＭＳ 明朝" w:hAnsi="ＭＳ 明朝" w:hint="eastAsia"/>
        </w:rPr>
        <w:t>第７</w:t>
      </w:r>
      <w:r w:rsidR="00BE5731" w:rsidRPr="009D6F9A">
        <w:rPr>
          <w:rFonts w:ascii="ＭＳ 明朝" w:hAnsi="ＭＳ 明朝" w:hint="eastAsia"/>
        </w:rPr>
        <w:t>号（第</w:t>
      </w:r>
      <w:r w:rsidR="003E2557">
        <w:rPr>
          <w:rFonts w:ascii="ＭＳ 明朝" w:hAnsi="ＭＳ 明朝" w:hint="eastAsia"/>
        </w:rPr>
        <w:t>１１</w:t>
      </w:r>
      <w:r w:rsidR="00BE5731" w:rsidRPr="009D6F9A">
        <w:rPr>
          <w:rFonts w:ascii="ＭＳ 明朝" w:hAnsi="ＭＳ 明朝" w:hint="eastAsia"/>
        </w:rPr>
        <w:t>条関係）</w:t>
      </w:r>
    </w:p>
    <w:p w:rsidR="00BE5731" w:rsidRPr="00FB5F15" w:rsidRDefault="00BE5731" w:rsidP="00383147">
      <w:pPr>
        <w:ind w:left="880" w:hangingChars="400" w:hanging="880"/>
        <w:jc w:val="center"/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許可書類等再交付申請書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458"/>
        <w:gridCol w:w="931"/>
        <w:gridCol w:w="1543"/>
        <w:gridCol w:w="899"/>
        <w:gridCol w:w="1546"/>
        <w:gridCol w:w="1961"/>
      </w:tblGrid>
      <w:tr w:rsidR="00BE5731" w:rsidRPr="00FB5F15" w:rsidTr="00C027D7">
        <w:tc>
          <w:tcPr>
            <w:tcW w:w="9122" w:type="dxa"/>
            <w:gridSpan w:val="7"/>
          </w:tcPr>
          <w:p w:rsidR="00013FC0" w:rsidRPr="00FB5F15" w:rsidRDefault="00013FC0" w:rsidP="00013FC0">
            <w:pPr>
              <w:wordWrap w:val="0"/>
              <w:ind w:firstLineChars="2700" w:firstLine="5940"/>
              <w:jc w:val="right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年　　月　　日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:rsidR="008E08CC" w:rsidRDefault="008E08CC" w:rsidP="00013FC0">
            <w:pPr>
              <w:ind w:firstLineChars="100" w:firstLine="220"/>
              <w:rPr>
                <w:rFonts w:ascii="ＭＳ 明朝"/>
                <w:szCs w:val="22"/>
              </w:rPr>
            </w:pPr>
          </w:p>
          <w:p w:rsidR="00013FC0" w:rsidRPr="00FB5F15" w:rsidRDefault="00DD5F8A" w:rsidP="00013FC0">
            <w:pPr>
              <w:ind w:firstLineChars="100" w:firstLine="220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（宛先）</w:t>
            </w:r>
            <w:r w:rsidR="00013FC0" w:rsidRPr="00FB5F15">
              <w:rPr>
                <w:rFonts w:ascii="ＭＳ 明朝" w:hAnsi="ＭＳ 明朝" w:hint="eastAsia"/>
                <w:szCs w:val="22"/>
              </w:rPr>
              <w:t>山鹿</w:t>
            </w:r>
            <w:r w:rsidR="00013FC0">
              <w:rPr>
                <w:rFonts w:ascii="ＭＳ 明朝" w:hAnsi="ＭＳ 明朝" w:hint="eastAsia"/>
                <w:szCs w:val="22"/>
              </w:rPr>
              <w:t>市長</w:t>
            </w:r>
            <w:r w:rsidR="00013FC0" w:rsidRPr="00FB5F15">
              <w:rPr>
                <w:rFonts w:ascii="ＭＳ 明朝" w:hAnsi="ＭＳ 明朝" w:hint="eastAsia"/>
                <w:szCs w:val="22"/>
              </w:rPr>
              <w:t xml:space="preserve">　　</w:t>
            </w:r>
          </w:p>
          <w:p w:rsidR="008E08CC" w:rsidRDefault="008E08CC" w:rsidP="00013FC0">
            <w:pPr>
              <w:ind w:firstLineChars="1977" w:firstLine="4349"/>
              <w:rPr>
                <w:rFonts w:ascii="ＭＳ 明朝"/>
                <w:szCs w:val="22"/>
              </w:rPr>
            </w:pPr>
          </w:p>
          <w:p w:rsidR="00013FC0" w:rsidRPr="00FB5F15" w:rsidRDefault="00013FC0" w:rsidP="00013FC0">
            <w:pPr>
              <w:ind w:firstLineChars="1977" w:firstLine="4349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届出者</w:t>
            </w:r>
          </w:p>
          <w:p w:rsidR="00013FC0" w:rsidRPr="00FB5F15" w:rsidRDefault="00013FC0" w:rsidP="00013FC0">
            <w:pPr>
              <w:ind w:firstLineChars="2077" w:firstLine="4569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住所</w:t>
            </w:r>
          </w:p>
          <w:p w:rsidR="00013FC0" w:rsidRDefault="006539FF" w:rsidP="00013FC0">
            <w:pPr>
              <w:ind w:firstLineChars="2077" w:firstLine="4569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氏名</w:t>
            </w:r>
          </w:p>
          <w:p w:rsidR="00BE5731" w:rsidRPr="00FB5F15" w:rsidRDefault="00013FC0" w:rsidP="00013FC0">
            <w:pPr>
              <w:ind w:firstLineChars="2077" w:firstLine="4569"/>
              <w:jc w:val="left"/>
              <w:rPr>
                <w:rFonts w:ascii="ＭＳ 明朝"/>
                <w:szCs w:val="22"/>
                <w:u w:val="single"/>
              </w:rPr>
            </w:pPr>
            <w:r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BE5731" w:rsidRPr="00FB5F15" w:rsidTr="00C027D7">
        <w:trPr>
          <w:cantSplit/>
          <w:trHeight w:val="510"/>
        </w:trPr>
        <w:tc>
          <w:tcPr>
            <w:tcW w:w="512" w:type="dxa"/>
            <w:vMerge w:val="restart"/>
            <w:vAlign w:val="center"/>
          </w:tcPr>
          <w:p w:rsidR="00BE5731" w:rsidRPr="00FB5F15" w:rsidRDefault="00BE5731" w:rsidP="00114327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設置者</w:t>
            </w:r>
          </w:p>
        </w:tc>
        <w:tc>
          <w:tcPr>
            <w:tcW w:w="1522" w:type="dxa"/>
            <w:vAlign w:val="center"/>
          </w:tcPr>
          <w:p w:rsidR="00BE5731" w:rsidRPr="00FB5F15" w:rsidRDefault="00BE5731" w:rsidP="00114327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7088" w:type="dxa"/>
            <w:gridSpan w:val="5"/>
            <w:vAlign w:val="center"/>
          </w:tcPr>
          <w:p w:rsidR="00013FC0" w:rsidRDefault="00013FC0" w:rsidP="00383147">
            <w:pPr>
              <w:ind w:firstLineChars="1700" w:firstLine="3740"/>
              <w:rPr>
                <w:rFonts w:ascii="ＭＳ 明朝"/>
                <w:szCs w:val="22"/>
              </w:rPr>
            </w:pPr>
          </w:p>
          <w:p w:rsidR="00BE5731" w:rsidRPr="00FB5F15" w:rsidRDefault="00BE5731" w:rsidP="00013FC0">
            <w:pPr>
              <w:ind w:firstLineChars="1300" w:firstLine="2860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BE5731" w:rsidRPr="00FB5F15" w:rsidTr="00C027D7">
        <w:trPr>
          <w:trHeight w:val="510"/>
        </w:trPr>
        <w:tc>
          <w:tcPr>
            <w:tcW w:w="512" w:type="dxa"/>
            <w:vMerge/>
            <w:vAlign w:val="center"/>
          </w:tcPr>
          <w:p w:rsidR="00BE5731" w:rsidRPr="00FB5F15" w:rsidRDefault="00BE5731" w:rsidP="00114327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BE5731" w:rsidRPr="00FB5F15" w:rsidRDefault="00BE5731" w:rsidP="00114327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7088" w:type="dxa"/>
            <w:gridSpan w:val="5"/>
            <w:vAlign w:val="center"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</w:p>
        </w:tc>
      </w:tr>
      <w:tr w:rsidR="00BE5731" w:rsidRPr="00FB5F15" w:rsidTr="00C027D7">
        <w:trPr>
          <w:trHeight w:val="548"/>
        </w:trPr>
        <w:tc>
          <w:tcPr>
            <w:tcW w:w="2034" w:type="dxa"/>
            <w:gridSpan w:val="2"/>
            <w:vAlign w:val="center"/>
          </w:tcPr>
          <w:p w:rsidR="00BE5731" w:rsidRPr="00FB5F15" w:rsidRDefault="00BE5731" w:rsidP="00114327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設置場所</w:t>
            </w:r>
          </w:p>
        </w:tc>
        <w:tc>
          <w:tcPr>
            <w:tcW w:w="7088" w:type="dxa"/>
            <w:gridSpan w:val="5"/>
            <w:vAlign w:val="center"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</w:p>
        </w:tc>
      </w:tr>
      <w:tr w:rsidR="00BE5731" w:rsidRPr="00FB5F15" w:rsidTr="00C027D7">
        <w:trPr>
          <w:trHeight w:val="300"/>
        </w:trPr>
        <w:tc>
          <w:tcPr>
            <w:tcW w:w="2034" w:type="dxa"/>
            <w:gridSpan w:val="2"/>
            <w:vAlign w:val="center"/>
          </w:tcPr>
          <w:p w:rsidR="00BE5731" w:rsidRPr="00FB5F15" w:rsidRDefault="00BE5731" w:rsidP="00114327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製造所等の別</w:t>
            </w:r>
          </w:p>
        </w:tc>
        <w:tc>
          <w:tcPr>
            <w:tcW w:w="2562" w:type="dxa"/>
            <w:gridSpan w:val="2"/>
            <w:vAlign w:val="center"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BE5731" w:rsidRPr="00FB5F15" w:rsidRDefault="00BE5731" w:rsidP="00114327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貯蔵所又は</w:t>
            </w:r>
          </w:p>
          <w:p w:rsidR="00BE5731" w:rsidRPr="00FB5F15" w:rsidRDefault="00BE5731" w:rsidP="00114327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取扱所の区分</w:t>
            </w:r>
          </w:p>
        </w:tc>
        <w:tc>
          <w:tcPr>
            <w:tcW w:w="2029" w:type="dxa"/>
            <w:vAlign w:val="center"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</w:p>
        </w:tc>
      </w:tr>
      <w:tr w:rsidR="00D73283" w:rsidRPr="00FB5F15" w:rsidTr="00C027D7">
        <w:trPr>
          <w:cantSplit/>
          <w:trHeight w:val="425"/>
        </w:trPr>
        <w:tc>
          <w:tcPr>
            <w:tcW w:w="512" w:type="dxa"/>
            <w:vMerge w:val="restart"/>
            <w:vAlign w:val="center"/>
          </w:tcPr>
          <w:p w:rsidR="00D73283" w:rsidRPr="00FB5F15" w:rsidRDefault="00D73283" w:rsidP="00114327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製造所等</w:t>
            </w:r>
          </w:p>
        </w:tc>
        <w:tc>
          <w:tcPr>
            <w:tcW w:w="1522" w:type="dxa"/>
            <w:vAlign w:val="center"/>
          </w:tcPr>
          <w:p w:rsidR="00D73283" w:rsidRPr="00FB5F15" w:rsidRDefault="00D73283" w:rsidP="00114327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許可年月日</w:t>
            </w:r>
          </w:p>
        </w:tc>
        <w:tc>
          <w:tcPr>
            <w:tcW w:w="2562" w:type="dxa"/>
            <w:gridSpan w:val="2"/>
            <w:vAlign w:val="center"/>
          </w:tcPr>
          <w:p w:rsidR="00D73283" w:rsidRPr="00FB5F15" w:rsidRDefault="00D73283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D73283" w:rsidRPr="00FB5F15" w:rsidRDefault="00D73283" w:rsidP="00114327">
            <w:pPr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危険物の類</w:t>
            </w:r>
            <w:r>
              <w:rPr>
                <w:rFonts w:ascii="ＭＳ 明朝" w:hAnsi="ＭＳ 明朝" w:hint="eastAsia"/>
                <w:szCs w:val="22"/>
              </w:rPr>
              <w:t>、</w:t>
            </w:r>
            <w:r w:rsidRPr="00FB5F15">
              <w:rPr>
                <w:rFonts w:ascii="ＭＳ 明朝" w:hAnsi="ＭＳ 明朝" w:hint="eastAsia"/>
                <w:szCs w:val="22"/>
              </w:rPr>
              <w:t>品名</w:t>
            </w:r>
            <w:r>
              <w:rPr>
                <w:rFonts w:ascii="ＭＳ 明朝" w:hAnsi="ＭＳ 明朝" w:hint="eastAsia"/>
                <w:szCs w:val="22"/>
              </w:rPr>
              <w:t>及び</w:t>
            </w:r>
            <w:r w:rsidRPr="00FB5F15">
              <w:rPr>
                <w:rFonts w:ascii="ＭＳ 明朝" w:hAnsi="ＭＳ 明朝" w:hint="eastAsia"/>
                <w:szCs w:val="22"/>
              </w:rPr>
              <w:t>最大数量</w:t>
            </w:r>
          </w:p>
        </w:tc>
        <w:tc>
          <w:tcPr>
            <w:tcW w:w="1589" w:type="dxa"/>
            <w:vAlign w:val="center"/>
          </w:tcPr>
          <w:p w:rsidR="00D73283" w:rsidRPr="00FB5F15" w:rsidRDefault="00D73283" w:rsidP="00114327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類</w:t>
            </w:r>
          </w:p>
        </w:tc>
        <w:tc>
          <w:tcPr>
            <w:tcW w:w="2029" w:type="dxa"/>
            <w:vAlign w:val="bottom"/>
          </w:tcPr>
          <w:p w:rsidR="00D73283" w:rsidRPr="00FB5F15" w:rsidRDefault="00D73283" w:rsidP="00383147">
            <w:pPr>
              <w:jc w:val="right"/>
              <w:rPr>
                <w:rFonts w:ascii="ＭＳ 明朝"/>
                <w:szCs w:val="22"/>
              </w:rPr>
            </w:pPr>
          </w:p>
        </w:tc>
      </w:tr>
      <w:tr w:rsidR="00D73283" w:rsidRPr="00FB5F15" w:rsidTr="00C027D7">
        <w:trPr>
          <w:trHeight w:val="425"/>
        </w:trPr>
        <w:tc>
          <w:tcPr>
            <w:tcW w:w="512" w:type="dxa"/>
            <w:vMerge/>
            <w:vAlign w:val="center"/>
          </w:tcPr>
          <w:p w:rsidR="00D73283" w:rsidRPr="00FB5F15" w:rsidRDefault="00D73283" w:rsidP="00114327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D73283" w:rsidRPr="00FB5F15" w:rsidRDefault="00D73283" w:rsidP="00114327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許可番号</w:t>
            </w:r>
          </w:p>
        </w:tc>
        <w:tc>
          <w:tcPr>
            <w:tcW w:w="2562" w:type="dxa"/>
            <w:gridSpan w:val="2"/>
            <w:vAlign w:val="center"/>
          </w:tcPr>
          <w:p w:rsidR="00D73283" w:rsidRPr="00FB5F15" w:rsidRDefault="00D73283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908" w:type="dxa"/>
            <w:vMerge/>
            <w:vAlign w:val="center"/>
          </w:tcPr>
          <w:p w:rsidR="00D73283" w:rsidRPr="00FB5F15" w:rsidRDefault="00D73283" w:rsidP="00383147">
            <w:pPr>
              <w:jc w:val="distribute"/>
              <w:rPr>
                <w:rFonts w:ascii="ＭＳ 明朝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D73283" w:rsidRPr="00FB5F15" w:rsidRDefault="00D73283" w:rsidP="00114327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品名</w:t>
            </w:r>
          </w:p>
        </w:tc>
        <w:tc>
          <w:tcPr>
            <w:tcW w:w="2029" w:type="dxa"/>
            <w:vAlign w:val="bottom"/>
          </w:tcPr>
          <w:p w:rsidR="00D73283" w:rsidRPr="00FB5F15" w:rsidRDefault="00D73283" w:rsidP="00383147">
            <w:pPr>
              <w:jc w:val="right"/>
              <w:rPr>
                <w:rFonts w:ascii="ＭＳ 明朝"/>
                <w:szCs w:val="22"/>
              </w:rPr>
            </w:pPr>
          </w:p>
        </w:tc>
      </w:tr>
      <w:tr w:rsidR="00D73283" w:rsidRPr="00FB5F15" w:rsidTr="00C027D7">
        <w:trPr>
          <w:trHeight w:val="425"/>
        </w:trPr>
        <w:tc>
          <w:tcPr>
            <w:tcW w:w="512" w:type="dxa"/>
            <w:vMerge/>
            <w:vAlign w:val="center"/>
          </w:tcPr>
          <w:p w:rsidR="00D73283" w:rsidRPr="00FB5F15" w:rsidRDefault="00D73283" w:rsidP="00114327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D73283" w:rsidRPr="00FB5F15" w:rsidRDefault="00D73283" w:rsidP="00114327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検査年月日</w:t>
            </w:r>
          </w:p>
        </w:tc>
        <w:tc>
          <w:tcPr>
            <w:tcW w:w="2562" w:type="dxa"/>
            <w:gridSpan w:val="2"/>
            <w:vAlign w:val="center"/>
          </w:tcPr>
          <w:p w:rsidR="00D73283" w:rsidRPr="00FB5F15" w:rsidRDefault="00D73283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908" w:type="dxa"/>
            <w:vMerge/>
            <w:vAlign w:val="center"/>
          </w:tcPr>
          <w:p w:rsidR="00D73283" w:rsidRPr="00FB5F15" w:rsidRDefault="00D73283" w:rsidP="00383147">
            <w:pPr>
              <w:jc w:val="distribute"/>
              <w:rPr>
                <w:rFonts w:ascii="ＭＳ 明朝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D73283" w:rsidRPr="00FB5F15" w:rsidRDefault="00D73283" w:rsidP="00114327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最大数量</w:t>
            </w:r>
          </w:p>
        </w:tc>
        <w:tc>
          <w:tcPr>
            <w:tcW w:w="2029" w:type="dxa"/>
            <w:vAlign w:val="bottom"/>
          </w:tcPr>
          <w:p w:rsidR="00D73283" w:rsidRPr="00FB5F15" w:rsidRDefault="00D73283" w:rsidP="00383147">
            <w:pPr>
              <w:jc w:val="right"/>
              <w:rPr>
                <w:rFonts w:ascii="ＭＳ 明朝"/>
                <w:szCs w:val="22"/>
              </w:rPr>
            </w:pPr>
          </w:p>
        </w:tc>
      </w:tr>
      <w:tr w:rsidR="00C027D7" w:rsidRPr="00FB5F15" w:rsidTr="00C027D7">
        <w:trPr>
          <w:trHeight w:val="425"/>
        </w:trPr>
        <w:tc>
          <w:tcPr>
            <w:tcW w:w="512" w:type="dxa"/>
            <w:vMerge/>
            <w:vAlign w:val="center"/>
          </w:tcPr>
          <w:p w:rsidR="00C027D7" w:rsidRPr="00FB5F15" w:rsidRDefault="00C027D7" w:rsidP="00114327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C027D7" w:rsidRPr="00FB5F15" w:rsidRDefault="00C027D7" w:rsidP="00114327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検査番号</w:t>
            </w:r>
          </w:p>
        </w:tc>
        <w:tc>
          <w:tcPr>
            <w:tcW w:w="2562" w:type="dxa"/>
            <w:gridSpan w:val="2"/>
            <w:vAlign w:val="center"/>
          </w:tcPr>
          <w:p w:rsidR="00C027D7" w:rsidRPr="00FB5F15" w:rsidRDefault="00C027D7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908" w:type="dxa"/>
            <w:vMerge/>
            <w:vAlign w:val="center"/>
          </w:tcPr>
          <w:p w:rsidR="00C027D7" w:rsidRPr="00FB5F15" w:rsidRDefault="00C027D7" w:rsidP="00383147">
            <w:pPr>
              <w:jc w:val="distribute"/>
              <w:rPr>
                <w:rFonts w:ascii="ＭＳ 明朝"/>
                <w:szCs w:val="22"/>
              </w:rPr>
            </w:pPr>
          </w:p>
        </w:tc>
        <w:tc>
          <w:tcPr>
            <w:tcW w:w="3618" w:type="dxa"/>
            <w:gridSpan w:val="2"/>
            <w:vAlign w:val="center"/>
          </w:tcPr>
          <w:p w:rsidR="00C027D7" w:rsidRPr="00FB5F15" w:rsidRDefault="00C027D7" w:rsidP="00C027D7">
            <w:pPr>
              <w:wordWrap w:val="0"/>
              <w:jc w:val="right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指定数量の　　　　　　　　　倍</w:t>
            </w:r>
          </w:p>
        </w:tc>
      </w:tr>
      <w:tr w:rsidR="00BE5731" w:rsidRPr="00FB5F15" w:rsidTr="00C027D7">
        <w:trPr>
          <w:trHeight w:val="1379"/>
        </w:trPr>
        <w:tc>
          <w:tcPr>
            <w:tcW w:w="2034" w:type="dxa"/>
            <w:gridSpan w:val="2"/>
            <w:vAlign w:val="center"/>
          </w:tcPr>
          <w:p w:rsidR="00BE5731" w:rsidRPr="00FB5F15" w:rsidRDefault="00BE5731" w:rsidP="00114327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再交付申請</w:t>
            </w:r>
          </w:p>
          <w:p w:rsidR="00BE5731" w:rsidRPr="00FB5F15" w:rsidRDefault="00BE5731" w:rsidP="00114327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許可書類等</w:t>
            </w:r>
          </w:p>
        </w:tc>
        <w:tc>
          <w:tcPr>
            <w:tcW w:w="7088" w:type="dxa"/>
            <w:gridSpan w:val="5"/>
            <w:vAlign w:val="center"/>
          </w:tcPr>
          <w:p w:rsidR="00BE5731" w:rsidRPr="00FB5F15" w:rsidRDefault="00BE5731" w:rsidP="00383147">
            <w:pPr>
              <w:jc w:val="left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１　許可証</w:t>
            </w:r>
          </w:p>
          <w:p w:rsidR="00BE5731" w:rsidRPr="00FB5F15" w:rsidRDefault="00BE5731" w:rsidP="00383147">
            <w:pPr>
              <w:jc w:val="left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２　申請書の副本</w:t>
            </w:r>
          </w:p>
          <w:p w:rsidR="00BE5731" w:rsidRPr="00FB5F15" w:rsidRDefault="00BE5731" w:rsidP="00383147">
            <w:pPr>
              <w:jc w:val="left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３　検査済証（　　　　　　　　　　　　　）</w:t>
            </w:r>
          </w:p>
        </w:tc>
      </w:tr>
      <w:tr w:rsidR="00BE5731" w:rsidRPr="00FB5F15" w:rsidTr="00C027D7">
        <w:trPr>
          <w:trHeight w:val="435"/>
        </w:trPr>
        <w:tc>
          <w:tcPr>
            <w:tcW w:w="2034" w:type="dxa"/>
            <w:gridSpan w:val="2"/>
            <w:tcBorders>
              <w:bottom w:val="single" w:sz="12" w:space="0" w:color="auto"/>
            </w:tcBorders>
            <w:vAlign w:val="center"/>
          </w:tcPr>
          <w:p w:rsidR="00BE5731" w:rsidRPr="00FB5F15" w:rsidRDefault="00BE5731" w:rsidP="00114327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再交付申請理由</w:t>
            </w:r>
          </w:p>
        </w:tc>
        <w:tc>
          <w:tcPr>
            <w:tcW w:w="7088" w:type="dxa"/>
            <w:gridSpan w:val="5"/>
            <w:tcBorders>
              <w:bottom w:val="single" w:sz="12" w:space="0" w:color="auto"/>
            </w:tcBorders>
            <w:vAlign w:val="center"/>
          </w:tcPr>
          <w:p w:rsidR="00BE5731" w:rsidRPr="00FB5F15" w:rsidRDefault="00BE5731" w:rsidP="00383147">
            <w:pPr>
              <w:jc w:val="left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別紙のとおり</w:t>
            </w:r>
          </w:p>
        </w:tc>
      </w:tr>
      <w:tr w:rsidR="00BE5731" w:rsidRPr="00FB5F15" w:rsidTr="00C027D7">
        <w:trPr>
          <w:trHeight w:val="610"/>
        </w:trPr>
        <w:tc>
          <w:tcPr>
            <w:tcW w:w="2998" w:type="dxa"/>
            <w:gridSpan w:val="3"/>
            <w:tcBorders>
              <w:top w:val="single" w:sz="12" w:space="0" w:color="auto"/>
            </w:tcBorders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/>
                <w:szCs w:val="22"/>
              </w:rPr>
            </w:pPr>
            <w:r w:rsidRPr="00114327">
              <w:rPr>
                <w:rFonts w:ascii="ＭＳ 明朝" w:hAnsi="ＭＳ 明朝" w:hint="eastAsia"/>
                <w:kern w:val="0"/>
                <w:szCs w:val="22"/>
              </w:rPr>
              <w:t>※受付欄</w:t>
            </w:r>
          </w:p>
        </w:tc>
        <w:tc>
          <w:tcPr>
            <w:tcW w:w="6124" w:type="dxa"/>
            <w:gridSpan w:val="4"/>
            <w:tcBorders>
              <w:top w:val="single" w:sz="12" w:space="0" w:color="auto"/>
            </w:tcBorders>
            <w:vAlign w:val="center"/>
          </w:tcPr>
          <w:p w:rsidR="00BE5731" w:rsidRPr="00FB5F15" w:rsidRDefault="00BE5731" w:rsidP="00383147">
            <w:pPr>
              <w:ind w:firstLineChars="100" w:firstLine="220"/>
              <w:jc w:val="center"/>
              <w:rPr>
                <w:rFonts w:ascii="ＭＳ 明朝"/>
                <w:szCs w:val="22"/>
              </w:rPr>
            </w:pPr>
            <w:r w:rsidRPr="00114327">
              <w:rPr>
                <w:rFonts w:ascii="ＭＳ 明朝" w:hAnsi="ＭＳ 明朝" w:hint="eastAsia"/>
                <w:kern w:val="0"/>
                <w:szCs w:val="22"/>
              </w:rPr>
              <w:t>※経過欄</w:t>
            </w:r>
          </w:p>
        </w:tc>
      </w:tr>
      <w:tr w:rsidR="00BE5731" w:rsidRPr="00FB5F15" w:rsidTr="00C027D7">
        <w:trPr>
          <w:trHeight w:val="1635"/>
        </w:trPr>
        <w:tc>
          <w:tcPr>
            <w:tcW w:w="2998" w:type="dxa"/>
            <w:gridSpan w:val="3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6124" w:type="dxa"/>
            <w:gridSpan w:val="4"/>
            <w:vAlign w:val="center"/>
          </w:tcPr>
          <w:p w:rsidR="00BE5731" w:rsidRPr="00FB5F15" w:rsidRDefault="00BE5731" w:rsidP="00383147">
            <w:pPr>
              <w:ind w:firstLineChars="100" w:firstLine="220"/>
              <w:jc w:val="center"/>
              <w:rPr>
                <w:rFonts w:ascii="ＭＳ 明朝"/>
                <w:kern w:val="0"/>
                <w:szCs w:val="22"/>
              </w:rPr>
            </w:pPr>
          </w:p>
        </w:tc>
      </w:tr>
    </w:tbl>
    <w:p w:rsidR="00C027D7" w:rsidRDefault="00BE5731" w:rsidP="00383147">
      <w:pPr>
        <w:ind w:left="880" w:hangingChars="400" w:hanging="880"/>
        <w:jc w:val="left"/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 xml:space="preserve">　備考</w:t>
      </w:r>
    </w:p>
    <w:p w:rsidR="00BE5731" w:rsidRPr="00FB5F15" w:rsidRDefault="00BE5731" w:rsidP="00C027D7">
      <w:pPr>
        <w:ind w:leftChars="100" w:left="880" w:hangingChars="300" w:hanging="660"/>
        <w:jc w:val="left"/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 xml:space="preserve">　１　この用紙の大きさは、</w:t>
      </w:r>
      <w:r w:rsidR="00564369">
        <w:rPr>
          <w:rFonts w:ascii="ＭＳ 明朝" w:hAnsi="ＭＳ 明朝" w:hint="eastAsia"/>
          <w:szCs w:val="22"/>
        </w:rPr>
        <w:t>日本産業規格</w:t>
      </w:r>
      <w:r w:rsidR="00381A87" w:rsidRPr="00381A87">
        <w:rPr>
          <w:rFonts w:ascii="ＭＳ 明朝" w:hAnsi="ＭＳ 明朝" w:hint="eastAsia"/>
          <w:szCs w:val="22"/>
        </w:rPr>
        <w:t>Ａ４</w:t>
      </w:r>
      <w:r w:rsidRPr="00FB5F15">
        <w:rPr>
          <w:rFonts w:ascii="ＭＳ 明朝" w:hAnsi="ＭＳ 明朝" w:hint="eastAsia"/>
          <w:szCs w:val="22"/>
        </w:rPr>
        <w:t>とすること。</w:t>
      </w:r>
    </w:p>
    <w:p w:rsidR="00BE5731" w:rsidRPr="00FB5F15" w:rsidRDefault="00BE5731" w:rsidP="00C027D7">
      <w:pPr>
        <w:ind w:leftChars="100" w:left="660" w:hangingChars="200" w:hanging="440"/>
        <w:jc w:val="left"/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 xml:space="preserve">　２　法人にあっては、その名称、代表者氏名及び主たる事務所の所在地を記入すること。</w:t>
      </w:r>
    </w:p>
    <w:p w:rsidR="00B2357D" w:rsidRDefault="00BE5731" w:rsidP="00383147">
      <w:pPr>
        <w:ind w:left="1100" w:hangingChars="500" w:hanging="1100"/>
        <w:jc w:val="left"/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 xml:space="preserve">　　３　※印の欄には、記入しないこと。</w:t>
      </w:r>
    </w:p>
    <w:sectPr w:rsidR="00B2357D" w:rsidSect="009572C8">
      <w:pgSz w:w="11906" w:h="16838" w:code="9"/>
      <w:pgMar w:top="1418" w:right="1247" w:bottom="1418" w:left="1701" w:header="851" w:footer="992" w:gutter="0"/>
      <w:cols w:space="425"/>
      <w:docGrid w:type="lines" w:linePitch="342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5F" w:rsidRDefault="0035305F" w:rsidP="00BE5731">
      <w:r>
        <w:separator/>
      </w:r>
    </w:p>
  </w:endnote>
  <w:endnote w:type="continuationSeparator" w:id="0">
    <w:p w:rsidR="0035305F" w:rsidRDefault="0035305F" w:rsidP="00BE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5F" w:rsidRDefault="0035305F" w:rsidP="00BE5731">
      <w:r>
        <w:separator/>
      </w:r>
    </w:p>
  </w:footnote>
  <w:footnote w:type="continuationSeparator" w:id="0">
    <w:p w:rsidR="0035305F" w:rsidRDefault="0035305F" w:rsidP="00BE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NotTrackFormatting/>
  <w:defaultTabStop w:val="960"/>
  <w:drawingGridHorizontalSpacing w:val="112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01BA4"/>
    <w:rsid w:val="00013FC0"/>
    <w:rsid w:val="000171CB"/>
    <w:rsid w:val="0002060F"/>
    <w:rsid w:val="00020E23"/>
    <w:rsid w:val="00022474"/>
    <w:rsid w:val="00052477"/>
    <w:rsid w:val="00071CE8"/>
    <w:rsid w:val="00077105"/>
    <w:rsid w:val="000826AD"/>
    <w:rsid w:val="0009029C"/>
    <w:rsid w:val="000B3BBF"/>
    <w:rsid w:val="000E2A31"/>
    <w:rsid w:val="000F00F3"/>
    <w:rsid w:val="000F31EB"/>
    <w:rsid w:val="00106180"/>
    <w:rsid w:val="00110399"/>
    <w:rsid w:val="00114327"/>
    <w:rsid w:val="00126363"/>
    <w:rsid w:val="00137BE5"/>
    <w:rsid w:val="001410E4"/>
    <w:rsid w:val="00141AF1"/>
    <w:rsid w:val="00147F02"/>
    <w:rsid w:val="00153B2E"/>
    <w:rsid w:val="00182C6E"/>
    <w:rsid w:val="001A0662"/>
    <w:rsid w:val="001B7D50"/>
    <w:rsid w:val="001C66C2"/>
    <w:rsid w:val="001D510F"/>
    <w:rsid w:val="001E5F81"/>
    <w:rsid w:val="002516FA"/>
    <w:rsid w:val="00255F4B"/>
    <w:rsid w:val="00260173"/>
    <w:rsid w:val="002917EF"/>
    <w:rsid w:val="002A311D"/>
    <w:rsid w:val="002B1A31"/>
    <w:rsid w:val="002B6B97"/>
    <w:rsid w:val="002B7B56"/>
    <w:rsid w:val="002C07C2"/>
    <w:rsid w:val="002C209A"/>
    <w:rsid w:val="002C4E1E"/>
    <w:rsid w:val="002C7E81"/>
    <w:rsid w:val="002D6E18"/>
    <w:rsid w:val="002E0091"/>
    <w:rsid w:val="00331A2F"/>
    <w:rsid w:val="0033347C"/>
    <w:rsid w:val="00333507"/>
    <w:rsid w:val="003430AB"/>
    <w:rsid w:val="00344DBB"/>
    <w:rsid w:val="0035305F"/>
    <w:rsid w:val="00381A87"/>
    <w:rsid w:val="00383147"/>
    <w:rsid w:val="0039592C"/>
    <w:rsid w:val="00396A29"/>
    <w:rsid w:val="003C561D"/>
    <w:rsid w:val="003E241C"/>
    <w:rsid w:val="003E2557"/>
    <w:rsid w:val="003F6BDF"/>
    <w:rsid w:val="00412E5F"/>
    <w:rsid w:val="00414FC3"/>
    <w:rsid w:val="0043495F"/>
    <w:rsid w:val="00451DF4"/>
    <w:rsid w:val="00467970"/>
    <w:rsid w:val="00473713"/>
    <w:rsid w:val="004850BF"/>
    <w:rsid w:val="00486F16"/>
    <w:rsid w:val="004965D4"/>
    <w:rsid w:val="004979EF"/>
    <w:rsid w:val="004A1151"/>
    <w:rsid w:val="004E56F9"/>
    <w:rsid w:val="004F3F74"/>
    <w:rsid w:val="004F48E3"/>
    <w:rsid w:val="00505F92"/>
    <w:rsid w:val="0050750D"/>
    <w:rsid w:val="00516AEC"/>
    <w:rsid w:val="00532653"/>
    <w:rsid w:val="00536367"/>
    <w:rsid w:val="00543A63"/>
    <w:rsid w:val="0054762A"/>
    <w:rsid w:val="00564369"/>
    <w:rsid w:val="00565B8B"/>
    <w:rsid w:val="00571C10"/>
    <w:rsid w:val="0057224E"/>
    <w:rsid w:val="00580C2C"/>
    <w:rsid w:val="00591AB7"/>
    <w:rsid w:val="005B25C6"/>
    <w:rsid w:val="005B675A"/>
    <w:rsid w:val="005C1FFD"/>
    <w:rsid w:val="005C28C7"/>
    <w:rsid w:val="005C6B1D"/>
    <w:rsid w:val="005C7135"/>
    <w:rsid w:val="005D055A"/>
    <w:rsid w:val="00600A98"/>
    <w:rsid w:val="00606C5C"/>
    <w:rsid w:val="00646EBD"/>
    <w:rsid w:val="006539FF"/>
    <w:rsid w:val="00656001"/>
    <w:rsid w:val="00666EB2"/>
    <w:rsid w:val="00684D98"/>
    <w:rsid w:val="006900D9"/>
    <w:rsid w:val="00691B8D"/>
    <w:rsid w:val="0069382C"/>
    <w:rsid w:val="006A465F"/>
    <w:rsid w:val="006A608A"/>
    <w:rsid w:val="006C00E3"/>
    <w:rsid w:val="006D5CFE"/>
    <w:rsid w:val="006F1447"/>
    <w:rsid w:val="006F3088"/>
    <w:rsid w:val="006F3E74"/>
    <w:rsid w:val="006F45DE"/>
    <w:rsid w:val="0070758D"/>
    <w:rsid w:val="00711737"/>
    <w:rsid w:val="00726FB0"/>
    <w:rsid w:val="007411BC"/>
    <w:rsid w:val="00763045"/>
    <w:rsid w:val="0076565B"/>
    <w:rsid w:val="0077290A"/>
    <w:rsid w:val="00780B6E"/>
    <w:rsid w:val="00793240"/>
    <w:rsid w:val="00795644"/>
    <w:rsid w:val="007A6DF0"/>
    <w:rsid w:val="007A781D"/>
    <w:rsid w:val="007D7BFE"/>
    <w:rsid w:val="007D7D72"/>
    <w:rsid w:val="007E0393"/>
    <w:rsid w:val="007E0F24"/>
    <w:rsid w:val="007E2A94"/>
    <w:rsid w:val="007F7CD9"/>
    <w:rsid w:val="00817F10"/>
    <w:rsid w:val="00833155"/>
    <w:rsid w:val="00847315"/>
    <w:rsid w:val="008603AB"/>
    <w:rsid w:val="00863BE0"/>
    <w:rsid w:val="008741D8"/>
    <w:rsid w:val="00876280"/>
    <w:rsid w:val="0088088B"/>
    <w:rsid w:val="008A58CE"/>
    <w:rsid w:val="008A6670"/>
    <w:rsid w:val="008C570E"/>
    <w:rsid w:val="008E08CC"/>
    <w:rsid w:val="009121D6"/>
    <w:rsid w:val="00914CFC"/>
    <w:rsid w:val="00921FF6"/>
    <w:rsid w:val="00922370"/>
    <w:rsid w:val="00934024"/>
    <w:rsid w:val="00941DAE"/>
    <w:rsid w:val="009572C8"/>
    <w:rsid w:val="00957CB0"/>
    <w:rsid w:val="00964AE3"/>
    <w:rsid w:val="00974275"/>
    <w:rsid w:val="00980308"/>
    <w:rsid w:val="00994478"/>
    <w:rsid w:val="009A6F23"/>
    <w:rsid w:val="009B538E"/>
    <w:rsid w:val="009C25C8"/>
    <w:rsid w:val="009C6287"/>
    <w:rsid w:val="009C7DF4"/>
    <w:rsid w:val="009D5D59"/>
    <w:rsid w:val="009D6F9A"/>
    <w:rsid w:val="009E2CDB"/>
    <w:rsid w:val="009E734B"/>
    <w:rsid w:val="009F05C6"/>
    <w:rsid w:val="009F3E26"/>
    <w:rsid w:val="009F6922"/>
    <w:rsid w:val="00A0334B"/>
    <w:rsid w:val="00A30AE6"/>
    <w:rsid w:val="00A32FE4"/>
    <w:rsid w:val="00A36405"/>
    <w:rsid w:val="00A62535"/>
    <w:rsid w:val="00A76FA1"/>
    <w:rsid w:val="00AB1C42"/>
    <w:rsid w:val="00AE044C"/>
    <w:rsid w:val="00AF340D"/>
    <w:rsid w:val="00AF5B60"/>
    <w:rsid w:val="00AF7266"/>
    <w:rsid w:val="00AF7B0C"/>
    <w:rsid w:val="00B05D34"/>
    <w:rsid w:val="00B11728"/>
    <w:rsid w:val="00B13A7D"/>
    <w:rsid w:val="00B15EE5"/>
    <w:rsid w:val="00B16961"/>
    <w:rsid w:val="00B2357D"/>
    <w:rsid w:val="00B323BC"/>
    <w:rsid w:val="00B351B9"/>
    <w:rsid w:val="00B3589E"/>
    <w:rsid w:val="00B639E7"/>
    <w:rsid w:val="00B64300"/>
    <w:rsid w:val="00B748D1"/>
    <w:rsid w:val="00B76840"/>
    <w:rsid w:val="00B77A79"/>
    <w:rsid w:val="00B80E6E"/>
    <w:rsid w:val="00BA1A53"/>
    <w:rsid w:val="00BA2A2B"/>
    <w:rsid w:val="00BB1A2D"/>
    <w:rsid w:val="00BC25A0"/>
    <w:rsid w:val="00BE078D"/>
    <w:rsid w:val="00BE4C2D"/>
    <w:rsid w:val="00BE4E99"/>
    <w:rsid w:val="00BE5731"/>
    <w:rsid w:val="00BF1082"/>
    <w:rsid w:val="00BF6C9D"/>
    <w:rsid w:val="00BF6F3E"/>
    <w:rsid w:val="00C027D7"/>
    <w:rsid w:val="00C12B7C"/>
    <w:rsid w:val="00C23BEE"/>
    <w:rsid w:val="00C24830"/>
    <w:rsid w:val="00C24EA7"/>
    <w:rsid w:val="00C32734"/>
    <w:rsid w:val="00C36B5F"/>
    <w:rsid w:val="00C466F5"/>
    <w:rsid w:val="00C51CE0"/>
    <w:rsid w:val="00C5511E"/>
    <w:rsid w:val="00C57A8F"/>
    <w:rsid w:val="00C6261D"/>
    <w:rsid w:val="00C71928"/>
    <w:rsid w:val="00C83443"/>
    <w:rsid w:val="00CA4E6A"/>
    <w:rsid w:val="00CA73F1"/>
    <w:rsid w:val="00CB36F4"/>
    <w:rsid w:val="00CC0218"/>
    <w:rsid w:val="00CC13B6"/>
    <w:rsid w:val="00CE419C"/>
    <w:rsid w:val="00CE5EED"/>
    <w:rsid w:val="00D02478"/>
    <w:rsid w:val="00D17D4C"/>
    <w:rsid w:val="00D3262A"/>
    <w:rsid w:val="00D4129C"/>
    <w:rsid w:val="00D45B28"/>
    <w:rsid w:val="00D550B1"/>
    <w:rsid w:val="00D73283"/>
    <w:rsid w:val="00D7495D"/>
    <w:rsid w:val="00D84DE4"/>
    <w:rsid w:val="00D928A4"/>
    <w:rsid w:val="00D954AB"/>
    <w:rsid w:val="00DB172D"/>
    <w:rsid w:val="00DB72A0"/>
    <w:rsid w:val="00DD2A70"/>
    <w:rsid w:val="00DD5F8A"/>
    <w:rsid w:val="00DD784F"/>
    <w:rsid w:val="00DF5E85"/>
    <w:rsid w:val="00DF795F"/>
    <w:rsid w:val="00E1573F"/>
    <w:rsid w:val="00E25F11"/>
    <w:rsid w:val="00E311EC"/>
    <w:rsid w:val="00E473E8"/>
    <w:rsid w:val="00E520E4"/>
    <w:rsid w:val="00E62792"/>
    <w:rsid w:val="00E64144"/>
    <w:rsid w:val="00E723D7"/>
    <w:rsid w:val="00E77451"/>
    <w:rsid w:val="00EA6A3F"/>
    <w:rsid w:val="00EB18B3"/>
    <w:rsid w:val="00EB3620"/>
    <w:rsid w:val="00EC4352"/>
    <w:rsid w:val="00ED474F"/>
    <w:rsid w:val="00EE3312"/>
    <w:rsid w:val="00EE42FF"/>
    <w:rsid w:val="00F107E7"/>
    <w:rsid w:val="00F24062"/>
    <w:rsid w:val="00F46645"/>
    <w:rsid w:val="00F50D01"/>
    <w:rsid w:val="00F561AF"/>
    <w:rsid w:val="00F81B9F"/>
    <w:rsid w:val="00F9104B"/>
    <w:rsid w:val="00F91A44"/>
    <w:rsid w:val="00FA04B9"/>
    <w:rsid w:val="00FA6439"/>
    <w:rsid w:val="00FB358A"/>
    <w:rsid w:val="00FB5F15"/>
    <w:rsid w:val="00FC564B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E6238C-C176-4486-8D8A-F9555B97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BE573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BE5731"/>
    <w:rPr>
      <w:rFonts w:ascii="Arial" w:eastAsia="ＭＳ ゴシック" w:hAnsi="Arial" w:cs="Times New Roman"/>
      <w:kern w:val="2"/>
      <w:sz w:val="24"/>
      <w:lang w:val="x-none" w:eastAsia="x-none"/>
    </w:rPr>
  </w:style>
  <w:style w:type="paragraph" w:styleId="a3">
    <w:name w:val="header"/>
    <w:basedOn w:val="a"/>
    <w:link w:val="a4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E5731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E5731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unhideWhenUsed/>
    <w:rsid w:val="00BE573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BE5731"/>
    <w:rPr>
      <w:rFonts w:ascii="Arial" w:eastAsia="ＭＳ ゴシック" w:hAnsi="Arial" w:cs="Times New Roman"/>
      <w:kern w:val="2"/>
      <w:sz w:val="18"/>
      <w:lang w:val="x-none" w:eastAsia="x-none"/>
    </w:rPr>
  </w:style>
  <w:style w:type="paragraph" w:styleId="a9">
    <w:name w:val="Note Heading"/>
    <w:basedOn w:val="a"/>
    <w:next w:val="a"/>
    <w:link w:val="aa"/>
    <w:uiPriority w:val="99"/>
    <w:unhideWhenUsed/>
    <w:rsid w:val="00BE5731"/>
    <w:pPr>
      <w:jc w:val="center"/>
    </w:pPr>
    <w:rPr>
      <w:rFonts w:ascii="Century" w:hAnsi="Century"/>
      <w:szCs w:val="22"/>
    </w:rPr>
  </w:style>
  <w:style w:type="character" w:customStyle="1" w:styleId="aa">
    <w:name w:val="記 (文字)"/>
    <w:link w:val="a9"/>
    <w:uiPriority w:val="99"/>
    <w:locked/>
    <w:rsid w:val="00BE5731"/>
    <w:rPr>
      <w:rFonts w:ascii="Century" w:hAnsi="Century" w:cs="Times New Roman"/>
      <w:kern w:val="2"/>
      <w:sz w:val="22"/>
      <w:lang w:val="x-none" w:eastAsia="x-none"/>
    </w:rPr>
  </w:style>
  <w:style w:type="paragraph" w:styleId="ab">
    <w:name w:val="Closing"/>
    <w:basedOn w:val="a"/>
    <w:link w:val="ac"/>
    <w:uiPriority w:val="99"/>
    <w:unhideWhenUsed/>
    <w:rsid w:val="00BE5731"/>
    <w:pPr>
      <w:jc w:val="right"/>
    </w:pPr>
    <w:rPr>
      <w:rFonts w:ascii="Century" w:hAnsi="Century"/>
      <w:szCs w:val="22"/>
    </w:rPr>
  </w:style>
  <w:style w:type="character" w:customStyle="1" w:styleId="ac">
    <w:name w:val="結語 (文字)"/>
    <w:link w:val="ab"/>
    <w:uiPriority w:val="99"/>
    <w:locked/>
    <w:rsid w:val="00BE5731"/>
    <w:rPr>
      <w:rFonts w:ascii="Century" w:hAnsi="Century" w:cs="Times New Roman"/>
      <w:kern w:val="2"/>
      <w:sz w:val="22"/>
      <w:lang w:val="x-none" w:eastAsia="x-none"/>
    </w:rPr>
  </w:style>
  <w:style w:type="paragraph" w:customStyle="1" w:styleId="num">
    <w:name w:val="num"/>
    <w:basedOn w:val="a"/>
    <w:rsid w:val="00591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rsid w:val="00591AB7"/>
  </w:style>
  <w:style w:type="character" w:styleId="ad">
    <w:name w:val="Hyperlink"/>
    <w:uiPriority w:val="99"/>
    <w:unhideWhenUsed/>
    <w:rsid w:val="00591AB7"/>
    <w:rPr>
      <w:rFonts w:cs="Times New Roman"/>
      <w:color w:val="0000FF"/>
      <w:u w:val="single"/>
    </w:rPr>
  </w:style>
  <w:style w:type="character" w:customStyle="1" w:styleId="num1">
    <w:name w:val="num1"/>
    <w:rsid w:val="00591AB7"/>
  </w:style>
  <w:style w:type="table" w:styleId="ae">
    <w:name w:val="Table Grid"/>
    <w:basedOn w:val="a1"/>
    <w:uiPriority w:val="39"/>
    <w:rsid w:val="0065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6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DD17344F.dotm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2015-03-11T07:34:00Z</cp:lastPrinted>
  <dcterms:created xsi:type="dcterms:W3CDTF">2023-12-06T07:11:00Z</dcterms:created>
  <dcterms:modified xsi:type="dcterms:W3CDTF">2023-12-06T07:11:00Z</dcterms:modified>
</cp:coreProperties>
</file>