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56" w:rsidRDefault="005E6E56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F2DB7">
        <w:rPr>
          <w:rFonts w:ascii="ＭＳ ゴシック" w:eastAsia="ＭＳ ゴシック" w:hAnsi="ＭＳ ゴシック" w:hint="eastAsia"/>
          <w:b/>
          <w:sz w:val="18"/>
        </w:rPr>
        <w:t>２６</w:t>
      </w:r>
      <w:r>
        <w:rPr>
          <w:rFonts w:ascii="ＭＳ 明朝" w:hAnsi="ＭＳ 明朝" w:hint="eastAsia"/>
          <w:sz w:val="18"/>
        </w:rPr>
        <w:t>（第</w:t>
      </w:r>
      <w:r w:rsidR="00FF2DB7">
        <w:rPr>
          <w:rFonts w:ascii="ＭＳ 明朝" w:hAnsi="ＭＳ 明朝" w:hint="eastAsia"/>
          <w:sz w:val="18"/>
        </w:rPr>
        <w:t>６２</w:t>
      </w:r>
      <w:r>
        <w:rPr>
          <w:rFonts w:ascii="ＭＳ 明朝" w:hAnsi="ＭＳ 明朝" w:hint="eastAsia"/>
          <w:sz w:val="18"/>
        </w:rPr>
        <w:t>条関係）</w:t>
      </w:r>
    </w:p>
    <w:p w:rsidR="005E6E56" w:rsidRDefault="005E6E56">
      <w:pPr>
        <w:rPr>
          <w:rFonts w:hint="eastAsia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75pt;margin-top:4.5pt;width:51.25pt;height:36.25pt;z-index:251657728" o:allowincell="f" filled="f" stroked="f">
            <v:fill opacity=".5"/>
            <v:textbox>
              <w:txbxContent>
                <w:p w:rsidR="005E6E56" w:rsidRDefault="005E6E5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制　定</w:t>
                  </w:r>
                </w:p>
                <w:p w:rsidR="005E6E56" w:rsidRDefault="005E6E5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</w:t>
                  </w:r>
                </w:p>
              </w:txbxContent>
            </v:textbox>
          </v:shape>
        </w:pict>
      </w:r>
    </w:p>
    <w:p w:rsidR="005E6E56" w:rsidRDefault="005E6E56">
      <w:pPr>
        <w:jc w:val="center"/>
        <w:rPr>
          <w:rFonts w:hint="eastAsia"/>
        </w:rPr>
      </w:pPr>
      <w:r>
        <w:rPr>
          <w:rFonts w:hint="eastAsia"/>
        </w:rPr>
        <w:t>予　防　規　程　　　　認　可　申　請　書</w:t>
      </w:r>
    </w:p>
    <w:p w:rsidR="005E6E56" w:rsidRDefault="005E6E56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5E6E5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51" w:type="dxa"/>
            <w:gridSpan w:val="9"/>
          </w:tcPr>
          <w:p w:rsidR="00A269DB" w:rsidRPr="00A269DB" w:rsidRDefault="00A269DB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5E6E56" w:rsidRPr="00A269DB" w:rsidRDefault="005E6E56">
            <w:pPr>
              <w:jc w:val="right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年　　月　　日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</w:p>
          <w:p w:rsidR="005E6E56" w:rsidRPr="00A269DB" w:rsidRDefault="00526EE2" w:rsidP="00526EE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（宛先）山鹿市長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</w:p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A269DB" w:rsidRPr="00A269DB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A269DB">
              <w:rPr>
                <w:rFonts w:hint="eastAsia"/>
                <w:sz w:val="21"/>
                <w:szCs w:val="21"/>
              </w:rPr>
              <w:t>申</w:t>
            </w:r>
            <w:r w:rsidRPr="00A269DB">
              <w:rPr>
                <w:rFonts w:hint="eastAsia"/>
                <w:sz w:val="21"/>
                <w:szCs w:val="21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</w:rPr>
              <w:t>請</w:t>
            </w:r>
            <w:r w:rsidRPr="00A269DB">
              <w:rPr>
                <w:rFonts w:hint="eastAsia"/>
                <w:sz w:val="21"/>
                <w:szCs w:val="21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</w:rPr>
              <w:t>者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</w:p>
          <w:p w:rsidR="005E6E56" w:rsidRPr="00A269DB" w:rsidRDefault="005E6E56">
            <w:pPr>
              <w:rPr>
                <w:rFonts w:hint="eastAsia"/>
                <w:sz w:val="21"/>
                <w:szCs w:val="21"/>
                <w:u w:val="single"/>
                <w:lang w:eastAsia="zh-TW"/>
              </w:rPr>
            </w:pPr>
            <w:r w:rsidRPr="00A269DB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</w:t>
            </w:r>
            <w:r w:rsidR="00A269DB" w:rsidRPr="00A269DB">
              <w:rPr>
                <w:rFonts w:hint="eastAsia"/>
                <w:sz w:val="21"/>
                <w:szCs w:val="21"/>
                <w:lang w:eastAsia="zh-TW"/>
              </w:rPr>
              <w:t xml:space="preserve">　　　　</w:t>
            </w:r>
            <w:r w:rsidR="00A269D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　　　　　　</w:t>
            </w:r>
            <w:r w:rsidRPr="00A269D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（電話　　　　</w:t>
            </w:r>
            <w:r w:rsidRPr="00A269D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）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  <w:lang w:eastAsia="zh-TW"/>
              </w:rPr>
            </w:pPr>
          </w:p>
          <w:p w:rsidR="005E6E56" w:rsidRPr="00A269DB" w:rsidRDefault="005E6E56">
            <w:pPr>
              <w:rPr>
                <w:rFonts w:hint="eastAsia"/>
                <w:sz w:val="21"/>
                <w:szCs w:val="21"/>
                <w:u w:val="single"/>
              </w:rPr>
            </w:pPr>
            <w:r w:rsidRPr="00A269DB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</w:t>
            </w:r>
            <w:r w:rsidR="00A269DB" w:rsidRPr="00A269DB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="00A269DB">
              <w:rPr>
                <w:rFonts w:hint="eastAsia"/>
                <w:sz w:val="21"/>
                <w:szCs w:val="21"/>
              </w:rPr>
              <w:t xml:space="preserve">　　</w:t>
            </w:r>
            <w:r w:rsidR="00A269DB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</w:t>
            </w:r>
            <w:r w:rsidRPr="00A269DB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A269DB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A508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A269DB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85" w:type="dxa"/>
            <w:gridSpan w:val="2"/>
            <w:vMerge w:val="restart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設</w:t>
            </w:r>
            <w:r w:rsidRPr="00A269DB">
              <w:rPr>
                <w:rFonts w:hint="eastAsia"/>
                <w:sz w:val="21"/>
                <w:szCs w:val="21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</w:rPr>
              <w:t>置</w:t>
            </w:r>
            <w:r w:rsidRPr="00A269DB">
              <w:rPr>
                <w:rFonts w:hint="eastAsia"/>
                <w:sz w:val="21"/>
                <w:szCs w:val="21"/>
              </w:rPr>
              <w:t xml:space="preserve"> </w:t>
            </w:r>
            <w:r w:rsidRPr="00A269DB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85" w:type="dxa"/>
            <w:gridSpan w:val="2"/>
            <w:vMerge/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4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4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4"/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設置の許可年月日</w:t>
            </w:r>
          </w:p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:rsidR="005E6E56" w:rsidRPr="00A269DB" w:rsidRDefault="00D91FFE" w:rsidP="00D91FFE">
            <w:pPr>
              <w:wordWrap w:val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年　　　月　</w:t>
            </w:r>
            <w:r w:rsidR="005E6E56" w:rsidRPr="00A269DB">
              <w:rPr>
                <w:rFonts w:hint="eastAsia"/>
                <w:sz w:val="21"/>
                <w:szCs w:val="21"/>
                <w:lang w:eastAsia="zh-CN"/>
              </w:rPr>
              <w:t xml:space="preserve">　　日　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　　　　　　　第　　　　</w:t>
            </w:r>
            <w:r w:rsidR="005E6E56" w:rsidRPr="00A269DB">
              <w:rPr>
                <w:rFonts w:hint="eastAsia"/>
                <w:sz w:val="21"/>
                <w:szCs w:val="21"/>
                <w:lang w:eastAsia="zh-CN"/>
              </w:rPr>
              <w:t xml:space="preserve">　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指定数量</w:t>
            </w:r>
          </w:p>
          <w:p w:rsidR="005E6E56" w:rsidRPr="00A269DB" w:rsidRDefault="005E6E56">
            <w:pPr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:rsidR="005E6E56" w:rsidRPr="00A269DB" w:rsidRDefault="005E6E56" w:rsidP="00A269DB">
            <w:pPr>
              <w:rPr>
                <w:rFonts w:hint="eastAsia"/>
                <w:w w:val="80"/>
                <w:sz w:val="21"/>
                <w:szCs w:val="21"/>
              </w:rPr>
            </w:pPr>
            <w:r w:rsidRPr="00A269DB">
              <w:rPr>
                <w:rFonts w:hint="eastAsia"/>
                <w:w w:val="59"/>
                <w:kern w:val="0"/>
                <w:sz w:val="21"/>
                <w:szCs w:val="21"/>
                <w:fitText w:val="504" w:id="-2064448000"/>
              </w:rPr>
              <w:t>予防規</w:t>
            </w:r>
            <w:r w:rsidRPr="00A269DB">
              <w:rPr>
                <w:rFonts w:hint="eastAsia"/>
                <w:spacing w:val="4"/>
                <w:w w:val="59"/>
                <w:kern w:val="0"/>
                <w:sz w:val="21"/>
                <w:szCs w:val="21"/>
                <w:fitText w:val="504" w:id="-2064448000"/>
              </w:rPr>
              <w:t>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E6E56" w:rsidRPr="00A269DB" w:rsidRDefault="005E6E56">
            <w:pPr>
              <w:jc w:val="distribute"/>
              <w:rPr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作成</w:t>
            </w:r>
          </w:p>
          <w:p w:rsidR="005E6E56" w:rsidRPr="00A269DB" w:rsidRDefault="005E6E56">
            <w:pPr>
              <w:jc w:val="distribute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:rsidR="005E6E56" w:rsidRPr="00A269DB" w:rsidRDefault="005E6E56">
            <w:pPr>
              <w:jc w:val="distribute"/>
              <w:rPr>
                <w:rFonts w:hint="eastAsia"/>
                <w:w w:val="80"/>
                <w:sz w:val="21"/>
                <w:szCs w:val="21"/>
              </w:rPr>
            </w:pPr>
            <w:r w:rsidRPr="00A269DB">
              <w:rPr>
                <w:rFonts w:hint="eastAsia"/>
                <w:w w:val="80"/>
                <w:sz w:val="21"/>
                <w:szCs w:val="21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:rsidR="005E6E56" w:rsidRPr="00A269DB" w:rsidRDefault="00D91FFE" w:rsidP="00D91FFE">
            <w:pPr>
              <w:ind w:firstLineChars="600" w:firstLine="1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</w:t>
            </w:r>
            <w:r w:rsidR="005E6E56" w:rsidRPr="00A269DB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  <w:r w:rsidRPr="00A269DB">
              <w:rPr>
                <w:rFonts w:hint="eastAsia"/>
                <w:sz w:val="21"/>
                <w:szCs w:val="21"/>
              </w:rPr>
              <w:t xml:space="preserve">※　備　　　</w:t>
            </w:r>
            <w:r w:rsidR="00A269DB" w:rsidRPr="00A269D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A269DB">
              <w:rPr>
                <w:rFonts w:hint="eastAsia"/>
                <w:sz w:val="21"/>
                <w:szCs w:val="21"/>
              </w:rPr>
              <w:t xml:space="preserve">　　　考</w:t>
            </w:r>
          </w:p>
        </w:tc>
      </w:tr>
      <w:tr w:rsidR="005E6E56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2801" w:type="dxa"/>
            <w:gridSpan w:val="5"/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5E6E56" w:rsidRPr="00A269DB" w:rsidRDefault="005E6E5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5E6E56" w:rsidRDefault="005E6E56">
      <w:pPr>
        <w:rPr>
          <w:rFonts w:hint="eastAsia"/>
          <w:sz w:val="20"/>
        </w:rPr>
      </w:pPr>
    </w:p>
    <w:p w:rsidR="005E6E56" w:rsidRDefault="005E6E56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526EE2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 w:rsidR="00FF2DB7">
        <w:rPr>
          <w:rFonts w:hint="eastAsia"/>
          <w:sz w:val="18"/>
        </w:rPr>
        <w:t>Ａ</w:t>
      </w:r>
      <w:r>
        <w:rPr>
          <w:rFonts w:hint="eastAsia"/>
          <w:sz w:val="18"/>
        </w:rPr>
        <w:t>４とすること。</w:t>
      </w:r>
    </w:p>
    <w:p w:rsidR="005E6E56" w:rsidRDefault="005E6E5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5E6E56" w:rsidRDefault="005E6E5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:rsidR="005E6E56" w:rsidRDefault="005E6E5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5E6E56" w:rsidRDefault="005E6E56">
      <w:pPr>
        <w:rPr>
          <w:rFonts w:hint="eastAsia"/>
        </w:rPr>
      </w:pPr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5E6E5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68" w:rsidRDefault="008D1868" w:rsidP="00256C51">
      <w:r>
        <w:separator/>
      </w:r>
    </w:p>
  </w:endnote>
  <w:endnote w:type="continuationSeparator" w:id="0">
    <w:p w:rsidR="008D1868" w:rsidRDefault="008D1868" w:rsidP="0025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68" w:rsidRDefault="008D1868" w:rsidP="00256C51">
      <w:r>
        <w:separator/>
      </w:r>
    </w:p>
  </w:footnote>
  <w:footnote w:type="continuationSeparator" w:id="0">
    <w:p w:rsidR="008D1868" w:rsidRDefault="008D1868" w:rsidP="0025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02"/>
    <w:rsid w:val="00180102"/>
    <w:rsid w:val="0019306D"/>
    <w:rsid w:val="00256C51"/>
    <w:rsid w:val="002E059E"/>
    <w:rsid w:val="004D4247"/>
    <w:rsid w:val="00526EE2"/>
    <w:rsid w:val="005E6E56"/>
    <w:rsid w:val="008D1868"/>
    <w:rsid w:val="009D0B30"/>
    <w:rsid w:val="00A269DB"/>
    <w:rsid w:val="00A50824"/>
    <w:rsid w:val="00C57ABD"/>
    <w:rsid w:val="00D62092"/>
    <w:rsid w:val="00D91FFE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A1AF1-9029-4778-AA9E-640FC01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5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6C51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25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6C51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4EAC3BA2.dotm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様式第26（第62条関係）</dc:subject>
  <dc:creator>山鹿市</dc:creator>
  <cp:keywords/>
  <cp:lastModifiedBy>山鹿市</cp:lastModifiedBy>
  <cp:revision>2</cp:revision>
  <dcterms:created xsi:type="dcterms:W3CDTF">2023-12-06T06:47:00Z</dcterms:created>
  <dcterms:modified xsi:type="dcterms:W3CDTF">2023-12-06T06:47:00Z</dcterms:modified>
</cp:coreProperties>
</file>