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31" w:rsidRPr="006922E4" w:rsidRDefault="00B2357D" w:rsidP="006922E4">
      <w:pPr>
        <w:wordWrap w:val="0"/>
        <w:rPr>
          <w:rFonts w:ascii="ＭＳ 明朝"/>
        </w:rPr>
      </w:pPr>
      <w:bookmarkStart w:id="0" w:name="_GoBack"/>
      <w:bookmarkEnd w:id="0"/>
      <w:r w:rsidRPr="006922E4">
        <w:rPr>
          <w:rFonts w:ascii="ＭＳ 明朝" w:hAnsi="ＭＳ 明朝" w:hint="eastAsia"/>
        </w:rPr>
        <w:t>様式</w:t>
      </w:r>
      <w:r w:rsidR="003C561D" w:rsidRPr="006922E4">
        <w:rPr>
          <w:rFonts w:ascii="ＭＳ 明朝" w:hAnsi="ＭＳ 明朝" w:hint="eastAsia"/>
        </w:rPr>
        <w:t>第</w:t>
      </w:r>
      <w:r w:rsidR="00227F49">
        <w:rPr>
          <w:rFonts w:ascii="ＭＳ 明朝" w:hAnsi="ＭＳ 明朝" w:hint="eastAsia"/>
        </w:rPr>
        <w:t>１０</w:t>
      </w:r>
      <w:r w:rsidR="00BE5731" w:rsidRPr="006922E4">
        <w:rPr>
          <w:rFonts w:ascii="ＭＳ 明朝" w:hAnsi="ＭＳ 明朝" w:hint="eastAsia"/>
        </w:rPr>
        <w:t>号（第１</w:t>
      </w:r>
      <w:r w:rsidR="00227F49">
        <w:rPr>
          <w:rFonts w:ascii="ＭＳ 明朝" w:hAnsi="ＭＳ 明朝" w:hint="eastAsia"/>
        </w:rPr>
        <w:t>９</w:t>
      </w:r>
      <w:r w:rsidR="00BE5731" w:rsidRPr="006922E4">
        <w:rPr>
          <w:rFonts w:ascii="ＭＳ 明朝" w:hAnsi="ＭＳ 明朝" w:hint="eastAsia"/>
        </w:rPr>
        <w:t>条関係）</w:t>
      </w:r>
    </w:p>
    <w:p w:rsidR="00C24830" w:rsidRPr="00FB5F15" w:rsidRDefault="00C24830" w:rsidP="00C24830">
      <w:pPr>
        <w:jc w:val="center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>危険物製造所等災害発生届出書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816"/>
        <w:gridCol w:w="681"/>
        <w:gridCol w:w="270"/>
        <w:gridCol w:w="1319"/>
        <w:gridCol w:w="908"/>
        <w:gridCol w:w="227"/>
        <w:gridCol w:w="1558"/>
        <w:gridCol w:w="1561"/>
      </w:tblGrid>
      <w:tr w:rsidR="00BE5731" w:rsidRPr="00FB5F15" w:rsidTr="00D73283">
        <w:trPr>
          <w:trHeight w:val="2049"/>
        </w:trPr>
        <w:tc>
          <w:tcPr>
            <w:tcW w:w="8845" w:type="dxa"/>
            <w:gridSpan w:val="9"/>
          </w:tcPr>
          <w:p w:rsidR="00C24830" w:rsidRPr="00FB5F15" w:rsidRDefault="00C24830" w:rsidP="00C24830">
            <w:pPr>
              <w:wordWrap w:val="0"/>
              <w:ind w:firstLineChars="2700" w:firstLine="5940"/>
              <w:jc w:val="right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:rsidR="00DD5F8A" w:rsidRDefault="00DD5F8A" w:rsidP="00C24830">
            <w:pPr>
              <w:ind w:firstLineChars="100" w:firstLine="220"/>
              <w:rPr>
                <w:rFonts w:ascii="ＭＳ 明朝"/>
                <w:szCs w:val="22"/>
              </w:rPr>
            </w:pPr>
          </w:p>
          <w:p w:rsidR="00C24830" w:rsidRPr="00FB5F15" w:rsidRDefault="00DD5F8A" w:rsidP="00C24830">
            <w:pPr>
              <w:ind w:firstLineChars="100" w:firstLine="220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（宛先）</w:t>
            </w:r>
            <w:r w:rsidR="00C24830" w:rsidRPr="00FB5F15">
              <w:rPr>
                <w:rFonts w:ascii="ＭＳ 明朝" w:hAnsi="ＭＳ 明朝" w:hint="eastAsia"/>
                <w:szCs w:val="22"/>
              </w:rPr>
              <w:t>山鹿</w:t>
            </w:r>
            <w:r w:rsidR="00C24830">
              <w:rPr>
                <w:rFonts w:ascii="ＭＳ 明朝" w:hAnsi="ＭＳ 明朝" w:hint="eastAsia"/>
                <w:szCs w:val="22"/>
              </w:rPr>
              <w:t>市長</w:t>
            </w:r>
          </w:p>
          <w:p w:rsidR="00DD5F8A" w:rsidRDefault="00DD5F8A" w:rsidP="00C24830">
            <w:pPr>
              <w:ind w:firstLineChars="1989" w:firstLine="4376"/>
              <w:rPr>
                <w:rFonts w:ascii="ＭＳ 明朝"/>
                <w:szCs w:val="22"/>
              </w:rPr>
            </w:pPr>
          </w:p>
          <w:p w:rsidR="00C24830" w:rsidRPr="00FB5F15" w:rsidRDefault="00C24830" w:rsidP="00BE078D">
            <w:pPr>
              <w:ind w:firstLineChars="1874" w:firstLine="4123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届出者</w:t>
            </w:r>
          </w:p>
          <w:p w:rsidR="00C24830" w:rsidRPr="00FB5F15" w:rsidRDefault="00C24830" w:rsidP="00BE078D">
            <w:pPr>
              <w:ind w:firstLineChars="1974" w:firstLine="4343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住所</w:t>
            </w:r>
          </w:p>
          <w:p w:rsidR="00C24830" w:rsidRDefault="000414A7" w:rsidP="00BE078D">
            <w:pPr>
              <w:ind w:firstLineChars="1974" w:firstLine="4343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氏名</w:t>
            </w:r>
          </w:p>
          <w:p w:rsidR="00BE5731" w:rsidRPr="00FB5F15" w:rsidRDefault="00C24830" w:rsidP="00BE078D">
            <w:pPr>
              <w:ind w:firstLineChars="1974" w:firstLine="4343"/>
              <w:rPr>
                <w:rFonts w:ascii="ＭＳ 明朝"/>
                <w:szCs w:val="22"/>
                <w:u w:val="single"/>
              </w:rPr>
            </w:pPr>
            <w:r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BE5731" w:rsidRPr="00FB5F15" w:rsidTr="00D73283">
        <w:trPr>
          <w:cantSplit/>
          <w:trHeight w:val="425"/>
        </w:trPr>
        <w:tc>
          <w:tcPr>
            <w:tcW w:w="505" w:type="dxa"/>
            <w:vMerge w:val="restart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設置者</w:t>
            </w:r>
          </w:p>
        </w:tc>
        <w:tc>
          <w:tcPr>
            <w:tcW w:w="1816" w:type="dxa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D73283">
              <w:rPr>
                <w:rFonts w:ascii="ＭＳ 明朝" w:hAnsi="ＭＳ 明朝" w:hint="eastAsia"/>
                <w:kern w:val="0"/>
                <w:szCs w:val="22"/>
              </w:rPr>
              <w:t>住所</w:t>
            </w:r>
          </w:p>
        </w:tc>
        <w:tc>
          <w:tcPr>
            <w:tcW w:w="6524" w:type="dxa"/>
            <w:gridSpan w:val="7"/>
            <w:vAlign w:val="center"/>
          </w:tcPr>
          <w:p w:rsidR="00C24830" w:rsidRDefault="00C24830" w:rsidP="00383147">
            <w:pPr>
              <w:jc w:val="right"/>
              <w:rPr>
                <w:rFonts w:ascii="ＭＳ 明朝"/>
                <w:szCs w:val="22"/>
              </w:rPr>
            </w:pPr>
          </w:p>
          <w:p w:rsidR="00BE5731" w:rsidRPr="00FB5F15" w:rsidRDefault="00C24830" w:rsidP="00C24830">
            <w:pPr>
              <w:ind w:right="908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BE5731" w:rsidRPr="00FB5F15" w:rsidTr="00D73283">
        <w:trPr>
          <w:trHeight w:val="425"/>
        </w:trPr>
        <w:tc>
          <w:tcPr>
            <w:tcW w:w="505" w:type="dxa"/>
            <w:vMerge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D73283">
              <w:rPr>
                <w:rFonts w:ascii="ＭＳ 明朝" w:hAnsi="ＭＳ 明朝" w:hint="eastAsia"/>
                <w:kern w:val="0"/>
                <w:szCs w:val="22"/>
              </w:rPr>
              <w:t>氏名</w:t>
            </w:r>
          </w:p>
        </w:tc>
        <w:tc>
          <w:tcPr>
            <w:tcW w:w="6524" w:type="dxa"/>
            <w:gridSpan w:val="7"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</w:tr>
      <w:tr w:rsidR="00BE5731" w:rsidRPr="00FB5F15" w:rsidTr="00D73283">
        <w:trPr>
          <w:trHeight w:val="425"/>
        </w:trPr>
        <w:tc>
          <w:tcPr>
            <w:tcW w:w="2321" w:type="dxa"/>
            <w:gridSpan w:val="2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発生日時</w:t>
            </w:r>
          </w:p>
        </w:tc>
        <w:tc>
          <w:tcPr>
            <w:tcW w:w="6524" w:type="dxa"/>
            <w:gridSpan w:val="7"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　　　　年　　月　　日　　　時　　分</w:t>
            </w:r>
          </w:p>
        </w:tc>
      </w:tr>
      <w:tr w:rsidR="00C24830" w:rsidRPr="00FB5F15" w:rsidTr="00C027D7">
        <w:tc>
          <w:tcPr>
            <w:tcW w:w="505" w:type="dxa"/>
            <w:vMerge w:val="restart"/>
            <w:vAlign w:val="center"/>
          </w:tcPr>
          <w:p w:rsidR="00C24830" w:rsidRPr="00FB5F15" w:rsidRDefault="00C24830" w:rsidP="00013FC0">
            <w:pPr>
              <w:jc w:val="center"/>
              <w:rPr>
                <w:rFonts w:ascii="ＭＳ 明朝"/>
                <w:szCs w:val="22"/>
              </w:rPr>
            </w:pPr>
            <w:r w:rsidRPr="00D73283">
              <w:rPr>
                <w:rFonts w:ascii="ＭＳ 明朝" w:hAnsi="ＭＳ 明朝" w:hint="eastAsia"/>
                <w:kern w:val="0"/>
                <w:szCs w:val="22"/>
              </w:rPr>
              <w:t>製造所等</w:t>
            </w:r>
          </w:p>
        </w:tc>
        <w:tc>
          <w:tcPr>
            <w:tcW w:w="1816" w:type="dxa"/>
            <w:vMerge w:val="restart"/>
            <w:vAlign w:val="center"/>
          </w:tcPr>
          <w:p w:rsidR="00C24830" w:rsidRPr="00FB5F15" w:rsidRDefault="00C24830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区分</w:t>
            </w:r>
          </w:p>
        </w:tc>
        <w:tc>
          <w:tcPr>
            <w:tcW w:w="2270" w:type="dxa"/>
            <w:gridSpan w:val="3"/>
            <w:vMerge w:val="restart"/>
            <w:vAlign w:val="center"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C24830" w:rsidRPr="00FB5F15" w:rsidRDefault="00C24830" w:rsidP="002917EF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許可</w:t>
            </w:r>
          </w:p>
        </w:tc>
        <w:tc>
          <w:tcPr>
            <w:tcW w:w="1785" w:type="dxa"/>
            <w:gridSpan w:val="2"/>
            <w:vAlign w:val="center"/>
          </w:tcPr>
          <w:p w:rsidR="00C24830" w:rsidRPr="00FB5F15" w:rsidRDefault="00C24830" w:rsidP="00CC0218">
            <w:pPr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　年　月　日</w:t>
            </w:r>
          </w:p>
        </w:tc>
        <w:tc>
          <w:tcPr>
            <w:tcW w:w="1561" w:type="dxa"/>
            <w:vAlign w:val="center"/>
          </w:tcPr>
          <w:p w:rsidR="00C24830" w:rsidRPr="00FB5F15" w:rsidRDefault="00C24830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第　　</w:t>
            </w:r>
            <w:r w:rsidR="004965D4">
              <w:rPr>
                <w:rFonts w:ascii="ＭＳ 明朝" w:hAnsi="ＭＳ 明朝" w:hint="eastAsia"/>
                <w:szCs w:val="22"/>
              </w:rPr>
              <w:t xml:space="preserve">　</w:t>
            </w:r>
            <w:r w:rsidRPr="00FB5F15">
              <w:rPr>
                <w:rFonts w:ascii="ＭＳ 明朝" w:hAnsi="ＭＳ 明朝" w:hint="eastAsia"/>
                <w:szCs w:val="22"/>
              </w:rPr>
              <w:t>号</w:t>
            </w:r>
          </w:p>
        </w:tc>
      </w:tr>
      <w:tr w:rsidR="00C24830" w:rsidRPr="00FB5F15" w:rsidTr="00C027D7">
        <w:tc>
          <w:tcPr>
            <w:tcW w:w="505" w:type="dxa"/>
            <w:vMerge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1816" w:type="dxa"/>
            <w:vMerge/>
          </w:tcPr>
          <w:p w:rsidR="00C24830" w:rsidRPr="00FB5F15" w:rsidRDefault="00C24830" w:rsidP="004965D4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C24830" w:rsidRPr="00FB5F15" w:rsidRDefault="00C24830" w:rsidP="002917EF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検査</w:t>
            </w:r>
          </w:p>
        </w:tc>
        <w:tc>
          <w:tcPr>
            <w:tcW w:w="1785" w:type="dxa"/>
            <w:gridSpan w:val="2"/>
            <w:vAlign w:val="center"/>
          </w:tcPr>
          <w:p w:rsidR="00C24830" w:rsidRPr="00FB5F15" w:rsidRDefault="00C24830" w:rsidP="00CC0218">
            <w:pPr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　年　月　日</w:t>
            </w:r>
          </w:p>
        </w:tc>
        <w:tc>
          <w:tcPr>
            <w:tcW w:w="1561" w:type="dxa"/>
            <w:vAlign w:val="center"/>
          </w:tcPr>
          <w:p w:rsidR="00C24830" w:rsidRPr="00FB5F15" w:rsidRDefault="00C24830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第　　</w:t>
            </w:r>
            <w:r w:rsidR="004965D4">
              <w:rPr>
                <w:rFonts w:ascii="ＭＳ 明朝" w:hAnsi="ＭＳ 明朝" w:hint="eastAsia"/>
                <w:szCs w:val="22"/>
              </w:rPr>
              <w:t xml:space="preserve">　</w:t>
            </w:r>
            <w:r w:rsidRPr="00FB5F15">
              <w:rPr>
                <w:rFonts w:ascii="ＭＳ 明朝" w:hAnsi="ＭＳ 明朝" w:hint="eastAsia"/>
                <w:szCs w:val="22"/>
              </w:rPr>
              <w:t>号</w:t>
            </w:r>
          </w:p>
        </w:tc>
      </w:tr>
      <w:tr w:rsidR="00C24830" w:rsidRPr="00FB5F15" w:rsidTr="004965D4">
        <w:trPr>
          <w:trHeight w:val="267"/>
        </w:trPr>
        <w:tc>
          <w:tcPr>
            <w:tcW w:w="505" w:type="dxa"/>
            <w:vMerge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013FC0" w:rsidRDefault="00C24830" w:rsidP="004965D4">
            <w:pPr>
              <w:jc w:val="center"/>
              <w:rPr>
                <w:rFonts w:ascii="ＭＳ 明朝"/>
                <w:kern w:val="0"/>
                <w:szCs w:val="22"/>
              </w:rPr>
            </w:pPr>
            <w:r w:rsidRPr="00013FC0">
              <w:rPr>
                <w:rFonts w:ascii="ＭＳ 明朝" w:hAnsi="ＭＳ 明朝" w:hint="eastAsia"/>
                <w:kern w:val="0"/>
                <w:szCs w:val="22"/>
              </w:rPr>
              <w:t>発生当時の</w:t>
            </w:r>
          </w:p>
          <w:p w:rsidR="00C24830" w:rsidRPr="00FB5F15" w:rsidRDefault="00C24830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危険物取扱者</w:t>
            </w:r>
          </w:p>
        </w:tc>
        <w:tc>
          <w:tcPr>
            <w:tcW w:w="681" w:type="dxa"/>
            <w:vMerge w:val="restart"/>
            <w:vAlign w:val="center"/>
          </w:tcPr>
          <w:p w:rsidR="00C24830" w:rsidRPr="00FB5F15" w:rsidRDefault="00C24830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2724" w:type="dxa"/>
            <w:gridSpan w:val="4"/>
            <w:vMerge w:val="restart"/>
            <w:vAlign w:val="center"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1558" w:type="dxa"/>
          </w:tcPr>
          <w:p w:rsidR="00C24830" w:rsidRPr="00FB5F15" w:rsidRDefault="00C24830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免状の種類</w:t>
            </w:r>
          </w:p>
        </w:tc>
        <w:tc>
          <w:tcPr>
            <w:tcW w:w="1561" w:type="dxa"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</w:tr>
      <w:tr w:rsidR="00C24830" w:rsidRPr="00FB5F15" w:rsidTr="004965D4">
        <w:tc>
          <w:tcPr>
            <w:tcW w:w="505" w:type="dxa"/>
            <w:vMerge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1816" w:type="dxa"/>
            <w:vMerge/>
          </w:tcPr>
          <w:p w:rsidR="00C24830" w:rsidRPr="00FB5F15" w:rsidRDefault="00C24830" w:rsidP="004965D4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681" w:type="dxa"/>
            <w:vMerge/>
            <w:vAlign w:val="center"/>
          </w:tcPr>
          <w:p w:rsidR="00C24830" w:rsidRPr="00FB5F15" w:rsidRDefault="00C24830" w:rsidP="004965D4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2724" w:type="dxa"/>
            <w:gridSpan w:val="4"/>
            <w:vMerge/>
            <w:vAlign w:val="center"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1558" w:type="dxa"/>
          </w:tcPr>
          <w:p w:rsidR="00C24830" w:rsidRPr="00FB5F15" w:rsidRDefault="00C24830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交付年月日</w:t>
            </w:r>
          </w:p>
        </w:tc>
        <w:tc>
          <w:tcPr>
            <w:tcW w:w="1561" w:type="dxa"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</w:tr>
      <w:tr w:rsidR="00C24830" w:rsidRPr="00FB5F15" w:rsidTr="004965D4">
        <w:tc>
          <w:tcPr>
            <w:tcW w:w="505" w:type="dxa"/>
            <w:vMerge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1816" w:type="dxa"/>
            <w:vMerge/>
          </w:tcPr>
          <w:p w:rsidR="00C24830" w:rsidRPr="00FB5F15" w:rsidRDefault="00C24830" w:rsidP="004965D4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C24830" w:rsidRPr="00FB5F15" w:rsidRDefault="00C24830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2724" w:type="dxa"/>
            <w:gridSpan w:val="4"/>
            <w:vAlign w:val="center"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1558" w:type="dxa"/>
          </w:tcPr>
          <w:p w:rsidR="00C24830" w:rsidRPr="00FB5F15" w:rsidRDefault="00C24830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番　　　号</w:t>
            </w:r>
          </w:p>
        </w:tc>
        <w:tc>
          <w:tcPr>
            <w:tcW w:w="1561" w:type="dxa"/>
          </w:tcPr>
          <w:p w:rsidR="00C24830" w:rsidRPr="00FB5F15" w:rsidRDefault="00C24830" w:rsidP="00383147">
            <w:pPr>
              <w:rPr>
                <w:rFonts w:ascii="ＭＳ 明朝"/>
                <w:szCs w:val="22"/>
              </w:rPr>
            </w:pPr>
          </w:p>
        </w:tc>
      </w:tr>
      <w:tr w:rsidR="00BE5731" w:rsidRPr="00FB5F15" w:rsidTr="00D73283">
        <w:trPr>
          <w:trHeight w:val="425"/>
        </w:trPr>
        <w:tc>
          <w:tcPr>
            <w:tcW w:w="2321" w:type="dxa"/>
            <w:gridSpan w:val="2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発生原因</w:t>
            </w:r>
          </w:p>
        </w:tc>
        <w:tc>
          <w:tcPr>
            <w:tcW w:w="6524" w:type="dxa"/>
            <w:gridSpan w:val="7"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</w:tr>
      <w:tr w:rsidR="00BE5731" w:rsidRPr="00FB5F15" w:rsidTr="00D73283">
        <w:trPr>
          <w:trHeight w:val="425"/>
        </w:trPr>
        <w:tc>
          <w:tcPr>
            <w:tcW w:w="2321" w:type="dxa"/>
            <w:gridSpan w:val="2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発生状況</w:t>
            </w:r>
          </w:p>
        </w:tc>
        <w:tc>
          <w:tcPr>
            <w:tcW w:w="6524" w:type="dxa"/>
            <w:gridSpan w:val="7"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</w:tr>
      <w:tr w:rsidR="00BE5731" w:rsidRPr="00FB5F15" w:rsidTr="00D73283">
        <w:trPr>
          <w:cantSplit/>
          <w:trHeight w:val="425"/>
        </w:trPr>
        <w:tc>
          <w:tcPr>
            <w:tcW w:w="505" w:type="dxa"/>
            <w:vMerge w:val="restart"/>
            <w:vAlign w:val="center"/>
          </w:tcPr>
          <w:p w:rsidR="00BE5731" w:rsidRPr="00FB5F15" w:rsidRDefault="00BE5731" w:rsidP="00CC0218">
            <w:pPr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被害状況</w:t>
            </w:r>
          </w:p>
        </w:tc>
        <w:tc>
          <w:tcPr>
            <w:tcW w:w="1816" w:type="dxa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D73283">
              <w:rPr>
                <w:rFonts w:ascii="ＭＳ 明朝" w:hAnsi="ＭＳ 明朝" w:hint="eastAsia"/>
                <w:kern w:val="0"/>
                <w:szCs w:val="22"/>
              </w:rPr>
              <w:t>死傷者</w:t>
            </w:r>
          </w:p>
        </w:tc>
        <w:tc>
          <w:tcPr>
            <w:tcW w:w="3405" w:type="dxa"/>
            <w:gridSpan w:val="5"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E5731" w:rsidRPr="00FB5F15" w:rsidRDefault="00BE5731" w:rsidP="00013FC0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損害見積額</w:t>
            </w:r>
          </w:p>
        </w:tc>
      </w:tr>
      <w:tr w:rsidR="00BE5731" w:rsidRPr="00FB5F15" w:rsidTr="00D73283">
        <w:trPr>
          <w:trHeight w:val="425"/>
        </w:trPr>
        <w:tc>
          <w:tcPr>
            <w:tcW w:w="505" w:type="dxa"/>
            <w:vMerge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D73283">
              <w:rPr>
                <w:rFonts w:ascii="ＭＳ 明朝" w:hAnsi="ＭＳ 明朝" w:hint="eastAsia"/>
                <w:kern w:val="0"/>
                <w:szCs w:val="22"/>
              </w:rPr>
              <w:t>建物</w:t>
            </w:r>
          </w:p>
        </w:tc>
        <w:tc>
          <w:tcPr>
            <w:tcW w:w="3405" w:type="dxa"/>
            <w:gridSpan w:val="5"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5731" w:rsidRPr="00FB5F15" w:rsidRDefault="00BE5731" w:rsidP="00383147">
            <w:pPr>
              <w:jc w:val="right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円</w:t>
            </w:r>
          </w:p>
        </w:tc>
      </w:tr>
      <w:tr w:rsidR="00BE5731" w:rsidRPr="00FB5F15" w:rsidTr="00D73283">
        <w:trPr>
          <w:trHeight w:val="425"/>
        </w:trPr>
        <w:tc>
          <w:tcPr>
            <w:tcW w:w="505" w:type="dxa"/>
            <w:vMerge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D73283">
              <w:rPr>
                <w:rFonts w:ascii="ＭＳ 明朝" w:hAnsi="ＭＳ 明朝" w:hint="eastAsia"/>
                <w:kern w:val="0"/>
                <w:szCs w:val="22"/>
              </w:rPr>
              <w:t>施設</w:t>
            </w:r>
          </w:p>
        </w:tc>
        <w:tc>
          <w:tcPr>
            <w:tcW w:w="3405" w:type="dxa"/>
            <w:gridSpan w:val="5"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5731" w:rsidRPr="00FB5F15" w:rsidRDefault="00BE5731" w:rsidP="00383147">
            <w:pPr>
              <w:jc w:val="right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円</w:t>
            </w:r>
          </w:p>
        </w:tc>
      </w:tr>
      <w:tr w:rsidR="00BE5731" w:rsidRPr="00FB5F15" w:rsidTr="00D73283">
        <w:trPr>
          <w:trHeight w:val="425"/>
        </w:trPr>
        <w:tc>
          <w:tcPr>
            <w:tcW w:w="505" w:type="dxa"/>
            <w:vMerge/>
            <w:vAlign w:val="center"/>
          </w:tcPr>
          <w:p w:rsidR="00BE5731" w:rsidRPr="00FB5F15" w:rsidRDefault="00BE5731" w:rsidP="00D73283">
            <w:pPr>
              <w:jc w:val="distribute"/>
              <w:rPr>
                <w:rFonts w:ascii="ＭＳ 明朝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D73283">
              <w:rPr>
                <w:rFonts w:ascii="ＭＳ 明朝" w:hAnsi="ＭＳ 明朝" w:hint="eastAsia"/>
                <w:kern w:val="0"/>
                <w:szCs w:val="22"/>
              </w:rPr>
              <w:t>内容物その他</w:t>
            </w:r>
          </w:p>
        </w:tc>
        <w:tc>
          <w:tcPr>
            <w:tcW w:w="3405" w:type="dxa"/>
            <w:gridSpan w:val="5"/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E5731" w:rsidRPr="00FB5F15" w:rsidRDefault="00BE5731" w:rsidP="00383147">
            <w:pPr>
              <w:jc w:val="right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円</w:t>
            </w:r>
          </w:p>
        </w:tc>
      </w:tr>
      <w:tr w:rsidR="00BE5731" w:rsidRPr="00FB5F15" w:rsidTr="00D73283">
        <w:trPr>
          <w:trHeight w:val="425"/>
        </w:trPr>
        <w:tc>
          <w:tcPr>
            <w:tcW w:w="2321" w:type="dxa"/>
            <w:gridSpan w:val="2"/>
            <w:tcBorders>
              <w:bottom w:val="single" w:sz="12" w:space="0" w:color="auto"/>
            </w:tcBorders>
            <w:vAlign w:val="center"/>
          </w:tcPr>
          <w:p w:rsidR="00BE5731" w:rsidRPr="00FB5F15" w:rsidRDefault="00BE5731" w:rsidP="004965D4">
            <w:pPr>
              <w:jc w:val="center"/>
              <w:rPr>
                <w:rFonts w:ascii="ＭＳ 明朝"/>
                <w:szCs w:val="22"/>
              </w:rPr>
            </w:pPr>
            <w:r w:rsidRPr="00D73283">
              <w:rPr>
                <w:rFonts w:ascii="ＭＳ 明朝" w:hAnsi="ＭＳ 明朝" w:hint="eastAsia"/>
                <w:kern w:val="0"/>
                <w:szCs w:val="22"/>
              </w:rPr>
              <w:t>その他必要な事項</w:t>
            </w:r>
          </w:p>
        </w:tc>
        <w:tc>
          <w:tcPr>
            <w:tcW w:w="6524" w:type="dxa"/>
            <w:gridSpan w:val="7"/>
            <w:tcBorders>
              <w:bottom w:val="single" w:sz="12" w:space="0" w:color="auto"/>
            </w:tcBorders>
            <w:vAlign w:val="center"/>
          </w:tcPr>
          <w:p w:rsidR="00BE5731" w:rsidRPr="00FB5F15" w:rsidRDefault="00BE5731" w:rsidP="00383147">
            <w:pPr>
              <w:rPr>
                <w:rFonts w:ascii="ＭＳ 明朝"/>
                <w:szCs w:val="22"/>
              </w:rPr>
            </w:pPr>
          </w:p>
        </w:tc>
      </w:tr>
      <w:tr w:rsidR="00BE5731" w:rsidRPr="00FB5F15" w:rsidTr="00D73283">
        <w:trPr>
          <w:trHeight w:val="397"/>
        </w:trPr>
        <w:tc>
          <w:tcPr>
            <w:tcW w:w="3272" w:type="dxa"/>
            <w:gridSpan w:val="4"/>
            <w:tcBorders>
              <w:top w:val="single" w:sz="12" w:space="0" w:color="auto"/>
            </w:tcBorders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/>
                <w:szCs w:val="22"/>
              </w:rPr>
            </w:pPr>
            <w:r w:rsidRPr="00CC0218">
              <w:rPr>
                <w:rFonts w:ascii="ＭＳ 明朝" w:hAnsi="ＭＳ 明朝" w:hint="eastAsia"/>
                <w:kern w:val="0"/>
                <w:szCs w:val="22"/>
              </w:rPr>
              <w:t>※受付欄</w:t>
            </w:r>
          </w:p>
        </w:tc>
        <w:tc>
          <w:tcPr>
            <w:tcW w:w="5573" w:type="dxa"/>
            <w:gridSpan w:val="5"/>
            <w:tcBorders>
              <w:top w:val="single" w:sz="12" w:space="0" w:color="auto"/>
            </w:tcBorders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/>
                <w:szCs w:val="22"/>
              </w:rPr>
            </w:pPr>
            <w:r w:rsidRPr="00CC0218">
              <w:rPr>
                <w:rFonts w:ascii="ＭＳ 明朝" w:hAnsi="ＭＳ 明朝" w:hint="eastAsia"/>
                <w:kern w:val="0"/>
                <w:szCs w:val="22"/>
              </w:rPr>
              <w:t>※経過欄</w:t>
            </w:r>
          </w:p>
        </w:tc>
      </w:tr>
      <w:tr w:rsidR="00BE5731" w:rsidRPr="00FB5F15" w:rsidTr="00D73283">
        <w:trPr>
          <w:trHeight w:val="1342"/>
        </w:trPr>
        <w:tc>
          <w:tcPr>
            <w:tcW w:w="3272" w:type="dxa"/>
            <w:gridSpan w:val="4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5573" w:type="dxa"/>
            <w:gridSpan w:val="5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/>
                <w:szCs w:val="22"/>
              </w:rPr>
            </w:pPr>
          </w:p>
        </w:tc>
      </w:tr>
    </w:tbl>
    <w:p w:rsidR="00013FC0" w:rsidRDefault="00BE5731" w:rsidP="00013FC0">
      <w:pPr>
        <w:ind w:firstLineChars="100" w:firstLine="220"/>
        <w:jc w:val="left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備考</w:t>
      </w:r>
    </w:p>
    <w:p w:rsidR="00013FC0" w:rsidRDefault="00BE5731" w:rsidP="00013FC0">
      <w:pPr>
        <w:ind w:firstLineChars="100" w:firstLine="220"/>
        <w:jc w:val="left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１　この用紙の大きさは、</w:t>
      </w:r>
      <w:r w:rsidR="001F5641">
        <w:rPr>
          <w:rFonts w:ascii="ＭＳ 明朝" w:hAnsi="ＭＳ 明朝" w:hint="eastAsia"/>
          <w:szCs w:val="22"/>
        </w:rPr>
        <w:t>日本産業規格</w:t>
      </w:r>
      <w:r w:rsidR="00381A87" w:rsidRPr="00381A87">
        <w:rPr>
          <w:rFonts w:ascii="ＭＳ 明朝" w:hAnsi="ＭＳ 明朝" w:hint="eastAsia"/>
          <w:szCs w:val="22"/>
        </w:rPr>
        <w:t>Ａ４</w:t>
      </w:r>
      <w:r w:rsidRPr="00FB5F15">
        <w:rPr>
          <w:rFonts w:ascii="ＭＳ 明朝" w:hAnsi="ＭＳ 明朝" w:hint="eastAsia"/>
          <w:szCs w:val="22"/>
        </w:rPr>
        <w:t>とすること。</w:t>
      </w:r>
    </w:p>
    <w:p w:rsidR="00BE5731" w:rsidRPr="00FB5F15" w:rsidRDefault="00BE5731" w:rsidP="00013FC0">
      <w:pPr>
        <w:ind w:leftChars="100" w:left="660" w:hangingChars="200" w:hanging="440"/>
        <w:jc w:val="left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２　法人にあっては、その名称、代表者氏名及び主たる事務所の所在地を記入すること。</w:t>
      </w:r>
    </w:p>
    <w:p w:rsidR="00F24062" w:rsidRPr="00FB5F15" w:rsidRDefault="00BE5731" w:rsidP="00F24062">
      <w:pPr>
        <w:ind w:leftChars="100" w:left="660" w:hangingChars="200" w:hanging="440"/>
        <w:jc w:val="left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３　※印の欄には、記入しないこと。</w:t>
      </w:r>
    </w:p>
    <w:p w:rsidR="00B2357D" w:rsidRPr="00712106" w:rsidRDefault="00B2357D" w:rsidP="00F24062">
      <w:pPr>
        <w:ind w:leftChars="100" w:left="660" w:hangingChars="200" w:hanging="440"/>
        <w:jc w:val="left"/>
        <w:rPr>
          <w:rFonts w:ascii="ＭＳ 明朝"/>
          <w:szCs w:val="22"/>
        </w:rPr>
      </w:pPr>
    </w:p>
    <w:sectPr w:rsidR="00B2357D" w:rsidRPr="00712106" w:rsidSect="009572C8">
      <w:pgSz w:w="11906" w:h="16838" w:code="9"/>
      <w:pgMar w:top="1418" w:right="1247" w:bottom="1418" w:left="1701" w:header="851" w:footer="992" w:gutter="0"/>
      <w:cols w:space="425"/>
      <w:docGrid w:type="lines" w:linePitch="342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602" w:rsidRDefault="00116602" w:rsidP="00BE5731">
      <w:r>
        <w:separator/>
      </w:r>
    </w:p>
  </w:endnote>
  <w:endnote w:type="continuationSeparator" w:id="0">
    <w:p w:rsidR="00116602" w:rsidRDefault="00116602" w:rsidP="00BE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602" w:rsidRDefault="00116602" w:rsidP="00BE5731">
      <w:r>
        <w:separator/>
      </w:r>
    </w:p>
  </w:footnote>
  <w:footnote w:type="continuationSeparator" w:id="0">
    <w:p w:rsidR="00116602" w:rsidRDefault="00116602" w:rsidP="00BE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NotTrackFormatting/>
  <w:defaultTabStop w:val="960"/>
  <w:drawingGridHorizontalSpacing w:val="112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01BA4"/>
    <w:rsid w:val="00013FC0"/>
    <w:rsid w:val="000171CB"/>
    <w:rsid w:val="0002060F"/>
    <w:rsid w:val="00020E23"/>
    <w:rsid w:val="00022474"/>
    <w:rsid w:val="000414A7"/>
    <w:rsid w:val="00071CE8"/>
    <w:rsid w:val="00077105"/>
    <w:rsid w:val="000826AD"/>
    <w:rsid w:val="0009029C"/>
    <w:rsid w:val="000B3BBF"/>
    <w:rsid w:val="000E2A31"/>
    <w:rsid w:val="000F00F3"/>
    <w:rsid w:val="000F31EB"/>
    <w:rsid w:val="00106180"/>
    <w:rsid w:val="00110399"/>
    <w:rsid w:val="00114327"/>
    <w:rsid w:val="00116602"/>
    <w:rsid w:val="00126363"/>
    <w:rsid w:val="00137BE5"/>
    <w:rsid w:val="00141AF1"/>
    <w:rsid w:val="00147F02"/>
    <w:rsid w:val="00153B2E"/>
    <w:rsid w:val="00182C6E"/>
    <w:rsid w:val="001A0662"/>
    <w:rsid w:val="001B7D50"/>
    <w:rsid w:val="001C66C2"/>
    <w:rsid w:val="001D510F"/>
    <w:rsid w:val="001E5F81"/>
    <w:rsid w:val="001F5641"/>
    <w:rsid w:val="00227F49"/>
    <w:rsid w:val="002516FA"/>
    <w:rsid w:val="00255F4B"/>
    <w:rsid w:val="00260173"/>
    <w:rsid w:val="002917EF"/>
    <w:rsid w:val="002A311D"/>
    <w:rsid w:val="002B1A31"/>
    <w:rsid w:val="002B325A"/>
    <w:rsid w:val="002B6B97"/>
    <w:rsid w:val="002B7B56"/>
    <w:rsid w:val="002C07C2"/>
    <w:rsid w:val="002C209A"/>
    <w:rsid w:val="002C4E1E"/>
    <w:rsid w:val="002C7E81"/>
    <w:rsid w:val="002D6E18"/>
    <w:rsid w:val="002E0091"/>
    <w:rsid w:val="00331A2F"/>
    <w:rsid w:val="0033347C"/>
    <w:rsid w:val="00333507"/>
    <w:rsid w:val="003430AB"/>
    <w:rsid w:val="00344DBB"/>
    <w:rsid w:val="00381A87"/>
    <w:rsid w:val="00383147"/>
    <w:rsid w:val="0039592C"/>
    <w:rsid w:val="00396A29"/>
    <w:rsid w:val="003C561D"/>
    <w:rsid w:val="003E241C"/>
    <w:rsid w:val="003F6BDF"/>
    <w:rsid w:val="00412E5F"/>
    <w:rsid w:val="00414FC3"/>
    <w:rsid w:val="0043495F"/>
    <w:rsid w:val="00451DF4"/>
    <w:rsid w:val="00467970"/>
    <w:rsid w:val="00473713"/>
    <w:rsid w:val="004850BF"/>
    <w:rsid w:val="00486F16"/>
    <w:rsid w:val="004965D4"/>
    <w:rsid w:val="004979EF"/>
    <w:rsid w:val="004A1151"/>
    <w:rsid w:val="004E56F9"/>
    <w:rsid w:val="004F3F74"/>
    <w:rsid w:val="004F48E3"/>
    <w:rsid w:val="00505F92"/>
    <w:rsid w:val="0050750D"/>
    <w:rsid w:val="00516AEC"/>
    <w:rsid w:val="00532653"/>
    <w:rsid w:val="00536367"/>
    <w:rsid w:val="00543A63"/>
    <w:rsid w:val="0054762A"/>
    <w:rsid w:val="00565B8B"/>
    <w:rsid w:val="00571C10"/>
    <w:rsid w:val="0057224E"/>
    <w:rsid w:val="00580C2C"/>
    <w:rsid w:val="00591AB7"/>
    <w:rsid w:val="005B25C6"/>
    <w:rsid w:val="005B675A"/>
    <w:rsid w:val="005C1FFD"/>
    <w:rsid w:val="005C28C7"/>
    <w:rsid w:val="005C7135"/>
    <w:rsid w:val="005D055A"/>
    <w:rsid w:val="005D3DB6"/>
    <w:rsid w:val="00600A98"/>
    <w:rsid w:val="00606C5C"/>
    <w:rsid w:val="00646EBD"/>
    <w:rsid w:val="00656001"/>
    <w:rsid w:val="006650F4"/>
    <w:rsid w:val="00666EB2"/>
    <w:rsid w:val="00684D98"/>
    <w:rsid w:val="006900D9"/>
    <w:rsid w:val="00691B8D"/>
    <w:rsid w:val="006922E4"/>
    <w:rsid w:val="0069382C"/>
    <w:rsid w:val="006A465F"/>
    <w:rsid w:val="006A608A"/>
    <w:rsid w:val="006C00E3"/>
    <w:rsid w:val="006D5CFE"/>
    <w:rsid w:val="006F1447"/>
    <w:rsid w:val="006F3088"/>
    <w:rsid w:val="006F3E74"/>
    <w:rsid w:val="006F45DE"/>
    <w:rsid w:val="0070758D"/>
    <w:rsid w:val="00711737"/>
    <w:rsid w:val="00712106"/>
    <w:rsid w:val="00726FB0"/>
    <w:rsid w:val="007411BC"/>
    <w:rsid w:val="00763045"/>
    <w:rsid w:val="0076565B"/>
    <w:rsid w:val="0077290A"/>
    <w:rsid w:val="00780B6E"/>
    <w:rsid w:val="00793240"/>
    <w:rsid w:val="00795644"/>
    <w:rsid w:val="007A6DF0"/>
    <w:rsid w:val="007A781D"/>
    <w:rsid w:val="007D7BFE"/>
    <w:rsid w:val="007D7D72"/>
    <w:rsid w:val="007E0393"/>
    <w:rsid w:val="007E0F24"/>
    <w:rsid w:val="007E2A94"/>
    <w:rsid w:val="007F7CD9"/>
    <w:rsid w:val="00817F10"/>
    <w:rsid w:val="00833155"/>
    <w:rsid w:val="00847315"/>
    <w:rsid w:val="008603AB"/>
    <w:rsid w:val="00863BE0"/>
    <w:rsid w:val="008741D8"/>
    <w:rsid w:val="00876280"/>
    <w:rsid w:val="0088088B"/>
    <w:rsid w:val="008A58CE"/>
    <w:rsid w:val="008A6670"/>
    <w:rsid w:val="008C570E"/>
    <w:rsid w:val="008E08CC"/>
    <w:rsid w:val="009121D6"/>
    <w:rsid w:val="00914CFC"/>
    <w:rsid w:val="00921FF6"/>
    <w:rsid w:val="00922370"/>
    <w:rsid w:val="00934024"/>
    <w:rsid w:val="00941DAE"/>
    <w:rsid w:val="009572C8"/>
    <w:rsid w:val="00957CB0"/>
    <w:rsid w:val="00974275"/>
    <w:rsid w:val="00980308"/>
    <w:rsid w:val="00994478"/>
    <w:rsid w:val="009A6F23"/>
    <w:rsid w:val="009B538E"/>
    <w:rsid w:val="009C25C8"/>
    <w:rsid w:val="009C6287"/>
    <w:rsid w:val="009C7DF4"/>
    <w:rsid w:val="009D56F2"/>
    <w:rsid w:val="009D5D59"/>
    <w:rsid w:val="009E2CDB"/>
    <w:rsid w:val="009E734B"/>
    <w:rsid w:val="009F05C6"/>
    <w:rsid w:val="009F3E26"/>
    <w:rsid w:val="009F6922"/>
    <w:rsid w:val="00A0334B"/>
    <w:rsid w:val="00A30AE6"/>
    <w:rsid w:val="00A32FE4"/>
    <w:rsid w:val="00A36405"/>
    <w:rsid w:val="00A62535"/>
    <w:rsid w:val="00A76FA1"/>
    <w:rsid w:val="00AB1C42"/>
    <w:rsid w:val="00AE044C"/>
    <w:rsid w:val="00AF340D"/>
    <w:rsid w:val="00AF5B60"/>
    <w:rsid w:val="00AF7B0C"/>
    <w:rsid w:val="00B05D34"/>
    <w:rsid w:val="00B11728"/>
    <w:rsid w:val="00B13A7D"/>
    <w:rsid w:val="00B15EE5"/>
    <w:rsid w:val="00B16961"/>
    <w:rsid w:val="00B2357D"/>
    <w:rsid w:val="00B323BC"/>
    <w:rsid w:val="00B351B9"/>
    <w:rsid w:val="00B3589E"/>
    <w:rsid w:val="00B639E7"/>
    <w:rsid w:val="00B64300"/>
    <w:rsid w:val="00B748D1"/>
    <w:rsid w:val="00B76840"/>
    <w:rsid w:val="00B77A79"/>
    <w:rsid w:val="00B80E6E"/>
    <w:rsid w:val="00BA1A53"/>
    <w:rsid w:val="00BA2A2B"/>
    <w:rsid w:val="00BB1A2D"/>
    <w:rsid w:val="00BC25A0"/>
    <w:rsid w:val="00BE078D"/>
    <w:rsid w:val="00BE4C2D"/>
    <w:rsid w:val="00BE4E99"/>
    <w:rsid w:val="00BE5731"/>
    <w:rsid w:val="00BF6C9D"/>
    <w:rsid w:val="00BF6F3E"/>
    <w:rsid w:val="00C027D7"/>
    <w:rsid w:val="00C1335A"/>
    <w:rsid w:val="00C23BEE"/>
    <w:rsid w:val="00C24830"/>
    <w:rsid w:val="00C24EA7"/>
    <w:rsid w:val="00C36B5F"/>
    <w:rsid w:val="00C466F5"/>
    <w:rsid w:val="00C51CE0"/>
    <w:rsid w:val="00C5511E"/>
    <w:rsid w:val="00C6261D"/>
    <w:rsid w:val="00C71928"/>
    <w:rsid w:val="00C83443"/>
    <w:rsid w:val="00CA4E6A"/>
    <w:rsid w:val="00CA73F1"/>
    <w:rsid w:val="00CB36F4"/>
    <w:rsid w:val="00CC0218"/>
    <w:rsid w:val="00CC13B6"/>
    <w:rsid w:val="00CE419C"/>
    <w:rsid w:val="00CE5EED"/>
    <w:rsid w:val="00D0010A"/>
    <w:rsid w:val="00D02478"/>
    <w:rsid w:val="00D3262A"/>
    <w:rsid w:val="00D4129C"/>
    <w:rsid w:val="00D45B28"/>
    <w:rsid w:val="00D550B1"/>
    <w:rsid w:val="00D73283"/>
    <w:rsid w:val="00D7495D"/>
    <w:rsid w:val="00D84DE4"/>
    <w:rsid w:val="00D928A4"/>
    <w:rsid w:val="00DB0B6D"/>
    <w:rsid w:val="00DB172D"/>
    <w:rsid w:val="00DB72A0"/>
    <w:rsid w:val="00DC3DD0"/>
    <w:rsid w:val="00DD2A70"/>
    <w:rsid w:val="00DD5F8A"/>
    <w:rsid w:val="00DD784F"/>
    <w:rsid w:val="00DF5E85"/>
    <w:rsid w:val="00DF795F"/>
    <w:rsid w:val="00E1573F"/>
    <w:rsid w:val="00E25F11"/>
    <w:rsid w:val="00E311EC"/>
    <w:rsid w:val="00E473E8"/>
    <w:rsid w:val="00E520E4"/>
    <w:rsid w:val="00E62792"/>
    <w:rsid w:val="00E64144"/>
    <w:rsid w:val="00E723D7"/>
    <w:rsid w:val="00E77451"/>
    <w:rsid w:val="00E845B3"/>
    <w:rsid w:val="00E96FAB"/>
    <w:rsid w:val="00EA6A3F"/>
    <w:rsid w:val="00EB18B3"/>
    <w:rsid w:val="00EB3620"/>
    <w:rsid w:val="00EC4352"/>
    <w:rsid w:val="00ED474F"/>
    <w:rsid w:val="00EE3312"/>
    <w:rsid w:val="00EE42FF"/>
    <w:rsid w:val="00F107E7"/>
    <w:rsid w:val="00F24062"/>
    <w:rsid w:val="00F46645"/>
    <w:rsid w:val="00F50D01"/>
    <w:rsid w:val="00F561AF"/>
    <w:rsid w:val="00F81B9F"/>
    <w:rsid w:val="00F9104B"/>
    <w:rsid w:val="00F91A44"/>
    <w:rsid w:val="00FA04B9"/>
    <w:rsid w:val="00FA6439"/>
    <w:rsid w:val="00FB358A"/>
    <w:rsid w:val="00FB5F15"/>
    <w:rsid w:val="00FC564B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81CA8A-00F3-4415-819F-0697A795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BE573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BE5731"/>
    <w:rPr>
      <w:rFonts w:ascii="Arial" w:eastAsia="ＭＳ ゴシック" w:hAnsi="Arial" w:cs="Times New Roman"/>
      <w:kern w:val="2"/>
      <w:sz w:val="24"/>
      <w:lang w:val="x-none" w:eastAsia="x-none"/>
    </w:rPr>
  </w:style>
  <w:style w:type="paragraph" w:styleId="a3">
    <w:name w:val="header"/>
    <w:basedOn w:val="a"/>
    <w:link w:val="a4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5731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5731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unhideWhenUsed/>
    <w:rsid w:val="00BE57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BE5731"/>
    <w:rPr>
      <w:rFonts w:ascii="Arial" w:eastAsia="ＭＳ ゴシック" w:hAnsi="Arial" w:cs="Times New Roman"/>
      <w:kern w:val="2"/>
      <w:sz w:val="18"/>
      <w:lang w:val="x-none" w:eastAsia="x-none"/>
    </w:rPr>
  </w:style>
  <w:style w:type="paragraph" w:styleId="a9">
    <w:name w:val="Note Heading"/>
    <w:basedOn w:val="a"/>
    <w:next w:val="a"/>
    <w:link w:val="aa"/>
    <w:uiPriority w:val="99"/>
    <w:unhideWhenUsed/>
    <w:rsid w:val="00BE5731"/>
    <w:pPr>
      <w:jc w:val="center"/>
    </w:pPr>
    <w:rPr>
      <w:rFonts w:ascii="Century" w:hAnsi="Century"/>
      <w:szCs w:val="22"/>
    </w:rPr>
  </w:style>
  <w:style w:type="character" w:customStyle="1" w:styleId="aa">
    <w:name w:val="記 (文字)"/>
    <w:link w:val="a9"/>
    <w:uiPriority w:val="99"/>
    <w:locked/>
    <w:rsid w:val="00BE5731"/>
    <w:rPr>
      <w:rFonts w:ascii="Century" w:hAnsi="Century" w:cs="Times New Roman"/>
      <w:kern w:val="2"/>
      <w:sz w:val="22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BE5731"/>
    <w:pPr>
      <w:jc w:val="right"/>
    </w:pPr>
    <w:rPr>
      <w:rFonts w:ascii="Century" w:hAnsi="Century"/>
      <w:szCs w:val="22"/>
    </w:rPr>
  </w:style>
  <w:style w:type="character" w:customStyle="1" w:styleId="ac">
    <w:name w:val="結語 (文字)"/>
    <w:link w:val="ab"/>
    <w:uiPriority w:val="99"/>
    <w:locked/>
    <w:rsid w:val="00BE5731"/>
    <w:rPr>
      <w:rFonts w:ascii="Century" w:hAnsi="Century" w:cs="Times New Roman"/>
      <w:kern w:val="2"/>
      <w:sz w:val="22"/>
      <w:lang w:val="x-none" w:eastAsia="x-none"/>
    </w:rPr>
  </w:style>
  <w:style w:type="paragraph" w:customStyle="1" w:styleId="num">
    <w:name w:val="num"/>
    <w:basedOn w:val="a"/>
    <w:rsid w:val="00591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591AB7"/>
  </w:style>
  <w:style w:type="character" w:styleId="ad">
    <w:name w:val="Hyperlink"/>
    <w:uiPriority w:val="99"/>
    <w:unhideWhenUsed/>
    <w:rsid w:val="00591AB7"/>
    <w:rPr>
      <w:rFonts w:cs="Times New Roman"/>
      <w:color w:val="0000FF"/>
      <w:u w:val="single"/>
    </w:rPr>
  </w:style>
  <w:style w:type="character" w:customStyle="1" w:styleId="num1">
    <w:name w:val="num1"/>
    <w:rsid w:val="00591AB7"/>
  </w:style>
  <w:style w:type="table" w:styleId="ae">
    <w:name w:val="Table Grid"/>
    <w:basedOn w:val="a1"/>
    <w:uiPriority w:val="39"/>
    <w:rsid w:val="0065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B3826D16.dotm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2015-03-11T07:34:00Z</cp:lastPrinted>
  <dcterms:created xsi:type="dcterms:W3CDTF">2023-12-06T07:08:00Z</dcterms:created>
  <dcterms:modified xsi:type="dcterms:W3CDTF">2023-12-06T07:08:00Z</dcterms:modified>
</cp:coreProperties>
</file>