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B4" w:rsidRDefault="00986FB4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様式第１</w:t>
      </w:r>
      <w:r w:rsidR="009E6F0F">
        <w:rPr>
          <w:rFonts w:hint="eastAsia"/>
          <w:color w:val="000000"/>
          <w:sz w:val="24"/>
          <w:szCs w:val="24"/>
        </w:rPr>
        <w:t>２</w:t>
      </w:r>
      <w:r w:rsidR="0013616C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第３８条の２関係）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2864"/>
      </w:tblGrid>
      <w:tr w:rsidR="00986FB4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</w:rPr>
              <w:t>整理番</w:t>
            </w:r>
            <w:r>
              <w:rPr>
                <w:rFonts w:hint="eastAsia"/>
                <w:color w:val="000000"/>
                <w:spacing w:val="1"/>
                <w:sz w:val="24"/>
                <w:szCs w:val="24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86FB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95"/>
                <w:sz w:val="24"/>
                <w:szCs w:val="24"/>
              </w:rPr>
              <w:t>受理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</w:tbl>
    <w:p w:rsidR="00986FB4" w:rsidRDefault="00986FB4">
      <w:pPr>
        <w:rPr>
          <w:rFonts w:cs="Times New Roman"/>
          <w:color w:val="000000"/>
        </w:rPr>
      </w:pPr>
    </w:p>
    <w:p w:rsidR="00986FB4" w:rsidRDefault="00C15FEA">
      <w:pPr>
        <w:rPr>
          <w:rFonts w:cs="Times New Roman"/>
          <w:color w:val="00000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73.85pt;margin-top:17.8pt;width:55pt;height:63.75pt;z-index:251658240" strokeweight=".5pt"/>
        </w:pict>
      </w:r>
    </w:p>
    <w:p w:rsidR="00986FB4" w:rsidRDefault="00986FB4">
      <w:pPr>
        <w:spacing w:line="320" w:lineRule="exact"/>
        <w:rPr>
          <w:rFonts w:cs="Times New Roman"/>
          <w:color w:val="000000"/>
        </w:rPr>
      </w:pPr>
      <w:r>
        <w:rPr>
          <w:color w:val="000000"/>
          <w:sz w:val="32"/>
          <w:szCs w:val="32"/>
        </w:rPr>
        <w:t xml:space="preserve">                       </w:t>
      </w:r>
      <w:r>
        <w:rPr>
          <w:rFonts w:hint="eastAsia"/>
          <w:color w:val="000000"/>
          <w:sz w:val="32"/>
          <w:szCs w:val="32"/>
        </w:rPr>
        <w:t>譲渡</w:t>
      </w:r>
    </w:p>
    <w:p w:rsidR="00986FB4" w:rsidRDefault="00986FB4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 xml:space="preserve">　火薬類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許可証書換申請書</w:t>
      </w:r>
    </w:p>
    <w:p w:rsidR="00986FB4" w:rsidRDefault="00986FB4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譲受</w:t>
      </w:r>
    </w:p>
    <w:p w:rsidR="00986FB4" w:rsidRDefault="00986FB4">
      <w:pPr>
        <w:rPr>
          <w:rFonts w:cs="Times New Roman"/>
          <w:color w:val="000000"/>
        </w:rPr>
      </w:pPr>
    </w:p>
    <w:p w:rsidR="00986FB4" w:rsidRDefault="00986FB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  <w:sz w:val="24"/>
          <w:szCs w:val="24"/>
        </w:rPr>
        <w:t>年　　　月　　　日</w:t>
      </w:r>
    </w:p>
    <w:p w:rsidR="00986FB4" w:rsidRDefault="009A22E3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（宛先）山鹿市長</w:t>
      </w:r>
    </w:p>
    <w:p w:rsidR="00986FB4" w:rsidRDefault="00986FB4">
      <w:pPr>
        <w:rPr>
          <w:rFonts w:cs="Times New Roman"/>
          <w:color w:val="000000"/>
        </w:rPr>
      </w:pPr>
    </w:p>
    <w:p w:rsidR="00986FB4" w:rsidRDefault="00986FB4">
      <w:pPr>
        <w:rPr>
          <w:rFonts w:cs="Times New Roman"/>
          <w:color w:val="000000"/>
        </w:rPr>
      </w:pPr>
    </w:p>
    <w:p w:rsidR="00986FB4" w:rsidRDefault="00986FB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>
        <w:rPr>
          <w:rFonts w:hint="eastAsia"/>
          <w:color w:val="000000"/>
          <w:sz w:val="24"/>
          <w:szCs w:val="24"/>
        </w:rPr>
        <w:t xml:space="preserve">（代表者）　　　　　　　　　　　　　</w:t>
      </w:r>
      <w:r>
        <w:rPr>
          <w:color w:val="000000"/>
          <w:sz w:val="24"/>
          <w:szCs w:val="24"/>
        </w:rPr>
        <w:t xml:space="preserve">       </w:t>
      </w:r>
      <w:r>
        <w:rPr>
          <w:rFonts w:hint="eastAsia"/>
          <w:color w:val="000000"/>
          <w:sz w:val="24"/>
          <w:szCs w:val="24"/>
        </w:rPr>
        <w:t>㊞</w:t>
      </w:r>
    </w:p>
    <w:p w:rsidR="00986FB4" w:rsidRDefault="00986FB4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203"/>
        <w:gridCol w:w="3305"/>
        <w:gridCol w:w="3525"/>
      </w:tblGrid>
      <w:tr w:rsidR="00986FB4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許</w:t>
            </w:r>
          </w:p>
          <w:p w:rsidR="00986FB4" w:rsidRDefault="00986F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可</w:t>
            </w:r>
          </w:p>
          <w:p w:rsidR="00986FB4" w:rsidRDefault="00986F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番　　　　　　号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FB4" w:rsidRDefault="00986FB4">
            <w:pPr>
              <w:rPr>
                <w:rFonts w:cs="Times New Roman"/>
                <w:color w:val="000000"/>
              </w:rPr>
            </w:pPr>
          </w:p>
        </w:tc>
      </w:tr>
      <w:tr w:rsidR="00986FB4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785598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許可</w:t>
            </w:r>
            <w:r w:rsidR="00986FB4">
              <w:rPr>
                <w:rFonts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　　　月　　　日</w:t>
            </w:r>
          </w:p>
        </w:tc>
      </w:tr>
      <w:tr w:rsidR="00986FB4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</w:t>
            </w:r>
          </w:p>
          <w:p w:rsidR="00986FB4" w:rsidRDefault="00986F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更</w:t>
            </w:r>
          </w:p>
          <w:p w:rsidR="00986FB4" w:rsidRDefault="00986F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</w:t>
            </w:r>
          </w:p>
          <w:p w:rsidR="00986FB4" w:rsidRDefault="00986F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区　　　　　　分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旧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新</w:t>
            </w:r>
          </w:p>
        </w:tc>
      </w:tr>
      <w:tr w:rsidR="00986FB4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FB4" w:rsidRDefault="00986FB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住　　　　　　所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986FB4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FB4" w:rsidRDefault="00986FB4">
            <w:pPr>
              <w:rPr>
                <w:rFonts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又は名称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986FB4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FB4" w:rsidRDefault="00986FB4">
            <w:pPr>
              <w:rPr>
                <w:rFonts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業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986FB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B4" w:rsidRDefault="00986FB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変更年月日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B4" w:rsidRDefault="00986FB4">
            <w:pPr>
              <w:rPr>
                <w:rFonts w:cs="Times New Roman"/>
                <w:color w:val="000000"/>
              </w:rPr>
            </w:pPr>
          </w:p>
        </w:tc>
      </w:tr>
    </w:tbl>
    <w:p w:rsidR="00986FB4" w:rsidRDefault="00986FB4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:rsidR="00986FB4" w:rsidRDefault="00986FB4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別紙添付書類　譲渡許可証又は譲受許可証</w:t>
      </w:r>
    </w:p>
    <w:p w:rsidR="00986FB4" w:rsidRDefault="00986FB4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</w:t>
      </w:r>
      <w:r w:rsidR="009A22E3">
        <w:rPr>
          <w:rFonts w:hint="eastAsia"/>
          <w:color w:val="000000"/>
          <w:sz w:val="24"/>
          <w:szCs w:val="24"/>
        </w:rPr>
        <w:t>産業</w:t>
      </w:r>
      <w:r>
        <w:rPr>
          <w:rFonts w:hint="eastAsia"/>
          <w:color w:val="000000"/>
          <w:sz w:val="24"/>
          <w:szCs w:val="24"/>
        </w:rPr>
        <w:t>規格Ａ４とすること。</w:t>
      </w:r>
    </w:p>
    <w:p w:rsidR="00986FB4" w:rsidRDefault="00986FB4">
      <w:pPr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</w:t>
      </w: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２　×印の欄は、記載しないこと。</w:t>
      </w:r>
    </w:p>
    <w:sectPr w:rsidR="00986FB4">
      <w:pgSz w:w="11906" w:h="16838"/>
      <w:pgMar w:top="908" w:right="1078" w:bottom="1134" w:left="1134" w:header="720" w:footer="720" w:gutter="0"/>
      <w:cols w:space="720"/>
      <w:noEndnote/>
      <w:docGrid w:type="linesAndChars" w:linePitch="510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97" w:rsidRDefault="00511297" w:rsidP="0013616C">
      <w:r>
        <w:separator/>
      </w:r>
    </w:p>
  </w:endnote>
  <w:endnote w:type="continuationSeparator" w:id="0">
    <w:p w:rsidR="00511297" w:rsidRDefault="00511297" w:rsidP="0013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97" w:rsidRDefault="00511297" w:rsidP="0013616C">
      <w:r>
        <w:separator/>
      </w:r>
    </w:p>
  </w:footnote>
  <w:footnote w:type="continuationSeparator" w:id="0">
    <w:p w:rsidR="00511297" w:rsidRDefault="00511297" w:rsidP="00136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oNotTrackMoves/>
  <w:defaultTabStop w:val="720"/>
  <w:doNotHyphenateCaps/>
  <w:drawingGridHorizontalSpacing w:val="110"/>
  <w:drawingGridVerticalSpacing w:val="25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FB4"/>
    <w:rsid w:val="0013616C"/>
    <w:rsid w:val="002F38DD"/>
    <w:rsid w:val="00511297"/>
    <w:rsid w:val="00785598"/>
    <w:rsid w:val="0082710E"/>
    <w:rsid w:val="00986FB4"/>
    <w:rsid w:val="009A22E3"/>
    <w:rsid w:val="009A60D2"/>
    <w:rsid w:val="009E6F0F"/>
    <w:rsid w:val="00C15FEA"/>
    <w:rsid w:val="00C9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3507C2-062A-4F5A-95B6-01E014AD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1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616C"/>
    <w:rPr>
      <w:rFonts w:ascii="ＭＳ 明朝" w:hAnsi="Times New Roman" w:cs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36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616C"/>
    <w:rPr>
      <w:rFonts w:ascii="ＭＳ 明朝" w:hAnsi="Times New Roman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D327E74D.dotm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許可証書換申請書</vt:lpstr>
    </vt:vector>
  </TitlesOfParts>
  <Company>DS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dcterms:created xsi:type="dcterms:W3CDTF">2023-12-06T06:15:00Z</dcterms:created>
  <dcterms:modified xsi:type="dcterms:W3CDTF">2023-12-06T06:15:00Z</dcterms:modified>
</cp:coreProperties>
</file>