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FB5F15" w:rsidRDefault="002C209A" w:rsidP="007E2B97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様式第１</w:t>
      </w:r>
      <w:r w:rsidR="007C7DCC">
        <w:rPr>
          <w:rFonts w:ascii="ＭＳ 明朝" w:hAnsi="ＭＳ 明朝" w:hint="eastAsia"/>
          <w:szCs w:val="22"/>
        </w:rPr>
        <w:t>７</w:t>
      </w:r>
      <w:r w:rsidR="00BE5731" w:rsidRPr="00FB5F15">
        <w:rPr>
          <w:rFonts w:ascii="ＭＳ 明朝" w:hAnsi="ＭＳ 明朝" w:hint="eastAsia"/>
          <w:szCs w:val="22"/>
        </w:rPr>
        <w:t>号（第２</w:t>
      </w:r>
      <w:r>
        <w:rPr>
          <w:rFonts w:ascii="ＭＳ 明朝" w:hAnsi="ＭＳ 明朝" w:hint="eastAsia"/>
          <w:szCs w:val="22"/>
        </w:rPr>
        <w:t>６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p w:rsidR="00BE5731" w:rsidRDefault="00B05D34" w:rsidP="00383147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煙火</w:t>
      </w:r>
      <w:r w:rsidR="00BE5731" w:rsidRPr="00FB5F15">
        <w:rPr>
          <w:rFonts w:ascii="ＭＳ 明朝" w:hAnsi="ＭＳ 明朝" w:hint="eastAsia"/>
          <w:szCs w:val="22"/>
        </w:rPr>
        <w:t>消費従事者等報告書</w:t>
      </w:r>
    </w:p>
    <w:p w:rsidR="008E08CC" w:rsidRPr="00FB5F15" w:rsidRDefault="008E08CC" w:rsidP="00383147">
      <w:pPr>
        <w:jc w:val="center"/>
        <w:rPr>
          <w:rFonts w:ascii="ＭＳ 明朝" w:hAnsi="ＭＳ 明朝" w:hint="eastAsia"/>
          <w:szCs w:val="22"/>
        </w:rPr>
      </w:pPr>
    </w:p>
    <w:p w:rsidR="00BE5731" w:rsidRPr="00FB5F15" w:rsidRDefault="00001BA4" w:rsidP="00383147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消費する</w:t>
      </w:r>
      <w:r w:rsidR="00B05D34">
        <w:rPr>
          <w:rFonts w:ascii="ＭＳ 明朝" w:hAnsi="ＭＳ 明朝" w:hint="eastAsia"/>
          <w:szCs w:val="22"/>
        </w:rPr>
        <w:t>煙火</w:t>
      </w:r>
      <w:r w:rsidR="00BE5731" w:rsidRPr="00FB5F15">
        <w:rPr>
          <w:rFonts w:ascii="ＭＳ 明朝" w:hAnsi="ＭＳ 明朝" w:hint="eastAsia"/>
          <w:szCs w:val="22"/>
        </w:rPr>
        <w:t>の製造業者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777"/>
        <w:gridCol w:w="2120"/>
      </w:tblGrid>
      <w:tr w:rsidR="00BE5731" w:rsidRPr="00FB5F15" w:rsidTr="00001BA4">
        <w:trPr>
          <w:trHeight w:val="538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名称及び代表者氏名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114327">
              <w:rPr>
                <w:rFonts w:ascii="ＭＳ 明朝" w:hAnsi="ＭＳ 明朝" w:hint="eastAsia"/>
                <w:kern w:val="0"/>
                <w:szCs w:val="22"/>
              </w:rPr>
              <w:t>電話番号</w:t>
            </w:r>
          </w:p>
        </w:tc>
      </w:tr>
      <w:tr w:rsidR="00BE5731" w:rsidRPr="00FB5F15" w:rsidTr="00001BA4">
        <w:trPr>
          <w:trHeight w:val="538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538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538"/>
        </w:trPr>
        <w:tc>
          <w:tcPr>
            <w:tcW w:w="3089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取扱従事者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64"/>
        <w:gridCol w:w="2382"/>
        <w:gridCol w:w="937"/>
        <w:gridCol w:w="1321"/>
        <w:gridCol w:w="1101"/>
      </w:tblGrid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001BA4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職名</w:t>
            </w:r>
          </w:p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（作業区分）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114327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</w:t>
            </w:r>
            <w:r w:rsidR="00BE5731" w:rsidRPr="00FB5F15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資格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11432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001BA4">
        <w:trPr>
          <w:trHeight w:val="446"/>
        </w:trPr>
        <w:tc>
          <w:tcPr>
            <w:tcW w:w="1640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E5731" w:rsidRDefault="00001BA4" w:rsidP="00383147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備考</w:t>
      </w:r>
    </w:p>
    <w:p w:rsidR="00BE5731" w:rsidRPr="00FB5F15" w:rsidRDefault="00001BA4" w:rsidP="00383147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１　</w:t>
      </w:r>
      <w:r w:rsidR="00BE5731" w:rsidRPr="00FB5F15">
        <w:rPr>
          <w:rFonts w:ascii="ＭＳ 明朝" w:hAnsi="ＭＳ 明朝" w:hint="eastAsia"/>
          <w:szCs w:val="22"/>
        </w:rPr>
        <w:t>職名の欄</w:t>
      </w:r>
      <w:r w:rsidR="00071CE8">
        <w:rPr>
          <w:rFonts w:ascii="ＭＳ 明朝" w:hAnsi="ＭＳ 明朝" w:hint="eastAsia"/>
          <w:szCs w:val="22"/>
        </w:rPr>
        <w:t>に</w:t>
      </w:r>
      <w:r w:rsidR="00BE5731" w:rsidRPr="00FB5F15">
        <w:rPr>
          <w:rFonts w:ascii="ＭＳ 明朝" w:hAnsi="ＭＳ 明朝" w:hint="eastAsia"/>
          <w:szCs w:val="22"/>
        </w:rPr>
        <w:t>は、保安責任者等の区分を記載すること。</w:t>
      </w:r>
    </w:p>
    <w:p w:rsidR="00BE5731" w:rsidRPr="00FB5F15" w:rsidRDefault="00001BA4" w:rsidP="00001BA4">
      <w:pPr>
        <w:ind w:firstLineChars="200" w:firstLine="4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="00BE5731" w:rsidRPr="00FB5F15">
        <w:rPr>
          <w:rFonts w:ascii="ＭＳ 明朝" w:hAnsi="ＭＳ 明朝" w:hint="eastAsia"/>
          <w:szCs w:val="22"/>
        </w:rPr>
        <w:t>備考の欄</w:t>
      </w:r>
      <w:r w:rsidR="00071CE8">
        <w:rPr>
          <w:rFonts w:ascii="ＭＳ 明朝" w:hAnsi="ＭＳ 明朝" w:hint="eastAsia"/>
          <w:szCs w:val="22"/>
        </w:rPr>
        <w:t>に</w:t>
      </w:r>
      <w:r w:rsidR="00BE5731" w:rsidRPr="00FB5F15">
        <w:rPr>
          <w:rFonts w:ascii="ＭＳ 明朝" w:hAnsi="ＭＳ 明朝" w:hint="eastAsia"/>
          <w:szCs w:val="22"/>
        </w:rPr>
        <w:t>は、保安手帳、打上従事者手帳（証）の番号を記入すること。</w:t>
      </w:r>
    </w:p>
    <w:p w:rsidR="00BE5731" w:rsidRPr="00FB5F15" w:rsidRDefault="00001BA4" w:rsidP="00001BA4">
      <w:pPr>
        <w:ind w:leftChars="200" w:left="660" w:hangingChars="100" w:hanging="2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BE5731" w:rsidRPr="00FB5F15">
        <w:rPr>
          <w:rFonts w:ascii="ＭＳ 明朝" w:hAnsi="ＭＳ 明朝" w:hint="eastAsia"/>
          <w:szCs w:val="22"/>
        </w:rPr>
        <w:t>手帳等が</w:t>
      </w:r>
      <w:r w:rsidR="00071CE8">
        <w:rPr>
          <w:rFonts w:ascii="ＭＳ 明朝" w:hAnsi="ＭＳ 明朝" w:hint="eastAsia"/>
          <w:szCs w:val="22"/>
        </w:rPr>
        <w:t>な</w:t>
      </w:r>
      <w:r w:rsidR="00BE5731" w:rsidRPr="00FB5F15">
        <w:rPr>
          <w:rFonts w:ascii="ＭＳ 明朝" w:hAnsi="ＭＳ 明朝" w:hint="eastAsia"/>
          <w:szCs w:val="22"/>
        </w:rPr>
        <w:t>い場合は、備考欄に保安教育実施日を記入し、別紙保安教育実施書を添付すること。</w:t>
      </w:r>
    </w:p>
    <w:p w:rsidR="00BE5731" w:rsidRPr="00FB5F15" w:rsidRDefault="00BE5731" w:rsidP="00383147">
      <w:pPr>
        <w:ind w:left="660" w:hangingChars="300" w:hanging="660"/>
        <w:jc w:val="left"/>
        <w:rPr>
          <w:rFonts w:ascii="ＭＳ 明朝" w:hAnsi="ＭＳ 明朝"/>
          <w:szCs w:val="22"/>
        </w:rPr>
      </w:pPr>
    </w:p>
    <w:sectPr w:rsidR="00BE5731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AB" w:rsidRDefault="00F25BAB" w:rsidP="00BE5731">
      <w:r>
        <w:separator/>
      </w:r>
    </w:p>
  </w:endnote>
  <w:endnote w:type="continuationSeparator" w:id="0">
    <w:p w:rsidR="00F25BAB" w:rsidRDefault="00F25BAB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AB" w:rsidRDefault="00F25BAB" w:rsidP="00BE5731">
      <w:r>
        <w:separator/>
      </w:r>
    </w:p>
  </w:footnote>
  <w:footnote w:type="continuationSeparator" w:id="0">
    <w:p w:rsidR="00F25BAB" w:rsidRDefault="00F25BAB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6C7E"/>
    <w:rsid w:val="00077105"/>
    <w:rsid w:val="000826AD"/>
    <w:rsid w:val="0009029C"/>
    <w:rsid w:val="000B3BBF"/>
    <w:rsid w:val="000D0C13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0F5"/>
    <w:rsid w:val="003E241C"/>
    <w:rsid w:val="003F6BDF"/>
    <w:rsid w:val="00412E5F"/>
    <w:rsid w:val="00414FC3"/>
    <w:rsid w:val="0043495F"/>
    <w:rsid w:val="00447A4E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5E3A1E"/>
    <w:rsid w:val="00600A98"/>
    <w:rsid w:val="00606C5C"/>
    <w:rsid w:val="00620E1F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4E1C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C7DCC"/>
    <w:rsid w:val="007D7BFE"/>
    <w:rsid w:val="007D7D72"/>
    <w:rsid w:val="007E0393"/>
    <w:rsid w:val="007E0F24"/>
    <w:rsid w:val="007E2A94"/>
    <w:rsid w:val="007E2B97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16D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827F8"/>
    <w:rsid w:val="00994478"/>
    <w:rsid w:val="009A6F23"/>
    <w:rsid w:val="009B538E"/>
    <w:rsid w:val="009C25C8"/>
    <w:rsid w:val="009C6287"/>
    <w:rsid w:val="009C7DF4"/>
    <w:rsid w:val="009D5D59"/>
    <w:rsid w:val="009E2CDB"/>
    <w:rsid w:val="009E6CC7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84C43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0696"/>
    <w:rsid w:val="00D5178F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324FF"/>
    <w:rsid w:val="00E473E8"/>
    <w:rsid w:val="00E520E4"/>
    <w:rsid w:val="00E62792"/>
    <w:rsid w:val="00E64144"/>
    <w:rsid w:val="00E723D7"/>
    <w:rsid w:val="00E77451"/>
    <w:rsid w:val="00EA2913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25BAB"/>
    <w:rsid w:val="00F42683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1D1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12CE0F7-6B65-4786-8D85-13F3A3C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7C4E004B.dotm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2023-12-06T06:09:00Z</dcterms:created>
  <dcterms:modified xsi:type="dcterms:W3CDTF">2023-12-06T06:09:00Z</dcterms:modified>
</cp:coreProperties>
</file>