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25" w:rsidRDefault="005B0B25" w:rsidP="005B0B25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FB5F15">
        <w:rPr>
          <w:rFonts w:ascii="ＭＳ 明朝" w:hAnsi="ＭＳ 明朝" w:hint="eastAsia"/>
          <w:szCs w:val="22"/>
        </w:rPr>
        <w:t>様式第</w:t>
      </w:r>
      <w:r>
        <w:rPr>
          <w:rFonts w:ascii="ＭＳ 明朝" w:hAnsi="ＭＳ 明朝" w:hint="eastAsia"/>
          <w:szCs w:val="22"/>
        </w:rPr>
        <w:t>１</w:t>
      </w:r>
      <w:r w:rsidR="002925FB">
        <w:rPr>
          <w:rFonts w:ascii="ＭＳ 明朝" w:hAnsi="ＭＳ 明朝" w:hint="eastAsia"/>
          <w:szCs w:val="22"/>
        </w:rPr>
        <w:t>６</w:t>
      </w:r>
      <w:r w:rsidRPr="00FB5F15">
        <w:rPr>
          <w:rFonts w:ascii="ＭＳ 明朝" w:hAnsi="ＭＳ 明朝" w:hint="eastAsia"/>
          <w:szCs w:val="22"/>
        </w:rPr>
        <w:t>号（第２</w:t>
      </w:r>
      <w:r>
        <w:rPr>
          <w:rFonts w:ascii="ＭＳ 明朝" w:hAnsi="ＭＳ 明朝" w:hint="eastAsia"/>
          <w:szCs w:val="22"/>
        </w:rPr>
        <w:t>６</w:t>
      </w:r>
      <w:r w:rsidRPr="00FB5F15">
        <w:rPr>
          <w:rFonts w:ascii="ＭＳ 明朝" w:hAnsi="ＭＳ 明朝" w:hint="eastAsia"/>
          <w:szCs w:val="22"/>
        </w:rPr>
        <w:t>条関係）</w:t>
      </w:r>
    </w:p>
    <w:p w:rsidR="005B0B25" w:rsidRPr="00FB5F15" w:rsidRDefault="005B0B25" w:rsidP="005B0B25">
      <w:pPr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（表）</w:t>
      </w:r>
    </w:p>
    <w:p w:rsidR="005B0B25" w:rsidRPr="00FB5F15" w:rsidRDefault="005B0B25" w:rsidP="005B0B25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煙火</w:t>
      </w:r>
      <w:r w:rsidRPr="00FB5F15">
        <w:rPr>
          <w:rFonts w:ascii="ＭＳ 明朝" w:hAnsi="ＭＳ 明朝" w:hint="eastAsia"/>
          <w:szCs w:val="22"/>
        </w:rPr>
        <w:t>消費計画書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634"/>
        <w:gridCol w:w="2043"/>
        <w:gridCol w:w="2467"/>
        <w:gridCol w:w="1333"/>
      </w:tblGrid>
      <w:tr w:rsidR="005B0B25" w:rsidRPr="00FB5F15" w:rsidTr="003666C2">
        <w:trPr>
          <w:trHeight w:val="642"/>
        </w:trPr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時間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煙火</w:t>
            </w:r>
            <w:r w:rsidRPr="00FB5F15"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790733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打</w:t>
            </w:r>
            <w:r w:rsidR="004D1FE3" w:rsidRPr="00790733">
              <w:rPr>
                <w:rFonts w:ascii="ＭＳ 明朝" w:hAnsi="ＭＳ 明朝" w:hint="eastAsia"/>
                <w:szCs w:val="22"/>
              </w:rPr>
              <w:t>揚</w:t>
            </w:r>
            <w:r>
              <w:rPr>
                <w:rFonts w:ascii="ＭＳ 明朝" w:hAnsi="ＭＳ 明朝" w:hint="eastAsia"/>
                <w:szCs w:val="22"/>
              </w:rPr>
              <w:t>煙火</w:t>
            </w:r>
            <w:r w:rsidRPr="00FB5F15">
              <w:rPr>
                <w:rFonts w:ascii="ＭＳ 明朝" w:hAnsi="ＭＳ 明朝" w:hint="eastAsia"/>
                <w:szCs w:val="22"/>
              </w:rPr>
              <w:t>の大きさ</w:t>
            </w:r>
            <w:r>
              <w:rPr>
                <w:rFonts w:ascii="ＭＳ 明朝" w:hAnsi="ＭＳ 明朝" w:hint="eastAsia"/>
                <w:szCs w:val="22"/>
              </w:rPr>
              <w:t>（</w:t>
            </w:r>
            <w:r w:rsidRPr="00FB5F15">
              <w:rPr>
                <w:rFonts w:ascii="ＭＳ 明朝" w:hAnsi="ＭＳ 明朝" w:hint="eastAsia"/>
                <w:szCs w:val="22"/>
              </w:rPr>
              <w:t>号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B0B25" w:rsidRDefault="005B0B25" w:rsidP="003666C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煙火</w:t>
            </w:r>
            <w:r w:rsidRPr="00FB5F15">
              <w:rPr>
                <w:rFonts w:ascii="ＭＳ 明朝" w:hAnsi="ＭＳ 明朝" w:hint="eastAsia"/>
                <w:szCs w:val="22"/>
              </w:rPr>
              <w:t>の数量</w:t>
            </w:r>
          </w:p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</w:t>
            </w:r>
            <w:r w:rsidRPr="00FB5F15">
              <w:rPr>
                <w:rFonts w:ascii="ＭＳ 明朝" w:hAnsi="ＭＳ 明朝" w:hint="eastAsia"/>
                <w:szCs w:val="22"/>
              </w:rPr>
              <w:t>個・台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備考</w:t>
            </w: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B0B25" w:rsidRPr="00FB5F15" w:rsidTr="003666C2">
        <w:tc>
          <w:tcPr>
            <w:tcW w:w="1368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B0B25" w:rsidRPr="00FB5F15" w:rsidRDefault="005B0B25" w:rsidP="003666C2">
            <w:pPr>
              <w:spacing w:line="360" w:lineRule="auto"/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5B0B25" w:rsidRPr="00FB5F15" w:rsidRDefault="005B0B25" w:rsidP="005B0B25">
      <w:pPr>
        <w:jc w:val="left"/>
        <w:rPr>
          <w:rFonts w:ascii="ＭＳ 明朝" w:hAnsi="ＭＳ 明朝"/>
          <w:szCs w:val="22"/>
        </w:rPr>
      </w:pPr>
    </w:p>
    <w:p w:rsidR="005B0B25" w:rsidRPr="00FB5F15" w:rsidRDefault="005B0B25" w:rsidP="005B0B25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点火及び</w:t>
      </w:r>
      <w:r w:rsidR="004D1FE3" w:rsidRPr="00790733">
        <w:rPr>
          <w:rFonts w:ascii="ＭＳ 明朝" w:hAnsi="ＭＳ 明朝" w:hint="eastAsia"/>
          <w:szCs w:val="22"/>
        </w:rPr>
        <w:t>打揚</w:t>
      </w:r>
      <w:r w:rsidRPr="00FB5F15">
        <w:rPr>
          <w:rFonts w:ascii="ＭＳ 明朝" w:hAnsi="ＭＳ 明朝" w:hint="eastAsia"/>
          <w:szCs w:val="22"/>
        </w:rPr>
        <w:t>の方法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6922"/>
      </w:tblGrid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煙火</w:t>
            </w:r>
            <w:r w:rsidRPr="00071CE8">
              <w:rPr>
                <w:rFonts w:ascii="ＭＳ 明朝" w:hAnsi="ＭＳ 明朝" w:hint="eastAsia"/>
                <w:kern w:val="0"/>
                <w:szCs w:val="22"/>
              </w:rPr>
              <w:t>の種類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該当方法を○で囲むこと</w:t>
            </w:r>
          </w:p>
        </w:tc>
      </w:tr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77105">
              <w:rPr>
                <w:rFonts w:ascii="ＭＳ 明朝" w:hAnsi="ＭＳ 明朝" w:hint="eastAsia"/>
                <w:kern w:val="0"/>
                <w:szCs w:val="22"/>
              </w:rPr>
              <w:t>単発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Pr="00780B6E" w:rsidRDefault="009820DD" w:rsidP="003666C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筒口から落とし火による。導火線又は</w:t>
            </w:r>
            <w:r w:rsidR="005B0B25" w:rsidRPr="00780B6E">
              <w:rPr>
                <w:rFonts w:ascii="ＭＳ 明朝" w:hAnsi="ＭＳ 明朝" w:hint="eastAsia"/>
                <w:szCs w:val="22"/>
              </w:rPr>
              <w:t>速火線による。</w:t>
            </w:r>
          </w:p>
        </w:tc>
      </w:tr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77105">
              <w:rPr>
                <w:rFonts w:ascii="ＭＳ 明朝" w:hAnsi="ＭＳ 明朝" w:hint="eastAsia"/>
                <w:kern w:val="0"/>
                <w:szCs w:val="22"/>
              </w:rPr>
              <w:t>連発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Pr="00780B6E" w:rsidRDefault="009820DD" w:rsidP="003666C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筒口から落とし火による。導火線又は</w:t>
            </w:r>
            <w:r w:rsidR="005B0B25" w:rsidRPr="00780B6E">
              <w:rPr>
                <w:rFonts w:ascii="ＭＳ 明朝" w:hAnsi="ＭＳ 明朝" w:hint="eastAsia"/>
                <w:szCs w:val="22"/>
              </w:rPr>
              <w:t>速火線による。</w:t>
            </w:r>
          </w:p>
        </w:tc>
      </w:tr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スターマイン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Pr="00780B6E" w:rsidRDefault="009820DD" w:rsidP="003666C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電気点火による。導火線又は</w:t>
            </w:r>
            <w:r w:rsidR="005B0B25" w:rsidRPr="00780B6E">
              <w:rPr>
                <w:rFonts w:ascii="ＭＳ 明朝" w:hAnsi="ＭＳ 明朝" w:hint="eastAsia"/>
                <w:szCs w:val="22"/>
              </w:rPr>
              <w:t>速火線による。</w:t>
            </w:r>
          </w:p>
        </w:tc>
      </w:tr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77105">
              <w:rPr>
                <w:rFonts w:ascii="ＭＳ 明朝" w:hAnsi="ＭＳ 明朝" w:hint="eastAsia"/>
                <w:kern w:val="0"/>
                <w:szCs w:val="22"/>
              </w:rPr>
              <w:t>裏打ち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Pr="00780B6E" w:rsidRDefault="005B0B25" w:rsidP="003666C2">
            <w:pPr>
              <w:rPr>
                <w:rFonts w:ascii="ＭＳ 明朝" w:hAnsi="ＭＳ 明朝" w:hint="eastAsia"/>
                <w:szCs w:val="22"/>
              </w:rPr>
            </w:pPr>
            <w:r w:rsidRPr="00780B6E">
              <w:rPr>
                <w:rFonts w:ascii="ＭＳ 明朝" w:hAnsi="ＭＳ 明朝" w:hint="eastAsia"/>
                <w:szCs w:val="22"/>
              </w:rPr>
              <w:t>筒口から落とし火による。導火線、速火線による。</w:t>
            </w:r>
          </w:p>
        </w:tc>
      </w:tr>
      <w:tr w:rsidR="005B0B25" w:rsidRPr="00FB5F15" w:rsidTr="003666C2">
        <w:tc>
          <w:tcPr>
            <w:tcW w:w="1923" w:type="dxa"/>
            <w:shd w:val="clear" w:color="auto" w:fill="auto"/>
            <w:vAlign w:val="center"/>
          </w:tcPr>
          <w:p w:rsidR="005B0B25" w:rsidRPr="00FB5F15" w:rsidRDefault="005B0B25" w:rsidP="003666C2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077105">
              <w:rPr>
                <w:rFonts w:ascii="ＭＳ 明朝" w:hAnsi="ＭＳ 明朝" w:hint="eastAsia"/>
                <w:kern w:val="0"/>
                <w:szCs w:val="22"/>
              </w:rPr>
              <w:t>特殊仕掛け</w:t>
            </w:r>
          </w:p>
          <w:p w:rsidR="005B0B25" w:rsidRPr="00FB5F15" w:rsidRDefault="005B0B25" w:rsidP="003666C2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（水爆・金魚）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5B0B25" w:rsidRDefault="005B0B25" w:rsidP="003666C2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陸上に固定した筒から打ち込む。</w:t>
            </w:r>
          </w:p>
          <w:p w:rsidR="005B0B25" w:rsidRPr="00FB5F15" w:rsidRDefault="005B0B25" w:rsidP="003666C2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導火線に点火後水面に投げ込む。</w:t>
            </w:r>
          </w:p>
          <w:p w:rsidR="005B0B25" w:rsidRPr="00FB5F15" w:rsidRDefault="005B0B25" w:rsidP="003666C2">
            <w:pPr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水中に立てた棒</w:t>
            </w:r>
            <w:r>
              <w:rPr>
                <w:rFonts w:ascii="ＭＳ 明朝" w:hAnsi="ＭＳ 明朝" w:hint="eastAsia"/>
                <w:szCs w:val="22"/>
              </w:rPr>
              <w:t>等</w:t>
            </w:r>
            <w:r w:rsidR="009820DD">
              <w:rPr>
                <w:rFonts w:ascii="ＭＳ 明朝" w:hAnsi="ＭＳ 明朝" w:hint="eastAsia"/>
                <w:szCs w:val="22"/>
              </w:rPr>
              <w:t>に筒を固定し、速火線を利用して</w:t>
            </w:r>
            <w:r w:rsidRPr="00FB5F15">
              <w:rPr>
                <w:rFonts w:ascii="ＭＳ 明朝" w:hAnsi="ＭＳ 明朝" w:hint="eastAsia"/>
                <w:szCs w:val="22"/>
              </w:rPr>
              <w:t>打ち込む。</w:t>
            </w:r>
          </w:p>
        </w:tc>
      </w:tr>
    </w:tbl>
    <w:p w:rsidR="009820DD" w:rsidRDefault="009820DD" w:rsidP="00D31F78">
      <w:pPr>
        <w:jc w:val="center"/>
        <w:rPr>
          <w:kern w:val="0"/>
        </w:rPr>
      </w:pPr>
    </w:p>
    <w:p w:rsidR="00D31F78" w:rsidRDefault="00D31F78" w:rsidP="00D31F78">
      <w:pPr>
        <w:jc w:val="center"/>
        <w:rPr>
          <w:kern w:val="0"/>
        </w:rPr>
      </w:pPr>
      <w:r>
        <w:rPr>
          <w:rFonts w:hint="eastAsia"/>
          <w:kern w:val="0"/>
        </w:rPr>
        <w:lastRenderedPageBreak/>
        <w:t>（裏）</w:t>
      </w:r>
    </w:p>
    <w:p w:rsidR="00D31F78" w:rsidRPr="002F06E6" w:rsidRDefault="00D31F78" w:rsidP="00D31F78">
      <w:pPr>
        <w:jc w:val="center"/>
        <w:rPr>
          <w:szCs w:val="22"/>
        </w:rPr>
      </w:pPr>
      <w:r w:rsidRPr="002F06E6">
        <w:rPr>
          <w:rFonts w:hint="eastAsia"/>
          <w:kern w:val="0"/>
          <w:szCs w:val="22"/>
        </w:rPr>
        <w:t>煙火消費計画書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4"/>
        <w:gridCol w:w="1236"/>
        <w:gridCol w:w="224"/>
        <w:gridCol w:w="1555"/>
        <w:gridCol w:w="3066"/>
      </w:tblGrid>
      <w:tr w:rsidR="00D31F78" w:rsidRPr="00B52D73" w:rsidTr="003349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B52D73">
              <w:rPr>
                <w:rFonts w:ascii="Century" w:hAnsi="Century" w:hint="eastAsia"/>
                <w:spacing w:val="151"/>
                <w:kern w:val="0"/>
                <w:szCs w:val="21"/>
                <w:fitText w:val="2310" w:id="1393827074"/>
              </w:rPr>
              <w:t>消費の方</w:t>
            </w:r>
            <w:r w:rsidRPr="00B52D73">
              <w:rPr>
                <w:rFonts w:ascii="Century" w:hAnsi="Century" w:hint="eastAsia"/>
                <w:spacing w:val="1"/>
                <w:kern w:val="0"/>
                <w:szCs w:val="21"/>
                <w:fitText w:val="2310" w:id="1393827074"/>
              </w:rPr>
              <w:t>法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打揚方法　□単発　　　□連発</w:t>
            </w:r>
          </w:p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固定方法　□ブロック　□土のう　□その他（　　　　）</w:t>
            </w:r>
          </w:p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点火方法　□導火線　　□その他（　　　　　　）</w:t>
            </w:r>
          </w:p>
          <w:p w:rsidR="00D31F78" w:rsidRPr="00453130" w:rsidRDefault="00D31F78" w:rsidP="002F06E6">
            <w:pPr>
              <w:jc w:val="left"/>
              <w:rPr>
                <w:rFonts w:ascii="Century" w:hAnsi="Century" w:hint="eastAsia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煙火置場　□あり　　　□なし</w:t>
            </w:r>
          </w:p>
        </w:tc>
      </w:tr>
      <w:tr w:rsidR="00D31F78" w:rsidRPr="00B52D73" w:rsidTr="003349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1B08A5">
            <w:pPr>
              <w:jc w:val="center"/>
              <w:rPr>
                <w:rFonts w:ascii="Century" w:hAnsi="Century"/>
                <w:szCs w:val="21"/>
              </w:rPr>
            </w:pPr>
            <w:r w:rsidRPr="001B08A5">
              <w:rPr>
                <w:rFonts w:ascii="Century" w:hAnsi="Century" w:hint="eastAsia"/>
                <w:spacing w:val="39"/>
                <w:kern w:val="0"/>
                <w:szCs w:val="21"/>
                <w:fitText w:val="2310" w:id="1393827075"/>
              </w:rPr>
              <w:t>製造業者若しく</w:t>
            </w:r>
            <w:r w:rsidRPr="001B08A5">
              <w:rPr>
                <w:rFonts w:ascii="Century" w:hAnsi="Century" w:hint="eastAsia"/>
                <w:spacing w:val="2"/>
                <w:kern w:val="0"/>
                <w:szCs w:val="21"/>
                <w:fitText w:val="2310" w:id="1393827075"/>
              </w:rPr>
              <w:t>は</w:t>
            </w:r>
          </w:p>
          <w:p w:rsidR="00D31F78" w:rsidRPr="00B52D73" w:rsidRDefault="00D31F78" w:rsidP="001B08A5">
            <w:pPr>
              <w:jc w:val="center"/>
              <w:rPr>
                <w:rFonts w:ascii="Century" w:hAnsi="Century"/>
                <w:szCs w:val="21"/>
              </w:rPr>
            </w:pPr>
            <w:r w:rsidRPr="001B08A5">
              <w:rPr>
                <w:rFonts w:ascii="Century" w:hAnsi="Century" w:hint="eastAsia"/>
                <w:spacing w:val="20"/>
                <w:kern w:val="0"/>
                <w:szCs w:val="21"/>
                <w:fitText w:val="2310" w:id="1393827076"/>
              </w:rPr>
              <w:t>販売業者の氏名又</w:t>
            </w:r>
            <w:r w:rsidRPr="001B08A5">
              <w:rPr>
                <w:rFonts w:ascii="Century" w:hAnsi="Century" w:hint="eastAsia"/>
                <w:spacing w:val="5"/>
                <w:kern w:val="0"/>
                <w:szCs w:val="21"/>
                <w:fitText w:val="2310" w:id="1393827076"/>
              </w:rPr>
              <w:t>は</w:t>
            </w:r>
          </w:p>
          <w:p w:rsidR="00D31F78" w:rsidRPr="00B52D73" w:rsidRDefault="00D31F78" w:rsidP="001B08A5">
            <w:pPr>
              <w:jc w:val="center"/>
              <w:rPr>
                <w:rFonts w:ascii="Century" w:hAnsi="Century"/>
                <w:szCs w:val="21"/>
              </w:rPr>
            </w:pPr>
            <w:r w:rsidRPr="001B08A5">
              <w:rPr>
                <w:rFonts w:ascii="Century" w:hAnsi="Century" w:hint="eastAsia"/>
                <w:spacing w:val="64"/>
                <w:kern w:val="0"/>
                <w:szCs w:val="21"/>
                <w:fitText w:val="2310" w:id="1393827077"/>
              </w:rPr>
              <w:t>名称及び所在</w:t>
            </w:r>
            <w:r w:rsidRPr="001B08A5">
              <w:rPr>
                <w:rFonts w:ascii="Century" w:hAnsi="Century" w:hint="eastAsia"/>
                <w:spacing w:val="1"/>
                <w:kern w:val="0"/>
                <w:szCs w:val="21"/>
                <w:fitText w:val="2310" w:id="1393827077"/>
              </w:rPr>
              <w:t>地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</w:p>
        </w:tc>
      </w:tr>
      <w:tr w:rsidR="00D31F78" w:rsidRPr="00B52D73" w:rsidTr="00E82A1B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pacing w:val="20"/>
                <w:kern w:val="0"/>
                <w:szCs w:val="21"/>
                <w:fitText w:val="2310" w:id="1393827078"/>
              </w:rPr>
              <w:t>打揚業者の氏名又</w:t>
            </w:r>
            <w:r w:rsidRPr="00B52D73">
              <w:rPr>
                <w:rFonts w:ascii="Century" w:hAnsi="Century" w:hint="eastAsia"/>
                <w:spacing w:val="5"/>
                <w:kern w:val="0"/>
                <w:szCs w:val="21"/>
                <w:fitText w:val="2310" w:id="1393827078"/>
              </w:rPr>
              <w:t>は</w:t>
            </w:r>
          </w:p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2F06E6">
              <w:rPr>
                <w:rFonts w:ascii="Century" w:hAnsi="Century" w:hint="eastAsia"/>
                <w:spacing w:val="64"/>
                <w:kern w:val="0"/>
                <w:szCs w:val="21"/>
                <w:fitText w:val="2310" w:id="1393827079"/>
              </w:rPr>
              <w:t>名称及び所在</w:t>
            </w:r>
            <w:r w:rsidRPr="002F06E6">
              <w:rPr>
                <w:rFonts w:ascii="Century" w:hAnsi="Century" w:hint="eastAsia"/>
                <w:spacing w:val="1"/>
                <w:kern w:val="0"/>
                <w:szCs w:val="21"/>
                <w:fitText w:val="2310" w:id="1393827079"/>
              </w:rPr>
              <w:t>地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</w:p>
        </w:tc>
      </w:tr>
      <w:tr w:rsidR="00E82A1B" w:rsidRPr="00B52D73" w:rsidTr="001B08A5">
        <w:trPr>
          <w:trHeight w:val="346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B" w:rsidRPr="00B52D73" w:rsidRDefault="00E82A1B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pacing w:val="64"/>
                <w:kern w:val="0"/>
                <w:szCs w:val="21"/>
                <w:fitText w:val="2310" w:id="1393827080"/>
              </w:rPr>
              <w:t>危害予防の方</w:t>
            </w:r>
            <w:r w:rsidRPr="00B52D73">
              <w:rPr>
                <w:rFonts w:ascii="Century" w:hAnsi="Century" w:hint="eastAsia"/>
                <w:spacing w:val="1"/>
                <w:kern w:val="0"/>
                <w:szCs w:val="21"/>
                <w:fitText w:val="2310" w:id="1393827080"/>
              </w:rPr>
              <w:t>法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2A1B" w:rsidRPr="00B52D73" w:rsidRDefault="00E82A1B" w:rsidP="00E82A1B">
            <w:pPr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警戒の方法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A1B" w:rsidRPr="00B52D73" w:rsidRDefault="00E82A1B" w:rsidP="0065444A">
            <w:pPr>
              <w:jc w:val="left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別図のとおり立入禁止区域を設け、警戒員</w:t>
            </w:r>
            <w:r w:rsidRPr="00C62170">
              <w:rPr>
                <w:rFonts w:ascii="Century" w:hAnsi="Century" w:hint="eastAsia"/>
                <w:color w:val="FFFFFF"/>
                <w:szCs w:val="21"/>
              </w:rPr>
              <w:t>○○○</w:t>
            </w:r>
            <w:r>
              <w:rPr>
                <w:rFonts w:ascii="Century" w:hAnsi="Century" w:hint="eastAsia"/>
                <w:szCs w:val="21"/>
              </w:rPr>
              <w:t>名を配置する。</w:t>
            </w:r>
          </w:p>
        </w:tc>
      </w:tr>
      <w:tr w:rsidR="00E82A1B" w:rsidRPr="00B52D73" w:rsidTr="001B08A5">
        <w:trPr>
          <w:trHeight w:val="334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B" w:rsidRPr="00B52D73" w:rsidRDefault="00E82A1B" w:rsidP="00B52D73">
            <w:pPr>
              <w:jc w:val="center"/>
              <w:rPr>
                <w:rFonts w:ascii="Century" w:hAnsi="Century" w:hint="eastAsia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2A1B" w:rsidRPr="00B52D73" w:rsidRDefault="00E82A1B" w:rsidP="00E82A1B">
            <w:pPr>
              <w:rPr>
                <w:rFonts w:ascii="Century" w:hAnsi="Century" w:hint="eastAsia"/>
                <w:szCs w:val="21"/>
              </w:rPr>
            </w:pPr>
            <w:r w:rsidRPr="001B08A5">
              <w:rPr>
                <w:rFonts w:ascii="Century" w:hAnsi="Century" w:hint="eastAsia"/>
                <w:spacing w:val="40"/>
                <w:kern w:val="0"/>
                <w:szCs w:val="21"/>
                <w:fitText w:val="1120" w:id="1396448256"/>
              </w:rPr>
              <w:t>防火措</w:t>
            </w:r>
            <w:r w:rsidRPr="001B08A5">
              <w:rPr>
                <w:rFonts w:ascii="Century" w:hAnsi="Century" w:hint="eastAsia"/>
                <w:kern w:val="0"/>
                <w:szCs w:val="21"/>
                <w:fitText w:val="1120" w:id="1396448256"/>
              </w:rPr>
              <w:t>置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A1B" w:rsidRPr="00B52D73" w:rsidRDefault="00E82A1B" w:rsidP="0065444A">
            <w:pPr>
              <w:jc w:val="left"/>
              <w:rPr>
                <w:rFonts w:ascii="Century" w:hAnsi="Century" w:hint="eastAsia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□消火用水　□消火器　□その他（　　　）</w:t>
            </w:r>
          </w:p>
        </w:tc>
      </w:tr>
      <w:tr w:rsidR="00E82A1B" w:rsidRPr="00B52D73" w:rsidTr="001B08A5">
        <w:trPr>
          <w:trHeight w:val="320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B" w:rsidRPr="00B52D73" w:rsidRDefault="00E82A1B" w:rsidP="00B52D73">
            <w:pPr>
              <w:jc w:val="center"/>
              <w:rPr>
                <w:rFonts w:ascii="Century" w:hAnsi="Century" w:hint="eastAsia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2A1B" w:rsidRPr="00B52D73" w:rsidRDefault="00E82A1B" w:rsidP="00E82A1B">
            <w:pPr>
              <w:rPr>
                <w:rFonts w:ascii="Century" w:hAnsi="Century" w:hint="eastAsia"/>
                <w:szCs w:val="21"/>
              </w:rPr>
            </w:pPr>
            <w:r w:rsidRPr="001B08A5">
              <w:rPr>
                <w:rFonts w:ascii="Century" w:hAnsi="Century" w:hint="eastAsia"/>
                <w:spacing w:val="40"/>
                <w:kern w:val="0"/>
                <w:szCs w:val="21"/>
                <w:fitText w:val="1120" w:id="1396448257"/>
              </w:rPr>
              <w:t>防護措</w:t>
            </w:r>
            <w:r w:rsidRPr="001B08A5">
              <w:rPr>
                <w:rFonts w:ascii="Century" w:hAnsi="Century" w:hint="eastAsia"/>
                <w:kern w:val="0"/>
                <w:szCs w:val="21"/>
                <w:fitText w:val="1120" w:id="1396448257"/>
              </w:rPr>
              <w:t>置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A1B" w:rsidRPr="00B52D73" w:rsidRDefault="00E82A1B" w:rsidP="00E82A1B">
            <w:pPr>
              <w:jc w:val="left"/>
              <w:rPr>
                <w:rFonts w:ascii="Century" w:hAnsi="Century" w:hint="eastAsia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打揚の際の衝撃により、打揚筒の方向が変化しないように確実に固定する。</w:t>
            </w:r>
          </w:p>
        </w:tc>
      </w:tr>
      <w:tr w:rsidR="00E82A1B" w:rsidRPr="00B52D73" w:rsidTr="001B08A5">
        <w:trPr>
          <w:trHeight w:val="30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B" w:rsidRPr="00B52D73" w:rsidRDefault="00E82A1B" w:rsidP="00B52D73">
            <w:pPr>
              <w:jc w:val="center"/>
              <w:rPr>
                <w:rFonts w:ascii="Century" w:hAnsi="Century" w:hint="eastAsia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2A1B" w:rsidRPr="00B52D73" w:rsidRDefault="00E82A1B" w:rsidP="00E82A1B">
            <w:pPr>
              <w:rPr>
                <w:rFonts w:ascii="Century" w:hAnsi="Century" w:hint="eastAsia"/>
                <w:szCs w:val="21"/>
              </w:rPr>
            </w:pPr>
            <w:r w:rsidRPr="001B08A5">
              <w:rPr>
                <w:rFonts w:ascii="Century" w:hAnsi="Century" w:hint="eastAsia"/>
                <w:spacing w:val="40"/>
                <w:kern w:val="0"/>
                <w:szCs w:val="21"/>
                <w:fitText w:val="1120" w:id="1396448258"/>
              </w:rPr>
              <w:t>不発処</w:t>
            </w:r>
            <w:r w:rsidRPr="001B08A5">
              <w:rPr>
                <w:rFonts w:ascii="Century" w:hAnsi="Century" w:hint="eastAsia"/>
                <w:kern w:val="0"/>
                <w:szCs w:val="21"/>
                <w:fitText w:val="1120" w:id="1396448258"/>
              </w:rPr>
              <w:t>理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B" w:rsidRPr="00B52D73" w:rsidRDefault="00E82A1B" w:rsidP="0065444A">
            <w:pPr>
              <w:jc w:val="left"/>
              <w:rPr>
                <w:rFonts w:ascii="Century" w:hAnsi="Century" w:hint="eastAsia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筒内における不発は、多量の水を注入し、燃</w:t>
            </w:r>
            <w:r w:rsidRPr="00B52D73">
              <w:rPr>
                <w:rFonts w:ascii="Century" w:hAnsi="Century" w:hint="eastAsia"/>
                <w:szCs w:val="21"/>
              </w:rPr>
              <w:t>え残りの星等は、速やかに回収し水に浸す。</w:t>
            </w:r>
          </w:p>
        </w:tc>
      </w:tr>
      <w:tr w:rsidR="00D31F78" w:rsidRPr="00B52D73" w:rsidTr="003349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pacing w:val="64"/>
                <w:kern w:val="0"/>
                <w:szCs w:val="21"/>
                <w:fitText w:val="2310" w:id="1393827084"/>
              </w:rPr>
              <w:t>連絡体制の確</w:t>
            </w:r>
            <w:r w:rsidRPr="00B52D73">
              <w:rPr>
                <w:rFonts w:ascii="Century" w:hAnsi="Century" w:hint="eastAsia"/>
                <w:spacing w:val="1"/>
                <w:kern w:val="0"/>
                <w:szCs w:val="21"/>
                <w:fitText w:val="2310" w:id="1393827084"/>
              </w:rPr>
              <w:t>保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A927A6">
              <w:rPr>
                <w:rFonts w:ascii="Century" w:hAnsi="Century" w:hint="eastAsia"/>
                <w:kern w:val="0"/>
                <w:szCs w:val="21"/>
              </w:rPr>
              <w:t>主催責任者</w:t>
            </w:r>
            <w:r w:rsidR="00A927A6">
              <w:rPr>
                <w:rFonts w:ascii="Century" w:hAnsi="Century" w:hint="eastAsia"/>
                <w:kern w:val="0"/>
                <w:szCs w:val="21"/>
              </w:rPr>
              <w:t xml:space="preserve">　　　　　　　　　　</w:t>
            </w:r>
            <w:r w:rsidRPr="00B52D73">
              <w:rPr>
                <w:rFonts w:ascii="Century" w:hAnsi="Century" w:hint="eastAsia"/>
                <w:kern w:val="0"/>
                <w:szCs w:val="21"/>
              </w:rPr>
              <w:t>電話</w:t>
            </w:r>
          </w:p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8B5E37">
              <w:rPr>
                <w:rFonts w:ascii="Century" w:hAnsi="Century" w:hint="eastAsia"/>
                <w:spacing w:val="2"/>
                <w:w w:val="72"/>
                <w:kern w:val="0"/>
                <w:szCs w:val="21"/>
                <w:fitText w:val="1120" w:id="1395833344"/>
              </w:rPr>
              <w:t>打揚現場責任</w:t>
            </w:r>
            <w:r w:rsidRPr="008B5E37">
              <w:rPr>
                <w:rFonts w:ascii="Century" w:hAnsi="Century" w:hint="eastAsia"/>
                <w:spacing w:val="-5"/>
                <w:w w:val="72"/>
                <w:kern w:val="0"/>
                <w:szCs w:val="21"/>
                <w:fitText w:val="1120" w:id="1395833344"/>
              </w:rPr>
              <w:t>者</w:t>
            </w:r>
            <w:r w:rsidR="00A927A6">
              <w:rPr>
                <w:rFonts w:ascii="Century" w:hAnsi="Century" w:hint="eastAsia"/>
                <w:kern w:val="0"/>
                <w:szCs w:val="21"/>
              </w:rPr>
              <w:t xml:space="preserve">　　　　　　　　　　</w:t>
            </w:r>
            <w:r w:rsidRPr="00B52D73">
              <w:rPr>
                <w:rFonts w:ascii="Century" w:hAnsi="Century" w:hint="eastAsia"/>
                <w:kern w:val="0"/>
                <w:szCs w:val="21"/>
              </w:rPr>
              <w:t>電話</w:t>
            </w:r>
          </w:p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A927A6">
              <w:rPr>
                <w:rFonts w:ascii="Century" w:hAnsi="Century" w:hint="eastAsia"/>
                <w:kern w:val="0"/>
                <w:szCs w:val="21"/>
              </w:rPr>
              <w:t>管轄警察署</w:t>
            </w:r>
            <w:r w:rsidR="00A927A6">
              <w:rPr>
                <w:rFonts w:ascii="Century" w:hAnsi="Century" w:hint="eastAsia"/>
                <w:kern w:val="0"/>
                <w:szCs w:val="21"/>
              </w:rPr>
              <w:t xml:space="preserve">　　　　　　　　　　</w:t>
            </w:r>
            <w:r w:rsidRPr="00B52D73">
              <w:rPr>
                <w:rFonts w:ascii="Century" w:hAnsi="Century" w:hint="eastAsia"/>
                <w:kern w:val="0"/>
                <w:szCs w:val="21"/>
              </w:rPr>
              <w:t>電話</w:t>
            </w:r>
          </w:p>
          <w:p w:rsidR="00D31F78" w:rsidRPr="00B52D73" w:rsidRDefault="00D31F78" w:rsidP="00B52D73">
            <w:pPr>
              <w:jc w:val="left"/>
              <w:rPr>
                <w:rFonts w:ascii="Century" w:hAnsi="Century"/>
                <w:szCs w:val="21"/>
              </w:rPr>
            </w:pPr>
            <w:r w:rsidRPr="00A927A6">
              <w:rPr>
                <w:rFonts w:ascii="Century" w:hAnsi="Century" w:hint="eastAsia"/>
                <w:kern w:val="0"/>
                <w:szCs w:val="21"/>
              </w:rPr>
              <w:t>管轄消防署</w:t>
            </w:r>
            <w:r w:rsidRPr="00B52D73">
              <w:rPr>
                <w:rFonts w:ascii="Century" w:hAnsi="Century" w:hint="eastAsia"/>
                <w:kern w:val="0"/>
                <w:szCs w:val="21"/>
              </w:rPr>
              <w:t xml:space="preserve">　　　　　　　　　　電話</w:t>
            </w:r>
          </w:p>
        </w:tc>
      </w:tr>
      <w:tr w:rsidR="00D31F78" w:rsidRPr="00B52D73" w:rsidTr="00334984">
        <w:trPr>
          <w:trHeight w:val="44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pacing w:val="39"/>
                <w:kern w:val="0"/>
                <w:szCs w:val="21"/>
                <w:fitText w:val="2310" w:id="1393827072"/>
              </w:rPr>
              <w:t>消費場所におい</w:t>
            </w:r>
            <w:r w:rsidRPr="00B52D73">
              <w:rPr>
                <w:rFonts w:ascii="Century" w:hAnsi="Century" w:hint="eastAsia"/>
                <w:spacing w:val="2"/>
                <w:kern w:val="0"/>
                <w:szCs w:val="21"/>
                <w:fitText w:val="2310" w:id="1393827072"/>
              </w:rPr>
              <w:t>て</w:t>
            </w:r>
          </w:p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8B5E37">
              <w:rPr>
                <w:rFonts w:ascii="Century" w:hAnsi="Century" w:hint="eastAsia"/>
                <w:spacing w:val="39"/>
                <w:kern w:val="0"/>
                <w:szCs w:val="21"/>
                <w:fitText w:val="2310" w:id="1393827073"/>
              </w:rPr>
              <w:t>火薬類を取り扱</w:t>
            </w:r>
            <w:r w:rsidRPr="008B5E37">
              <w:rPr>
                <w:rFonts w:ascii="Century" w:hAnsi="Century" w:hint="eastAsia"/>
                <w:spacing w:val="2"/>
                <w:kern w:val="0"/>
                <w:szCs w:val="21"/>
                <w:fitText w:val="2310" w:id="1393827073"/>
              </w:rPr>
              <w:t>う</w:t>
            </w:r>
          </w:p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A927A6">
              <w:rPr>
                <w:rFonts w:ascii="Century" w:hAnsi="Century" w:hint="eastAsia"/>
                <w:spacing w:val="20"/>
                <w:kern w:val="0"/>
                <w:szCs w:val="21"/>
                <w:fitText w:val="2310" w:id="1393827074"/>
              </w:rPr>
              <w:t>必要のある者の氏</w:t>
            </w:r>
            <w:r w:rsidRPr="00A927A6">
              <w:rPr>
                <w:rFonts w:ascii="Century" w:hAnsi="Century" w:hint="eastAsia"/>
                <w:spacing w:val="5"/>
                <w:kern w:val="0"/>
                <w:szCs w:val="21"/>
                <w:fitText w:val="2310" w:id="1393827074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作業区分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467105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氏名（年齢）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jc w:val="center"/>
              <w:rPr>
                <w:rFonts w:ascii="Century" w:hAnsi="Century"/>
                <w:szCs w:val="21"/>
              </w:rPr>
            </w:pPr>
            <w:r w:rsidRPr="00B52D73">
              <w:rPr>
                <w:rFonts w:ascii="Century" w:hAnsi="Century" w:hint="eastAsia"/>
                <w:szCs w:val="21"/>
              </w:rPr>
              <w:t>手帳の種類・番号</w:t>
            </w: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334984" w:rsidRDefault="00D31F78" w:rsidP="002F06E6">
            <w:pPr>
              <w:jc w:val="center"/>
              <w:rPr>
                <w:rFonts w:ascii="Century" w:hAnsi="Century"/>
                <w:szCs w:val="22"/>
              </w:rPr>
            </w:pPr>
            <w:r w:rsidRPr="00334984">
              <w:rPr>
                <w:rFonts w:ascii="Century" w:hAnsi="Century" w:hint="eastAsia"/>
                <w:szCs w:val="22"/>
              </w:rPr>
              <w:t>点火・補助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8" w:rsidRPr="00334984" w:rsidRDefault="00D31F78">
            <w:pPr>
              <w:rPr>
                <w:rFonts w:ascii="Century" w:hAnsi="Century"/>
                <w:color w:val="FF000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334984" w:rsidRDefault="00D31F78" w:rsidP="002F06E6">
            <w:pPr>
              <w:jc w:val="center"/>
              <w:rPr>
                <w:rFonts w:ascii="Century" w:hAnsi="Century"/>
                <w:szCs w:val="22"/>
              </w:rPr>
            </w:pPr>
            <w:r w:rsidRPr="00334984">
              <w:rPr>
                <w:rFonts w:ascii="Century" w:hAnsi="Century" w:hint="eastAsia"/>
                <w:szCs w:val="22"/>
              </w:rPr>
              <w:t>点火・補助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8" w:rsidRPr="00334984" w:rsidRDefault="00D31F78">
            <w:pPr>
              <w:rPr>
                <w:rFonts w:ascii="Century" w:hAnsi="Century"/>
                <w:color w:val="FF000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334984" w:rsidRDefault="00D31F78" w:rsidP="002F06E6">
            <w:pPr>
              <w:jc w:val="center"/>
              <w:rPr>
                <w:rFonts w:ascii="Century" w:hAnsi="Century"/>
                <w:szCs w:val="22"/>
              </w:rPr>
            </w:pPr>
            <w:r w:rsidRPr="00334984">
              <w:rPr>
                <w:rFonts w:ascii="Century" w:hAnsi="Century" w:hint="eastAsia"/>
                <w:szCs w:val="22"/>
              </w:rPr>
              <w:t>点火・補助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8" w:rsidRPr="00334984" w:rsidRDefault="00D31F78">
            <w:pPr>
              <w:rPr>
                <w:rFonts w:ascii="Century" w:hAnsi="Century"/>
                <w:color w:val="FF000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334984" w:rsidRDefault="00D31F78" w:rsidP="002F06E6">
            <w:pPr>
              <w:jc w:val="center"/>
              <w:rPr>
                <w:rFonts w:ascii="Century" w:hAnsi="Century"/>
                <w:szCs w:val="22"/>
              </w:rPr>
            </w:pPr>
            <w:r w:rsidRPr="00334984">
              <w:rPr>
                <w:rFonts w:ascii="Century" w:hAnsi="Century" w:hint="eastAsia"/>
                <w:szCs w:val="22"/>
              </w:rPr>
              <w:t>点火・補助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  <w:tr w:rsidR="00D31F78" w:rsidRPr="00B52D73" w:rsidTr="00334984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78" w:rsidRPr="00B52D73" w:rsidRDefault="00D31F78" w:rsidP="00B52D73">
            <w:pPr>
              <w:widowControl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8" w:rsidRPr="00334984" w:rsidRDefault="00D31F78" w:rsidP="00B52D73">
            <w:pPr>
              <w:jc w:val="left"/>
              <w:rPr>
                <w:rFonts w:ascii="Century" w:hAnsi="Century"/>
                <w:szCs w:val="22"/>
              </w:rPr>
            </w:pPr>
          </w:p>
        </w:tc>
      </w:tr>
    </w:tbl>
    <w:p w:rsidR="00D31F78" w:rsidRPr="00334984" w:rsidRDefault="00D31F78" w:rsidP="002F06E6">
      <w:pPr>
        <w:spacing w:line="240" w:lineRule="exact"/>
        <w:ind w:firstLineChars="100" w:firstLine="224"/>
        <w:jc w:val="left"/>
        <w:rPr>
          <w:rFonts w:ascii="Century" w:hAnsi="Century"/>
          <w:szCs w:val="22"/>
        </w:rPr>
      </w:pPr>
      <w:r w:rsidRPr="00334984">
        <w:rPr>
          <w:rFonts w:hint="eastAsia"/>
          <w:szCs w:val="22"/>
        </w:rPr>
        <w:t>添付書類</w:t>
      </w:r>
    </w:p>
    <w:p w:rsidR="00D31F78" w:rsidRPr="00334984" w:rsidRDefault="00D31F78" w:rsidP="007E487B">
      <w:pPr>
        <w:spacing w:line="240" w:lineRule="exact"/>
        <w:jc w:val="left"/>
        <w:rPr>
          <w:szCs w:val="22"/>
        </w:rPr>
      </w:pPr>
      <w:r w:rsidRPr="00334984">
        <w:rPr>
          <w:rFonts w:hint="eastAsia"/>
          <w:szCs w:val="22"/>
        </w:rPr>
        <w:t xml:space="preserve">　</w:t>
      </w:r>
      <w:r w:rsidR="002F06E6" w:rsidRPr="00334984">
        <w:rPr>
          <w:rFonts w:hint="eastAsia"/>
          <w:szCs w:val="22"/>
        </w:rPr>
        <w:t xml:space="preserve">　</w:t>
      </w:r>
      <w:r w:rsidRPr="00334984">
        <w:rPr>
          <w:rFonts w:hint="eastAsia"/>
          <w:szCs w:val="22"/>
        </w:rPr>
        <w:t>１　消費場所の地図（案内図）</w:t>
      </w:r>
    </w:p>
    <w:p w:rsidR="00D31F78" w:rsidRPr="00790733" w:rsidRDefault="00D31F78" w:rsidP="002F06E6">
      <w:pPr>
        <w:spacing w:line="240" w:lineRule="exact"/>
        <w:ind w:left="672" w:hangingChars="300" w:hanging="672"/>
        <w:jc w:val="left"/>
        <w:rPr>
          <w:szCs w:val="22"/>
        </w:rPr>
      </w:pPr>
      <w:r w:rsidRPr="00334984">
        <w:rPr>
          <w:rFonts w:hint="eastAsia"/>
          <w:szCs w:val="22"/>
        </w:rPr>
        <w:t xml:space="preserve">　</w:t>
      </w:r>
      <w:r w:rsidR="002F06E6" w:rsidRPr="00334984">
        <w:rPr>
          <w:rFonts w:hint="eastAsia"/>
          <w:szCs w:val="22"/>
        </w:rPr>
        <w:t xml:space="preserve">　</w:t>
      </w:r>
      <w:r w:rsidR="009820DD">
        <w:rPr>
          <w:rFonts w:hint="eastAsia"/>
          <w:szCs w:val="22"/>
        </w:rPr>
        <w:t>２　消費場所平面図（打揚場所、立入</w:t>
      </w:r>
      <w:r w:rsidRPr="00334984">
        <w:rPr>
          <w:rFonts w:hint="eastAsia"/>
          <w:szCs w:val="22"/>
        </w:rPr>
        <w:t>禁止区域の範囲及び設置方法（カラーコーン、ロープ、バリケード</w:t>
      </w:r>
      <w:r w:rsidRPr="00790733">
        <w:rPr>
          <w:rFonts w:hint="eastAsia"/>
          <w:szCs w:val="22"/>
        </w:rPr>
        <w:t>等の配置）、保安距離、防火措置（防火用水</w:t>
      </w:r>
      <w:r w:rsidR="004D1FE3" w:rsidRPr="00790733">
        <w:rPr>
          <w:rFonts w:hint="eastAsia"/>
          <w:szCs w:val="22"/>
        </w:rPr>
        <w:t>及び</w:t>
      </w:r>
      <w:r w:rsidRPr="00790733">
        <w:rPr>
          <w:rFonts w:hint="eastAsia"/>
          <w:szCs w:val="22"/>
        </w:rPr>
        <w:t>消火器の設置位置</w:t>
      </w:r>
      <w:r w:rsidR="004D1FE3" w:rsidRPr="00790733">
        <w:rPr>
          <w:rFonts w:hint="eastAsia"/>
          <w:szCs w:val="22"/>
        </w:rPr>
        <w:t>並びに</w:t>
      </w:r>
      <w:r w:rsidRPr="00790733">
        <w:rPr>
          <w:rFonts w:hint="eastAsia"/>
          <w:szCs w:val="22"/>
        </w:rPr>
        <w:t>数量）、警備員の配置等を記載）</w:t>
      </w:r>
    </w:p>
    <w:p w:rsidR="00D31F78" w:rsidRPr="00790733" w:rsidRDefault="00D31F78" w:rsidP="002F06E6">
      <w:pPr>
        <w:spacing w:line="240" w:lineRule="exact"/>
        <w:ind w:leftChars="100" w:left="672" w:hangingChars="200" w:hanging="448"/>
        <w:jc w:val="left"/>
        <w:rPr>
          <w:szCs w:val="22"/>
        </w:rPr>
      </w:pPr>
      <w:r w:rsidRPr="00790733">
        <w:rPr>
          <w:rFonts w:hint="eastAsia"/>
          <w:szCs w:val="22"/>
        </w:rPr>
        <w:t xml:space="preserve">　３　必要に応じ土地建築物等所有者の承諾書（学校</w:t>
      </w:r>
      <w:r w:rsidR="004D1FE3" w:rsidRPr="00790733">
        <w:rPr>
          <w:rFonts w:hint="eastAsia"/>
          <w:szCs w:val="22"/>
        </w:rPr>
        <w:t>、</w:t>
      </w:r>
      <w:r w:rsidRPr="00790733">
        <w:rPr>
          <w:rFonts w:hint="eastAsia"/>
          <w:szCs w:val="22"/>
        </w:rPr>
        <w:t>公園、道路等の使用許可</w:t>
      </w:r>
      <w:r w:rsidR="00C6554B" w:rsidRPr="00790733">
        <w:rPr>
          <w:rFonts w:hint="eastAsia"/>
          <w:szCs w:val="22"/>
        </w:rPr>
        <w:t>及び</w:t>
      </w:r>
      <w:r w:rsidRPr="00790733">
        <w:rPr>
          <w:rFonts w:hint="eastAsia"/>
          <w:szCs w:val="22"/>
        </w:rPr>
        <w:t>河川使用届</w:t>
      </w:r>
      <w:r w:rsidR="00C6554B" w:rsidRPr="00790733">
        <w:rPr>
          <w:rFonts w:hint="eastAsia"/>
          <w:szCs w:val="22"/>
        </w:rPr>
        <w:t>その</w:t>
      </w:r>
      <w:r w:rsidRPr="00790733">
        <w:rPr>
          <w:rFonts w:hint="eastAsia"/>
          <w:szCs w:val="22"/>
        </w:rPr>
        <w:t>他</w:t>
      </w:r>
      <w:r w:rsidR="00C6554B" w:rsidRPr="00790733">
        <w:rPr>
          <w:rFonts w:hint="eastAsia"/>
          <w:szCs w:val="22"/>
        </w:rPr>
        <w:t>のもの</w:t>
      </w:r>
      <w:r w:rsidRPr="00790733">
        <w:rPr>
          <w:rFonts w:hint="eastAsia"/>
          <w:szCs w:val="22"/>
        </w:rPr>
        <w:t>）</w:t>
      </w:r>
    </w:p>
    <w:p w:rsidR="004E7E1E" w:rsidRPr="002F06E6" w:rsidRDefault="00D31F78" w:rsidP="00DA2061">
      <w:pPr>
        <w:spacing w:line="240" w:lineRule="exact"/>
        <w:ind w:leftChars="100" w:left="672" w:hangingChars="200" w:hanging="448"/>
        <w:jc w:val="left"/>
        <w:rPr>
          <w:rFonts w:hint="eastAsia"/>
          <w:szCs w:val="22"/>
        </w:rPr>
      </w:pPr>
      <w:r w:rsidRPr="00334984">
        <w:rPr>
          <w:rFonts w:hint="eastAsia"/>
          <w:szCs w:val="22"/>
        </w:rPr>
        <w:t xml:space="preserve">　４　手帳の写し（申請に間に合わない場合は、</w:t>
      </w:r>
      <w:r w:rsidR="009820DD">
        <w:rPr>
          <w:rFonts w:hint="eastAsia"/>
          <w:szCs w:val="22"/>
        </w:rPr>
        <w:t>日本</w:t>
      </w:r>
      <w:r w:rsidRPr="00334984">
        <w:rPr>
          <w:rFonts w:hint="eastAsia"/>
          <w:szCs w:val="22"/>
        </w:rPr>
        <w:t>煙火協会への手帳交付申請書の写し又は手帳取得に係る「保安講習の講師名」及び「保安講習受講日</w:t>
      </w:r>
      <w:r w:rsidR="00C6554B">
        <w:rPr>
          <w:rFonts w:hint="eastAsia"/>
          <w:szCs w:val="22"/>
        </w:rPr>
        <w:t>（</w:t>
      </w:r>
      <w:r w:rsidRPr="00334984">
        <w:rPr>
          <w:rFonts w:hint="eastAsia"/>
          <w:szCs w:val="22"/>
        </w:rPr>
        <w:t>予定日</w:t>
      </w:r>
      <w:r w:rsidR="00C6554B">
        <w:rPr>
          <w:rFonts w:hint="eastAsia"/>
          <w:szCs w:val="22"/>
        </w:rPr>
        <w:t>）</w:t>
      </w:r>
      <w:r w:rsidRPr="00334984">
        <w:rPr>
          <w:rFonts w:hint="eastAsia"/>
          <w:szCs w:val="22"/>
        </w:rPr>
        <w:t>」を手帳の種類・番号欄に記載し、手帳交付後に写しを提出する</w:t>
      </w:r>
      <w:r w:rsidR="009820DD">
        <w:rPr>
          <w:rFonts w:hint="eastAsia"/>
          <w:szCs w:val="22"/>
        </w:rPr>
        <w:t>こと。</w:t>
      </w:r>
      <w:r w:rsidRPr="00334984">
        <w:rPr>
          <w:rFonts w:hint="eastAsia"/>
          <w:szCs w:val="22"/>
        </w:rPr>
        <w:t>）</w:t>
      </w:r>
    </w:p>
    <w:sectPr w:rsidR="004E7E1E" w:rsidRPr="002F06E6" w:rsidSect="00453130">
      <w:pgSz w:w="11906" w:h="16838" w:code="9"/>
      <w:pgMar w:top="1418" w:right="1247" w:bottom="1418" w:left="1701" w:header="851" w:footer="992" w:gutter="0"/>
      <w:cols w:space="425"/>
      <w:docGrid w:type="linesAndChar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31" w:rsidRDefault="00ED1931" w:rsidP="00FC7E87">
      <w:r>
        <w:separator/>
      </w:r>
    </w:p>
  </w:endnote>
  <w:endnote w:type="continuationSeparator" w:id="0">
    <w:p w:rsidR="00ED1931" w:rsidRDefault="00ED1931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31" w:rsidRDefault="00ED1931" w:rsidP="00FC7E87">
      <w:r>
        <w:separator/>
      </w:r>
    </w:p>
  </w:footnote>
  <w:footnote w:type="continuationSeparator" w:id="0">
    <w:p w:rsidR="00ED1931" w:rsidRDefault="00ED1931" w:rsidP="00F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6AC4"/>
    <w:rsid w:val="00023F4C"/>
    <w:rsid w:val="000256EC"/>
    <w:rsid w:val="000408D8"/>
    <w:rsid w:val="00053C96"/>
    <w:rsid w:val="00066B78"/>
    <w:rsid w:val="000B120F"/>
    <w:rsid w:val="000C220B"/>
    <w:rsid w:val="000D5587"/>
    <w:rsid w:val="000E541B"/>
    <w:rsid w:val="001049BF"/>
    <w:rsid w:val="00110399"/>
    <w:rsid w:val="00126363"/>
    <w:rsid w:val="001464CB"/>
    <w:rsid w:val="001556DB"/>
    <w:rsid w:val="00160544"/>
    <w:rsid w:val="001624B0"/>
    <w:rsid w:val="00186220"/>
    <w:rsid w:val="00193263"/>
    <w:rsid w:val="001B08A5"/>
    <w:rsid w:val="001B78C6"/>
    <w:rsid w:val="001C5618"/>
    <w:rsid w:val="001D525B"/>
    <w:rsid w:val="0020223E"/>
    <w:rsid w:val="00202402"/>
    <w:rsid w:val="002234D5"/>
    <w:rsid w:val="0023694C"/>
    <w:rsid w:val="002476B3"/>
    <w:rsid w:val="00251ED4"/>
    <w:rsid w:val="00252946"/>
    <w:rsid w:val="00261944"/>
    <w:rsid w:val="002708FE"/>
    <w:rsid w:val="00287E47"/>
    <w:rsid w:val="002925FB"/>
    <w:rsid w:val="002A3013"/>
    <w:rsid w:val="002B2159"/>
    <w:rsid w:val="002C4315"/>
    <w:rsid w:val="002C5921"/>
    <w:rsid w:val="002D0991"/>
    <w:rsid w:val="002D6E18"/>
    <w:rsid w:val="002F06E6"/>
    <w:rsid w:val="00333826"/>
    <w:rsid w:val="00334984"/>
    <w:rsid w:val="00353982"/>
    <w:rsid w:val="003666C2"/>
    <w:rsid w:val="00375A16"/>
    <w:rsid w:val="00375ED2"/>
    <w:rsid w:val="00376B5C"/>
    <w:rsid w:val="00390EAA"/>
    <w:rsid w:val="003A2A7A"/>
    <w:rsid w:val="003B2045"/>
    <w:rsid w:val="003F1931"/>
    <w:rsid w:val="0040263C"/>
    <w:rsid w:val="00414FC3"/>
    <w:rsid w:val="004179AA"/>
    <w:rsid w:val="004367D5"/>
    <w:rsid w:val="00446FCF"/>
    <w:rsid w:val="0045033F"/>
    <w:rsid w:val="00453130"/>
    <w:rsid w:val="00467105"/>
    <w:rsid w:val="00467D58"/>
    <w:rsid w:val="00470EF3"/>
    <w:rsid w:val="004770E3"/>
    <w:rsid w:val="00486A1A"/>
    <w:rsid w:val="00486F16"/>
    <w:rsid w:val="0049248F"/>
    <w:rsid w:val="0049293B"/>
    <w:rsid w:val="00497BB8"/>
    <w:rsid w:val="004A0B88"/>
    <w:rsid w:val="004A0C1F"/>
    <w:rsid w:val="004C2541"/>
    <w:rsid w:val="004C2C22"/>
    <w:rsid w:val="004C3F99"/>
    <w:rsid w:val="004D1FE3"/>
    <w:rsid w:val="004D6B55"/>
    <w:rsid w:val="004D743C"/>
    <w:rsid w:val="004E29B9"/>
    <w:rsid w:val="004E7E1E"/>
    <w:rsid w:val="004F267A"/>
    <w:rsid w:val="0050750D"/>
    <w:rsid w:val="00547AA0"/>
    <w:rsid w:val="00571C10"/>
    <w:rsid w:val="00580C2C"/>
    <w:rsid w:val="00581184"/>
    <w:rsid w:val="0059361A"/>
    <w:rsid w:val="00597049"/>
    <w:rsid w:val="005B0B25"/>
    <w:rsid w:val="005D2C0A"/>
    <w:rsid w:val="005F3AD1"/>
    <w:rsid w:val="00613C3D"/>
    <w:rsid w:val="00637B85"/>
    <w:rsid w:val="00642893"/>
    <w:rsid w:val="00646EE7"/>
    <w:rsid w:val="0065444A"/>
    <w:rsid w:val="00654591"/>
    <w:rsid w:val="006579A3"/>
    <w:rsid w:val="006651A8"/>
    <w:rsid w:val="00667959"/>
    <w:rsid w:val="00696187"/>
    <w:rsid w:val="006A3BC2"/>
    <w:rsid w:val="006A7121"/>
    <w:rsid w:val="006B2531"/>
    <w:rsid w:val="006C00E3"/>
    <w:rsid w:val="006C53CD"/>
    <w:rsid w:val="006C7C96"/>
    <w:rsid w:val="006D38EC"/>
    <w:rsid w:val="006F1447"/>
    <w:rsid w:val="006F6326"/>
    <w:rsid w:val="0070758D"/>
    <w:rsid w:val="00723AB5"/>
    <w:rsid w:val="00734B6C"/>
    <w:rsid w:val="00745B54"/>
    <w:rsid w:val="007522DF"/>
    <w:rsid w:val="00770967"/>
    <w:rsid w:val="0078224B"/>
    <w:rsid w:val="007839EE"/>
    <w:rsid w:val="00790733"/>
    <w:rsid w:val="00794791"/>
    <w:rsid w:val="007A0EFD"/>
    <w:rsid w:val="007B169D"/>
    <w:rsid w:val="007B642F"/>
    <w:rsid w:val="007D3CCE"/>
    <w:rsid w:val="007D5C5D"/>
    <w:rsid w:val="007D6266"/>
    <w:rsid w:val="007D7D72"/>
    <w:rsid w:val="007E487B"/>
    <w:rsid w:val="00804360"/>
    <w:rsid w:val="0082444E"/>
    <w:rsid w:val="008273E3"/>
    <w:rsid w:val="0083628B"/>
    <w:rsid w:val="00850419"/>
    <w:rsid w:val="0086786B"/>
    <w:rsid w:val="00873B63"/>
    <w:rsid w:val="008805DF"/>
    <w:rsid w:val="0088090C"/>
    <w:rsid w:val="00883D49"/>
    <w:rsid w:val="00891631"/>
    <w:rsid w:val="0089718E"/>
    <w:rsid w:val="008B006B"/>
    <w:rsid w:val="008B5E37"/>
    <w:rsid w:val="008E4813"/>
    <w:rsid w:val="009046B5"/>
    <w:rsid w:val="009655FC"/>
    <w:rsid w:val="00972E59"/>
    <w:rsid w:val="00974275"/>
    <w:rsid w:val="00975546"/>
    <w:rsid w:val="009820DD"/>
    <w:rsid w:val="009A53D1"/>
    <w:rsid w:val="009B5037"/>
    <w:rsid w:val="009C2928"/>
    <w:rsid w:val="009D0C67"/>
    <w:rsid w:val="009E31EE"/>
    <w:rsid w:val="009E5DCD"/>
    <w:rsid w:val="009E77B1"/>
    <w:rsid w:val="009F2E75"/>
    <w:rsid w:val="00A16813"/>
    <w:rsid w:val="00A249C2"/>
    <w:rsid w:val="00A26276"/>
    <w:rsid w:val="00A269EB"/>
    <w:rsid w:val="00A76FA1"/>
    <w:rsid w:val="00A772D1"/>
    <w:rsid w:val="00A8634A"/>
    <w:rsid w:val="00A927A6"/>
    <w:rsid w:val="00AB1C42"/>
    <w:rsid w:val="00AD0EF5"/>
    <w:rsid w:val="00B01E19"/>
    <w:rsid w:val="00B418A2"/>
    <w:rsid w:val="00B52D73"/>
    <w:rsid w:val="00B6608C"/>
    <w:rsid w:val="00BA2727"/>
    <w:rsid w:val="00BB47CD"/>
    <w:rsid w:val="00BC095D"/>
    <w:rsid w:val="00BC273F"/>
    <w:rsid w:val="00BC6157"/>
    <w:rsid w:val="00BE3858"/>
    <w:rsid w:val="00C0403C"/>
    <w:rsid w:val="00C33A2A"/>
    <w:rsid w:val="00C34BA3"/>
    <w:rsid w:val="00C46D38"/>
    <w:rsid w:val="00C539EF"/>
    <w:rsid w:val="00C62170"/>
    <w:rsid w:val="00C6554B"/>
    <w:rsid w:val="00C70A23"/>
    <w:rsid w:val="00C77C77"/>
    <w:rsid w:val="00C9118D"/>
    <w:rsid w:val="00C9786D"/>
    <w:rsid w:val="00CB23B6"/>
    <w:rsid w:val="00CD561E"/>
    <w:rsid w:val="00CE6565"/>
    <w:rsid w:val="00CF4968"/>
    <w:rsid w:val="00D17E50"/>
    <w:rsid w:val="00D25941"/>
    <w:rsid w:val="00D3170E"/>
    <w:rsid w:val="00D31F78"/>
    <w:rsid w:val="00D4316E"/>
    <w:rsid w:val="00D54756"/>
    <w:rsid w:val="00D6459D"/>
    <w:rsid w:val="00DA2061"/>
    <w:rsid w:val="00DD06A5"/>
    <w:rsid w:val="00DD2F48"/>
    <w:rsid w:val="00DD5661"/>
    <w:rsid w:val="00DE47E9"/>
    <w:rsid w:val="00DF6805"/>
    <w:rsid w:val="00E02F9C"/>
    <w:rsid w:val="00E164BB"/>
    <w:rsid w:val="00E16B22"/>
    <w:rsid w:val="00E23ED7"/>
    <w:rsid w:val="00E2473C"/>
    <w:rsid w:val="00E279BB"/>
    <w:rsid w:val="00E27B50"/>
    <w:rsid w:val="00E32A94"/>
    <w:rsid w:val="00E4662A"/>
    <w:rsid w:val="00E51435"/>
    <w:rsid w:val="00E55BB8"/>
    <w:rsid w:val="00E62B61"/>
    <w:rsid w:val="00E67CC5"/>
    <w:rsid w:val="00E82A1B"/>
    <w:rsid w:val="00E83C95"/>
    <w:rsid w:val="00E83E64"/>
    <w:rsid w:val="00E85BD2"/>
    <w:rsid w:val="00E86BF3"/>
    <w:rsid w:val="00E93AC6"/>
    <w:rsid w:val="00EA466F"/>
    <w:rsid w:val="00EA6A3F"/>
    <w:rsid w:val="00EC5A2E"/>
    <w:rsid w:val="00ED1931"/>
    <w:rsid w:val="00EE4F03"/>
    <w:rsid w:val="00EF6F15"/>
    <w:rsid w:val="00F00C25"/>
    <w:rsid w:val="00F25532"/>
    <w:rsid w:val="00F30628"/>
    <w:rsid w:val="00F32E92"/>
    <w:rsid w:val="00F44F9A"/>
    <w:rsid w:val="00F46645"/>
    <w:rsid w:val="00F561AF"/>
    <w:rsid w:val="00F64A4A"/>
    <w:rsid w:val="00F736E1"/>
    <w:rsid w:val="00F75149"/>
    <w:rsid w:val="00FC7E87"/>
    <w:rsid w:val="00FD1023"/>
    <w:rsid w:val="00FE0D04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ACA054-C713-49CE-A939-DF59984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06AC4"/>
    <w:rPr>
      <w:color w:val="0563C1"/>
      <w:u w:val="single"/>
    </w:rPr>
  </w:style>
  <w:style w:type="paragraph" w:styleId="a4">
    <w:name w:val="Balloon Text"/>
    <w:basedOn w:val="a"/>
    <w:link w:val="a5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66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E87"/>
    <w:rPr>
      <w:kern w:val="2"/>
      <w:sz w:val="22"/>
    </w:rPr>
  </w:style>
  <w:style w:type="paragraph" w:styleId="a8">
    <w:name w:val="footer"/>
    <w:basedOn w:val="a"/>
    <w:link w:val="a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7E87"/>
    <w:rPr>
      <w:kern w:val="2"/>
      <w:sz w:val="22"/>
    </w:rPr>
  </w:style>
  <w:style w:type="table" w:styleId="aa">
    <w:name w:val="Table Grid"/>
    <w:basedOn w:val="a1"/>
    <w:uiPriority w:val="39"/>
    <w:rsid w:val="00FC7E87"/>
    <w:rPr>
      <w:rFonts w:ascii="Century" w:hAnsi="Century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 w:cs="ＭＳ 明朝"/>
      <w:szCs w:val="22"/>
    </w:rPr>
  </w:style>
  <w:style w:type="character" w:customStyle="1" w:styleId="ac">
    <w:name w:val="記 (文字)"/>
    <w:link w:val="ab"/>
    <w:uiPriority w:val="99"/>
    <w:rsid w:val="00FC7E87"/>
    <w:rPr>
      <w:rFonts w:ascii="ＭＳ 明朝" w:hAnsi="ＭＳ 明朝" w:cs="ＭＳ 明朝"/>
      <w:kern w:val="2"/>
      <w:sz w:val="22"/>
      <w:szCs w:val="22"/>
    </w:rPr>
  </w:style>
  <w:style w:type="character" w:styleId="ad">
    <w:name w:val="annotation reference"/>
    <w:rsid w:val="008E4813"/>
    <w:rPr>
      <w:sz w:val="18"/>
      <w:szCs w:val="18"/>
    </w:rPr>
  </w:style>
  <w:style w:type="paragraph" w:styleId="ae">
    <w:name w:val="annotation text"/>
    <w:basedOn w:val="a"/>
    <w:link w:val="af"/>
    <w:rsid w:val="008E4813"/>
    <w:pPr>
      <w:jc w:val="left"/>
    </w:pPr>
  </w:style>
  <w:style w:type="character" w:customStyle="1" w:styleId="af">
    <w:name w:val="コメント文字列 (文字)"/>
    <w:link w:val="ae"/>
    <w:rsid w:val="008E4813"/>
    <w:rPr>
      <w:kern w:val="2"/>
      <w:sz w:val="22"/>
    </w:rPr>
  </w:style>
  <w:style w:type="paragraph" w:styleId="af0">
    <w:name w:val="annotation subject"/>
    <w:basedOn w:val="ae"/>
    <w:next w:val="ae"/>
    <w:link w:val="af1"/>
    <w:rsid w:val="008E4813"/>
    <w:rPr>
      <w:b/>
      <w:bCs/>
    </w:rPr>
  </w:style>
  <w:style w:type="character" w:customStyle="1" w:styleId="af1">
    <w:name w:val="コメント内容 (文字)"/>
    <w:link w:val="af0"/>
    <w:rsid w:val="008E4813"/>
    <w:rPr>
      <w:b/>
      <w:bCs/>
      <w:kern w:val="2"/>
      <w:sz w:val="22"/>
    </w:rPr>
  </w:style>
  <w:style w:type="paragraph" w:styleId="af2">
    <w:name w:val="Closing"/>
    <w:basedOn w:val="a"/>
    <w:link w:val="af3"/>
    <w:rsid w:val="00186220"/>
    <w:pPr>
      <w:jc w:val="right"/>
    </w:pPr>
  </w:style>
  <w:style w:type="character" w:customStyle="1" w:styleId="af3">
    <w:name w:val="結語 (文字)"/>
    <w:link w:val="af2"/>
    <w:rsid w:val="0018622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1E9E-0C1C-454F-9B77-42E8C9E0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38F179B2.dotm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2017-02-28T07:34:00Z</cp:lastPrinted>
  <dcterms:created xsi:type="dcterms:W3CDTF">2023-12-06T06:08:00Z</dcterms:created>
  <dcterms:modified xsi:type="dcterms:W3CDTF">2023-12-06T06:08:00Z</dcterms:modified>
</cp:coreProperties>
</file>