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4E" w:rsidRPr="00654D30" w:rsidRDefault="00107676" w:rsidP="002676AE">
      <w:pPr>
        <w:spacing w:line="240" w:lineRule="exact"/>
        <w:rPr>
          <w:rFonts w:hint="eastAsia"/>
          <w:sz w:val="22"/>
          <w:szCs w:val="22"/>
        </w:rPr>
      </w:pPr>
      <w:bookmarkStart w:id="0" w:name="_GoBack"/>
      <w:bookmarkEnd w:id="0"/>
      <w:r w:rsidRPr="00654D30">
        <w:rPr>
          <w:rFonts w:hint="eastAsia"/>
          <w:sz w:val="22"/>
          <w:szCs w:val="22"/>
        </w:rPr>
        <w:t>様式</w:t>
      </w:r>
      <w:r w:rsidR="00654D30" w:rsidRPr="00654D30">
        <w:rPr>
          <w:rFonts w:hint="eastAsia"/>
          <w:sz w:val="22"/>
          <w:szCs w:val="22"/>
        </w:rPr>
        <w:t>第５０</w:t>
      </w:r>
      <w:r w:rsidR="00654D30" w:rsidRPr="00654D30">
        <w:rPr>
          <w:rFonts w:hint="eastAsia"/>
          <w:sz w:val="22"/>
          <w:szCs w:val="22"/>
        </w:rPr>
        <w:t>(</w:t>
      </w:r>
      <w:r w:rsidR="00654D30" w:rsidRPr="00654D30">
        <w:rPr>
          <w:rFonts w:hint="eastAsia"/>
          <w:sz w:val="22"/>
          <w:szCs w:val="22"/>
        </w:rPr>
        <w:t>第９０条の２関係</w:t>
      </w:r>
      <w:r w:rsidR="00654D30" w:rsidRPr="00654D30">
        <w:rPr>
          <w:rFonts w:hint="eastAsia"/>
          <w:sz w:val="22"/>
          <w:szCs w:val="22"/>
        </w:rPr>
        <w:t>)</w:t>
      </w:r>
    </w:p>
    <w:p w:rsidR="00807799" w:rsidRPr="00B26B66" w:rsidRDefault="00107676" w:rsidP="002028BB">
      <w:pPr>
        <w:spacing w:line="360" w:lineRule="exact"/>
        <w:jc w:val="center"/>
        <w:rPr>
          <w:rFonts w:hint="eastAsia"/>
          <w:sz w:val="32"/>
          <w:szCs w:val="32"/>
        </w:rPr>
      </w:pPr>
      <w:r w:rsidRPr="00B26B66">
        <w:rPr>
          <w:rFonts w:hint="eastAsia"/>
          <w:sz w:val="32"/>
          <w:szCs w:val="32"/>
        </w:rPr>
        <w:t>火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薬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類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譲</w:t>
      </w:r>
      <w:r w:rsidRPr="00B26B66">
        <w:rPr>
          <w:rFonts w:hint="eastAsia"/>
          <w:sz w:val="32"/>
          <w:szCs w:val="32"/>
        </w:rPr>
        <w:t xml:space="preserve"> </w:t>
      </w:r>
      <w:r w:rsidR="00DF09FD" w:rsidRPr="00B26B66">
        <w:rPr>
          <w:rFonts w:hint="eastAsia"/>
          <w:sz w:val="32"/>
          <w:szCs w:val="32"/>
        </w:rPr>
        <w:t>受</w:t>
      </w:r>
      <w:r w:rsidR="00B26B66" w:rsidRPr="00B26B66">
        <w:rPr>
          <w:rFonts w:hint="eastAsia"/>
          <w:sz w:val="32"/>
          <w:szCs w:val="32"/>
        </w:rPr>
        <w:t xml:space="preserve"> </w:t>
      </w:r>
      <w:r w:rsidR="00B26B66" w:rsidRPr="00B26B66">
        <w:rPr>
          <w:rFonts w:hint="eastAsia"/>
          <w:sz w:val="32"/>
          <w:szCs w:val="32"/>
        </w:rPr>
        <w:t>消</w:t>
      </w:r>
      <w:r w:rsidR="00B26B66" w:rsidRPr="00B26B66">
        <w:rPr>
          <w:rFonts w:hint="eastAsia"/>
          <w:sz w:val="32"/>
          <w:szCs w:val="32"/>
        </w:rPr>
        <w:t xml:space="preserve"> </w:t>
      </w:r>
      <w:r w:rsidR="00B26B66" w:rsidRPr="00B26B66">
        <w:rPr>
          <w:rFonts w:hint="eastAsia"/>
          <w:sz w:val="32"/>
          <w:szCs w:val="32"/>
        </w:rPr>
        <w:t>費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許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可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申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請</w:t>
      </w:r>
      <w:r w:rsidRPr="00B26B66">
        <w:rPr>
          <w:rFonts w:hint="eastAsia"/>
          <w:sz w:val="32"/>
          <w:szCs w:val="32"/>
        </w:rPr>
        <w:t xml:space="preserve"> </w:t>
      </w:r>
      <w:r w:rsidRPr="00B26B66">
        <w:rPr>
          <w:rFonts w:hint="eastAsia"/>
          <w:sz w:val="32"/>
          <w:szCs w:val="32"/>
        </w:rPr>
        <w:t>書</w:t>
      </w:r>
    </w:p>
    <w:p w:rsidR="00892F45" w:rsidRPr="00F75323" w:rsidRDefault="00892F45" w:rsidP="002F69C9">
      <w:pPr>
        <w:spacing w:line="320" w:lineRule="exact"/>
        <w:rPr>
          <w:rFonts w:hint="eastAsia"/>
          <w:sz w:val="32"/>
          <w:szCs w:val="32"/>
        </w:rPr>
      </w:pPr>
    </w:p>
    <w:p w:rsidR="00107676" w:rsidRPr="00F75323" w:rsidRDefault="002C0B41" w:rsidP="002C0B41">
      <w:pPr>
        <w:wordWrap w:val="0"/>
        <w:spacing w:line="24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107676" w:rsidRPr="00F75323"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</w:rPr>
        <w:t xml:space="preserve">　</w:t>
      </w:r>
      <w:r w:rsidR="00107676" w:rsidRPr="00F75323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107676" w:rsidRPr="00F75323">
        <w:rPr>
          <w:rFonts w:ascii="ＭＳ 明朝" w:hAnsi="ＭＳ 明朝" w:hint="eastAsia"/>
        </w:rPr>
        <w:t xml:space="preserve">　日</w:t>
      </w:r>
      <w:r>
        <w:rPr>
          <w:rFonts w:ascii="ＭＳ 明朝" w:hAnsi="ＭＳ 明朝" w:hint="eastAsia"/>
        </w:rPr>
        <w:t xml:space="preserve">　</w:t>
      </w:r>
    </w:p>
    <w:p w:rsidR="00C24C09" w:rsidRPr="00F75323" w:rsidRDefault="00C24C09" w:rsidP="002676AE">
      <w:pPr>
        <w:spacing w:line="240" w:lineRule="exact"/>
        <w:rPr>
          <w:rFonts w:hint="eastAsia"/>
        </w:rPr>
      </w:pPr>
    </w:p>
    <w:p w:rsidR="002676AE" w:rsidRDefault="005B517C" w:rsidP="002676AE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（宛先）山鹿市長</w:t>
      </w:r>
    </w:p>
    <w:p w:rsidR="00C24C09" w:rsidRPr="00F75323" w:rsidRDefault="00C24C09" w:rsidP="002676AE">
      <w:pPr>
        <w:spacing w:line="280" w:lineRule="exact"/>
        <w:rPr>
          <w:rFonts w:hint="eastAsia"/>
        </w:rPr>
      </w:pPr>
    </w:p>
    <w:p w:rsidR="002028BB" w:rsidRDefault="002676AE" w:rsidP="00AA7AF9">
      <w:pPr>
        <w:wordWrap w:val="0"/>
        <w:spacing w:line="280" w:lineRule="exact"/>
        <w:ind w:right="241" w:firstLineChars="1900" w:firstLine="4578"/>
        <w:jc w:val="right"/>
        <w:rPr>
          <w:rFonts w:hint="eastAsia"/>
        </w:rPr>
      </w:pPr>
      <w:r w:rsidRPr="00F75323">
        <w:rPr>
          <w:rFonts w:hint="eastAsia"/>
        </w:rPr>
        <w:t>会</w:t>
      </w:r>
      <w:r w:rsidRPr="00F75323">
        <w:rPr>
          <w:rFonts w:hint="eastAsia"/>
        </w:rPr>
        <w:t xml:space="preserve">  </w:t>
      </w:r>
      <w:r w:rsidRPr="00F75323">
        <w:rPr>
          <w:rFonts w:hint="eastAsia"/>
        </w:rPr>
        <w:t>社</w:t>
      </w:r>
      <w:r w:rsidRPr="00F75323">
        <w:rPr>
          <w:rFonts w:hint="eastAsia"/>
        </w:rPr>
        <w:t xml:space="preserve">  </w:t>
      </w:r>
      <w:r w:rsidRPr="00F75323">
        <w:rPr>
          <w:rFonts w:hint="eastAsia"/>
        </w:rPr>
        <w:t>名</w:t>
      </w:r>
      <w:r w:rsidR="00F308A2">
        <w:rPr>
          <w:rFonts w:hint="eastAsia"/>
        </w:rPr>
        <w:t xml:space="preserve">　　　　</w:t>
      </w:r>
      <w:r w:rsidRPr="00F75323">
        <w:rPr>
          <w:rFonts w:hint="eastAsia"/>
        </w:rPr>
        <w:t xml:space="preserve"> </w:t>
      </w:r>
      <w:r w:rsidR="002C0B41">
        <w:rPr>
          <w:rFonts w:hint="eastAsia"/>
        </w:rPr>
        <w:t xml:space="preserve">　</w:t>
      </w:r>
      <w:r w:rsidRPr="00F75323">
        <w:rPr>
          <w:rFonts w:hint="eastAsia"/>
        </w:rPr>
        <w:t xml:space="preserve">            </w:t>
      </w:r>
      <w:r w:rsidR="002C0B41">
        <w:rPr>
          <w:rFonts w:hint="eastAsia"/>
        </w:rPr>
        <w:t xml:space="preserve"> </w:t>
      </w:r>
      <w:r w:rsidRPr="00F75323">
        <w:rPr>
          <w:rFonts w:hint="eastAsia"/>
        </w:rPr>
        <w:t xml:space="preserve">  </w:t>
      </w:r>
      <w:r w:rsidR="00AA7AF9">
        <w:rPr>
          <w:rFonts w:hint="eastAsia"/>
        </w:rPr>
        <w:t xml:space="preserve">　</w:t>
      </w:r>
    </w:p>
    <w:p w:rsidR="00C24C09" w:rsidRPr="00F75323" w:rsidRDefault="00C24C09" w:rsidP="002F69C9">
      <w:pPr>
        <w:spacing w:line="280" w:lineRule="exact"/>
        <w:ind w:firstLineChars="1900" w:firstLine="4578"/>
        <w:rPr>
          <w:rFonts w:hint="eastAsia"/>
        </w:rPr>
      </w:pPr>
    </w:p>
    <w:p w:rsidR="002676AE" w:rsidRDefault="002676AE" w:rsidP="00AA7AF9">
      <w:pPr>
        <w:wordWrap w:val="0"/>
        <w:spacing w:line="280" w:lineRule="exact"/>
        <w:ind w:right="241" w:firstLineChars="1900" w:firstLine="4578"/>
        <w:jc w:val="right"/>
        <w:rPr>
          <w:rFonts w:hint="eastAsia"/>
          <w:sz w:val="20"/>
          <w:szCs w:val="20"/>
        </w:rPr>
      </w:pPr>
      <w:r w:rsidRPr="00F75323">
        <w:rPr>
          <w:rFonts w:hint="eastAsia"/>
        </w:rPr>
        <w:t>代表者氏名</w:t>
      </w:r>
      <w:r w:rsidR="00F308A2">
        <w:rPr>
          <w:rFonts w:hint="eastAsia"/>
        </w:rPr>
        <w:t xml:space="preserve">　　　　</w:t>
      </w:r>
      <w:r w:rsidRPr="00F75323">
        <w:rPr>
          <w:rFonts w:hint="eastAsia"/>
        </w:rPr>
        <w:t xml:space="preserve">  </w:t>
      </w:r>
      <w:r w:rsidR="00F3004E">
        <w:rPr>
          <w:rFonts w:hint="eastAsia"/>
        </w:rPr>
        <w:t xml:space="preserve"> </w:t>
      </w:r>
      <w:r w:rsidRPr="00F75323">
        <w:rPr>
          <w:rFonts w:hint="eastAsia"/>
        </w:rPr>
        <w:t xml:space="preserve">    </w:t>
      </w:r>
      <w:r w:rsidR="00F3004E">
        <w:rPr>
          <w:rFonts w:hint="eastAsia"/>
        </w:rPr>
        <w:t xml:space="preserve"> </w:t>
      </w:r>
      <w:r w:rsidRPr="00F75323">
        <w:rPr>
          <w:rFonts w:hint="eastAsia"/>
        </w:rPr>
        <w:t xml:space="preserve">  </w:t>
      </w:r>
      <w:r w:rsidR="002C0B41">
        <w:rPr>
          <w:rFonts w:hint="eastAsia"/>
        </w:rPr>
        <w:t xml:space="preserve">　</w:t>
      </w:r>
      <w:r w:rsidRPr="00F75323">
        <w:rPr>
          <w:rFonts w:hint="eastAsia"/>
        </w:rPr>
        <w:t xml:space="preserve">      </w:t>
      </w:r>
      <w:r w:rsidR="00AA7AF9">
        <w:rPr>
          <w:rFonts w:hint="eastAsia"/>
          <w:sz w:val="20"/>
          <w:szCs w:val="20"/>
        </w:rPr>
        <w:t xml:space="preserve">　</w:t>
      </w:r>
    </w:p>
    <w:p w:rsidR="00C24C09" w:rsidRDefault="00C24C09" w:rsidP="002C0B41">
      <w:pPr>
        <w:spacing w:line="280" w:lineRule="exact"/>
        <w:ind w:firstLineChars="1900" w:firstLine="4578"/>
        <w:rPr>
          <w:rFonts w:hint="eastAsia"/>
        </w:rPr>
      </w:pPr>
    </w:p>
    <w:p w:rsidR="00C24C09" w:rsidRPr="00F75323" w:rsidRDefault="00C24C09" w:rsidP="002C0B41">
      <w:pPr>
        <w:spacing w:line="280" w:lineRule="exact"/>
        <w:ind w:firstLineChars="1900" w:firstLine="4578"/>
        <w:rPr>
          <w:rFonts w:hint="eastAsia"/>
        </w:rPr>
      </w:pP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75"/>
        <w:gridCol w:w="1100"/>
        <w:gridCol w:w="1100"/>
        <w:gridCol w:w="1645"/>
        <w:gridCol w:w="825"/>
        <w:gridCol w:w="396"/>
        <w:gridCol w:w="396"/>
        <w:gridCol w:w="396"/>
        <w:gridCol w:w="396"/>
        <w:gridCol w:w="896"/>
        <w:gridCol w:w="270"/>
        <w:gridCol w:w="7"/>
        <w:gridCol w:w="548"/>
      </w:tblGrid>
      <w:tr w:rsidR="00A32605" w:rsidRPr="00127957" w:rsidTr="00127957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8C0488" w:rsidRPr="00127957" w:rsidRDefault="008C0488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27"/>
                <w:kern w:val="0"/>
                <w:sz w:val="22"/>
                <w:szCs w:val="22"/>
                <w:fitText w:val="1870" w:id="-1045683712"/>
              </w:rPr>
              <w:t>氏名または名</w:t>
            </w:r>
            <w:r w:rsidRPr="00127957">
              <w:rPr>
                <w:rFonts w:hint="eastAsia"/>
                <w:spacing w:val="3"/>
                <w:kern w:val="0"/>
                <w:sz w:val="22"/>
                <w:szCs w:val="22"/>
                <w:fitText w:val="1870" w:id="-1045683712"/>
              </w:rPr>
              <w:t>称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8C0488" w:rsidRPr="00127957" w:rsidRDefault="008C0488" w:rsidP="00127957">
            <w:pPr>
              <w:widowControl/>
              <w:rPr>
                <w:rFonts w:hint="eastAsia"/>
                <w:sz w:val="18"/>
                <w:szCs w:val="18"/>
              </w:rPr>
            </w:pPr>
          </w:p>
          <w:p w:rsidR="008C0488" w:rsidRPr="00127957" w:rsidRDefault="002028BB" w:rsidP="00127957">
            <w:pPr>
              <w:spacing w:line="240" w:lineRule="exact"/>
              <w:ind w:firstLineChars="200" w:firstLine="362"/>
              <w:rPr>
                <w:rFonts w:hint="eastAsia"/>
                <w:sz w:val="18"/>
                <w:szCs w:val="18"/>
              </w:rPr>
            </w:pPr>
            <w:r w:rsidRPr="00127957">
              <w:rPr>
                <w:rFonts w:hint="eastAsia"/>
                <w:sz w:val="18"/>
                <w:szCs w:val="18"/>
              </w:rPr>
              <w:t xml:space="preserve">                                      </w:t>
            </w:r>
          </w:p>
          <w:p w:rsidR="008C0488" w:rsidRPr="00127957" w:rsidRDefault="002C0B41" w:rsidP="00127957">
            <w:pPr>
              <w:spacing w:line="240" w:lineRule="exact"/>
              <w:ind w:firstLineChars="900" w:firstLine="1989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（</w:t>
            </w:r>
            <w:r w:rsidR="008C0488" w:rsidRPr="00127957">
              <w:rPr>
                <w:rFonts w:hint="eastAsia"/>
                <w:sz w:val="22"/>
                <w:szCs w:val="22"/>
              </w:rPr>
              <w:t>年令</w:t>
            </w:r>
            <w:r w:rsidRPr="00127957">
              <w:rPr>
                <w:rFonts w:hint="eastAsia"/>
                <w:sz w:val="22"/>
                <w:szCs w:val="22"/>
              </w:rPr>
              <w:t xml:space="preserve">　</w:t>
            </w:r>
            <w:r w:rsidR="008C0488" w:rsidRPr="00127957">
              <w:rPr>
                <w:rFonts w:hint="eastAsia"/>
                <w:sz w:val="22"/>
                <w:szCs w:val="22"/>
              </w:rPr>
              <w:t xml:space="preserve">     )</w:t>
            </w:r>
          </w:p>
        </w:tc>
        <w:tc>
          <w:tcPr>
            <w:tcW w:w="825" w:type="dxa"/>
            <w:shd w:val="clear" w:color="auto" w:fill="auto"/>
          </w:tcPr>
          <w:p w:rsidR="008C0488" w:rsidRPr="00127957" w:rsidRDefault="008C0488" w:rsidP="00127957">
            <w:pPr>
              <w:widowControl/>
              <w:jc w:val="left"/>
              <w:rPr>
                <w:sz w:val="20"/>
                <w:szCs w:val="20"/>
              </w:rPr>
            </w:pPr>
          </w:p>
          <w:p w:rsidR="008C0488" w:rsidRPr="00127957" w:rsidRDefault="008C0488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電</w:t>
            </w:r>
            <w:r w:rsidR="001C2ED1" w:rsidRPr="00127957">
              <w:rPr>
                <w:rFonts w:hint="eastAsia"/>
                <w:sz w:val="22"/>
                <w:szCs w:val="22"/>
              </w:rPr>
              <w:t xml:space="preserve"> </w:t>
            </w:r>
            <w:r w:rsidRPr="00127957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8C0488" w:rsidRPr="00127957" w:rsidRDefault="008C0488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A32605" w:rsidRPr="00127957" w:rsidTr="00127957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8C0488" w:rsidRPr="00127957" w:rsidRDefault="008C0488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55"/>
                <w:kern w:val="0"/>
                <w:sz w:val="22"/>
                <w:szCs w:val="22"/>
                <w:fitText w:val="1870" w:id="-1045683711"/>
              </w:rPr>
              <w:t>事務所所在</w:t>
            </w:r>
            <w:r w:rsidRPr="00127957">
              <w:rPr>
                <w:rFonts w:hint="eastAsia"/>
                <w:kern w:val="0"/>
                <w:sz w:val="22"/>
                <w:szCs w:val="22"/>
                <w:fitText w:val="1870" w:id="-1045683711"/>
              </w:rPr>
              <w:t>地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8C0488" w:rsidRPr="00127957" w:rsidRDefault="008C0488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C0488" w:rsidRPr="00127957" w:rsidRDefault="008C0488" w:rsidP="00127957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郵</w:t>
            </w:r>
            <w:r w:rsidR="001C2ED1" w:rsidRPr="00127957">
              <w:rPr>
                <w:rFonts w:hint="eastAsia"/>
                <w:sz w:val="22"/>
                <w:szCs w:val="22"/>
              </w:rPr>
              <w:t xml:space="preserve"> </w:t>
            </w:r>
            <w:r w:rsidRPr="00127957">
              <w:rPr>
                <w:rFonts w:hint="eastAsia"/>
                <w:sz w:val="22"/>
                <w:szCs w:val="22"/>
              </w:rPr>
              <w:t>便</w:t>
            </w:r>
          </w:p>
          <w:p w:rsidR="008C0488" w:rsidRPr="00127957" w:rsidRDefault="008C0488" w:rsidP="00127957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127957">
              <w:rPr>
                <w:rFonts w:hint="eastAsia"/>
                <w:sz w:val="22"/>
                <w:szCs w:val="22"/>
              </w:rPr>
              <w:t>番</w:t>
            </w:r>
            <w:r w:rsidR="005743E2" w:rsidRPr="00127957">
              <w:rPr>
                <w:rFonts w:hint="eastAsia"/>
                <w:sz w:val="22"/>
                <w:szCs w:val="22"/>
              </w:rPr>
              <w:t xml:space="preserve"> </w:t>
            </w:r>
            <w:r w:rsidRPr="00127957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80" w:type="dxa"/>
            <w:gridSpan w:val="5"/>
            <w:shd w:val="clear" w:color="auto" w:fill="auto"/>
          </w:tcPr>
          <w:p w:rsidR="008C0488" w:rsidRPr="00127957" w:rsidRDefault="008C0488" w:rsidP="00127957">
            <w:pPr>
              <w:widowControl/>
              <w:jc w:val="left"/>
              <w:rPr>
                <w:sz w:val="18"/>
                <w:szCs w:val="18"/>
              </w:rPr>
            </w:pPr>
          </w:p>
          <w:p w:rsidR="008C0488" w:rsidRPr="00127957" w:rsidRDefault="002C0B41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772E5" w:rsidRPr="00127957" w:rsidTr="00127957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8772E5" w:rsidRPr="00127957" w:rsidRDefault="002F69C9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職</w:t>
            </w:r>
            <w:r w:rsidR="002C0B41" w:rsidRPr="00127957">
              <w:rPr>
                <w:rFonts w:hint="eastAsia"/>
                <w:sz w:val="22"/>
                <w:szCs w:val="22"/>
              </w:rPr>
              <w:t xml:space="preserve">　　　　　　</w:t>
            </w:r>
            <w:r w:rsidR="008772E5" w:rsidRPr="00127957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8772E5" w:rsidRPr="00127957" w:rsidRDefault="008772E5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A32605" w:rsidRPr="00127957" w:rsidTr="00127957">
        <w:trPr>
          <w:gridAfter w:val="3"/>
          <w:wAfter w:w="825" w:type="dxa"/>
          <w:trHeight w:val="409"/>
        </w:trPr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836207" w:rsidRPr="00127957" w:rsidRDefault="00836207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127957">
              <w:rPr>
                <w:rFonts w:hint="eastAsia"/>
                <w:spacing w:val="67"/>
                <w:kern w:val="0"/>
                <w:sz w:val="22"/>
                <w:szCs w:val="22"/>
                <w:fitText w:val="1989" w:id="-1045176571"/>
              </w:rPr>
              <w:t>火薬類の種</w:t>
            </w:r>
            <w:r w:rsidRPr="00127957">
              <w:rPr>
                <w:rFonts w:hint="eastAsia"/>
                <w:kern w:val="0"/>
                <w:sz w:val="22"/>
                <w:szCs w:val="22"/>
                <w:fitText w:val="1989" w:id="-1045176571"/>
              </w:rPr>
              <w:t>類</w:t>
            </w:r>
          </w:p>
          <w:p w:rsidR="00836207" w:rsidRPr="00127957" w:rsidRDefault="00836207" w:rsidP="00127957">
            <w:pPr>
              <w:spacing w:line="240" w:lineRule="exact"/>
              <w:rPr>
                <w:rFonts w:hint="eastAsia"/>
                <w:spacing w:val="16"/>
                <w:kern w:val="0"/>
                <w:sz w:val="22"/>
                <w:szCs w:val="22"/>
              </w:rPr>
            </w:pPr>
          </w:p>
          <w:p w:rsidR="00836207" w:rsidRPr="00127957" w:rsidRDefault="00836207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185"/>
                <w:kern w:val="0"/>
                <w:sz w:val="22"/>
                <w:szCs w:val="22"/>
                <w:fitText w:val="1989" w:id="-1045176319"/>
              </w:rPr>
              <w:t>及び数</w:t>
            </w:r>
            <w:r w:rsidRPr="00127957">
              <w:rPr>
                <w:rFonts w:hint="eastAsia"/>
                <w:kern w:val="0"/>
                <w:sz w:val="22"/>
                <w:szCs w:val="22"/>
                <w:fitText w:val="1989" w:id="-1045176319"/>
              </w:rPr>
              <w:t>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火薬</w:t>
            </w:r>
            <w:r w:rsidR="00C24C09" w:rsidRPr="00127957">
              <w:rPr>
                <w:rFonts w:hint="eastAsia"/>
                <w:sz w:val="21"/>
                <w:szCs w:val="21"/>
              </w:rPr>
              <w:t>（</w:t>
            </w:r>
            <w:r w:rsidRPr="00127957">
              <w:rPr>
                <w:rFonts w:hint="eastAsia"/>
                <w:sz w:val="21"/>
                <w:szCs w:val="21"/>
              </w:rPr>
              <w:t>㎏</w:t>
            </w:r>
            <w:r w:rsidR="00C24C09" w:rsidRPr="0012795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爆薬</w:t>
            </w:r>
            <w:r w:rsidR="00C24C09" w:rsidRPr="00127957">
              <w:rPr>
                <w:rFonts w:hint="eastAsia"/>
                <w:sz w:val="21"/>
                <w:szCs w:val="21"/>
              </w:rPr>
              <w:t>（</w:t>
            </w:r>
            <w:r w:rsidRPr="00127957">
              <w:rPr>
                <w:rFonts w:hint="eastAsia"/>
                <w:sz w:val="21"/>
                <w:szCs w:val="21"/>
              </w:rPr>
              <w:t>㎏</w:t>
            </w:r>
            <w:r w:rsidR="00C24C09" w:rsidRPr="0012795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工業雷管</w:t>
            </w:r>
            <w:r w:rsidR="00C24C09" w:rsidRPr="00127957">
              <w:rPr>
                <w:rFonts w:hint="eastAsia"/>
                <w:sz w:val="21"/>
                <w:szCs w:val="21"/>
              </w:rPr>
              <w:t>（</w:t>
            </w:r>
            <w:r w:rsidRPr="00127957">
              <w:rPr>
                <w:rFonts w:hint="eastAsia"/>
                <w:sz w:val="21"/>
                <w:szCs w:val="21"/>
              </w:rPr>
              <w:t>個</w:t>
            </w:r>
            <w:r w:rsidR="00C24C09" w:rsidRPr="0012795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導火線</w:t>
            </w:r>
            <w:r w:rsidR="00C24C09" w:rsidRPr="00127957">
              <w:rPr>
                <w:rFonts w:hint="eastAsia"/>
                <w:sz w:val="21"/>
                <w:szCs w:val="21"/>
              </w:rPr>
              <w:t>（ｍ）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kern w:val="0"/>
                <w:sz w:val="21"/>
                <w:szCs w:val="21"/>
              </w:rPr>
              <w:t>空</w:t>
            </w:r>
            <w:r w:rsidR="00C24C09" w:rsidRPr="00127957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127957">
              <w:rPr>
                <w:rFonts w:hint="eastAsia"/>
                <w:kern w:val="0"/>
                <w:sz w:val="21"/>
                <w:szCs w:val="21"/>
              </w:rPr>
              <w:t>包</w:t>
            </w:r>
            <w:r w:rsidR="00C24C09" w:rsidRPr="00127957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127957">
              <w:rPr>
                <w:rFonts w:hint="eastAsia"/>
                <w:kern w:val="0"/>
                <w:sz w:val="21"/>
                <w:szCs w:val="21"/>
              </w:rPr>
              <w:t>個</w:t>
            </w:r>
            <w:r w:rsidR="00C24C09" w:rsidRPr="00127957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  <w:tr w:rsidR="00A32605" w:rsidRPr="00127957" w:rsidTr="00127957">
        <w:trPr>
          <w:gridAfter w:val="3"/>
          <w:wAfter w:w="825" w:type="dxa"/>
          <w:trHeight w:val="615"/>
        </w:trPr>
        <w:tc>
          <w:tcPr>
            <w:tcW w:w="2200" w:type="dxa"/>
            <w:gridSpan w:val="2"/>
            <w:vMerge/>
            <w:shd w:val="clear" w:color="auto" w:fill="auto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C2ED1" w:rsidRPr="00127957" w:rsidRDefault="001C2ED1" w:rsidP="0012795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C2ED1" w:rsidRPr="00127957" w:rsidRDefault="001C2ED1" w:rsidP="0012795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A32605" w:rsidRPr="00127957" w:rsidTr="00127957">
        <w:trPr>
          <w:gridAfter w:val="3"/>
          <w:wAfter w:w="825" w:type="dxa"/>
          <w:trHeight w:val="408"/>
        </w:trPr>
        <w:tc>
          <w:tcPr>
            <w:tcW w:w="2200" w:type="dxa"/>
            <w:gridSpan w:val="2"/>
            <w:vMerge/>
            <w:shd w:val="clear" w:color="auto" w:fill="auto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電気雷管</w:t>
            </w:r>
            <w:r w:rsidR="00C24C09" w:rsidRPr="00127957">
              <w:rPr>
                <w:rFonts w:hint="eastAsia"/>
                <w:sz w:val="21"/>
                <w:szCs w:val="21"/>
              </w:rPr>
              <w:t>（</w:t>
            </w:r>
            <w:r w:rsidRPr="00127957">
              <w:rPr>
                <w:rFonts w:hint="eastAsia"/>
                <w:sz w:val="21"/>
                <w:szCs w:val="21"/>
              </w:rPr>
              <w:t>個</w:t>
            </w:r>
            <w:r w:rsidR="00C24C09" w:rsidRPr="0012795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導爆線</w:t>
            </w:r>
            <w:r w:rsidR="00C24C09" w:rsidRPr="00127957">
              <w:rPr>
                <w:rFonts w:hint="eastAsia"/>
                <w:sz w:val="21"/>
                <w:szCs w:val="21"/>
              </w:rPr>
              <w:t>（ｍ）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32605" w:rsidRPr="00127957" w:rsidTr="00127957">
        <w:trPr>
          <w:gridAfter w:val="3"/>
          <w:wAfter w:w="825" w:type="dxa"/>
          <w:trHeight w:val="570"/>
        </w:trPr>
        <w:tc>
          <w:tcPr>
            <w:tcW w:w="2200" w:type="dxa"/>
            <w:gridSpan w:val="2"/>
            <w:vMerge/>
            <w:shd w:val="clear" w:color="auto" w:fill="auto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C2ED1" w:rsidRPr="00127957" w:rsidRDefault="001C2ED1" w:rsidP="0012795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C2ED1" w:rsidRPr="00127957" w:rsidRDefault="001C2ED1" w:rsidP="0012795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A32605" w:rsidRPr="00127957" w:rsidTr="00127957">
        <w:trPr>
          <w:gridAfter w:val="3"/>
          <w:wAfter w:w="825" w:type="dxa"/>
          <w:trHeight w:val="735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2C0B4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165"/>
                <w:kern w:val="0"/>
                <w:sz w:val="22"/>
                <w:szCs w:val="22"/>
                <w:fitText w:val="1870" w:id="-1045683455"/>
              </w:rPr>
              <w:t>譲受目</w:t>
            </w:r>
            <w:r w:rsidRPr="00127957">
              <w:rPr>
                <w:rFonts w:hint="eastAsia"/>
                <w:kern w:val="0"/>
                <w:sz w:val="22"/>
                <w:szCs w:val="22"/>
                <w:fitText w:val="1870" w:id="-1045683455"/>
              </w:rPr>
              <w:t>的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2028BB" w:rsidRPr="00127957" w:rsidRDefault="002028BB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A32605" w:rsidRPr="00127957" w:rsidTr="00127957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165"/>
                <w:kern w:val="0"/>
                <w:sz w:val="22"/>
                <w:szCs w:val="22"/>
                <w:fitText w:val="1870" w:id="-1045683454"/>
              </w:rPr>
              <w:t>譲受期</w:t>
            </w:r>
            <w:r w:rsidRPr="00127957">
              <w:rPr>
                <w:rFonts w:hint="eastAsia"/>
                <w:kern w:val="0"/>
                <w:sz w:val="22"/>
                <w:szCs w:val="22"/>
                <w:fitText w:val="1870" w:id="-1045683454"/>
              </w:rPr>
              <w:t>間</w:t>
            </w:r>
          </w:p>
          <w:p w:rsidR="001C2ED1" w:rsidRPr="00127957" w:rsidRDefault="001C2ED1" w:rsidP="00127957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127957">
              <w:rPr>
                <w:rFonts w:hint="eastAsia"/>
                <w:kern w:val="0"/>
                <w:sz w:val="20"/>
                <w:szCs w:val="20"/>
              </w:rPr>
              <w:t>(</w:t>
            </w:r>
            <w:r w:rsidRPr="00127957">
              <w:rPr>
                <w:rFonts w:hint="eastAsia"/>
                <w:kern w:val="0"/>
                <w:sz w:val="20"/>
                <w:szCs w:val="20"/>
              </w:rPr>
              <w:t>１年をこえないこと</w:t>
            </w:r>
            <w:r w:rsidRPr="00127957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C24C09" w:rsidRPr="00127957" w:rsidRDefault="00F3004E" w:rsidP="00127957">
            <w:pPr>
              <w:widowControl/>
              <w:ind w:firstLineChars="100" w:firstLine="221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自</w:t>
            </w:r>
            <w:r w:rsidR="002F69C9" w:rsidRPr="00127957">
              <w:rPr>
                <w:rFonts w:hint="eastAsia"/>
                <w:sz w:val="22"/>
                <w:szCs w:val="22"/>
              </w:rPr>
              <w:t xml:space="preserve">　</w:t>
            </w:r>
            <w:r w:rsidR="005B517C">
              <w:rPr>
                <w:rFonts w:hint="eastAsia"/>
                <w:sz w:val="22"/>
                <w:szCs w:val="22"/>
              </w:rPr>
              <w:t xml:space="preserve">　　</w:t>
            </w:r>
            <w:r w:rsidR="002F69C9" w:rsidRPr="00127957">
              <w:rPr>
                <w:rFonts w:hint="eastAsia"/>
                <w:sz w:val="22"/>
                <w:szCs w:val="22"/>
              </w:rPr>
              <w:t xml:space="preserve">　　　</w:t>
            </w:r>
            <w:r w:rsidRPr="00127957">
              <w:rPr>
                <w:rFonts w:hint="eastAsia"/>
                <w:sz w:val="22"/>
                <w:szCs w:val="22"/>
              </w:rPr>
              <w:t>年</w:t>
            </w:r>
            <w:r w:rsidR="002F69C9" w:rsidRPr="00127957">
              <w:rPr>
                <w:rFonts w:hint="eastAsia"/>
                <w:sz w:val="22"/>
                <w:szCs w:val="22"/>
              </w:rPr>
              <w:t xml:space="preserve">　　　　月　　　　</w:t>
            </w:r>
            <w:r w:rsidRPr="00127957">
              <w:rPr>
                <w:rFonts w:hint="eastAsia"/>
                <w:sz w:val="22"/>
                <w:szCs w:val="22"/>
              </w:rPr>
              <w:t>日</w:t>
            </w:r>
          </w:p>
          <w:p w:rsidR="001C2ED1" w:rsidRPr="00127957" w:rsidRDefault="00F3004E" w:rsidP="00127957">
            <w:pPr>
              <w:spacing w:line="240" w:lineRule="exact"/>
              <w:ind w:firstLineChars="100" w:firstLine="221"/>
              <w:rPr>
                <w:rFonts w:hint="eastAsia"/>
                <w:sz w:val="18"/>
                <w:szCs w:val="18"/>
              </w:rPr>
            </w:pPr>
            <w:r w:rsidRPr="00127957">
              <w:rPr>
                <w:rFonts w:hint="eastAsia"/>
                <w:sz w:val="22"/>
                <w:szCs w:val="22"/>
              </w:rPr>
              <w:t>至</w:t>
            </w:r>
            <w:r w:rsidR="002F69C9" w:rsidRPr="00127957">
              <w:rPr>
                <w:rFonts w:hint="eastAsia"/>
                <w:sz w:val="22"/>
                <w:szCs w:val="22"/>
              </w:rPr>
              <w:t xml:space="preserve">　</w:t>
            </w:r>
            <w:r w:rsidR="005B517C">
              <w:rPr>
                <w:rFonts w:hint="eastAsia"/>
                <w:sz w:val="22"/>
                <w:szCs w:val="22"/>
              </w:rPr>
              <w:t xml:space="preserve">　　</w:t>
            </w:r>
            <w:r w:rsidRPr="00127957">
              <w:rPr>
                <w:rFonts w:hint="eastAsia"/>
                <w:sz w:val="22"/>
                <w:szCs w:val="22"/>
              </w:rPr>
              <w:t xml:space="preserve">　　　年　　　　月</w:t>
            </w:r>
            <w:r w:rsidR="002F69C9" w:rsidRPr="00127957">
              <w:rPr>
                <w:rFonts w:hint="eastAsia"/>
                <w:sz w:val="22"/>
                <w:szCs w:val="22"/>
              </w:rPr>
              <w:t xml:space="preserve">　　　　</w:t>
            </w:r>
            <w:r w:rsidRPr="0012795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73F19" w:rsidRPr="00127957" w:rsidTr="00127957">
        <w:trPr>
          <w:cantSplit/>
          <w:trHeight w:val="1105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127957">
              <w:rPr>
                <w:rFonts w:hint="eastAsia"/>
                <w:spacing w:val="111"/>
                <w:kern w:val="0"/>
                <w:sz w:val="22"/>
                <w:szCs w:val="22"/>
                <w:fitText w:val="1989" w:id="-1045175808"/>
              </w:rPr>
              <w:t>貯蔵また</w:t>
            </w:r>
            <w:r w:rsidRPr="00127957">
              <w:rPr>
                <w:rFonts w:hint="eastAsia"/>
                <w:kern w:val="0"/>
                <w:sz w:val="22"/>
                <w:szCs w:val="22"/>
                <w:fitText w:val="1989" w:id="-1045175808"/>
              </w:rPr>
              <w:t>は</w:t>
            </w: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27957">
              <w:rPr>
                <w:rFonts w:hint="eastAsia"/>
                <w:spacing w:val="185"/>
                <w:kern w:val="0"/>
                <w:sz w:val="22"/>
                <w:szCs w:val="22"/>
                <w:fitText w:val="1989" w:id="-1045175807"/>
              </w:rPr>
              <w:t>保管場</w:t>
            </w:r>
            <w:r w:rsidRPr="00127957">
              <w:rPr>
                <w:rFonts w:hint="eastAsia"/>
                <w:kern w:val="0"/>
                <w:sz w:val="22"/>
                <w:szCs w:val="22"/>
                <w:fitText w:val="1989" w:id="-1045175807"/>
              </w:rPr>
              <w:t>所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D73F19" w:rsidRPr="00127957" w:rsidRDefault="00D73F19" w:rsidP="00127957">
            <w:pPr>
              <w:spacing w:line="240" w:lineRule="exact"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火</w:t>
            </w:r>
            <w:r w:rsidRPr="00127957">
              <w:rPr>
                <w:rFonts w:hint="eastAsia"/>
                <w:sz w:val="21"/>
                <w:szCs w:val="21"/>
              </w:rPr>
              <w:t xml:space="preserve"> </w:t>
            </w:r>
            <w:r w:rsidRPr="00127957">
              <w:rPr>
                <w:rFonts w:hint="eastAsia"/>
                <w:sz w:val="21"/>
                <w:szCs w:val="21"/>
              </w:rPr>
              <w:t>薬</w:t>
            </w:r>
            <w:r w:rsidRPr="00127957">
              <w:rPr>
                <w:rFonts w:hint="eastAsia"/>
                <w:sz w:val="21"/>
                <w:szCs w:val="21"/>
              </w:rPr>
              <w:t xml:space="preserve"> </w:t>
            </w:r>
            <w:r w:rsidRPr="00127957">
              <w:rPr>
                <w:rFonts w:hint="eastAsia"/>
                <w:sz w:val="21"/>
                <w:szCs w:val="21"/>
              </w:rPr>
              <w:t>庫</w:t>
            </w: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D73F19" w:rsidRPr="00127957" w:rsidRDefault="00D73F19" w:rsidP="00127957">
            <w:pPr>
              <w:spacing w:line="240" w:lineRule="exact"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庫外貯蔵</w:t>
            </w: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D73F19" w:rsidRPr="00127957" w:rsidRDefault="00D73F19" w:rsidP="00127957">
            <w:pPr>
              <w:widowControl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自宅保管</w:t>
            </w:r>
          </w:p>
        </w:tc>
        <w:tc>
          <w:tcPr>
            <w:tcW w:w="396" w:type="dxa"/>
            <w:shd w:val="clear" w:color="auto" w:fill="auto"/>
            <w:textDirection w:val="tbRlV"/>
          </w:tcPr>
          <w:p w:rsidR="00D73F19" w:rsidRPr="00127957" w:rsidRDefault="00D73F19" w:rsidP="00127957">
            <w:pPr>
              <w:spacing w:line="240" w:lineRule="exact"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127957">
              <w:rPr>
                <w:rFonts w:hint="eastAsia"/>
                <w:sz w:val="21"/>
                <w:szCs w:val="21"/>
              </w:rPr>
              <w:t>保管承諾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27957">
              <w:rPr>
                <w:rFonts w:hint="eastAsia"/>
                <w:sz w:val="20"/>
                <w:szCs w:val="20"/>
              </w:rPr>
              <w:t>第</w:t>
            </w:r>
            <w:r w:rsidRPr="00127957">
              <w:rPr>
                <w:rFonts w:hint="eastAsia"/>
                <w:sz w:val="20"/>
                <w:szCs w:val="20"/>
              </w:rPr>
              <w:t xml:space="preserve">  </w:t>
            </w:r>
            <w:r w:rsidRPr="00127957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77" w:type="dxa"/>
            <w:gridSpan w:val="2"/>
            <w:tcBorders>
              <w:top w:val="nil"/>
            </w:tcBorders>
            <w:shd w:val="clear" w:color="auto" w:fill="auto"/>
          </w:tcPr>
          <w:p w:rsidR="00D73F19" w:rsidRPr="00127957" w:rsidRDefault="00D73F19" w:rsidP="0012795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auto"/>
            <w:textDirection w:val="tbRlV"/>
            <w:vAlign w:val="center"/>
          </w:tcPr>
          <w:p w:rsidR="00D73F19" w:rsidRPr="00127957" w:rsidRDefault="00D73F19" w:rsidP="0012795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63"/>
                <w:kern w:val="0"/>
                <w:sz w:val="22"/>
                <w:szCs w:val="22"/>
                <w:fitText w:val="2652" w:id="-1045173760"/>
              </w:rPr>
              <w:t>保安責任者確認</w:t>
            </w:r>
            <w:r w:rsidRPr="00127957">
              <w:rPr>
                <w:rFonts w:hint="eastAsia"/>
                <w:spacing w:val="5"/>
                <w:kern w:val="0"/>
                <w:sz w:val="22"/>
                <w:szCs w:val="22"/>
                <w:fitText w:val="2652" w:id="-1045173760"/>
              </w:rPr>
              <w:t>欄</w:t>
            </w:r>
          </w:p>
        </w:tc>
      </w:tr>
      <w:tr w:rsidR="00D73F19" w:rsidRPr="00127957" w:rsidTr="00127957">
        <w:trPr>
          <w:trHeight w:val="851"/>
        </w:trPr>
        <w:tc>
          <w:tcPr>
            <w:tcW w:w="8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127957">
              <w:rPr>
                <w:rFonts w:hint="eastAsia"/>
                <w:spacing w:val="112"/>
                <w:kern w:val="0"/>
                <w:sz w:val="22"/>
                <w:szCs w:val="22"/>
                <w:fitText w:val="663" w:id="-1045173501"/>
              </w:rPr>
              <w:t>消</w:t>
            </w:r>
            <w:r w:rsidRPr="00127957">
              <w:rPr>
                <w:rFonts w:hint="eastAsia"/>
                <w:kern w:val="0"/>
                <w:sz w:val="22"/>
                <w:szCs w:val="22"/>
                <w:fitText w:val="663" w:id="-1045173501"/>
              </w:rPr>
              <w:t>費</w:t>
            </w: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127957">
              <w:rPr>
                <w:rFonts w:hint="eastAsia"/>
                <w:spacing w:val="112"/>
                <w:kern w:val="0"/>
                <w:sz w:val="22"/>
                <w:szCs w:val="22"/>
                <w:fitText w:val="663" w:id="-1045173248"/>
              </w:rPr>
              <w:t>に</w:t>
            </w:r>
            <w:r w:rsidRPr="00127957">
              <w:rPr>
                <w:rFonts w:hint="eastAsia"/>
                <w:kern w:val="0"/>
                <w:sz w:val="22"/>
                <w:szCs w:val="22"/>
                <w:fitText w:val="663" w:id="-1045173248"/>
              </w:rPr>
              <w:t>関</w:t>
            </w: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127957">
              <w:rPr>
                <w:rFonts w:hint="eastAsia"/>
                <w:spacing w:val="112"/>
                <w:kern w:val="0"/>
                <w:sz w:val="22"/>
                <w:szCs w:val="22"/>
                <w:fitText w:val="663" w:id="-1045173247"/>
              </w:rPr>
              <w:t>す</w:t>
            </w:r>
            <w:r w:rsidRPr="00127957">
              <w:rPr>
                <w:rFonts w:hint="eastAsia"/>
                <w:kern w:val="0"/>
                <w:sz w:val="22"/>
                <w:szCs w:val="22"/>
                <w:fitText w:val="663" w:id="-1045173247"/>
              </w:rPr>
              <w:t>る</w:t>
            </w: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112"/>
                <w:kern w:val="0"/>
                <w:sz w:val="22"/>
                <w:szCs w:val="22"/>
                <w:fitText w:val="663" w:id="-1045173503"/>
              </w:rPr>
              <w:t>事</w:t>
            </w:r>
            <w:r w:rsidRPr="00127957">
              <w:rPr>
                <w:rFonts w:hint="eastAsia"/>
                <w:kern w:val="0"/>
                <w:sz w:val="22"/>
                <w:szCs w:val="22"/>
                <w:fitText w:val="663" w:id="-1045173503"/>
              </w:rPr>
              <w:t>項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場</w:t>
            </w:r>
            <w:r w:rsidRPr="00127957">
              <w:rPr>
                <w:rFonts w:hint="eastAsia"/>
                <w:sz w:val="22"/>
                <w:szCs w:val="22"/>
              </w:rPr>
              <w:t xml:space="preserve">      </w:t>
            </w:r>
            <w:r w:rsidRPr="00127957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1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F19" w:rsidRPr="00127957" w:rsidRDefault="00D73F19" w:rsidP="0012795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tbRlV"/>
            <w:vAlign w:val="center"/>
          </w:tcPr>
          <w:p w:rsidR="00D73F19" w:rsidRPr="00127957" w:rsidRDefault="00D73F19" w:rsidP="00127957">
            <w:pPr>
              <w:widowControl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D73F19" w:rsidRPr="00127957" w:rsidTr="00127957">
        <w:trPr>
          <w:trHeight w:val="851"/>
        </w:trPr>
        <w:tc>
          <w:tcPr>
            <w:tcW w:w="825" w:type="dxa"/>
            <w:vMerge/>
            <w:shd w:val="clear" w:color="auto" w:fill="auto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日</w:t>
            </w:r>
            <w:r w:rsidRPr="00127957">
              <w:rPr>
                <w:rFonts w:hint="eastAsia"/>
                <w:sz w:val="22"/>
                <w:szCs w:val="22"/>
              </w:rPr>
              <w:t xml:space="preserve"> </w:t>
            </w:r>
            <w:r w:rsidRPr="00127957">
              <w:rPr>
                <w:rFonts w:hint="eastAsia"/>
                <w:sz w:val="22"/>
                <w:szCs w:val="22"/>
              </w:rPr>
              <w:t>時</w:t>
            </w:r>
            <w:r w:rsidRPr="00127957">
              <w:rPr>
                <w:rFonts w:hint="eastAsia"/>
                <w:sz w:val="22"/>
                <w:szCs w:val="22"/>
              </w:rPr>
              <w:t>(</w:t>
            </w:r>
            <w:r w:rsidRPr="00127957">
              <w:rPr>
                <w:rFonts w:hint="eastAsia"/>
                <w:sz w:val="22"/>
                <w:szCs w:val="22"/>
              </w:rPr>
              <w:t>期間</w:t>
            </w:r>
            <w:r w:rsidRPr="0012795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D73F19" w:rsidRPr="00127957" w:rsidRDefault="00D73F19" w:rsidP="00127957">
            <w:pPr>
              <w:widowControl/>
              <w:ind w:firstLineChars="100" w:firstLine="237"/>
              <w:rPr>
                <w:rFonts w:hint="eastAsia"/>
                <w:spacing w:val="8"/>
                <w:kern w:val="0"/>
                <w:sz w:val="22"/>
                <w:szCs w:val="22"/>
              </w:rPr>
            </w:pPr>
            <w:r w:rsidRPr="00127957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自　</w:t>
            </w:r>
            <w:r w:rsidR="005B517C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</w:t>
            </w:r>
            <w:r w:rsidRPr="00127957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　年　　　月　　　　日</w:t>
            </w:r>
          </w:p>
          <w:p w:rsidR="00D73F19" w:rsidRPr="00127957" w:rsidRDefault="00D73F19" w:rsidP="00127957">
            <w:pPr>
              <w:spacing w:line="240" w:lineRule="exact"/>
              <w:ind w:firstLineChars="100" w:firstLine="237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至　</w:t>
            </w:r>
            <w:r w:rsidR="005B517C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</w:t>
            </w:r>
            <w:r w:rsidRPr="00127957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　年　　　月　　　　日</w:t>
            </w: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D73F19" w:rsidRPr="00127957" w:rsidRDefault="00D73F19" w:rsidP="0012795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tbRlV"/>
          </w:tcPr>
          <w:p w:rsidR="00D73F19" w:rsidRPr="00127957" w:rsidRDefault="00D73F19" w:rsidP="00127957">
            <w:pPr>
              <w:widowControl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73F19" w:rsidRPr="00127957" w:rsidTr="00127957">
        <w:trPr>
          <w:trHeight w:val="851"/>
        </w:trPr>
        <w:tc>
          <w:tcPr>
            <w:tcW w:w="825" w:type="dxa"/>
            <w:vMerge/>
            <w:shd w:val="clear" w:color="auto" w:fill="auto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37"/>
                <w:kern w:val="0"/>
                <w:sz w:val="22"/>
                <w:szCs w:val="22"/>
                <w:fitText w:val="1105" w:id="-1045174528"/>
              </w:rPr>
              <w:t>危険予</w:t>
            </w:r>
            <w:r w:rsidRPr="00127957">
              <w:rPr>
                <w:rFonts w:hint="eastAsia"/>
                <w:spacing w:val="1"/>
                <w:kern w:val="0"/>
                <w:sz w:val="22"/>
                <w:szCs w:val="22"/>
                <w:fitText w:val="1105" w:id="-1045174528"/>
              </w:rPr>
              <w:t>防</w:t>
            </w:r>
          </w:p>
          <w:p w:rsidR="00D73F19" w:rsidRPr="00127957" w:rsidRDefault="00D73F19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pacing w:val="111"/>
                <w:kern w:val="0"/>
                <w:sz w:val="22"/>
                <w:szCs w:val="22"/>
                <w:fitText w:val="1105" w:id="-1045174527"/>
              </w:rPr>
              <w:t>の方</w:t>
            </w:r>
            <w:r w:rsidRPr="00127957">
              <w:rPr>
                <w:rFonts w:hint="eastAsia"/>
                <w:kern w:val="0"/>
                <w:sz w:val="22"/>
                <w:szCs w:val="22"/>
                <w:fitText w:val="1105" w:id="-1045174527"/>
              </w:rPr>
              <w:t>法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3F19" w:rsidRPr="00127957" w:rsidRDefault="00D73F19" w:rsidP="0012795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tbRlV"/>
          </w:tcPr>
          <w:p w:rsidR="00D73F19" w:rsidRPr="00127957" w:rsidRDefault="00D73F19" w:rsidP="00127957">
            <w:pPr>
              <w:widowControl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73F19" w:rsidRPr="00127957" w:rsidTr="00127957">
        <w:trPr>
          <w:cantSplit/>
          <w:trHeight w:val="745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127957">
              <w:rPr>
                <w:rFonts w:hint="eastAsia"/>
                <w:spacing w:val="55"/>
                <w:kern w:val="0"/>
                <w:sz w:val="22"/>
                <w:szCs w:val="22"/>
                <w:fitText w:val="1870" w:id="-1045683200"/>
              </w:rPr>
              <w:t>新規継続の</w:t>
            </w:r>
            <w:r w:rsidRPr="00127957">
              <w:rPr>
                <w:rFonts w:hint="eastAsia"/>
                <w:kern w:val="0"/>
                <w:sz w:val="22"/>
                <w:szCs w:val="22"/>
                <w:fitText w:val="1870" w:id="-1045683200"/>
              </w:rPr>
              <w:t>別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D73F19" w:rsidRPr="00127957" w:rsidRDefault="00D73F19" w:rsidP="0012795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127957">
              <w:rPr>
                <w:rFonts w:hint="eastAsia"/>
                <w:sz w:val="22"/>
                <w:szCs w:val="22"/>
              </w:rPr>
              <w:t>新</w:t>
            </w:r>
            <w:r w:rsidR="00B26B66" w:rsidRPr="00127957">
              <w:rPr>
                <w:rFonts w:hint="eastAsia"/>
                <w:sz w:val="22"/>
                <w:szCs w:val="22"/>
              </w:rPr>
              <w:t xml:space="preserve">　</w:t>
            </w:r>
            <w:r w:rsidRPr="00127957">
              <w:rPr>
                <w:rFonts w:hint="eastAsia"/>
                <w:sz w:val="22"/>
                <w:szCs w:val="22"/>
              </w:rPr>
              <w:t>規</w:t>
            </w:r>
            <w:r w:rsidR="00B26B66" w:rsidRPr="00127957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127957">
              <w:rPr>
                <w:rFonts w:hint="eastAsia"/>
                <w:sz w:val="22"/>
                <w:szCs w:val="22"/>
              </w:rPr>
              <w:t>継</w:t>
            </w:r>
            <w:r w:rsidR="00B26B66" w:rsidRPr="00127957">
              <w:rPr>
                <w:rFonts w:hint="eastAsia"/>
                <w:sz w:val="22"/>
                <w:szCs w:val="22"/>
              </w:rPr>
              <w:t xml:space="preserve">　</w:t>
            </w:r>
            <w:r w:rsidRPr="00127957">
              <w:rPr>
                <w:rFonts w:hint="eastAsia"/>
                <w:sz w:val="22"/>
                <w:szCs w:val="22"/>
              </w:rPr>
              <w:t>続</w:t>
            </w:r>
            <w:r w:rsidR="00B26B66" w:rsidRPr="00127957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127957">
              <w:rPr>
                <w:rFonts w:hint="eastAsia"/>
                <w:sz w:val="22"/>
                <w:szCs w:val="22"/>
              </w:rPr>
              <w:t>鉱</w:t>
            </w:r>
            <w:r w:rsidR="00B26B66" w:rsidRPr="00127957">
              <w:rPr>
                <w:rFonts w:hint="eastAsia"/>
                <w:sz w:val="22"/>
                <w:szCs w:val="22"/>
              </w:rPr>
              <w:t xml:space="preserve">　</w:t>
            </w:r>
            <w:r w:rsidRPr="00127957">
              <w:rPr>
                <w:rFonts w:hint="eastAsia"/>
                <w:sz w:val="22"/>
                <w:szCs w:val="22"/>
              </w:rPr>
              <w:t>保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73F19" w:rsidRPr="00127957" w:rsidRDefault="00D73F19" w:rsidP="00127957">
            <w:pPr>
              <w:widowControl/>
              <w:ind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73F19" w:rsidRPr="00127957" w:rsidRDefault="00D73F19" w:rsidP="0012795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27957">
              <w:rPr>
                <w:sz w:val="20"/>
                <w:szCs w:val="20"/>
              </w:rPr>
              <w:fldChar w:fldCharType="begin"/>
            </w:r>
            <w:r w:rsidRPr="00127957">
              <w:rPr>
                <w:sz w:val="20"/>
                <w:szCs w:val="20"/>
              </w:rPr>
              <w:instrText xml:space="preserve"> </w:instrText>
            </w:r>
            <w:r w:rsidRPr="00127957">
              <w:rPr>
                <w:rFonts w:hint="eastAsia"/>
                <w:sz w:val="20"/>
                <w:szCs w:val="20"/>
              </w:rPr>
              <w:instrText>eq \o\ac(</w:instrText>
            </w:r>
            <w:r w:rsidRPr="00127957">
              <w:rPr>
                <w:rFonts w:ascii="ＭＳ ゴシック" w:hint="eastAsia"/>
                <w:position w:val="-4"/>
                <w:sz w:val="30"/>
                <w:szCs w:val="20"/>
              </w:rPr>
              <w:instrText>○</w:instrText>
            </w:r>
            <w:r w:rsidRPr="00127957">
              <w:rPr>
                <w:rFonts w:hint="eastAsia"/>
                <w:sz w:val="20"/>
                <w:szCs w:val="20"/>
              </w:rPr>
              <w:instrText>,</w:instrText>
            </w:r>
            <w:r w:rsidRPr="00127957">
              <w:rPr>
                <w:rFonts w:hint="eastAsia"/>
                <w:sz w:val="20"/>
                <w:szCs w:val="20"/>
              </w:rPr>
              <w:instrText>印</w:instrText>
            </w:r>
            <w:r w:rsidRPr="00127957">
              <w:rPr>
                <w:rFonts w:hint="eastAsia"/>
                <w:sz w:val="20"/>
                <w:szCs w:val="20"/>
              </w:rPr>
              <w:instrText>)</w:instrText>
            </w:r>
            <w:r w:rsidRPr="00127957">
              <w:rPr>
                <w:sz w:val="20"/>
                <w:szCs w:val="20"/>
              </w:rPr>
              <w:fldChar w:fldCharType="end"/>
            </w:r>
          </w:p>
        </w:tc>
      </w:tr>
    </w:tbl>
    <w:p w:rsidR="00807799" w:rsidRDefault="00807799" w:rsidP="00B26B66">
      <w:pPr>
        <w:rPr>
          <w:rFonts w:hint="eastAsia"/>
        </w:rPr>
      </w:pPr>
    </w:p>
    <w:sectPr w:rsidR="00807799" w:rsidSect="00836207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99"/>
    <w:rsid w:val="00107676"/>
    <w:rsid w:val="00127957"/>
    <w:rsid w:val="001A317E"/>
    <w:rsid w:val="001C2ED1"/>
    <w:rsid w:val="002028BB"/>
    <w:rsid w:val="002676AE"/>
    <w:rsid w:val="002C0B41"/>
    <w:rsid w:val="002F69C9"/>
    <w:rsid w:val="00384013"/>
    <w:rsid w:val="003A60DA"/>
    <w:rsid w:val="003F0D4E"/>
    <w:rsid w:val="004354E5"/>
    <w:rsid w:val="005743E2"/>
    <w:rsid w:val="0059055B"/>
    <w:rsid w:val="005B517C"/>
    <w:rsid w:val="00654D30"/>
    <w:rsid w:val="00706004"/>
    <w:rsid w:val="00807799"/>
    <w:rsid w:val="00836207"/>
    <w:rsid w:val="008611F6"/>
    <w:rsid w:val="008772E5"/>
    <w:rsid w:val="00892F45"/>
    <w:rsid w:val="008C0488"/>
    <w:rsid w:val="009A1CB3"/>
    <w:rsid w:val="00A32605"/>
    <w:rsid w:val="00AA7AF9"/>
    <w:rsid w:val="00B26B66"/>
    <w:rsid w:val="00B75A9D"/>
    <w:rsid w:val="00C24C09"/>
    <w:rsid w:val="00D73F19"/>
    <w:rsid w:val="00DE0EA9"/>
    <w:rsid w:val="00DF09FD"/>
    <w:rsid w:val="00DF504A"/>
    <w:rsid w:val="00EE018E"/>
    <w:rsid w:val="00F11E04"/>
    <w:rsid w:val="00F3004E"/>
    <w:rsid w:val="00F308A2"/>
    <w:rsid w:val="00F554C2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4F68F-7D4B-44CE-B922-F7257A9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A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1ECD4196.dotm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2008-01-21T06:41:00Z</cp:lastPrinted>
  <dcterms:created xsi:type="dcterms:W3CDTF">2023-12-06T06:17:00Z</dcterms:created>
  <dcterms:modified xsi:type="dcterms:W3CDTF">2023-12-06T06:17:00Z</dcterms:modified>
</cp:coreProperties>
</file>