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97" w:rsidRPr="009261D8" w:rsidRDefault="00AD7397">
      <w:pPr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様式第</w:t>
      </w:r>
      <w:r w:rsidR="004433FC">
        <w:rPr>
          <w:rFonts w:hint="eastAsia"/>
          <w:color w:val="000000"/>
          <w:sz w:val="24"/>
          <w:szCs w:val="24"/>
        </w:rPr>
        <w:t>１３</w:t>
      </w:r>
      <w:r>
        <w:rPr>
          <w:rFonts w:hint="eastAsia"/>
          <w:color w:val="000000"/>
          <w:sz w:val="24"/>
          <w:szCs w:val="24"/>
        </w:rPr>
        <w:t>（第３９条関係）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2864"/>
      </w:tblGrid>
      <w:tr w:rsidR="00AD73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7397" w:rsidRDefault="00AD739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23"/>
                <w:sz w:val="24"/>
                <w:szCs w:val="24"/>
              </w:rPr>
              <w:t>整理番</w:t>
            </w:r>
            <w:r>
              <w:rPr>
                <w:rFonts w:hint="eastAsia"/>
                <w:color w:val="000000"/>
                <w:spacing w:val="1"/>
                <w:sz w:val="24"/>
                <w:szCs w:val="24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7397" w:rsidRDefault="00AD739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D739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97" w:rsidRDefault="00AD739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pacing w:val="95"/>
                <w:sz w:val="24"/>
                <w:szCs w:val="24"/>
              </w:rPr>
              <w:t>受理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97" w:rsidRDefault="00AD739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</w:tbl>
    <w:p w:rsidR="00AD7397" w:rsidRDefault="00316E4E">
      <w:pPr>
        <w:rPr>
          <w:rFonts w:cs="Times New Roman"/>
          <w:color w:val="00000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82.35pt;margin-top:11.2pt;width:49.5pt;height:58.1pt;z-index:251658240;mso-position-horizontal-relative:text;mso-position-vertical-relative:text" strokeweight=".5pt"/>
        </w:pict>
      </w:r>
    </w:p>
    <w:p w:rsidR="00AD7397" w:rsidRDefault="00AD7397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　譲渡</w:t>
      </w:r>
    </w:p>
    <w:p w:rsidR="00AD7397" w:rsidRDefault="00AD7397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火薬類　　　　許可証再交付申請書</w:t>
      </w:r>
    </w:p>
    <w:p w:rsidR="00AD7397" w:rsidRDefault="00AD7397">
      <w:pPr>
        <w:spacing w:line="320" w:lineRule="exact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 xml:space="preserve">　　　　　　　　　　　　譲受</w:t>
      </w:r>
    </w:p>
    <w:p w:rsidR="00AD7397" w:rsidRDefault="00AD7397">
      <w:pPr>
        <w:rPr>
          <w:rFonts w:cs="Times New Roman"/>
          <w:color w:val="000000"/>
        </w:rPr>
      </w:pPr>
    </w:p>
    <w:p w:rsidR="00AD7397" w:rsidRDefault="00AD7397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24"/>
          <w:szCs w:val="24"/>
        </w:rPr>
        <w:t>年　　　月　　　日</w:t>
      </w:r>
    </w:p>
    <w:p w:rsidR="00AD7397" w:rsidRDefault="00AD7397">
      <w:pPr>
        <w:rPr>
          <w:rFonts w:cs="Times New Roman"/>
          <w:color w:val="000000"/>
        </w:rPr>
      </w:pPr>
    </w:p>
    <w:p w:rsidR="00AD7397" w:rsidRDefault="00DA3CD8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（宛先）山鹿市長</w:t>
      </w:r>
    </w:p>
    <w:p w:rsidR="00AD7397" w:rsidRDefault="00AD7397">
      <w:pPr>
        <w:rPr>
          <w:rFonts w:cs="Times New Roman"/>
          <w:color w:val="000000"/>
        </w:rPr>
      </w:pPr>
    </w:p>
    <w:p w:rsidR="00AD7397" w:rsidRDefault="00AD7397">
      <w:pPr>
        <w:rPr>
          <w:rFonts w:cs="Times New Roman"/>
          <w:color w:val="000000"/>
        </w:rPr>
      </w:pPr>
    </w:p>
    <w:p w:rsidR="00AD7397" w:rsidRDefault="00AD739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</w:t>
      </w:r>
      <w:r>
        <w:rPr>
          <w:rFonts w:hint="eastAsia"/>
          <w:color w:val="000000"/>
          <w:sz w:val="24"/>
          <w:szCs w:val="24"/>
        </w:rPr>
        <w:t xml:space="preserve">（代表者）　　　　　　　　　　　　</w:t>
      </w:r>
      <w:r>
        <w:rPr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 xml:space="preserve">　　　㊞</w:t>
      </w:r>
    </w:p>
    <w:p w:rsidR="00AD7397" w:rsidRDefault="00AD7397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589"/>
        <w:gridCol w:w="6444"/>
      </w:tblGrid>
      <w:tr w:rsidR="00AD7397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7397" w:rsidRDefault="00AD7397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　　　　　　　　　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397" w:rsidRDefault="00AD7397">
            <w:pPr>
              <w:rPr>
                <w:rFonts w:cs="Times New Roman"/>
                <w:color w:val="000000"/>
              </w:rPr>
            </w:pPr>
          </w:p>
        </w:tc>
      </w:tr>
      <w:tr w:rsidR="00AD7397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7397" w:rsidRDefault="00AD7397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397" w:rsidRDefault="00AD7397">
            <w:pPr>
              <w:jc w:val="both"/>
              <w:rPr>
                <w:rFonts w:cs="Times New Roman"/>
                <w:color w:val="000000"/>
              </w:rPr>
            </w:pPr>
          </w:p>
          <w:p w:rsidR="00AD7397" w:rsidRDefault="00AD7397">
            <w:pPr>
              <w:jc w:val="both"/>
              <w:rPr>
                <w:rFonts w:cs="Times New Roman"/>
                <w:color w:val="000000"/>
              </w:rPr>
            </w:pPr>
          </w:p>
          <w:p w:rsidR="00AD7397" w:rsidRDefault="00AD7397">
            <w:pPr>
              <w:jc w:val="both"/>
              <w:rPr>
                <w:rFonts w:cs="Times New Roman"/>
                <w:color w:val="000000"/>
              </w:rPr>
            </w:pPr>
          </w:p>
          <w:p w:rsidR="00AD7397" w:rsidRDefault="00AD739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ＴＥＬ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（　　　）</w:t>
            </w:r>
          </w:p>
        </w:tc>
      </w:tr>
      <w:tr w:rsidR="00AD7397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7397" w:rsidRDefault="00AD7397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　　　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397" w:rsidRDefault="00AD7397">
            <w:pPr>
              <w:rPr>
                <w:rFonts w:cs="Times New Roman"/>
                <w:color w:val="000000"/>
              </w:rPr>
            </w:pPr>
          </w:p>
        </w:tc>
      </w:tr>
      <w:tr w:rsidR="00AD7397" w:rsidTr="00256F0A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7397" w:rsidRDefault="00AD7397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397" w:rsidRDefault="00AD7397">
            <w:pPr>
              <w:rPr>
                <w:rFonts w:cs="Times New Roman"/>
                <w:color w:val="000000"/>
              </w:rPr>
            </w:pPr>
          </w:p>
        </w:tc>
      </w:tr>
      <w:tr w:rsidR="00AD739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7397" w:rsidRDefault="00AD7397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許</w:t>
            </w:r>
          </w:p>
          <w:p w:rsidR="00AD7397" w:rsidRDefault="00AD7397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  <w:p w:rsidR="00AD7397" w:rsidRDefault="00AD7397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可</w:t>
            </w:r>
          </w:p>
          <w:p w:rsidR="00AD7397" w:rsidRDefault="00AD7397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  <w:p w:rsidR="00AD7397" w:rsidRDefault="00AD7397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証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7397" w:rsidRDefault="00AD7397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種　　　　　　　　別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7397" w:rsidRDefault="00AD739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譲渡許可証　　　　・　　　　譲受許可証</w:t>
            </w:r>
          </w:p>
        </w:tc>
      </w:tr>
      <w:tr w:rsidR="00AD739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397" w:rsidRDefault="00AD7397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7397" w:rsidRDefault="00AD7397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番　　　　　　　　号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7397" w:rsidRDefault="00AD7397">
            <w:pPr>
              <w:rPr>
                <w:rFonts w:cs="Times New Roman"/>
                <w:color w:val="000000"/>
              </w:rPr>
            </w:pPr>
          </w:p>
        </w:tc>
      </w:tr>
      <w:tr w:rsidR="00AD739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397" w:rsidRDefault="00AD7397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7397" w:rsidRDefault="00256F0A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許可</w:t>
            </w:r>
            <w:r w:rsidR="00AD7397">
              <w:rPr>
                <w:rFonts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7397" w:rsidRDefault="00AD739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AD739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397" w:rsidRDefault="00AD7397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申請の理由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397" w:rsidRDefault="00AD7397">
            <w:pPr>
              <w:rPr>
                <w:rFonts w:cs="Times New Roman"/>
                <w:color w:val="000000"/>
              </w:rPr>
            </w:pPr>
          </w:p>
        </w:tc>
      </w:tr>
      <w:tr w:rsidR="00256F0A" w:rsidTr="00256F0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0A" w:rsidRDefault="00256F0A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備考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F0A" w:rsidRPr="00256F0A" w:rsidRDefault="00256F0A" w:rsidP="00256F0A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　年　　月　　日　　　警察署へ届出</w:t>
            </w:r>
          </w:p>
        </w:tc>
      </w:tr>
    </w:tbl>
    <w:p w:rsidR="00AD7397" w:rsidRDefault="00AD7397">
      <w:pPr>
        <w:pStyle w:val="21"/>
        <w:spacing w:line="180" w:lineRule="exact"/>
        <w:rPr>
          <w:rFonts w:cs="Times New Roman"/>
        </w:rPr>
      </w:pPr>
    </w:p>
    <w:p w:rsidR="00AD7397" w:rsidRDefault="00AD7397">
      <w:pPr>
        <w:pStyle w:val="21"/>
        <w:rPr>
          <w:rFonts w:cs="Times New Roman"/>
        </w:rPr>
      </w:pPr>
      <w:r>
        <w:rPr>
          <w:rFonts w:hint="eastAsia"/>
        </w:rPr>
        <w:t xml:space="preserve">　別紙添付書類　申請の理由が譲渡許可証又は譲受許可証の汚損であるときは、汚損した当該許可証</w:t>
      </w:r>
    </w:p>
    <w:p w:rsidR="00AD7397" w:rsidRDefault="00AD7397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</w:t>
      </w:r>
      <w:r w:rsidR="00DA3CD8">
        <w:rPr>
          <w:rFonts w:hint="eastAsia"/>
          <w:color w:val="000000"/>
          <w:sz w:val="24"/>
          <w:szCs w:val="24"/>
        </w:rPr>
        <w:t>産業</w:t>
      </w:r>
      <w:r>
        <w:rPr>
          <w:rFonts w:hint="eastAsia"/>
          <w:color w:val="000000"/>
          <w:sz w:val="24"/>
          <w:szCs w:val="24"/>
        </w:rPr>
        <w:t>規格Ａ４とすること。</w:t>
      </w:r>
    </w:p>
    <w:p w:rsidR="00AD7397" w:rsidRDefault="00AD7397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２　×印の欄は、記載しないこと。</w:t>
      </w:r>
    </w:p>
    <w:sectPr w:rsidR="00AD7397">
      <w:pgSz w:w="11906" w:h="16838"/>
      <w:pgMar w:top="908" w:right="1078" w:bottom="624" w:left="1134" w:header="720" w:footer="720" w:gutter="0"/>
      <w:cols w:space="720"/>
      <w:noEndnote/>
      <w:docGrid w:type="linesAndChars" w:linePitch="332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EF" w:rsidRDefault="00533EEF" w:rsidP="00122FA0">
      <w:r>
        <w:separator/>
      </w:r>
    </w:p>
  </w:endnote>
  <w:endnote w:type="continuationSeparator" w:id="0">
    <w:p w:rsidR="00533EEF" w:rsidRDefault="00533EEF" w:rsidP="0012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EF" w:rsidRDefault="00533EEF" w:rsidP="00122FA0">
      <w:r>
        <w:separator/>
      </w:r>
    </w:p>
  </w:footnote>
  <w:footnote w:type="continuationSeparator" w:id="0">
    <w:p w:rsidR="00533EEF" w:rsidRDefault="00533EEF" w:rsidP="00122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doNotTrackMoves/>
  <w:defaultTabStop w:val="720"/>
  <w:doNotHyphenateCaps/>
  <w:drawingGridHorizontalSpacing w:val="110"/>
  <w:drawingGridVerticalSpacing w:val="166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397"/>
    <w:rsid w:val="00122FA0"/>
    <w:rsid w:val="00256F0A"/>
    <w:rsid w:val="00293CCD"/>
    <w:rsid w:val="00316E4E"/>
    <w:rsid w:val="003F6E4C"/>
    <w:rsid w:val="004433FC"/>
    <w:rsid w:val="00533EEF"/>
    <w:rsid w:val="009261D8"/>
    <w:rsid w:val="00AD7397"/>
    <w:rsid w:val="00BA6146"/>
    <w:rsid w:val="00D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B39636-3C37-4F0F-8628-20C889CF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1961" w:hangingChars="816" w:hanging="1961"/>
    </w:pPr>
    <w:rPr>
      <w:color w:val="000000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hAnsi="Times New Roman" w:cs="ＭＳ 明朝"/>
      <w:kern w:val="0"/>
      <w:sz w:val="22"/>
    </w:rPr>
  </w:style>
  <w:style w:type="paragraph" w:styleId="21">
    <w:name w:val="Body Text Indent 2"/>
    <w:basedOn w:val="a"/>
    <w:link w:val="22"/>
    <w:uiPriority w:val="99"/>
    <w:pPr>
      <w:ind w:left="1920" w:hangingChars="799" w:hanging="1920"/>
    </w:pPr>
    <w:rPr>
      <w:color w:val="000000"/>
      <w:sz w:val="24"/>
      <w:szCs w:val="24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hAnsi="Times New Roman" w:cs="ＭＳ 明朝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122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22FA0"/>
    <w:rPr>
      <w:rFonts w:ascii="ＭＳ 明朝" w:hAnsi="Times New Roman" w:cs="ＭＳ 明朝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22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22FA0"/>
    <w:rPr>
      <w:rFonts w:ascii="ＭＳ 明朝" w:hAnsi="Times New Roman" w:cs="ＭＳ 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1DB41C0.dotm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許可証再交付申請書</vt:lpstr>
    </vt:vector>
  </TitlesOfParts>
  <Company>DS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dcterms:created xsi:type="dcterms:W3CDTF">2023-12-06T06:16:00Z</dcterms:created>
  <dcterms:modified xsi:type="dcterms:W3CDTF">2023-12-06T06:16:00Z</dcterms:modified>
</cp:coreProperties>
</file>