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31" w:rsidRPr="00FB5F15" w:rsidRDefault="002C209A" w:rsidP="00071CE8">
      <w:pPr>
        <w:jc w:val="left"/>
        <w:rPr>
          <w:rFonts w:ascii="ＭＳ 明朝" w:hAnsi="ＭＳ 明朝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Cs w:val="22"/>
        </w:rPr>
        <w:t>様式第</w:t>
      </w:r>
      <w:r w:rsidR="008B0A5C">
        <w:rPr>
          <w:rFonts w:ascii="ＭＳ 明朝" w:hAnsi="ＭＳ 明朝" w:hint="eastAsia"/>
          <w:szCs w:val="22"/>
        </w:rPr>
        <w:t>１９</w:t>
      </w:r>
      <w:r w:rsidR="00BE5731" w:rsidRPr="00FB5F15">
        <w:rPr>
          <w:rFonts w:ascii="ＭＳ 明朝" w:hAnsi="ＭＳ 明朝" w:hint="eastAsia"/>
          <w:szCs w:val="22"/>
        </w:rPr>
        <w:t>号（第２</w:t>
      </w:r>
      <w:r>
        <w:rPr>
          <w:rFonts w:ascii="ＭＳ 明朝" w:hAnsi="ＭＳ 明朝" w:hint="eastAsia"/>
          <w:szCs w:val="22"/>
        </w:rPr>
        <w:t>６</w:t>
      </w:r>
      <w:r w:rsidR="00BE5731" w:rsidRPr="00FB5F15">
        <w:rPr>
          <w:rFonts w:ascii="ＭＳ 明朝" w:hAnsi="ＭＳ 明朝" w:hint="eastAsia"/>
          <w:szCs w:val="22"/>
        </w:rPr>
        <w:t>条関係）</w:t>
      </w:r>
    </w:p>
    <w:p w:rsidR="00BE5731" w:rsidRPr="00FB5F15" w:rsidRDefault="00BE5731" w:rsidP="00383147">
      <w:pPr>
        <w:ind w:left="660" w:hangingChars="300" w:hanging="660"/>
        <w:jc w:val="center"/>
        <w:rPr>
          <w:rFonts w:ascii="ＭＳ 明朝" w:hAnsi="ＭＳ 明朝"/>
          <w:kern w:val="0"/>
          <w:szCs w:val="22"/>
        </w:rPr>
      </w:pPr>
      <w:r w:rsidRPr="00532653">
        <w:rPr>
          <w:rFonts w:ascii="ＭＳ 明朝" w:hAnsi="ＭＳ 明朝" w:hint="eastAsia"/>
          <w:kern w:val="0"/>
          <w:szCs w:val="22"/>
        </w:rPr>
        <w:t>保安教育実施書</w:t>
      </w:r>
    </w:p>
    <w:p w:rsidR="00BE5731" w:rsidRPr="00FB5F15" w:rsidRDefault="00BE5731" w:rsidP="00383147">
      <w:pPr>
        <w:ind w:left="660" w:hangingChars="300" w:hanging="660"/>
        <w:jc w:val="center"/>
        <w:rPr>
          <w:rFonts w:ascii="ＭＳ 明朝" w:hAnsi="ＭＳ 明朝" w:hint="eastAsia"/>
          <w:szCs w:val="22"/>
        </w:rPr>
      </w:pPr>
    </w:p>
    <w:p w:rsidR="00BE5731" w:rsidRPr="00FB5F15" w:rsidRDefault="00BE5731" w:rsidP="00383147">
      <w:pPr>
        <w:ind w:firstLineChars="2200" w:firstLine="4840"/>
        <w:jc w:val="left"/>
        <w:rPr>
          <w:rFonts w:ascii="ＭＳ 明朝" w:hAns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>事業所名</w:t>
      </w:r>
      <w:r w:rsidRPr="00071CE8">
        <w:rPr>
          <w:rFonts w:ascii="ＭＳ 明朝" w:hAnsi="ＭＳ 明朝" w:hint="eastAsia"/>
          <w:szCs w:val="22"/>
        </w:rPr>
        <w:t xml:space="preserve">　　　　　　　　　　　</w:t>
      </w:r>
    </w:p>
    <w:tbl>
      <w:tblPr>
        <w:tblW w:w="884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0"/>
        <w:gridCol w:w="4945"/>
      </w:tblGrid>
      <w:tr w:rsidR="00BE5731" w:rsidRPr="00FB5F15" w:rsidTr="00071CE8">
        <w:tc>
          <w:tcPr>
            <w:tcW w:w="4077" w:type="dxa"/>
            <w:shd w:val="clear" w:color="auto" w:fill="auto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教育内容</w:t>
            </w:r>
          </w:p>
        </w:tc>
        <w:tc>
          <w:tcPr>
            <w:tcW w:w="5191" w:type="dxa"/>
            <w:shd w:val="clear" w:color="auto" w:fill="auto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使用した資料</w:t>
            </w:r>
          </w:p>
        </w:tc>
      </w:tr>
      <w:tr w:rsidR="00BE5731" w:rsidRPr="00FB5F15" w:rsidTr="00CB36F4">
        <w:trPr>
          <w:trHeight w:val="1698"/>
        </w:trPr>
        <w:tc>
          <w:tcPr>
            <w:tcW w:w="4077" w:type="dxa"/>
            <w:shd w:val="clear" w:color="auto" w:fill="auto"/>
            <w:vAlign w:val="center"/>
          </w:tcPr>
          <w:p w:rsidR="00BE5731" w:rsidRPr="00071CE8" w:rsidRDefault="00BE5731" w:rsidP="00383147">
            <w:pPr>
              <w:jc w:val="left"/>
              <w:rPr>
                <w:rFonts w:ascii="ＭＳ 明朝" w:hAnsi="ＭＳ 明朝" w:hint="eastAsia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 xml:space="preserve">　火薬類取締法施行規則第</w:t>
            </w:r>
            <w:r w:rsidR="00071CE8">
              <w:rPr>
                <w:rFonts w:ascii="ＭＳ 明朝" w:hAnsi="ＭＳ 明朝" w:hint="eastAsia"/>
                <w:szCs w:val="22"/>
              </w:rPr>
              <w:t>５６</w:t>
            </w:r>
            <w:r w:rsidRPr="00FB5F15">
              <w:rPr>
                <w:rFonts w:ascii="ＭＳ 明朝" w:hAnsi="ＭＳ 明朝" w:hint="eastAsia"/>
                <w:szCs w:val="22"/>
              </w:rPr>
              <w:t>条の</w:t>
            </w:r>
            <w:r w:rsidR="00071CE8">
              <w:rPr>
                <w:rFonts w:ascii="ＭＳ 明朝" w:hAnsi="ＭＳ 明朝" w:hint="eastAsia"/>
                <w:szCs w:val="22"/>
              </w:rPr>
              <w:t>４</w:t>
            </w:r>
            <w:r w:rsidRPr="00FB5F15">
              <w:rPr>
                <w:rFonts w:ascii="ＭＳ 明朝" w:hAnsi="ＭＳ 明朝" w:hint="eastAsia"/>
                <w:szCs w:val="22"/>
              </w:rPr>
              <w:t>に規定されている煙火の消費に関する基準に関すること</w:t>
            </w:r>
            <w:r w:rsidR="00114327">
              <w:rPr>
                <w:rFonts w:ascii="ＭＳ 明朝" w:hAnsi="ＭＳ 明朝" w:hint="eastAsia"/>
                <w:szCs w:val="22"/>
              </w:rPr>
              <w:t>。</w:t>
            </w:r>
          </w:p>
        </w:tc>
        <w:tc>
          <w:tcPr>
            <w:tcW w:w="5191" w:type="dxa"/>
            <w:shd w:val="clear" w:color="auto" w:fill="auto"/>
          </w:tcPr>
          <w:p w:rsidR="00BE5731" w:rsidRPr="00FB5F15" w:rsidRDefault="00BE5731" w:rsidP="00383147">
            <w:pPr>
              <w:jc w:val="left"/>
              <w:rPr>
                <w:rFonts w:ascii="ＭＳ 明朝" w:hAnsi="ＭＳ 明朝" w:hint="eastAsia"/>
                <w:szCs w:val="22"/>
              </w:rPr>
            </w:pPr>
          </w:p>
        </w:tc>
      </w:tr>
      <w:tr w:rsidR="00BE5731" w:rsidRPr="00FB5F15" w:rsidTr="00CB36F4">
        <w:trPr>
          <w:trHeight w:val="1689"/>
        </w:trPr>
        <w:tc>
          <w:tcPr>
            <w:tcW w:w="4077" w:type="dxa"/>
            <w:shd w:val="clear" w:color="auto" w:fill="auto"/>
            <w:vAlign w:val="center"/>
          </w:tcPr>
          <w:p w:rsidR="00BE5731" w:rsidRPr="00071CE8" w:rsidRDefault="00BE5731" w:rsidP="00383147">
            <w:pPr>
              <w:jc w:val="left"/>
              <w:rPr>
                <w:rFonts w:ascii="ＭＳ 明朝" w:hAnsi="ＭＳ 明朝" w:hint="eastAsia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 xml:space="preserve">　盗難予防その他煙火及び打上火薬等の管理に関すること</w:t>
            </w:r>
            <w:r w:rsidR="00114327">
              <w:rPr>
                <w:rFonts w:ascii="ＭＳ 明朝" w:hAnsi="ＭＳ 明朝" w:hint="eastAsia"/>
                <w:szCs w:val="22"/>
              </w:rPr>
              <w:t>。</w:t>
            </w:r>
          </w:p>
        </w:tc>
        <w:tc>
          <w:tcPr>
            <w:tcW w:w="5191" w:type="dxa"/>
            <w:shd w:val="clear" w:color="auto" w:fill="auto"/>
          </w:tcPr>
          <w:p w:rsidR="00BE5731" w:rsidRPr="00FB5F15" w:rsidRDefault="00BE5731" w:rsidP="00383147">
            <w:pPr>
              <w:jc w:val="left"/>
              <w:rPr>
                <w:rFonts w:ascii="ＭＳ 明朝" w:hAnsi="ＭＳ 明朝" w:hint="eastAsia"/>
                <w:szCs w:val="22"/>
              </w:rPr>
            </w:pPr>
          </w:p>
        </w:tc>
      </w:tr>
      <w:tr w:rsidR="00BE5731" w:rsidRPr="00FB5F15" w:rsidTr="00CB36F4">
        <w:trPr>
          <w:trHeight w:val="1708"/>
        </w:trPr>
        <w:tc>
          <w:tcPr>
            <w:tcW w:w="4077" w:type="dxa"/>
            <w:shd w:val="clear" w:color="auto" w:fill="auto"/>
            <w:vAlign w:val="center"/>
          </w:tcPr>
          <w:p w:rsidR="00BE5731" w:rsidRPr="00071CE8" w:rsidRDefault="00BE5731" w:rsidP="00383147">
            <w:pPr>
              <w:jc w:val="left"/>
              <w:rPr>
                <w:rFonts w:ascii="ＭＳ 明朝" w:hAnsi="ＭＳ 明朝" w:hint="eastAsia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 xml:space="preserve">　煙火及び打上火薬等の性質に関すること</w:t>
            </w:r>
            <w:r w:rsidR="00114327">
              <w:rPr>
                <w:rFonts w:ascii="ＭＳ 明朝" w:hAnsi="ＭＳ 明朝" w:hint="eastAsia"/>
                <w:szCs w:val="22"/>
              </w:rPr>
              <w:t>。</w:t>
            </w:r>
          </w:p>
        </w:tc>
        <w:tc>
          <w:tcPr>
            <w:tcW w:w="5191" w:type="dxa"/>
            <w:shd w:val="clear" w:color="auto" w:fill="auto"/>
          </w:tcPr>
          <w:p w:rsidR="00BE5731" w:rsidRPr="00FB5F15" w:rsidRDefault="00BE5731" w:rsidP="00383147">
            <w:pPr>
              <w:jc w:val="left"/>
              <w:rPr>
                <w:rFonts w:ascii="ＭＳ 明朝" w:hAnsi="ＭＳ 明朝" w:hint="eastAsia"/>
                <w:szCs w:val="22"/>
              </w:rPr>
            </w:pPr>
          </w:p>
        </w:tc>
      </w:tr>
      <w:tr w:rsidR="00BE5731" w:rsidRPr="00FB5F15" w:rsidTr="00CB36F4">
        <w:trPr>
          <w:trHeight w:val="1699"/>
        </w:trPr>
        <w:tc>
          <w:tcPr>
            <w:tcW w:w="4077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left"/>
              <w:rPr>
                <w:rFonts w:ascii="ＭＳ 明朝" w:hAnsi="ＭＳ 明朝" w:hint="eastAsia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 xml:space="preserve">　危険時における応急措置、避難方法、その他</w:t>
            </w:r>
            <w:r w:rsidR="00071CE8">
              <w:rPr>
                <w:rFonts w:ascii="ＭＳ 明朝" w:hAnsi="ＭＳ 明朝" w:hint="eastAsia"/>
                <w:szCs w:val="22"/>
              </w:rPr>
              <w:t>火薬類</w:t>
            </w:r>
            <w:r w:rsidRPr="00FB5F15">
              <w:rPr>
                <w:rFonts w:ascii="ＭＳ 明朝" w:hAnsi="ＭＳ 明朝" w:hint="eastAsia"/>
                <w:szCs w:val="22"/>
              </w:rPr>
              <w:t>の消費上注意すべき事項</w:t>
            </w:r>
          </w:p>
        </w:tc>
        <w:tc>
          <w:tcPr>
            <w:tcW w:w="5191" w:type="dxa"/>
            <w:shd w:val="clear" w:color="auto" w:fill="auto"/>
          </w:tcPr>
          <w:p w:rsidR="00BE5731" w:rsidRPr="00FB5F15" w:rsidRDefault="00BE5731" w:rsidP="00383147">
            <w:pPr>
              <w:jc w:val="left"/>
              <w:rPr>
                <w:rFonts w:ascii="ＭＳ 明朝" w:hAnsi="ＭＳ 明朝" w:hint="eastAsia"/>
                <w:szCs w:val="22"/>
              </w:rPr>
            </w:pPr>
          </w:p>
        </w:tc>
      </w:tr>
    </w:tbl>
    <w:p w:rsidR="00BE5731" w:rsidRPr="00FB5F15" w:rsidRDefault="00BE5731" w:rsidP="00383147">
      <w:pPr>
        <w:ind w:firstLineChars="2200" w:firstLine="4840"/>
        <w:jc w:val="left"/>
        <w:rPr>
          <w:rFonts w:ascii="ＭＳ 明朝" w:hAnsi="ＭＳ 明朝"/>
          <w:szCs w:val="22"/>
        </w:rPr>
      </w:pPr>
    </w:p>
    <w:tbl>
      <w:tblPr>
        <w:tblW w:w="884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2264"/>
        <w:gridCol w:w="2459"/>
      </w:tblGrid>
      <w:tr w:rsidR="00BE5731" w:rsidRPr="00FB5F15" w:rsidTr="005D055A">
        <w:trPr>
          <w:trHeight w:val="261"/>
        </w:trPr>
        <w:tc>
          <w:tcPr>
            <w:tcW w:w="3089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保安教育実施日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保安教育時間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基準時間</w:t>
            </w:r>
          </w:p>
        </w:tc>
      </w:tr>
      <w:tr w:rsidR="00BE5731" w:rsidRPr="00FB5F15" w:rsidTr="005D055A">
        <w:trPr>
          <w:trHeight w:val="610"/>
        </w:trPr>
        <w:tc>
          <w:tcPr>
            <w:tcW w:w="3089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 xml:space="preserve">　　年　　月　　日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right"/>
              <w:rPr>
                <w:rFonts w:ascii="ＭＳ 明朝" w:hAnsi="ＭＳ 明朝" w:hint="eastAsia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時間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731" w:rsidRPr="00FB5F15" w:rsidRDefault="005D055A" w:rsidP="00383147">
            <w:pPr>
              <w:jc w:val="right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２</w:t>
            </w:r>
            <w:r w:rsidR="00BE5731" w:rsidRPr="00FB5F15">
              <w:rPr>
                <w:rFonts w:ascii="ＭＳ 明朝" w:hAnsi="ＭＳ 明朝" w:hint="eastAsia"/>
                <w:szCs w:val="22"/>
              </w:rPr>
              <w:t>時間以上</w:t>
            </w:r>
          </w:p>
        </w:tc>
      </w:tr>
    </w:tbl>
    <w:p w:rsidR="00BE5731" w:rsidRPr="00FB5F15" w:rsidRDefault="00BE5731" w:rsidP="00383147">
      <w:pPr>
        <w:ind w:firstLineChars="2200" w:firstLine="4840"/>
        <w:jc w:val="left"/>
        <w:rPr>
          <w:rFonts w:ascii="ＭＳ 明朝" w:hAnsi="ＭＳ 明朝"/>
          <w:szCs w:val="22"/>
        </w:rPr>
      </w:pPr>
    </w:p>
    <w:tbl>
      <w:tblPr>
        <w:tblW w:w="884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423"/>
      </w:tblGrid>
      <w:tr w:rsidR="00BE5731" w:rsidRPr="00FB5F15" w:rsidTr="00071CE8">
        <w:tc>
          <w:tcPr>
            <w:tcW w:w="3314" w:type="dxa"/>
            <w:shd w:val="clear" w:color="auto" w:fill="auto"/>
          </w:tcPr>
          <w:p w:rsidR="00BE5731" w:rsidRPr="00FB5F15" w:rsidRDefault="005D055A" w:rsidP="005D055A">
            <w:pPr>
              <w:jc w:val="center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保安教育を行った</w:t>
            </w:r>
            <w:r w:rsidR="00BE5731" w:rsidRPr="00FB5F15">
              <w:rPr>
                <w:rFonts w:ascii="ＭＳ 明朝" w:hAnsi="ＭＳ 明朝" w:hint="eastAsia"/>
                <w:szCs w:val="22"/>
              </w:rPr>
              <w:t>講師名</w:t>
            </w:r>
          </w:p>
        </w:tc>
        <w:tc>
          <w:tcPr>
            <w:tcW w:w="3315" w:type="dxa"/>
            <w:shd w:val="clear" w:color="auto" w:fill="auto"/>
          </w:tcPr>
          <w:p w:rsidR="00BE5731" w:rsidRPr="00FB5F15" w:rsidRDefault="005D055A" w:rsidP="005D055A">
            <w:pPr>
              <w:jc w:val="center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講師の持つ</w:t>
            </w:r>
            <w:r w:rsidR="00BE5731" w:rsidRPr="00FB5F15">
              <w:rPr>
                <w:rFonts w:ascii="ＭＳ 明朝" w:hAnsi="ＭＳ 明朝" w:hint="eastAsia"/>
                <w:szCs w:val="22"/>
              </w:rPr>
              <w:t>資格等</w:t>
            </w:r>
          </w:p>
        </w:tc>
      </w:tr>
      <w:tr w:rsidR="00BE5731" w:rsidRPr="00FB5F15" w:rsidTr="00071CE8">
        <w:trPr>
          <w:trHeight w:val="635"/>
        </w:trPr>
        <w:tc>
          <w:tcPr>
            <w:tcW w:w="3314" w:type="dxa"/>
            <w:shd w:val="clear" w:color="auto" w:fill="auto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3315" w:type="dxa"/>
            <w:shd w:val="clear" w:color="auto" w:fill="auto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</w:tbl>
    <w:p w:rsidR="00BE5731" w:rsidRPr="00FB5F15" w:rsidRDefault="005D055A" w:rsidP="005D055A">
      <w:pPr>
        <w:ind w:leftChars="100" w:left="440" w:hangingChars="100" w:hanging="22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備考　本</w:t>
      </w:r>
      <w:r w:rsidR="00BE5731" w:rsidRPr="00FB5F15">
        <w:rPr>
          <w:rFonts w:ascii="ＭＳ 明朝" w:hAnsi="ＭＳ 明朝" w:hint="eastAsia"/>
          <w:szCs w:val="22"/>
        </w:rPr>
        <w:t>申請が当該年度で最初の申請</w:t>
      </w:r>
      <w:r w:rsidR="00CB36F4">
        <w:rPr>
          <w:rFonts w:ascii="ＭＳ 明朝" w:hAnsi="ＭＳ 明朝" w:hint="eastAsia"/>
          <w:szCs w:val="22"/>
        </w:rPr>
        <w:t>のときは</w:t>
      </w:r>
      <w:r>
        <w:rPr>
          <w:rFonts w:ascii="ＭＳ 明朝" w:hAnsi="ＭＳ 明朝" w:hint="eastAsia"/>
          <w:szCs w:val="22"/>
        </w:rPr>
        <w:t>、保安教育に</w:t>
      </w:r>
      <w:r w:rsidR="00BE5731" w:rsidRPr="00FB5F15">
        <w:rPr>
          <w:rFonts w:ascii="ＭＳ 明朝" w:hAnsi="ＭＳ 明朝" w:hint="eastAsia"/>
          <w:szCs w:val="22"/>
        </w:rPr>
        <w:t>使用した資料及び保安教育</w:t>
      </w:r>
      <w:r>
        <w:rPr>
          <w:rFonts w:ascii="ＭＳ 明朝" w:hAnsi="ＭＳ 明朝" w:hint="eastAsia"/>
          <w:szCs w:val="22"/>
        </w:rPr>
        <w:t>を</w:t>
      </w:r>
      <w:r w:rsidR="00BE5731" w:rsidRPr="00FB5F15">
        <w:rPr>
          <w:rFonts w:ascii="ＭＳ 明朝" w:hAnsi="ＭＳ 明朝" w:hint="eastAsia"/>
          <w:szCs w:val="22"/>
        </w:rPr>
        <w:t>実施</w:t>
      </w:r>
      <w:r>
        <w:rPr>
          <w:rFonts w:ascii="ＭＳ 明朝" w:hAnsi="ＭＳ 明朝" w:hint="eastAsia"/>
          <w:szCs w:val="22"/>
        </w:rPr>
        <w:t>した</w:t>
      </w:r>
      <w:r w:rsidR="00BE5731" w:rsidRPr="00FB5F15">
        <w:rPr>
          <w:rFonts w:ascii="ＭＳ 明朝" w:hAnsi="ＭＳ 明朝" w:hint="eastAsia"/>
          <w:szCs w:val="22"/>
        </w:rPr>
        <w:t>風景の写真</w:t>
      </w:r>
      <w:r>
        <w:rPr>
          <w:rFonts w:ascii="ＭＳ 明朝" w:hAnsi="ＭＳ 明朝" w:hint="eastAsia"/>
          <w:szCs w:val="22"/>
        </w:rPr>
        <w:t>を添付すること。</w:t>
      </w:r>
    </w:p>
    <w:p w:rsidR="00BE5731" w:rsidRPr="00FB5F15" w:rsidRDefault="00BE5731" w:rsidP="00383147">
      <w:pPr>
        <w:jc w:val="left"/>
        <w:rPr>
          <w:rFonts w:ascii="ＭＳ 明朝" w:hAnsi="ＭＳ 明朝"/>
          <w:szCs w:val="22"/>
        </w:rPr>
      </w:pPr>
    </w:p>
    <w:p w:rsidR="00BE5731" w:rsidRPr="00FB5F15" w:rsidRDefault="00BE5731" w:rsidP="00383147">
      <w:pPr>
        <w:jc w:val="left"/>
        <w:rPr>
          <w:rFonts w:ascii="ＭＳ 明朝" w:hAnsi="ＭＳ 明朝"/>
          <w:szCs w:val="22"/>
        </w:rPr>
      </w:pPr>
    </w:p>
    <w:p w:rsidR="00BE5731" w:rsidRPr="00FB5F15" w:rsidRDefault="00BE5731" w:rsidP="00383147">
      <w:pPr>
        <w:jc w:val="left"/>
        <w:rPr>
          <w:rFonts w:ascii="ＭＳ 明朝" w:hAnsi="ＭＳ 明朝"/>
          <w:szCs w:val="22"/>
        </w:rPr>
      </w:pPr>
    </w:p>
    <w:p w:rsidR="00BE5731" w:rsidRPr="00FB5F15" w:rsidRDefault="00BE5731" w:rsidP="00383147">
      <w:pPr>
        <w:jc w:val="left"/>
        <w:rPr>
          <w:rFonts w:ascii="ＭＳ 明朝" w:hAnsi="ＭＳ 明朝"/>
          <w:szCs w:val="22"/>
        </w:rPr>
      </w:pPr>
    </w:p>
    <w:p w:rsidR="00BE5731" w:rsidRPr="00FB5F15" w:rsidRDefault="00BE5731" w:rsidP="00383147">
      <w:pPr>
        <w:jc w:val="left"/>
        <w:rPr>
          <w:rFonts w:ascii="ＭＳ 明朝" w:hAnsi="ＭＳ 明朝"/>
          <w:szCs w:val="22"/>
        </w:rPr>
      </w:pPr>
    </w:p>
    <w:p w:rsidR="00BE5731" w:rsidRPr="00FB5F15" w:rsidRDefault="00BE5731" w:rsidP="00383147">
      <w:pPr>
        <w:jc w:val="left"/>
        <w:rPr>
          <w:rFonts w:ascii="ＭＳ 明朝" w:hAnsi="ＭＳ 明朝"/>
          <w:szCs w:val="22"/>
        </w:rPr>
      </w:pPr>
    </w:p>
    <w:sectPr w:rsidR="00BE5731" w:rsidRPr="00FB5F15" w:rsidSect="009572C8">
      <w:pgSz w:w="11906" w:h="16838" w:code="9"/>
      <w:pgMar w:top="1418" w:right="1247" w:bottom="1418" w:left="1701" w:header="851" w:footer="992" w:gutter="0"/>
      <w:cols w:space="425"/>
      <w:docGrid w:type="lines" w:linePitch="342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0B2" w:rsidRDefault="006360B2" w:rsidP="00BE5731">
      <w:r>
        <w:separator/>
      </w:r>
    </w:p>
  </w:endnote>
  <w:endnote w:type="continuationSeparator" w:id="0">
    <w:p w:rsidR="006360B2" w:rsidRDefault="006360B2" w:rsidP="00BE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0B2" w:rsidRDefault="006360B2" w:rsidP="00BE5731">
      <w:r>
        <w:separator/>
      </w:r>
    </w:p>
  </w:footnote>
  <w:footnote w:type="continuationSeparator" w:id="0">
    <w:p w:rsidR="006360B2" w:rsidRDefault="006360B2" w:rsidP="00BE5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HorizontalSpacing w:val="112"/>
  <w:drawingGridVerticalSpacing w:val="171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A06"/>
    <w:rsid w:val="00001BA4"/>
    <w:rsid w:val="00013FC0"/>
    <w:rsid w:val="000171CB"/>
    <w:rsid w:val="0002060F"/>
    <w:rsid w:val="00020E23"/>
    <w:rsid w:val="00022474"/>
    <w:rsid w:val="00071CE8"/>
    <w:rsid w:val="00077105"/>
    <w:rsid w:val="000826AD"/>
    <w:rsid w:val="0009029C"/>
    <w:rsid w:val="000B3BBF"/>
    <w:rsid w:val="000D0C13"/>
    <w:rsid w:val="000E2A31"/>
    <w:rsid w:val="000F00F3"/>
    <w:rsid w:val="000F31EB"/>
    <w:rsid w:val="00106180"/>
    <w:rsid w:val="00110399"/>
    <w:rsid w:val="00114327"/>
    <w:rsid w:val="00126363"/>
    <w:rsid w:val="00137BE5"/>
    <w:rsid w:val="00141AF1"/>
    <w:rsid w:val="00147F02"/>
    <w:rsid w:val="00153B2E"/>
    <w:rsid w:val="00182C6E"/>
    <w:rsid w:val="001A0662"/>
    <w:rsid w:val="001B7D50"/>
    <w:rsid w:val="001C66C2"/>
    <w:rsid w:val="001D510F"/>
    <w:rsid w:val="001E5F81"/>
    <w:rsid w:val="002516FA"/>
    <w:rsid w:val="00255F4B"/>
    <w:rsid w:val="00260173"/>
    <w:rsid w:val="002917EF"/>
    <w:rsid w:val="002A311D"/>
    <w:rsid w:val="002B1A31"/>
    <w:rsid w:val="002B6B97"/>
    <w:rsid w:val="002B7B56"/>
    <w:rsid w:val="002C07C2"/>
    <w:rsid w:val="002C209A"/>
    <w:rsid w:val="002C4E1E"/>
    <w:rsid w:val="002C7E81"/>
    <w:rsid w:val="002D6E18"/>
    <w:rsid w:val="002E0091"/>
    <w:rsid w:val="00331A2F"/>
    <w:rsid w:val="0033347C"/>
    <w:rsid w:val="00333507"/>
    <w:rsid w:val="00336762"/>
    <w:rsid w:val="003430AB"/>
    <w:rsid w:val="00344DBB"/>
    <w:rsid w:val="00381A87"/>
    <w:rsid w:val="00383147"/>
    <w:rsid w:val="00386E22"/>
    <w:rsid w:val="0039592C"/>
    <w:rsid w:val="00396A29"/>
    <w:rsid w:val="003C561D"/>
    <w:rsid w:val="003E20F5"/>
    <w:rsid w:val="003E241C"/>
    <w:rsid w:val="003F6BDF"/>
    <w:rsid w:val="00412E5F"/>
    <w:rsid w:val="00414FC3"/>
    <w:rsid w:val="0043495F"/>
    <w:rsid w:val="00447A4E"/>
    <w:rsid w:val="00451DF4"/>
    <w:rsid w:val="00467970"/>
    <w:rsid w:val="00473713"/>
    <w:rsid w:val="004850BF"/>
    <w:rsid w:val="00486F16"/>
    <w:rsid w:val="004965D4"/>
    <w:rsid w:val="004979EF"/>
    <w:rsid w:val="004E56F9"/>
    <w:rsid w:val="004F3F74"/>
    <w:rsid w:val="004F48E3"/>
    <w:rsid w:val="00505F92"/>
    <w:rsid w:val="0050750D"/>
    <w:rsid w:val="00516AEC"/>
    <w:rsid w:val="00532653"/>
    <w:rsid w:val="00536367"/>
    <w:rsid w:val="00543A63"/>
    <w:rsid w:val="0054762A"/>
    <w:rsid w:val="00565B8B"/>
    <w:rsid w:val="00571C10"/>
    <w:rsid w:val="0057224E"/>
    <w:rsid w:val="00580C2C"/>
    <w:rsid w:val="00591AB7"/>
    <w:rsid w:val="005B25C6"/>
    <w:rsid w:val="005B675A"/>
    <w:rsid w:val="005C1FFD"/>
    <w:rsid w:val="005C28C7"/>
    <w:rsid w:val="005C7135"/>
    <w:rsid w:val="005D055A"/>
    <w:rsid w:val="00600A98"/>
    <w:rsid w:val="00606C5C"/>
    <w:rsid w:val="00620E1F"/>
    <w:rsid w:val="006360B2"/>
    <w:rsid w:val="00646EBD"/>
    <w:rsid w:val="00656001"/>
    <w:rsid w:val="00666EB2"/>
    <w:rsid w:val="006900D9"/>
    <w:rsid w:val="00691B8D"/>
    <w:rsid w:val="0069382C"/>
    <w:rsid w:val="006A465F"/>
    <w:rsid w:val="006A608A"/>
    <w:rsid w:val="006C00E3"/>
    <w:rsid w:val="006D5CFE"/>
    <w:rsid w:val="006F1447"/>
    <w:rsid w:val="006F3088"/>
    <w:rsid w:val="006F3E74"/>
    <w:rsid w:val="006F45DE"/>
    <w:rsid w:val="0070758D"/>
    <w:rsid w:val="00711737"/>
    <w:rsid w:val="00724E1C"/>
    <w:rsid w:val="00726FB0"/>
    <w:rsid w:val="007411BC"/>
    <w:rsid w:val="00763045"/>
    <w:rsid w:val="0076565B"/>
    <w:rsid w:val="0077290A"/>
    <w:rsid w:val="00780B6E"/>
    <w:rsid w:val="00793240"/>
    <w:rsid w:val="00795644"/>
    <w:rsid w:val="007A6DF0"/>
    <w:rsid w:val="007A781D"/>
    <w:rsid w:val="007C0E80"/>
    <w:rsid w:val="007D7BFE"/>
    <w:rsid w:val="007D7D72"/>
    <w:rsid w:val="007E0393"/>
    <w:rsid w:val="007E0F24"/>
    <w:rsid w:val="007E2A94"/>
    <w:rsid w:val="007F7CD9"/>
    <w:rsid w:val="00817F10"/>
    <w:rsid w:val="00833155"/>
    <w:rsid w:val="00847315"/>
    <w:rsid w:val="008603AB"/>
    <w:rsid w:val="00863BE0"/>
    <w:rsid w:val="008741D8"/>
    <w:rsid w:val="00876280"/>
    <w:rsid w:val="0088088B"/>
    <w:rsid w:val="008A58CE"/>
    <w:rsid w:val="008A6670"/>
    <w:rsid w:val="008B0A5C"/>
    <w:rsid w:val="008C570E"/>
    <w:rsid w:val="008E016D"/>
    <w:rsid w:val="008E08CC"/>
    <w:rsid w:val="009121D6"/>
    <w:rsid w:val="00914CFC"/>
    <w:rsid w:val="00921FF6"/>
    <w:rsid w:val="00922370"/>
    <w:rsid w:val="00934024"/>
    <w:rsid w:val="009350B2"/>
    <w:rsid w:val="00941DAE"/>
    <w:rsid w:val="009572C8"/>
    <w:rsid w:val="00957CB0"/>
    <w:rsid w:val="00974275"/>
    <w:rsid w:val="00980308"/>
    <w:rsid w:val="009827F8"/>
    <w:rsid w:val="00994478"/>
    <w:rsid w:val="009A6F23"/>
    <w:rsid w:val="009B538E"/>
    <w:rsid w:val="009C25C8"/>
    <w:rsid w:val="009C6287"/>
    <w:rsid w:val="009C7DF4"/>
    <w:rsid w:val="009D5D59"/>
    <w:rsid w:val="009E2CDB"/>
    <w:rsid w:val="009E6CC7"/>
    <w:rsid w:val="009E734B"/>
    <w:rsid w:val="009F05C6"/>
    <w:rsid w:val="009F3E26"/>
    <w:rsid w:val="009F6922"/>
    <w:rsid w:val="00A0334B"/>
    <w:rsid w:val="00A30AE6"/>
    <w:rsid w:val="00A32FE4"/>
    <w:rsid w:val="00A36405"/>
    <w:rsid w:val="00A62535"/>
    <w:rsid w:val="00A76FA1"/>
    <w:rsid w:val="00A84C43"/>
    <w:rsid w:val="00AB1C42"/>
    <w:rsid w:val="00AE044C"/>
    <w:rsid w:val="00AF340D"/>
    <w:rsid w:val="00AF5B60"/>
    <w:rsid w:val="00AF7B0C"/>
    <w:rsid w:val="00B05D34"/>
    <w:rsid w:val="00B11728"/>
    <w:rsid w:val="00B13A7D"/>
    <w:rsid w:val="00B15EE5"/>
    <w:rsid w:val="00B16961"/>
    <w:rsid w:val="00B323BC"/>
    <w:rsid w:val="00B351B9"/>
    <w:rsid w:val="00B3589E"/>
    <w:rsid w:val="00B639E7"/>
    <w:rsid w:val="00B64300"/>
    <w:rsid w:val="00B748D1"/>
    <w:rsid w:val="00B76840"/>
    <w:rsid w:val="00B77A79"/>
    <w:rsid w:val="00B80E6E"/>
    <w:rsid w:val="00BA1A53"/>
    <w:rsid w:val="00BA2A2B"/>
    <w:rsid w:val="00BB1A2D"/>
    <w:rsid w:val="00BE078D"/>
    <w:rsid w:val="00BE4C2D"/>
    <w:rsid w:val="00BE4E99"/>
    <w:rsid w:val="00BE5731"/>
    <w:rsid w:val="00BF6C9D"/>
    <w:rsid w:val="00BF6F3E"/>
    <w:rsid w:val="00C027D7"/>
    <w:rsid w:val="00C109D9"/>
    <w:rsid w:val="00C23BEE"/>
    <w:rsid w:val="00C24830"/>
    <w:rsid w:val="00C24EA7"/>
    <w:rsid w:val="00C36B5F"/>
    <w:rsid w:val="00C466F5"/>
    <w:rsid w:val="00C51CE0"/>
    <w:rsid w:val="00C5511E"/>
    <w:rsid w:val="00C6261D"/>
    <w:rsid w:val="00C71928"/>
    <w:rsid w:val="00C83443"/>
    <w:rsid w:val="00CA4E6A"/>
    <w:rsid w:val="00CA73F1"/>
    <w:rsid w:val="00CB36F4"/>
    <w:rsid w:val="00CC0218"/>
    <w:rsid w:val="00CC13B6"/>
    <w:rsid w:val="00CE419C"/>
    <w:rsid w:val="00CE5EED"/>
    <w:rsid w:val="00D02478"/>
    <w:rsid w:val="00D3262A"/>
    <w:rsid w:val="00D4129C"/>
    <w:rsid w:val="00D45B28"/>
    <w:rsid w:val="00D50696"/>
    <w:rsid w:val="00D5178F"/>
    <w:rsid w:val="00D550B1"/>
    <w:rsid w:val="00D73283"/>
    <w:rsid w:val="00D7495D"/>
    <w:rsid w:val="00D84DE4"/>
    <w:rsid w:val="00D928A4"/>
    <w:rsid w:val="00DB172D"/>
    <w:rsid w:val="00DB72A0"/>
    <w:rsid w:val="00DD2A70"/>
    <w:rsid w:val="00DD5F8A"/>
    <w:rsid w:val="00DD784F"/>
    <w:rsid w:val="00DF5E85"/>
    <w:rsid w:val="00DF795F"/>
    <w:rsid w:val="00E1573F"/>
    <w:rsid w:val="00E25F11"/>
    <w:rsid w:val="00E311EC"/>
    <w:rsid w:val="00E324FF"/>
    <w:rsid w:val="00E473E8"/>
    <w:rsid w:val="00E520E4"/>
    <w:rsid w:val="00E62792"/>
    <w:rsid w:val="00E64144"/>
    <w:rsid w:val="00E723D7"/>
    <w:rsid w:val="00E77451"/>
    <w:rsid w:val="00EA2913"/>
    <w:rsid w:val="00EA6A3F"/>
    <w:rsid w:val="00EB18B3"/>
    <w:rsid w:val="00EB3620"/>
    <w:rsid w:val="00EC4352"/>
    <w:rsid w:val="00ED474F"/>
    <w:rsid w:val="00EE3312"/>
    <w:rsid w:val="00EE42FF"/>
    <w:rsid w:val="00F107E7"/>
    <w:rsid w:val="00F24062"/>
    <w:rsid w:val="00F42683"/>
    <w:rsid w:val="00F46645"/>
    <w:rsid w:val="00F50D01"/>
    <w:rsid w:val="00F561AF"/>
    <w:rsid w:val="00F81B9F"/>
    <w:rsid w:val="00F9104B"/>
    <w:rsid w:val="00F91A44"/>
    <w:rsid w:val="00FA04B9"/>
    <w:rsid w:val="00FA6439"/>
    <w:rsid w:val="00FB358A"/>
    <w:rsid w:val="00FB5F15"/>
    <w:rsid w:val="00FC564B"/>
    <w:rsid w:val="00FE1D1E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F8D2D6D-FE45-4224-81DD-9A313741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BE5731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見出し 1 (文字)"/>
    <w:link w:val="1"/>
    <w:uiPriority w:val="9"/>
    <w:rsid w:val="00BE5731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3">
    <w:name w:val="header"/>
    <w:basedOn w:val="a"/>
    <w:link w:val="a4"/>
    <w:uiPriority w:val="99"/>
    <w:rsid w:val="00BE57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E5731"/>
    <w:rPr>
      <w:kern w:val="2"/>
      <w:sz w:val="22"/>
    </w:rPr>
  </w:style>
  <w:style w:type="paragraph" w:styleId="a5">
    <w:name w:val="footer"/>
    <w:basedOn w:val="a"/>
    <w:link w:val="a6"/>
    <w:uiPriority w:val="99"/>
    <w:rsid w:val="00BE5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E5731"/>
    <w:rPr>
      <w:kern w:val="2"/>
      <w:sz w:val="22"/>
    </w:rPr>
  </w:style>
  <w:style w:type="paragraph" w:styleId="a7">
    <w:name w:val="Balloon Text"/>
    <w:basedOn w:val="a"/>
    <w:link w:val="a8"/>
    <w:uiPriority w:val="99"/>
    <w:unhideWhenUsed/>
    <w:rsid w:val="00BE573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rsid w:val="00BE5731"/>
    <w:rPr>
      <w:rFonts w:ascii="Arial" w:eastAsia="ＭＳ ゴシック" w:hAnsi="Arial"/>
      <w:kern w:val="2"/>
      <w:sz w:val="18"/>
      <w:szCs w:val="18"/>
      <w:lang w:val="x-none" w:eastAsia="x-none"/>
    </w:rPr>
  </w:style>
  <w:style w:type="paragraph" w:styleId="a9">
    <w:name w:val="Note Heading"/>
    <w:basedOn w:val="a"/>
    <w:next w:val="a"/>
    <w:link w:val="aa"/>
    <w:uiPriority w:val="99"/>
    <w:unhideWhenUsed/>
    <w:rsid w:val="00BE5731"/>
    <w:pPr>
      <w:jc w:val="center"/>
    </w:pPr>
    <w:rPr>
      <w:rFonts w:ascii="Century" w:hAnsi="Century"/>
      <w:szCs w:val="22"/>
      <w:lang w:val="x-none" w:eastAsia="x-none"/>
    </w:rPr>
  </w:style>
  <w:style w:type="character" w:customStyle="1" w:styleId="aa">
    <w:name w:val="記 (文字)"/>
    <w:link w:val="a9"/>
    <w:uiPriority w:val="99"/>
    <w:rsid w:val="00BE5731"/>
    <w:rPr>
      <w:rFonts w:ascii="Century" w:hAnsi="Century"/>
      <w:kern w:val="2"/>
      <w:sz w:val="22"/>
      <w:szCs w:val="22"/>
      <w:lang w:val="x-none" w:eastAsia="x-none"/>
    </w:rPr>
  </w:style>
  <w:style w:type="paragraph" w:styleId="ab">
    <w:name w:val="Closing"/>
    <w:basedOn w:val="a"/>
    <w:link w:val="ac"/>
    <w:uiPriority w:val="99"/>
    <w:unhideWhenUsed/>
    <w:rsid w:val="00BE5731"/>
    <w:pPr>
      <w:jc w:val="right"/>
    </w:pPr>
    <w:rPr>
      <w:rFonts w:ascii="Century" w:hAnsi="Century"/>
      <w:szCs w:val="22"/>
      <w:lang w:val="x-none" w:eastAsia="x-none"/>
    </w:rPr>
  </w:style>
  <w:style w:type="character" w:customStyle="1" w:styleId="ac">
    <w:name w:val="結語 (文字)"/>
    <w:link w:val="ab"/>
    <w:uiPriority w:val="99"/>
    <w:rsid w:val="00BE5731"/>
    <w:rPr>
      <w:rFonts w:ascii="Century" w:hAnsi="Century"/>
      <w:kern w:val="2"/>
      <w:sz w:val="22"/>
      <w:szCs w:val="22"/>
      <w:lang w:val="x-none" w:eastAsia="x-none"/>
    </w:rPr>
  </w:style>
  <w:style w:type="paragraph" w:customStyle="1" w:styleId="num">
    <w:name w:val="num"/>
    <w:basedOn w:val="a"/>
    <w:rsid w:val="00591A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rsid w:val="00591AB7"/>
  </w:style>
  <w:style w:type="character" w:styleId="ad">
    <w:name w:val="Hyperlink"/>
    <w:uiPriority w:val="99"/>
    <w:unhideWhenUsed/>
    <w:rsid w:val="00591AB7"/>
    <w:rPr>
      <w:color w:val="0000FF"/>
      <w:u w:val="single"/>
    </w:rPr>
  </w:style>
  <w:style w:type="character" w:customStyle="1" w:styleId="num1">
    <w:name w:val="num1"/>
    <w:rsid w:val="00591AB7"/>
  </w:style>
  <w:style w:type="table" w:styleId="ae">
    <w:name w:val="Table Grid"/>
    <w:basedOn w:val="a1"/>
    <w:uiPriority w:val="39"/>
    <w:rsid w:val="0065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4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2C889AA1.dotm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 案 第○○号●</vt:lpstr>
      <vt:lpstr>議 案 第○○号●</vt:lpstr>
    </vt:vector>
  </TitlesOfParts>
  <Company>鹿央町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dc:description/>
  <cp:lastModifiedBy>山鹿市</cp:lastModifiedBy>
  <cp:revision>2</cp:revision>
  <cp:lastPrinted>2015-03-11T07:34:00Z</cp:lastPrinted>
  <dcterms:created xsi:type="dcterms:W3CDTF">2023-12-06T06:11:00Z</dcterms:created>
  <dcterms:modified xsi:type="dcterms:W3CDTF">2023-12-06T06:11:00Z</dcterms:modified>
</cp:coreProperties>
</file>