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5A" w:rsidRPr="00276F66" w:rsidRDefault="005D5D66" w:rsidP="00BD5F5A">
      <w:pPr>
        <w:autoSpaceDE w:val="0"/>
        <w:autoSpaceDN w:val="0"/>
        <w:adjustRightInd w:val="0"/>
        <w:ind w:leftChars="-126" w:left="-282" w:firstLineChars="100" w:firstLine="224"/>
        <w:rPr>
          <w:rFonts w:ascii="ＭＳ 明朝"/>
          <w:color w:val="000000"/>
        </w:rPr>
      </w:pPr>
      <w:bookmarkStart w:id="0" w:name="_GoBack"/>
      <w:bookmarkEnd w:id="0"/>
      <w:r w:rsidRPr="00276F66">
        <w:rPr>
          <w:rFonts w:ascii="ＭＳ 明朝" w:hAnsi="ＭＳ 明朝" w:hint="eastAsia"/>
          <w:color w:val="000000"/>
        </w:rPr>
        <w:t>様式第１８号（第１５</w:t>
      </w:r>
      <w:r w:rsidR="00BD5F5A" w:rsidRPr="00276F66">
        <w:rPr>
          <w:rFonts w:ascii="ＭＳ 明朝" w:hAnsi="ＭＳ 明朝" w:hint="eastAsia"/>
          <w:color w:val="000000"/>
        </w:rPr>
        <w:t>条関係）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"/>
        <w:gridCol w:w="1960"/>
        <w:gridCol w:w="6043"/>
      </w:tblGrid>
      <w:tr w:rsidR="00BD5F5A" w:rsidRPr="00276F66" w:rsidTr="00BD5F5A">
        <w:tc>
          <w:tcPr>
            <w:tcW w:w="8958" w:type="dxa"/>
            <w:gridSpan w:val="3"/>
          </w:tcPr>
          <w:p w:rsidR="00BD5F5A" w:rsidRPr="00276F66" w:rsidRDefault="00BD5F5A" w:rsidP="00BD5F5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>り災証明願</w:t>
            </w:r>
          </w:p>
          <w:p w:rsidR="00BD5F5A" w:rsidRPr="00276F66" w:rsidRDefault="00BD5F5A" w:rsidP="00BD5F5A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</w:p>
          <w:p w:rsidR="00BD5F5A" w:rsidRPr="00276F66" w:rsidRDefault="00BD5F5A" w:rsidP="00BD5F5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 xml:space="preserve">年　　月　　日　</w:t>
            </w:r>
          </w:p>
          <w:p w:rsidR="00BD5F5A" w:rsidRPr="00276F66" w:rsidRDefault="00BD5F5A" w:rsidP="00BD5F5A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 xml:space="preserve">　（宛先）山鹿市消防本部消防長</w:t>
            </w:r>
          </w:p>
          <w:p w:rsidR="00BD5F5A" w:rsidRPr="00276F66" w:rsidRDefault="00BD5F5A" w:rsidP="00BD5F5A">
            <w:pPr>
              <w:autoSpaceDE w:val="0"/>
              <w:autoSpaceDN w:val="0"/>
              <w:adjustRightInd w:val="0"/>
              <w:ind w:leftChars="2044" w:left="4578" w:right="896"/>
              <w:rPr>
                <w:rFonts w:ascii="ＭＳ 明朝" w:hAnsi="ＭＳ 明朝"/>
                <w:color w:val="000000"/>
              </w:rPr>
            </w:pPr>
          </w:p>
          <w:p w:rsidR="00BD5F5A" w:rsidRPr="00276F66" w:rsidRDefault="00BD5F5A" w:rsidP="00BD5F5A">
            <w:pPr>
              <w:autoSpaceDE w:val="0"/>
              <w:autoSpaceDN w:val="0"/>
              <w:adjustRightInd w:val="0"/>
              <w:ind w:right="896" w:firstLineChars="2023" w:firstLine="4531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 xml:space="preserve">申告者　住所　</w:t>
            </w:r>
          </w:p>
          <w:p w:rsidR="00BD5F5A" w:rsidRPr="00276F66" w:rsidRDefault="00BD5F5A" w:rsidP="00BD5F5A">
            <w:pPr>
              <w:autoSpaceDE w:val="0"/>
              <w:autoSpaceDN w:val="0"/>
              <w:adjustRightInd w:val="0"/>
              <w:ind w:firstLineChars="2423" w:firstLine="5427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 xml:space="preserve">氏名　　　　　　　　　　</w:t>
            </w:r>
            <w:r w:rsidRPr="00276F66">
              <w:rPr>
                <w:rFonts w:ascii="ＭＳ 明朝" w:hAnsi="ＭＳ 明朝"/>
                <w:color w:val="000000"/>
              </w:rPr>
              <w:fldChar w:fldCharType="begin"/>
            </w:r>
            <w:r w:rsidRPr="00276F66">
              <w:rPr>
                <w:rFonts w:ascii="ＭＳ 明朝" w:hAnsi="ＭＳ 明朝"/>
                <w:color w:val="000000"/>
              </w:rPr>
              <w:instrText xml:space="preserve"> eq \o\ac(</w:instrText>
            </w:r>
            <w:r w:rsidRPr="00276F66">
              <w:rPr>
                <w:rFonts w:ascii="ＭＳ 明朝" w:hAnsi="ＭＳ 明朝" w:hint="eastAsia"/>
                <w:color w:val="000000"/>
              </w:rPr>
              <w:instrText>○</w:instrText>
            </w:r>
            <w:r w:rsidRPr="00276F66">
              <w:rPr>
                <w:rFonts w:ascii="ＭＳ 明朝"/>
                <w:color w:val="000000"/>
              </w:rPr>
              <w:instrText>,</w:instrText>
            </w:r>
            <w:r w:rsidRPr="00276F66">
              <w:rPr>
                <w:rFonts w:ascii="ＭＳ 明朝" w:hAnsi="ＭＳ 明朝" w:hint="eastAsia"/>
                <w:color w:val="000000"/>
                <w:position w:val="3"/>
                <w:sz w:val="15"/>
              </w:rPr>
              <w:instrText>印</w:instrText>
            </w:r>
            <w:r w:rsidRPr="00276F66">
              <w:rPr>
                <w:rFonts w:ascii="ＭＳ 明朝" w:hAnsi="ＭＳ 明朝"/>
                <w:color w:val="000000"/>
              </w:rPr>
              <w:instrText>)</w:instrText>
            </w:r>
            <w:r w:rsidRPr="00276F66">
              <w:rPr>
                <w:rFonts w:ascii="ＭＳ 明朝" w:hAnsi="ＭＳ 明朝"/>
                <w:color w:val="000000"/>
              </w:rPr>
              <w:fldChar w:fldCharType="end"/>
            </w:r>
            <w:r w:rsidRPr="00276F66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BD5F5A" w:rsidRPr="00276F66" w:rsidRDefault="00BD5F5A" w:rsidP="00BD5F5A">
            <w:pPr>
              <w:autoSpaceDE w:val="0"/>
              <w:autoSpaceDN w:val="0"/>
              <w:adjustRightInd w:val="0"/>
              <w:ind w:firstLineChars="2423" w:firstLine="5427"/>
              <w:rPr>
                <w:rFonts w:ascii="ＭＳ 明朝" w:hAns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>連絡先</w:t>
            </w:r>
          </w:p>
          <w:p w:rsidR="00BD5F5A" w:rsidRPr="00276F66" w:rsidRDefault="00BD5F5A" w:rsidP="00BD5F5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</w:p>
          <w:p w:rsidR="00BD5F5A" w:rsidRPr="00276F66" w:rsidRDefault="00BD5F5A" w:rsidP="00BD5F5A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 xml:space="preserve">　次のとおりり災しましたので証明願います。</w:t>
            </w:r>
          </w:p>
        </w:tc>
      </w:tr>
      <w:tr w:rsidR="00BD5F5A" w:rsidRPr="00276F66" w:rsidTr="00BD5F5A">
        <w:trPr>
          <w:trHeight w:val="546"/>
        </w:trPr>
        <w:tc>
          <w:tcPr>
            <w:tcW w:w="2835" w:type="dxa"/>
            <w:gridSpan w:val="2"/>
            <w:vAlign w:val="center"/>
          </w:tcPr>
          <w:p w:rsidR="00BD5F5A" w:rsidRPr="00276F66" w:rsidRDefault="00BD5F5A" w:rsidP="00BD5F5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>火災の発生した日時</w:t>
            </w:r>
          </w:p>
        </w:tc>
        <w:tc>
          <w:tcPr>
            <w:tcW w:w="6123" w:type="dxa"/>
            <w:vAlign w:val="center"/>
          </w:tcPr>
          <w:p w:rsidR="00BD5F5A" w:rsidRPr="00276F66" w:rsidRDefault="00BD5F5A" w:rsidP="00BD5F5A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 xml:space="preserve">年　　　月　　　日　　　時　　　分　頃　</w:t>
            </w:r>
          </w:p>
        </w:tc>
      </w:tr>
      <w:tr w:rsidR="00BD5F5A" w:rsidRPr="00276F66" w:rsidTr="00BD5F5A">
        <w:trPr>
          <w:trHeight w:val="546"/>
        </w:trPr>
        <w:tc>
          <w:tcPr>
            <w:tcW w:w="2835" w:type="dxa"/>
            <w:gridSpan w:val="2"/>
            <w:vAlign w:val="center"/>
          </w:tcPr>
          <w:p w:rsidR="00BD5F5A" w:rsidRPr="00276F66" w:rsidRDefault="00BD5F5A" w:rsidP="00BD5F5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>火災の発生した場所</w:t>
            </w:r>
          </w:p>
        </w:tc>
        <w:tc>
          <w:tcPr>
            <w:tcW w:w="6123" w:type="dxa"/>
            <w:vAlign w:val="center"/>
          </w:tcPr>
          <w:p w:rsidR="00BD5F5A" w:rsidRPr="00276F66" w:rsidRDefault="00BD5F5A" w:rsidP="00BD5F5A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BD5F5A" w:rsidRPr="00276F66" w:rsidTr="00BD5F5A">
        <w:trPr>
          <w:trHeight w:val="546"/>
        </w:trPr>
        <w:tc>
          <w:tcPr>
            <w:tcW w:w="851" w:type="dxa"/>
            <w:vMerge w:val="restart"/>
            <w:textDirection w:val="tbRlV"/>
            <w:vAlign w:val="center"/>
          </w:tcPr>
          <w:p w:rsidR="00BD5F5A" w:rsidRPr="00276F66" w:rsidRDefault="00BD5F5A" w:rsidP="00BD5F5A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>り災の状況</w:t>
            </w:r>
          </w:p>
        </w:tc>
        <w:tc>
          <w:tcPr>
            <w:tcW w:w="1984" w:type="dxa"/>
            <w:vAlign w:val="center"/>
          </w:tcPr>
          <w:p w:rsidR="00BD5F5A" w:rsidRPr="00276F66" w:rsidRDefault="00BD5F5A" w:rsidP="00BD5F5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>り災した場所</w:t>
            </w:r>
          </w:p>
        </w:tc>
        <w:tc>
          <w:tcPr>
            <w:tcW w:w="6123" w:type="dxa"/>
            <w:vAlign w:val="center"/>
          </w:tcPr>
          <w:p w:rsidR="00BD5F5A" w:rsidRPr="00276F66" w:rsidRDefault="00BD5F5A" w:rsidP="00BD5F5A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BD5F5A" w:rsidRPr="00276F66" w:rsidTr="00BD5F5A">
        <w:trPr>
          <w:trHeight w:val="546"/>
        </w:trPr>
        <w:tc>
          <w:tcPr>
            <w:tcW w:w="851" w:type="dxa"/>
            <w:vMerge/>
            <w:vAlign w:val="center"/>
          </w:tcPr>
          <w:p w:rsidR="00BD5F5A" w:rsidRPr="00276F66" w:rsidRDefault="00BD5F5A" w:rsidP="00BD5F5A">
            <w:pPr>
              <w:spacing w:line="220" w:lineRule="exact"/>
              <w:jc w:val="distribute"/>
              <w:rPr>
                <w:rFonts w:ascii="ＭＳ 明朝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D5F5A" w:rsidRPr="00276F66" w:rsidRDefault="00BD5F5A" w:rsidP="00BD5F5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>り災建物の用途</w:t>
            </w:r>
          </w:p>
        </w:tc>
        <w:tc>
          <w:tcPr>
            <w:tcW w:w="6123" w:type="dxa"/>
            <w:vAlign w:val="center"/>
          </w:tcPr>
          <w:p w:rsidR="00BD5F5A" w:rsidRPr="00276F66" w:rsidRDefault="00BD5F5A" w:rsidP="00BD5F5A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BD5F5A" w:rsidRPr="00276F66" w:rsidTr="00BD5F5A">
        <w:trPr>
          <w:trHeight w:val="546"/>
        </w:trPr>
        <w:tc>
          <w:tcPr>
            <w:tcW w:w="851" w:type="dxa"/>
            <w:vMerge/>
            <w:vAlign w:val="center"/>
          </w:tcPr>
          <w:p w:rsidR="00BD5F5A" w:rsidRPr="00276F66" w:rsidRDefault="00BD5F5A" w:rsidP="00BD5F5A">
            <w:pPr>
              <w:spacing w:line="220" w:lineRule="exact"/>
              <w:jc w:val="distribute"/>
              <w:rPr>
                <w:rFonts w:ascii="ＭＳ 明朝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D5F5A" w:rsidRPr="00276F66" w:rsidRDefault="00BD5F5A" w:rsidP="00BD5F5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>り災の程度</w:t>
            </w:r>
          </w:p>
        </w:tc>
        <w:tc>
          <w:tcPr>
            <w:tcW w:w="6123" w:type="dxa"/>
            <w:vAlign w:val="center"/>
          </w:tcPr>
          <w:p w:rsidR="00BD5F5A" w:rsidRPr="00276F66" w:rsidRDefault="00BD5F5A" w:rsidP="00BD5F5A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BD5F5A" w:rsidRPr="00276F66" w:rsidTr="00BD5F5A">
        <w:trPr>
          <w:trHeight w:val="2409"/>
        </w:trPr>
        <w:tc>
          <w:tcPr>
            <w:tcW w:w="2835" w:type="dxa"/>
            <w:gridSpan w:val="2"/>
            <w:vAlign w:val="center"/>
          </w:tcPr>
          <w:p w:rsidR="00BD5F5A" w:rsidRPr="00276F66" w:rsidRDefault="00BD5F5A" w:rsidP="00BD5F5A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>備考</w:t>
            </w:r>
          </w:p>
        </w:tc>
        <w:tc>
          <w:tcPr>
            <w:tcW w:w="6123" w:type="dxa"/>
          </w:tcPr>
          <w:p w:rsidR="00BD5F5A" w:rsidRPr="00276F66" w:rsidRDefault="00BD5F5A" w:rsidP="00BD5F5A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</w:tbl>
    <w:p w:rsidR="00BD5F5A" w:rsidRPr="00276F66" w:rsidRDefault="00BD5F5A" w:rsidP="00BD5F5A">
      <w:pPr>
        <w:rPr>
          <w:rFonts w:ascii="ＭＳ 明朝"/>
          <w:color w:val="000000"/>
        </w:rPr>
      </w:pP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5"/>
      </w:tblGrid>
      <w:tr w:rsidR="00BD5F5A" w:rsidRPr="00276F66" w:rsidTr="00BD5F5A">
        <w:tc>
          <w:tcPr>
            <w:tcW w:w="8845" w:type="dxa"/>
          </w:tcPr>
          <w:p w:rsidR="00BD5F5A" w:rsidRPr="00276F66" w:rsidRDefault="00BD5F5A" w:rsidP="00BD5F5A">
            <w:pPr>
              <w:autoSpaceDE w:val="0"/>
              <w:autoSpaceDN w:val="0"/>
              <w:adjustRightInd w:val="0"/>
              <w:ind w:right="224"/>
              <w:jc w:val="right"/>
              <w:rPr>
                <w:rFonts w:ascii="ＭＳ 明朝" w:hAns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>第　　　　　号</w:t>
            </w:r>
          </w:p>
          <w:p w:rsidR="00BD5F5A" w:rsidRPr="00276F66" w:rsidRDefault="00BD5F5A" w:rsidP="00BD5F5A">
            <w:pPr>
              <w:autoSpaceDE w:val="0"/>
              <w:autoSpaceDN w:val="0"/>
              <w:adjustRightInd w:val="0"/>
              <w:ind w:right="224"/>
              <w:jc w:val="right"/>
              <w:rPr>
                <w:rFonts w:ascii="ＭＳ 明朝" w:hAns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>年　　月　　日</w:t>
            </w:r>
          </w:p>
          <w:p w:rsidR="00BD5F5A" w:rsidRPr="00276F66" w:rsidRDefault="00BD5F5A" w:rsidP="00BD5F5A">
            <w:pPr>
              <w:autoSpaceDE w:val="0"/>
              <w:autoSpaceDN w:val="0"/>
              <w:adjustRightInd w:val="0"/>
              <w:ind w:right="224"/>
              <w:jc w:val="center"/>
              <w:rPr>
                <w:rFonts w:ascii="ＭＳ 明朝" w:hint="eastAsia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>り災証明書</w:t>
            </w:r>
          </w:p>
          <w:p w:rsidR="00BD5F5A" w:rsidRPr="00276F66" w:rsidRDefault="00BD5F5A" w:rsidP="00BD5F5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BD5F5A" w:rsidRPr="00276F66" w:rsidRDefault="00BD5F5A" w:rsidP="00BD5F5A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 xml:space="preserve">　　上記のとおり相違ないことを証明します。</w:t>
            </w:r>
          </w:p>
          <w:p w:rsidR="00BD5F5A" w:rsidRPr="00276F66" w:rsidRDefault="00BD5F5A" w:rsidP="00BD5F5A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</w:p>
          <w:p w:rsidR="00BD5F5A" w:rsidRPr="00276F66" w:rsidRDefault="00BD5F5A" w:rsidP="00BD5F5A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BD5F5A" w:rsidRPr="00276F66" w:rsidRDefault="00BD5F5A" w:rsidP="00BD5F5A">
            <w:pPr>
              <w:autoSpaceDE w:val="0"/>
              <w:autoSpaceDN w:val="0"/>
              <w:adjustRightInd w:val="0"/>
              <w:ind w:leftChars="2297" w:left="5145" w:right="896"/>
              <w:rPr>
                <w:rFonts w:ascii="ＭＳ 明朝" w:hAns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>山鹿市消防本部消防長</w:t>
            </w:r>
          </w:p>
          <w:p w:rsidR="00BD5F5A" w:rsidRPr="00276F66" w:rsidRDefault="00BD5F5A" w:rsidP="00BD5F5A">
            <w:pPr>
              <w:autoSpaceDE w:val="0"/>
              <w:autoSpaceDN w:val="0"/>
              <w:adjustRightInd w:val="0"/>
              <w:ind w:leftChars="2297" w:left="5145" w:right="896"/>
              <w:rPr>
                <w:rFonts w:ascii="ＭＳ 明朝" w:hint="eastAsia"/>
                <w:color w:val="000000"/>
              </w:rPr>
            </w:pPr>
          </w:p>
          <w:p w:rsidR="00BD5F5A" w:rsidRPr="00276F66" w:rsidRDefault="00BD5F5A" w:rsidP="00BD5F5A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276F66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</w:tbl>
    <w:p w:rsidR="00BD5F5A" w:rsidRPr="00276F66" w:rsidRDefault="00BD5F5A" w:rsidP="00BD5F5A">
      <w:pPr>
        <w:autoSpaceDE w:val="0"/>
        <w:autoSpaceDN w:val="0"/>
        <w:adjustRightInd w:val="0"/>
        <w:ind w:leftChars="-126" w:left="-282" w:firstLineChars="100" w:firstLine="224"/>
        <w:rPr>
          <w:rFonts w:ascii="ＭＳ 明朝"/>
          <w:color w:val="000000"/>
        </w:rPr>
      </w:pPr>
    </w:p>
    <w:p w:rsidR="00B84DBD" w:rsidRPr="00276F66" w:rsidRDefault="00BD5F5A" w:rsidP="00BD5F5A">
      <w:pPr>
        <w:autoSpaceDE w:val="0"/>
        <w:autoSpaceDN w:val="0"/>
        <w:adjustRightInd w:val="0"/>
        <w:rPr>
          <w:rFonts w:ascii="ＭＳ 明朝"/>
          <w:color w:val="000000"/>
        </w:rPr>
      </w:pPr>
      <w:r w:rsidRPr="00276F66">
        <w:rPr>
          <w:rFonts w:ascii="ＭＳ 明朝"/>
          <w:color w:val="000000"/>
        </w:rPr>
        <w:t xml:space="preserve"> </w:t>
      </w:r>
    </w:p>
    <w:p w:rsidR="00B84DBD" w:rsidRPr="00276F66" w:rsidRDefault="00B84DBD" w:rsidP="00B84DBD">
      <w:pPr>
        <w:autoSpaceDE w:val="0"/>
        <w:autoSpaceDN w:val="0"/>
        <w:adjustRightInd w:val="0"/>
        <w:jc w:val="left"/>
        <w:rPr>
          <w:rFonts w:ascii="ＭＳ 明朝" w:hint="eastAsia"/>
          <w:color w:val="000000"/>
        </w:rPr>
      </w:pPr>
    </w:p>
    <w:sectPr w:rsidR="00B84DBD" w:rsidRPr="00276F66" w:rsidSect="00D73DB4">
      <w:headerReference w:type="default" r:id="rId7"/>
      <w:pgSz w:w="11907" w:h="16840" w:code="9"/>
      <w:pgMar w:top="1417" w:right="1247" w:bottom="1417" w:left="1701" w:header="720" w:footer="720" w:gutter="0"/>
      <w:cols w:space="720"/>
      <w:noEndnote/>
      <w:docGrid w:type="linesAndChars" w:linePitch="343" w:charSpace="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10E" w:rsidRDefault="00AF410E" w:rsidP="00FC7E87">
      <w:r>
        <w:separator/>
      </w:r>
    </w:p>
  </w:endnote>
  <w:endnote w:type="continuationSeparator" w:id="0">
    <w:p w:rsidR="00AF410E" w:rsidRDefault="00AF410E" w:rsidP="00F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10E" w:rsidRDefault="00AF410E" w:rsidP="00FC7E87">
      <w:r>
        <w:separator/>
      </w:r>
    </w:p>
  </w:footnote>
  <w:footnote w:type="continuationSeparator" w:id="0">
    <w:p w:rsidR="00AF410E" w:rsidRDefault="00AF410E" w:rsidP="00FC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D7" w:rsidRPr="00ED1DEF" w:rsidRDefault="005D33D7">
    <w:pPr>
      <w:pStyle w:val="a6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3D57"/>
    <w:rsid w:val="00006AC4"/>
    <w:rsid w:val="00020FDE"/>
    <w:rsid w:val="00023F4C"/>
    <w:rsid w:val="000318AD"/>
    <w:rsid w:val="000749DC"/>
    <w:rsid w:val="000C2C3D"/>
    <w:rsid w:val="001049BF"/>
    <w:rsid w:val="00106F7C"/>
    <w:rsid w:val="00110399"/>
    <w:rsid w:val="00115474"/>
    <w:rsid w:val="00116942"/>
    <w:rsid w:val="001212BD"/>
    <w:rsid w:val="00122DF3"/>
    <w:rsid w:val="00126363"/>
    <w:rsid w:val="00146714"/>
    <w:rsid w:val="00160544"/>
    <w:rsid w:val="00162714"/>
    <w:rsid w:val="001837DD"/>
    <w:rsid w:val="00197A6C"/>
    <w:rsid w:val="001B093D"/>
    <w:rsid w:val="001B165B"/>
    <w:rsid w:val="001B3D34"/>
    <w:rsid w:val="001D525B"/>
    <w:rsid w:val="001F0AD8"/>
    <w:rsid w:val="0021422C"/>
    <w:rsid w:val="00215127"/>
    <w:rsid w:val="002259E0"/>
    <w:rsid w:val="002261A0"/>
    <w:rsid w:val="00265F55"/>
    <w:rsid w:val="00276F66"/>
    <w:rsid w:val="002A3B7D"/>
    <w:rsid w:val="002D6E18"/>
    <w:rsid w:val="00353982"/>
    <w:rsid w:val="00361B06"/>
    <w:rsid w:val="003656F5"/>
    <w:rsid w:val="00375A16"/>
    <w:rsid w:val="003B7F3B"/>
    <w:rsid w:val="003F1931"/>
    <w:rsid w:val="0040263C"/>
    <w:rsid w:val="00414FC3"/>
    <w:rsid w:val="004179AA"/>
    <w:rsid w:val="00424B46"/>
    <w:rsid w:val="004367D5"/>
    <w:rsid w:val="00486F16"/>
    <w:rsid w:val="004C1571"/>
    <w:rsid w:val="004C3F99"/>
    <w:rsid w:val="004D6E0F"/>
    <w:rsid w:val="004E32EF"/>
    <w:rsid w:val="004E731C"/>
    <w:rsid w:val="004F695A"/>
    <w:rsid w:val="0050750D"/>
    <w:rsid w:val="00524E16"/>
    <w:rsid w:val="00545368"/>
    <w:rsid w:val="00571C10"/>
    <w:rsid w:val="005733ED"/>
    <w:rsid w:val="00576E5C"/>
    <w:rsid w:val="00576F38"/>
    <w:rsid w:val="00577DC4"/>
    <w:rsid w:val="00580424"/>
    <w:rsid w:val="00580C2C"/>
    <w:rsid w:val="00583117"/>
    <w:rsid w:val="0059013C"/>
    <w:rsid w:val="005A12D2"/>
    <w:rsid w:val="005A16ED"/>
    <w:rsid w:val="005B1362"/>
    <w:rsid w:val="005C1EDC"/>
    <w:rsid w:val="005C597E"/>
    <w:rsid w:val="005D33D7"/>
    <w:rsid w:val="005D5D66"/>
    <w:rsid w:val="005E4075"/>
    <w:rsid w:val="005F16D4"/>
    <w:rsid w:val="00613C3D"/>
    <w:rsid w:val="00696187"/>
    <w:rsid w:val="006A1B74"/>
    <w:rsid w:val="006A3570"/>
    <w:rsid w:val="006C00E3"/>
    <w:rsid w:val="006D289D"/>
    <w:rsid w:val="006D2E86"/>
    <w:rsid w:val="006D38EC"/>
    <w:rsid w:val="006F1447"/>
    <w:rsid w:val="0070758D"/>
    <w:rsid w:val="007150FB"/>
    <w:rsid w:val="00765BAF"/>
    <w:rsid w:val="00786E79"/>
    <w:rsid w:val="007A0EFD"/>
    <w:rsid w:val="007A4B67"/>
    <w:rsid w:val="007B646E"/>
    <w:rsid w:val="007D5C5D"/>
    <w:rsid w:val="007D5E2D"/>
    <w:rsid w:val="007D7D72"/>
    <w:rsid w:val="007F13C7"/>
    <w:rsid w:val="00804360"/>
    <w:rsid w:val="00824FAD"/>
    <w:rsid w:val="00850EEF"/>
    <w:rsid w:val="00857266"/>
    <w:rsid w:val="008800E6"/>
    <w:rsid w:val="008805DF"/>
    <w:rsid w:val="0088577A"/>
    <w:rsid w:val="008D6683"/>
    <w:rsid w:val="008F364F"/>
    <w:rsid w:val="008F69FE"/>
    <w:rsid w:val="008F7E83"/>
    <w:rsid w:val="0090604F"/>
    <w:rsid w:val="00921C16"/>
    <w:rsid w:val="009260BC"/>
    <w:rsid w:val="009306CD"/>
    <w:rsid w:val="00972E59"/>
    <w:rsid w:val="00974275"/>
    <w:rsid w:val="00995920"/>
    <w:rsid w:val="009B04B3"/>
    <w:rsid w:val="009B3777"/>
    <w:rsid w:val="009B4619"/>
    <w:rsid w:val="009B59FD"/>
    <w:rsid w:val="009B680A"/>
    <w:rsid w:val="009C158B"/>
    <w:rsid w:val="009D090F"/>
    <w:rsid w:val="009E77B1"/>
    <w:rsid w:val="009F2E75"/>
    <w:rsid w:val="00A16813"/>
    <w:rsid w:val="00A36EC5"/>
    <w:rsid w:val="00A64DC7"/>
    <w:rsid w:val="00A656BC"/>
    <w:rsid w:val="00A76FA1"/>
    <w:rsid w:val="00A93370"/>
    <w:rsid w:val="00A96AAE"/>
    <w:rsid w:val="00AA0D08"/>
    <w:rsid w:val="00AB1C42"/>
    <w:rsid w:val="00AC458F"/>
    <w:rsid w:val="00AF147A"/>
    <w:rsid w:val="00AF410E"/>
    <w:rsid w:val="00B06E7B"/>
    <w:rsid w:val="00B23C18"/>
    <w:rsid w:val="00B407C2"/>
    <w:rsid w:val="00B730B6"/>
    <w:rsid w:val="00B84DBD"/>
    <w:rsid w:val="00BB47CD"/>
    <w:rsid w:val="00BB6EC4"/>
    <w:rsid w:val="00BD5F5A"/>
    <w:rsid w:val="00BE1535"/>
    <w:rsid w:val="00BE5709"/>
    <w:rsid w:val="00BE67B8"/>
    <w:rsid w:val="00BE6C28"/>
    <w:rsid w:val="00C31453"/>
    <w:rsid w:val="00C34BA3"/>
    <w:rsid w:val="00C539EF"/>
    <w:rsid w:val="00C57570"/>
    <w:rsid w:val="00C832AD"/>
    <w:rsid w:val="00C9552D"/>
    <w:rsid w:val="00CA6B21"/>
    <w:rsid w:val="00CB483C"/>
    <w:rsid w:val="00CC7D2E"/>
    <w:rsid w:val="00CD2832"/>
    <w:rsid w:val="00CE7B07"/>
    <w:rsid w:val="00CF220D"/>
    <w:rsid w:val="00D15877"/>
    <w:rsid w:val="00D45ED8"/>
    <w:rsid w:val="00D53287"/>
    <w:rsid w:val="00D613F9"/>
    <w:rsid w:val="00D73DB4"/>
    <w:rsid w:val="00DA54D9"/>
    <w:rsid w:val="00DA595E"/>
    <w:rsid w:val="00DB521A"/>
    <w:rsid w:val="00DE79B6"/>
    <w:rsid w:val="00DF045E"/>
    <w:rsid w:val="00E01033"/>
    <w:rsid w:val="00E11325"/>
    <w:rsid w:val="00E27863"/>
    <w:rsid w:val="00E32A94"/>
    <w:rsid w:val="00E4662A"/>
    <w:rsid w:val="00E66015"/>
    <w:rsid w:val="00E66F99"/>
    <w:rsid w:val="00E90226"/>
    <w:rsid w:val="00E95449"/>
    <w:rsid w:val="00EA2C29"/>
    <w:rsid w:val="00EA6A3F"/>
    <w:rsid w:val="00EB22BC"/>
    <w:rsid w:val="00EB538D"/>
    <w:rsid w:val="00EC0BAF"/>
    <w:rsid w:val="00F155B3"/>
    <w:rsid w:val="00F21812"/>
    <w:rsid w:val="00F25F3B"/>
    <w:rsid w:val="00F27799"/>
    <w:rsid w:val="00F30628"/>
    <w:rsid w:val="00F32A7C"/>
    <w:rsid w:val="00F458ED"/>
    <w:rsid w:val="00F46645"/>
    <w:rsid w:val="00F561AF"/>
    <w:rsid w:val="00F5685E"/>
    <w:rsid w:val="00F821F4"/>
    <w:rsid w:val="00F9597E"/>
    <w:rsid w:val="00FA68C5"/>
    <w:rsid w:val="00FB6271"/>
    <w:rsid w:val="00FC7E87"/>
    <w:rsid w:val="00FD1023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C09B29E-479E-4D09-90FC-B4C8D8CB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006AC4"/>
    <w:rPr>
      <w:color w:val="0563C1"/>
      <w:u w:val="single"/>
    </w:rPr>
  </w:style>
  <w:style w:type="paragraph" w:styleId="a4">
    <w:name w:val="Balloon Text"/>
    <w:basedOn w:val="a"/>
    <w:link w:val="a5"/>
    <w:uiPriority w:val="99"/>
    <w:rsid w:val="00E4662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rsid w:val="00E4662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FC7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7E87"/>
    <w:rPr>
      <w:kern w:val="2"/>
      <w:sz w:val="22"/>
    </w:rPr>
  </w:style>
  <w:style w:type="paragraph" w:styleId="a8">
    <w:name w:val="footer"/>
    <w:basedOn w:val="a"/>
    <w:link w:val="a9"/>
    <w:uiPriority w:val="99"/>
    <w:rsid w:val="00FC7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7E87"/>
    <w:rPr>
      <w:kern w:val="2"/>
      <w:sz w:val="22"/>
    </w:rPr>
  </w:style>
  <w:style w:type="table" w:styleId="aa">
    <w:name w:val="Table Grid"/>
    <w:basedOn w:val="a1"/>
    <w:uiPriority w:val="59"/>
    <w:rsid w:val="00FC7E87"/>
    <w:rPr>
      <w:rFonts w:ascii="Century" w:hAnsi="Century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C7E87"/>
    <w:pPr>
      <w:jc w:val="center"/>
    </w:pPr>
    <w:rPr>
      <w:rFonts w:ascii="ＭＳ 明朝" w:hAnsi="ＭＳ 明朝" w:cs="ＭＳ 明朝"/>
      <w:szCs w:val="22"/>
    </w:rPr>
  </w:style>
  <w:style w:type="character" w:customStyle="1" w:styleId="ac">
    <w:name w:val="記 (文字)"/>
    <w:link w:val="ab"/>
    <w:uiPriority w:val="99"/>
    <w:rsid w:val="00FC7E87"/>
    <w:rPr>
      <w:rFonts w:ascii="ＭＳ 明朝" w:hAnsi="ＭＳ 明朝" w:cs="ＭＳ 明朝"/>
      <w:kern w:val="2"/>
      <w:sz w:val="22"/>
      <w:szCs w:val="22"/>
    </w:rPr>
  </w:style>
  <w:style w:type="character" w:styleId="ad">
    <w:name w:val="annotation reference"/>
    <w:uiPriority w:val="99"/>
    <w:unhideWhenUsed/>
    <w:rsid w:val="00B84DB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84DBD"/>
    <w:pPr>
      <w:jc w:val="left"/>
    </w:pPr>
    <w:rPr>
      <w:rFonts w:ascii="Century" w:hAnsi="Century" w:cs="ＭＳ 明朝"/>
      <w:szCs w:val="22"/>
    </w:rPr>
  </w:style>
  <w:style w:type="character" w:customStyle="1" w:styleId="af">
    <w:name w:val="コメント文字列 (文字)"/>
    <w:link w:val="ae"/>
    <w:uiPriority w:val="99"/>
    <w:rsid w:val="00B84DBD"/>
    <w:rPr>
      <w:rFonts w:ascii="Century" w:hAnsi="Century" w:cs="ＭＳ 明朝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unhideWhenUsed/>
    <w:rsid w:val="00B84DBD"/>
    <w:rPr>
      <w:b/>
      <w:bCs/>
    </w:rPr>
  </w:style>
  <w:style w:type="character" w:customStyle="1" w:styleId="af1">
    <w:name w:val="コメント内容 (文字)"/>
    <w:link w:val="af0"/>
    <w:uiPriority w:val="99"/>
    <w:rsid w:val="00B84DBD"/>
    <w:rPr>
      <w:rFonts w:ascii="Century" w:hAnsi="Century" w:cs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D570-0B04-4BBF-86BE-61575606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C3416D56.dotm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cp:lastModifiedBy>山鹿市</cp:lastModifiedBy>
  <cp:revision>2</cp:revision>
  <cp:lastPrinted>2015-09-28T07:41:00Z</cp:lastPrinted>
  <dcterms:created xsi:type="dcterms:W3CDTF">2023-12-06T05:49:00Z</dcterms:created>
  <dcterms:modified xsi:type="dcterms:W3CDTF">2023-12-06T05:49:00Z</dcterms:modified>
</cp:coreProperties>
</file>