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DE" w:rsidRPr="008356CD" w:rsidRDefault="00D30EDE" w:rsidP="008356C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8356CD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cs="ＭＳ ゴシック" w:hint="eastAsia"/>
          <w:sz w:val="24"/>
          <w:szCs w:val="24"/>
        </w:rPr>
        <w:t>様式第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cs="ＭＳ ゴシック" w:hint="eastAsia"/>
          <w:sz w:val="24"/>
          <w:szCs w:val="24"/>
        </w:rPr>
        <w:t>号）</w:t>
      </w:r>
    </w:p>
    <w:p w:rsidR="00D30EDE" w:rsidRPr="00BC12F7" w:rsidRDefault="00D30EDE" w:rsidP="00BC12F7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C12F7">
        <w:rPr>
          <w:rFonts w:ascii="ＭＳ ゴシック" w:eastAsia="ＭＳ ゴシック" w:hAnsi="ＭＳ ゴシック" w:cs="ＭＳ ゴシック" w:hint="eastAsia"/>
          <w:sz w:val="32"/>
          <w:szCs w:val="32"/>
        </w:rPr>
        <w:t>機械等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利用簿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  <w:gridCol w:w="1166"/>
      </w:tblGrid>
      <w:tr w:rsidR="00D30EDE" w:rsidRPr="0074675F">
        <w:trPr>
          <w:trHeight w:val="760"/>
        </w:trPr>
        <w:tc>
          <w:tcPr>
            <w:tcW w:w="1809" w:type="dxa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30EDE" w:rsidRPr="0074675F">
        <w:trPr>
          <w:trHeight w:val="699"/>
        </w:trPr>
        <w:tc>
          <w:tcPr>
            <w:tcW w:w="1809" w:type="dxa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借受機種</w:t>
            </w:r>
          </w:p>
        </w:tc>
        <w:tc>
          <w:tcPr>
            <w:tcW w:w="7687" w:type="dxa"/>
            <w:gridSpan w:val="2"/>
          </w:tcPr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30EDE" w:rsidRPr="0074675F">
        <w:tc>
          <w:tcPr>
            <w:tcW w:w="1809" w:type="dxa"/>
            <w:vMerge w:val="restart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借受・返却月日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D30EDE" w:rsidRPr="0074675F" w:rsidRDefault="00197DDA" w:rsidP="004E3CA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bookmarkStart w:id="0" w:name="_GoBack"/>
            <w:bookmarkEnd w:id="0"/>
            <w:r w:rsidR="00D30EDE"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年　　　　月　　　　日　　　　　時　　　　　分　　借受</w:t>
            </w:r>
          </w:p>
        </w:tc>
      </w:tr>
      <w:tr w:rsidR="00D30EDE" w:rsidRPr="0074675F">
        <w:tc>
          <w:tcPr>
            <w:tcW w:w="1809" w:type="dxa"/>
            <w:vMerge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D30EDE" w:rsidRPr="0074675F" w:rsidRDefault="00197DDA" w:rsidP="004E3CA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D30EDE"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年　　　　月　　　　日　　　　　時　　　　　分　　返却</w:t>
            </w:r>
          </w:p>
        </w:tc>
      </w:tr>
      <w:tr w:rsidR="00D30EDE" w:rsidRPr="0074675F">
        <w:tc>
          <w:tcPr>
            <w:tcW w:w="1809" w:type="dxa"/>
            <w:vMerge w:val="restart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30EDE" w:rsidRPr="0074675F" w:rsidRDefault="00197DDA" w:rsidP="004E3CA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D30EDE"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30EDE" w:rsidRPr="0074675F" w:rsidRDefault="00D30EDE" w:rsidP="0074675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</w:tr>
      <w:tr w:rsidR="00D30EDE" w:rsidRPr="0074675F">
        <w:tc>
          <w:tcPr>
            <w:tcW w:w="1809" w:type="dxa"/>
            <w:vMerge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30EDE" w:rsidRPr="0074675F" w:rsidRDefault="00197DDA" w:rsidP="004E3CA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D30EDE"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0EDE" w:rsidRPr="0074675F" w:rsidRDefault="00D30EDE" w:rsidP="0074675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</w:tr>
      <w:tr w:rsidR="00D30EDE" w:rsidRPr="0074675F">
        <w:tc>
          <w:tcPr>
            <w:tcW w:w="1809" w:type="dxa"/>
            <w:vMerge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30EDE" w:rsidRPr="0074675F" w:rsidRDefault="00197DDA" w:rsidP="004E3CA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D30EDE"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0EDE" w:rsidRPr="0074675F" w:rsidRDefault="00D30EDE" w:rsidP="0074675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</w:tr>
      <w:tr w:rsidR="00D30EDE" w:rsidRPr="0074675F">
        <w:tc>
          <w:tcPr>
            <w:tcW w:w="1809" w:type="dxa"/>
            <w:vMerge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D30EDE" w:rsidRPr="0074675F" w:rsidRDefault="00D30EDE" w:rsidP="0074675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D30EDE" w:rsidRPr="0074675F" w:rsidRDefault="00D30EDE" w:rsidP="0074675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</w:tr>
      <w:tr w:rsidR="00D30EDE" w:rsidRPr="0074675F">
        <w:trPr>
          <w:trHeight w:val="1733"/>
        </w:trPr>
        <w:tc>
          <w:tcPr>
            <w:tcW w:w="1809" w:type="dxa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使用前　　　　　　　異常項目　　　　　　　　有・無</w:t>
            </w: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95AF4">
            <w:pPr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使用後　　　　　　　異常項目　　　　　　　　有・無</w:t>
            </w: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30EDE" w:rsidRPr="0074675F">
        <w:tc>
          <w:tcPr>
            <w:tcW w:w="1809" w:type="dxa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㍑</w:t>
            </w:r>
          </w:p>
        </w:tc>
      </w:tr>
      <w:tr w:rsidR="00D30EDE" w:rsidRPr="0074675F">
        <w:tc>
          <w:tcPr>
            <w:tcW w:w="1809" w:type="dxa"/>
            <w:vAlign w:val="center"/>
          </w:tcPr>
          <w:p w:rsidR="00D30EDE" w:rsidRPr="0074675F" w:rsidRDefault="00D30EDE" w:rsidP="007467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4675F">
              <w:rPr>
                <w:rFonts w:ascii="ＭＳ ゴシック" w:eastAsia="ＭＳ ゴシック" w:hAnsi="ＭＳ ゴシック" w:cs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  <w:p w:rsidR="00D30EDE" w:rsidRPr="0074675F" w:rsidRDefault="00D30EDE" w:rsidP="004E3CA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 w:hint="eastAsia"/>
        </w:rPr>
        <w:t>※注意事項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/>
        </w:rPr>
        <w:t>(</w:t>
      </w:r>
      <w:r w:rsidRPr="00BC12F7">
        <w:rPr>
          <w:rFonts w:ascii="ＭＳ ゴシック" w:eastAsia="ＭＳ ゴシック" w:hAnsi="ＭＳ ゴシック" w:cs="ＭＳ ゴシック" w:hint="eastAsia"/>
        </w:rPr>
        <w:t>１</w:t>
      </w:r>
      <w:r w:rsidRPr="00BC12F7">
        <w:rPr>
          <w:rFonts w:ascii="ＭＳ ゴシック" w:eastAsia="ＭＳ ゴシック" w:hAnsi="ＭＳ ゴシック" w:cs="ＭＳ ゴシック"/>
        </w:rPr>
        <w:t>)</w:t>
      </w:r>
      <w:r w:rsidRPr="00BC12F7">
        <w:rPr>
          <w:rFonts w:ascii="ＭＳ ゴシック" w:eastAsia="ＭＳ ゴシック" w:hAnsi="ＭＳ ゴシック" w:cs="ＭＳ ゴシック" w:hint="eastAsia"/>
        </w:rPr>
        <w:t>消耗品及び燃料等は使用者が用意してください。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/>
        </w:rPr>
        <w:t>(</w:t>
      </w:r>
      <w:r w:rsidRPr="00BC12F7">
        <w:rPr>
          <w:rFonts w:ascii="ＭＳ ゴシック" w:eastAsia="ＭＳ ゴシック" w:hAnsi="ＭＳ ゴシック" w:cs="ＭＳ ゴシック" w:hint="eastAsia"/>
        </w:rPr>
        <w:t>２</w:t>
      </w:r>
      <w:r w:rsidRPr="00BC12F7">
        <w:rPr>
          <w:rFonts w:ascii="ＭＳ ゴシック" w:eastAsia="ＭＳ ゴシック" w:hAnsi="ＭＳ ゴシック" w:cs="ＭＳ ゴシック"/>
        </w:rPr>
        <w:t>)</w:t>
      </w:r>
      <w:r w:rsidRPr="00BC12F7">
        <w:rPr>
          <w:rFonts w:ascii="ＭＳ ゴシック" w:eastAsia="ＭＳ ゴシック" w:hAnsi="ＭＳ ゴシック" w:cs="ＭＳ ゴシック" w:hint="eastAsia"/>
        </w:rPr>
        <w:t>使用後は、清掃及び点検整備を行ってから返却してください。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/>
        </w:rPr>
        <w:t>(</w:t>
      </w:r>
      <w:r w:rsidRPr="00BC12F7">
        <w:rPr>
          <w:rFonts w:ascii="ＭＳ ゴシック" w:eastAsia="ＭＳ ゴシック" w:hAnsi="ＭＳ ゴシック" w:cs="ＭＳ ゴシック" w:hint="eastAsia"/>
        </w:rPr>
        <w:t>３</w:t>
      </w:r>
      <w:r w:rsidRPr="00BC12F7">
        <w:rPr>
          <w:rFonts w:ascii="ＭＳ ゴシック" w:eastAsia="ＭＳ ゴシック" w:hAnsi="ＭＳ ゴシック" w:cs="ＭＳ ゴシック"/>
        </w:rPr>
        <w:t>)</w:t>
      </w:r>
      <w:r w:rsidRPr="00BC12F7">
        <w:rPr>
          <w:rFonts w:ascii="ＭＳ ゴシック" w:eastAsia="ＭＳ ゴシック" w:hAnsi="ＭＳ ゴシック" w:cs="ＭＳ ゴシック" w:hint="eastAsia"/>
        </w:rPr>
        <w:t>故障を発見したとき又は故障を起こした時は、ただちに管理責任者へ報告してください。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/>
        </w:rPr>
        <w:t>(</w:t>
      </w:r>
      <w:r w:rsidRPr="00BC12F7">
        <w:rPr>
          <w:rFonts w:ascii="ＭＳ ゴシック" w:eastAsia="ＭＳ ゴシック" w:hAnsi="ＭＳ ゴシック" w:cs="ＭＳ ゴシック" w:hint="eastAsia"/>
        </w:rPr>
        <w:t>４</w:t>
      </w:r>
      <w:r w:rsidRPr="00BC12F7">
        <w:rPr>
          <w:rFonts w:ascii="ＭＳ ゴシック" w:eastAsia="ＭＳ ゴシック" w:hAnsi="ＭＳ ゴシック" w:cs="ＭＳ ゴシック"/>
        </w:rPr>
        <w:t>)</w:t>
      </w:r>
      <w:r w:rsidRPr="00BC12F7">
        <w:rPr>
          <w:rFonts w:ascii="ＭＳ ゴシック" w:eastAsia="ＭＳ ゴシック" w:hAnsi="ＭＳ ゴシック" w:cs="ＭＳ ゴシック" w:hint="eastAsia"/>
        </w:rPr>
        <w:t>機械等の使用中の事故等は、使用者の責任となり、組合は一切の責任を負いませんので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  <w:r w:rsidRPr="00BC12F7">
        <w:rPr>
          <w:rFonts w:ascii="ＭＳ ゴシック" w:eastAsia="ＭＳ ゴシック" w:hAnsi="ＭＳ ゴシック" w:cs="ＭＳ ゴシック" w:hint="eastAsia"/>
        </w:rPr>
        <w:t xml:space="preserve">　　充分注意してください。</w:t>
      </w: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</w:p>
    <w:p w:rsidR="00D30EDE" w:rsidRPr="00BC12F7" w:rsidRDefault="00D30EDE" w:rsidP="004E3CA5">
      <w:pPr>
        <w:rPr>
          <w:rFonts w:ascii="ＭＳ ゴシック" w:eastAsia="ＭＳ ゴシック" w:hAnsi="ＭＳ ゴシック" w:cs="Times New Roman"/>
        </w:rPr>
      </w:pPr>
    </w:p>
    <w:p w:rsidR="00D30EDE" w:rsidRPr="00BC12F7" w:rsidRDefault="00D30EDE" w:rsidP="00495AF4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集落協定</w:t>
      </w:r>
    </w:p>
    <w:sectPr w:rsidR="00D30EDE" w:rsidRPr="00BC12F7" w:rsidSect="004E3CA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DE" w:rsidRDefault="00D30EDE" w:rsidP="004E3C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0EDE" w:rsidRDefault="00D30EDE" w:rsidP="004E3C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E" w:rsidRDefault="00D30EDE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E" w:rsidRDefault="00D30ED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DE" w:rsidRDefault="00D30EDE" w:rsidP="004E3C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0EDE" w:rsidRDefault="00D30EDE" w:rsidP="004E3C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E" w:rsidRDefault="00D30EDE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E" w:rsidRPr="00177153" w:rsidRDefault="00D30EDE" w:rsidP="0017715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AF4"/>
    <w:rsid w:val="00177153"/>
    <w:rsid w:val="00197DDA"/>
    <w:rsid w:val="001D4076"/>
    <w:rsid w:val="002A51BC"/>
    <w:rsid w:val="004341D8"/>
    <w:rsid w:val="00434FCF"/>
    <w:rsid w:val="00495AF4"/>
    <w:rsid w:val="004E3CA5"/>
    <w:rsid w:val="005940B7"/>
    <w:rsid w:val="00623562"/>
    <w:rsid w:val="0074675F"/>
    <w:rsid w:val="00820BB1"/>
    <w:rsid w:val="008356CD"/>
    <w:rsid w:val="008B37ED"/>
    <w:rsid w:val="00AF52A8"/>
    <w:rsid w:val="00BC12F7"/>
    <w:rsid w:val="00BF44FA"/>
    <w:rsid w:val="00C30AAD"/>
    <w:rsid w:val="00D30EDE"/>
    <w:rsid w:val="00D97BED"/>
    <w:rsid w:val="00E010B7"/>
    <w:rsid w:val="00E138E9"/>
    <w:rsid w:val="00F3220D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6292C3-62EC-4337-AD14-DE49F7E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F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3CA5"/>
  </w:style>
  <w:style w:type="paragraph" w:styleId="a5">
    <w:name w:val="footer"/>
    <w:basedOn w:val="a"/>
    <w:link w:val="a6"/>
    <w:uiPriority w:val="99"/>
    <w:semiHidden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3CA5"/>
  </w:style>
  <w:style w:type="table" w:styleId="a7">
    <w:name w:val="Table Grid"/>
    <w:basedOn w:val="a1"/>
    <w:uiPriority w:val="99"/>
    <w:rsid w:val="00495AF4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6627527F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農林水産省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井上 恵介</cp:lastModifiedBy>
  <cp:revision>4</cp:revision>
  <cp:lastPrinted>2019-12-09T10:17:00Z</cp:lastPrinted>
  <dcterms:created xsi:type="dcterms:W3CDTF">2014-09-24T02:00:00Z</dcterms:created>
  <dcterms:modified xsi:type="dcterms:W3CDTF">2019-12-09T10:17:00Z</dcterms:modified>
</cp:coreProperties>
</file>