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75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C21B49" w:rsidTr="00C21B49">
        <w:tblPrEx>
          <w:tblCellMar>
            <w:top w:w="0" w:type="dxa"/>
            <w:bottom w:w="0" w:type="dxa"/>
          </w:tblCellMar>
        </w:tblPrEx>
        <w:trPr>
          <w:trHeight w:val="5390"/>
        </w:trPr>
        <w:tc>
          <w:tcPr>
            <w:tcW w:w="8460" w:type="dxa"/>
          </w:tcPr>
          <w:p w:rsidR="00C21B49" w:rsidRDefault="00C21B49" w:rsidP="00C21B49"/>
        </w:tc>
      </w:tr>
    </w:tbl>
    <w:p w:rsidR="00C21B49" w:rsidRDefault="00C21B49">
      <w:pPr>
        <w:rPr>
          <w:u w:val="single"/>
        </w:rPr>
      </w:pPr>
      <w:r w:rsidRPr="00C21B49">
        <w:rPr>
          <w:rFonts w:hint="eastAsia"/>
          <w:u w:val="single"/>
        </w:rPr>
        <w:t xml:space="preserve">　　　　年　　　　月　　　　日</w:t>
      </w:r>
      <w:r w:rsidRPr="00435CEF">
        <w:rPr>
          <w:rFonts w:hint="eastAsia"/>
        </w:rPr>
        <w:t xml:space="preserve">　　【　　　　　　　　　　　　　　　　　　　　　】</w:t>
      </w:r>
    </w:p>
    <w:tbl>
      <w:tblPr>
        <w:tblpPr w:leftFromText="142" w:rightFromText="142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375125" w:rsidTr="00375125">
        <w:tblPrEx>
          <w:tblCellMar>
            <w:top w:w="0" w:type="dxa"/>
            <w:bottom w:w="0" w:type="dxa"/>
          </w:tblCellMar>
        </w:tblPrEx>
        <w:trPr>
          <w:trHeight w:val="5760"/>
        </w:trPr>
        <w:tc>
          <w:tcPr>
            <w:tcW w:w="8460" w:type="dxa"/>
          </w:tcPr>
          <w:p w:rsidR="00375125" w:rsidRDefault="00375125" w:rsidP="00375125"/>
        </w:tc>
      </w:tr>
    </w:tbl>
    <w:p w:rsidR="00C21B49" w:rsidRPr="00C21B49" w:rsidRDefault="00C21B49" w:rsidP="00C21B49">
      <w:pPr>
        <w:rPr>
          <w:rFonts w:hint="eastAsia"/>
        </w:rPr>
      </w:pPr>
    </w:p>
    <w:p w:rsidR="00C21B49" w:rsidRDefault="00C21B49" w:rsidP="00C21B49">
      <w:pPr>
        <w:rPr>
          <w:rFonts w:hint="eastAsia"/>
        </w:rPr>
      </w:pPr>
    </w:p>
    <w:p w:rsidR="00C21B49" w:rsidRPr="00C21B49" w:rsidRDefault="00C21B49" w:rsidP="00C21B49">
      <w:pPr>
        <w:rPr>
          <w:rFonts w:hint="eastAsia"/>
        </w:rPr>
      </w:pPr>
    </w:p>
    <w:p w:rsidR="00C4456D" w:rsidRPr="00C21B49" w:rsidRDefault="00C21B49" w:rsidP="00C21B49">
      <w:pPr>
        <w:rPr>
          <w:rFonts w:hint="eastAsia"/>
        </w:rPr>
      </w:pPr>
      <w:r w:rsidRPr="00C21B49">
        <w:rPr>
          <w:rFonts w:hint="eastAsia"/>
          <w:u w:val="single"/>
        </w:rPr>
        <w:t xml:space="preserve">　　　　年　　　　月　　　　日</w:t>
      </w:r>
      <w:r w:rsidRPr="00435CEF">
        <w:rPr>
          <w:rFonts w:hint="eastAsia"/>
        </w:rPr>
        <w:t xml:space="preserve">　　【　　　　　　　　　　　　　　　　　　　　　】</w:t>
      </w:r>
      <w:bookmarkStart w:id="0" w:name="_GoBack"/>
      <w:bookmarkEnd w:id="0"/>
    </w:p>
    <w:sectPr w:rsidR="00C4456D" w:rsidRPr="00C21B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9A"/>
    <w:rsid w:val="00375125"/>
    <w:rsid w:val="00435CEF"/>
    <w:rsid w:val="00A72B86"/>
    <w:rsid w:val="00B75D9A"/>
    <w:rsid w:val="00C21B49"/>
    <w:rsid w:val="00C4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8131C3-DA34-4F1C-8140-892FD625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49EBB-2707-4616-8237-23ADE3A76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9E5B12C</Template>
  <TotalTime>5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恵介</dc:creator>
  <cp:keywords/>
  <dc:description/>
  <cp:lastModifiedBy>井上 恵介</cp:lastModifiedBy>
  <cp:revision>4</cp:revision>
  <dcterms:created xsi:type="dcterms:W3CDTF">2018-06-29T01:51:00Z</dcterms:created>
  <dcterms:modified xsi:type="dcterms:W3CDTF">2018-06-29T01:57:00Z</dcterms:modified>
</cp:coreProperties>
</file>