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EF" w:rsidRDefault="000304EF" w:rsidP="00C96350">
      <w:pPr>
        <w:ind w:left="243" w:hangingChars="100" w:hanging="243"/>
      </w:pPr>
      <w:bookmarkStart w:id="0" w:name="_GoBack"/>
      <w:bookmarkEnd w:id="0"/>
      <w:r>
        <w:rPr>
          <w:rFonts w:hint="eastAsia"/>
        </w:rPr>
        <w:t>様式第</w:t>
      </w:r>
      <w:r w:rsidR="00B37BBF">
        <w:rPr>
          <w:rFonts w:hint="eastAsia"/>
        </w:rPr>
        <w:t>５</w:t>
      </w:r>
      <w:r>
        <w:rPr>
          <w:rFonts w:hint="eastAsia"/>
        </w:rPr>
        <w:t>号（第３条関係）</w:t>
      </w:r>
    </w:p>
    <w:p w:rsidR="00407D7F" w:rsidRPr="00927CE1" w:rsidRDefault="000304EF" w:rsidP="00407D7F">
      <w:pPr>
        <w:ind w:left="243" w:hangingChars="100" w:hanging="243"/>
        <w:jc w:val="center"/>
      </w:pPr>
      <w:r>
        <w:rPr>
          <w:rFonts w:hint="eastAsia"/>
        </w:rPr>
        <w:t>旅館・ホテルの消防法令適合状況に関する照会書</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21"/>
      </w:tblGrid>
      <w:tr w:rsidR="00407D7F" w:rsidTr="004D5273">
        <w:tc>
          <w:tcPr>
            <w:tcW w:w="9043" w:type="dxa"/>
            <w:gridSpan w:val="2"/>
            <w:shd w:val="clear" w:color="auto" w:fill="auto"/>
          </w:tcPr>
          <w:p w:rsidR="00407D7F" w:rsidRDefault="00407D7F" w:rsidP="004D5273">
            <w:pPr>
              <w:spacing w:line="360" w:lineRule="auto"/>
              <w:ind w:firstLineChars="2800" w:firstLine="6803"/>
            </w:pPr>
            <w:r>
              <w:rPr>
                <w:rFonts w:hint="eastAsia"/>
              </w:rPr>
              <w:t>年　　月　　日</w:t>
            </w:r>
          </w:p>
          <w:p w:rsidR="00407D7F" w:rsidRDefault="00407D7F" w:rsidP="00031584">
            <w:pPr>
              <w:spacing w:line="360" w:lineRule="auto"/>
              <w:rPr>
                <w:rFonts w:hint="eastAsia"/>
              </w:rPr>
            </w:pPr>
          </w:p>
          <w:p w:rsidR="00407D7F" w:rsidRDefault="00031584" w:rsidP="00031584">
            <w:pPr>
              <w:spacing w:line="360" w:lineRule="auto"/>
              <w:rPr>
                <w:rFonts w:hint="eastAsia"/>
              </w:rPr>
            </w:pPr>
            <w:r>
              <w:rPr>
                <w:rFonts w:hint="eastAsia"/>
              </w:rPr>
              <w:t xml:space="preserve">　（宛先）山鹿市消防本部消防長</w:t>
            </w:r>
          </w:p>
          <w:p w:rsidR="00407D7F" w:rsidRDefault="00407D7F" w:rsidP="004D5273">
            <w:pPr>
              <w:spacing w:line="360" w:lineRule="auto"/>
              <w:ind w:firstLineChars="2058" w:firstLine="5000"/>
            </w:pPr>
            <w:r>
              <w:rPr>
                <w:rFonts w:hint="eastAsia"/>
              </w:rPr>
              <w:t>申請者</w:t>
            </w:r>
          </w:p>
          <w:p w:rsidR="00407D7F" w:rsidRPr="004D5273" w:rsidRDefault="00407D7F" w:rsidP="004D5273">
            <w:pPr>
              <w:spacing w:line="360" w:lineRule="auto"/>
              <w:ind w:firstLineChars="900" w:firstLine="4977"/>
              <w:rPr>
                <w:kern w:val="0"/>
              </w:rPr>
            </w:pPr>
            <w:r w:rsidRPr="004D5273">
              <w:rPr>
                <w:rFonts w:hint="eastAsia"/>
                <w:spacing w:val="155"/>
                <w:kern w:val="0"/>
                <w:fitText w:val="729" w:id="690658562"/>
              </w:rPr>
              <w:t>住</w:t>
            </w:r>
            <w:r w:rsidRPr="004D5273">
              <w:rPr>
                <w:rFonts w:hint="eastAsia"/>
                <w:kern w:val="0"/>
                <w:fitText w:val="729" w:id="690658562"/>
              </w:rPr>
              <w:t>所</w:t>
            </w:r>
          </w:p>
          <w:p w:rsidR="00407D7F" w:rsidRPr="004D5273" w:rsidRDefault="00407D7F" w:rsidP="004D5273">
            <w:pPr>
              <w:spacing w:line="360" w:lineRule="auto"/>
              <w:ind w:firstLineChars="900" w:firstLine="4977"/>
              <w:rPr>
                <w:kern w:val="0"/>
              </w:rPr>
            </w:pPr>
            <w:r w:rsidRPr="004D5273">
              <w:rPr>
                <w:rFonts w:hint="eastAsia"/>
                <w:spacing w:val="155"/>
                <w:kern w:val="0"/>
                <w:fitText w:val="729" w:id="690658816"/>
              </w:rPr>
              <w:t>氏</w:t>
            </w:r>
            <w:r w:rsidRPr="004D5273">
              <w:rPr>
                <w:rFonts w:hint="eastAsia"/>
                <w:kern w:val="0"/>
                <w:fitText w:val="729" w:id="690658816"/>
              </w:rPr>
              <w:t>名</w:t>
            </w:r>
            <w:r w:rsidRPr="004D5273">
              <w:rPr>
                <w:rFonts w:hint="eastAsia"/>
                <w:kern w:val="0"/>
              </w:rPr>
              <w:t xml:space="preserve">　　　　　　　　　　　</w:t>
            </w:r>
          </w:p>
          <w:p w:rsidR="00407D7F" w:rsidRPr="004D5273" w:rsidRDefault="00407D7F" w:rsidP="004D5273">
            <w:pPr>
              <w:spacing w:line="360" w:lineRule="auto"/>
              <w:rPr>
                <w:kern w:val="0"/>
              </w:rPr>
            </w:pPr>
          </w:p>
          <w:p w:rsidR="00407D7F" w:rsidRPr="004D5273" w:rsidRDefault="00407D7F" w:rsidP="004D5273">
            <w:pPr>
              <w:spacing w:line="360" w:lineRule="auto"/>
              <w:rPr>
                <w:kern w:val="0"/>
              </w:rPr>
            </w:pPr>
            <w:r w:rsidRPr="004D5273">
              <w:rPr>
                <w:rFonts w:hint="eastAsia"/>
                <w:kern w:val="0"/>
              </w:rPr>
              <w:t xml:space="preserve">　下記の旅館又はホテルの消防法令等の適合状況について照会いたします。</w:t>
            </w:r>
          </w:p>
          <w:p w:rsidR="004C3C29" w:rsidRDefault="004C3C29" w:rsidP="004D5273">
            <w:pPr>
              <w:pStyle w:val="aa"/>
              <w:spacing w:line="360" w:lineRule="auto"/>
            </w:pPr>
          </w:p>
          <w:p w:rsidR="00407D7F" w:rsidRDefault="00407D7F" w:rsidP="004D5273">
            <w:pPr>
              <w:pStyle w:val="aa"/>
              <w:spacing w:line="360" w:lineRule="auto"/>
            </w:pPr>
            <w:r>
              <w:rPr>
                <w:rFonts w:hint="eastAsia"/>
              </w:rPr>
              <w:t>記</w:t>
            </w:r>
          </w:p>
          <w:p w:rsidR="004C3C29" w:rsidRPr="004C3C29" w:rsidRDefault="004C3C29" w:rsidP="004C3C29">
            <w:pPr>
              <w:rPr>
                <w:rFonts w:hint="eastAsia"/>
              </w:rPr>
            </w:pPr>
          </w:p>
          <w:p w:rsidR="00407D7F" w:rsidRDefault="00407D7F" w:rsidP="004D5273">
            <w:pPr>
              <w:spacing w:line="360" w:lineRule="auto"/>
            </w:pPr>
            <w:r>
              <w:rPr>
                <w:rFonts w:hint="eastAsia"/>
              </w:rPr>
              <w:t>１　名称（旅館又はホテルの名称）</w:t>
            </w:r>
          </w:p>
          <w:p w:rsidR="00407D7F" w:rsidRDefault="00407D7F" w:rsidP="004D5273">
            <w:pPr>
              <w:spacing w:line="360" w:lineRule="auto"/>
            </w:pPr>
          </w:p>
          <w:p w:rsidR="00407D7F" w:rsidRDefault="00407D7F" w:rsidP="004D5273">
            <w:pPr>
              <w:spacing w:line="360" w:lineRule="auto"/>
            </w:pPr>
            <w:r>
              <w:rPr>
                <w:rFonts w:hint="eastAsia"/>
              </w:rPr>
              <w:t>２　所在地（旅館又はホテルの所在地）</w:t>
            </w:r>
          </w:p>
          <w:p w:rsidR="00407D7F" w:rsidRDefault="00407D7F" w:rsidP="004D5273">
            <w:pPr>
              <w:spacing w:line="360" w:lineRule="auto"/>
            </w:pPr>
          </w:p>
          <w:p w:rsidR="00407D7F" w:rsidRDefault="00407D7F" w:rsidP="004D5273">
            <w:pPr>
              <w:spacing w:line="360" w:lineRule="auto"/>
            </w:pPr>
            <w:r>
              <w:rPr>
                <w:rFonts w:hint="eastAsia"/>
              </w:rPr>
              <w:t>３　代表者氏名</w:t>
            </w:r>
          </w:p>
          <w:p w:rsidR="00407D7F" w:rsidRDefault="00407D7F" w:rsidP="004D5273">
            <w:pPr>
              <w:spacing w:line="360" w:lineRule="auto"/>
            </w:pPr>
          </w:p>
          <w:p w:rsidR="00407D7F" w:rsidRDefault="00407D7F" w:rsidP="004D5273">
            <w:pPr>
              <w:spacing w:line="360" w:lineRule="auto"/>
            </w:pPr>
            <w:r>
              <w:rPr>
                <w:rFonts w:hint="eastAsia"/>
              </w:rPr>
              <w:t>４　申請理由</w:t>
            </w:r>
          </w:p>
          <w:p w:rsidR="00407D7F" w:rsidRDefault="00407D7F" w:rsidP="004D5273">
            <w:pPr>
              <w:spacing w:line="360" w:lineRule="auto"/>
            </w:pPr>
          </w:p>
          <w:p w:rsidR="00407D7F" w:rsidRDefault="00407D7F" w:rsidP="004D5273">
            <w:pPr>
              <w:spacing w:line="360" w:lineRule="auto"/>
            </w:pPr>
            <w:r>
              <w:rPr>
                <w:rFonts w:hint="eastAsia"/>
              </w:rPr>
              <w:t>５　備考</w:t>
            </w:r>
          </w:p>
          <w:p w:rsidR="00407D7F" w:rsidRDefault="00407D7F" w:rsidP="004D5273">
            <w:pPr>
              <w:spacing w:line="360" w:lineRule="auto"/>
            </w:pPr>
          </w:p>
          <w:p w:rsidR="004C3C29" w:rsidRDefault="004C3C29" w:rsidP="004D5273">
            <w:pPr>
              <w:spacing w:line="360" w:lineRule="auto"/>
              <w:rPr>
                <w:rFonts w:hint="eastAsia"/>
              </w:rPr>
            </w:pPr>
          </w:p>
          <w:p w:rsidR="00407D7F" w:rsidRDefault="00407D7F" w:rsidP="004D5273">
            <w:pPr>
              <w:spacing w:line="360" w:lineRule="auto"/>
              <w:rPr>
                <w:rFonts w:hint="eastAsia"/>
              </w:rPr>
            </w:pPr>
          </w:p>
        </w:tc>
      </w:tr>
      <w:tr w:rsidR="00407D7F" w:rsidTr="004D5273">
        <w:tc>
          <w:tcPr>
            <w:tcW w:w="4522" w:type="dxa"/>
            <w:shd w:val="clear" w:color="auto" w:fill="auto"/>
            <w:vAlign w:val="center"/>
          </w:tcPr>
          <w:p w:rsidR="00407D7F" w:rsidRDefault="00407D7F" w:rsidP="004D5273">
            <w:pPr>
              <w:jc w:val="center"/>
              <w:rPr>
                <w:rFonts w:hint="eastAsia"/>
              </w:rPr>
            </w:pPr>
            <w:r w:rsidRPr="004D5273">
              <w:rPr>
                <w:rFonts w:hint="eastAsia"/>
                <w:spacing w:val="144"/>
                <w:kern w:val="0"/>
                <w:fitText w:val="1701" w:id="690658560"/>
              </w:rPr>
              <w:t>※受付</w:t>
            </w:r>
            <w:r w:rsidRPr="004D5273">
              <w:rPr>
                <w:rFonts w:hint="eastAsia"/>
                <w:spacing w:val="-1"/>
                <w:kern w:val="0"/>
                <w:fitText w:val="1701" w:id="690658560"/>
              </w:rPr>
              <w:t>欄</w:t>
            </w:r>
          </w:p>
        </w:tc>
        <w:tc>
          <w:tcPr>
            <w:tcW w:w="4521" w:type="dxa"/>
            <w:shd w:val="clear" w:color="auto" w:fill="auto"/>
            <w:vAlign w:val="center"/>
          </w:tcPr>
          <w:p w:rsidR="00407D7F" w:rsidRDefault="00407D7F" w:rsidP="004D5273">
            <w:pPr>
              <w:jc w:val="center"/>
              <w:rPr>
                <w:rFonts w:hint="eastAsia"/>
              </w:rPr>
            </w:pPr>
            <w:r w:rsidRPr="004D5273">
              <w:rPr>
                <w:rFonts w:hint="eastAsia"/>
                <w:spacing w:val="144"/>
                <w:kern w:val="0"/>
                <w:fitText w:val="1701" w:id="690658561"/>
              </w:rPr>
              <w:t>※経過</w:t>
            </w:r>
            <w:r w:rsidRPr="004D5273">
              <w:rPr>
                <w:rFonts w:hint="eastAsia"/>
                <w:spacing w:val="-1"/>
                <w:kern w:val="0"/>
                <w:fitText w:val="1701" w:id="690658561"/>
              </w:rPr>
              <w:t>欄</w:t>
            </w:r>
          </w:p>
        </w:tc>
      </w:tr>
      <w:tr w:rsidR="00407D7F" w:rsidTr="004D5273">
        <w:trPr>
          <w:trHeight w:val="1247"/>
        </w:trPr>
        <w:tc>
          <w:tcPr>
            <w:tcW w:w="4522" w:type="dxa"/>
            <w:shd w:val="clear" w:color="auto" w:fill="auto"/>
          </w:tcPr>
          <w:p w:rsidR="00407D7F" w:rsidRDefault="00407D7F" w:rsidP="00C96350">
            <w:pPr>
              <w:rPr>
                <w:rFonts w:hint="eastAsia"/>
              </w:rPr>
            </w:pPr>
          </w:p>
        </w:tc>
        <w:tc>
          <w:tcPr>
            <w:tcW w:w="4521" w:type="dxa"/>
            <w:shd w:val="clear" w:color="auto" w:fill="auto"/>
          </w:tcPr>
          <w:p w:rsidR="00407D7F" w:rsidRDefault="00407D7F" w:rsidP="00C96350">
            <w:pPr>
              <w:rPr>
                <w:rFonts w:hint="eastAsia"/>
              </w:rPr>
            </w:pPr>
          </w:p>
        </w:tc>
      </w:tr>
    </w:tbl>
    <w:p w:rsidR="000304EF" w:rsidRDefault="00407D7F" w:rsidP="00C96350">
      <w:pPr>
        <w:ind w:left="243" w:hangingChars="100" w:hanging="243"/>
      </w:pPr>
      <w:r>
        <w:rPr>
          <w:rFonts w:hint="eastAsia"/>
        </w:rPr>
        <w:t xml:space="preserve">　備考　１　この用紙の大きさは、日本</w:t>
      </w:r>
      <w:r w:rsidR="00031584">
        <w:rPr>
          <w:rFonts w:hint="eastAsia"/>
        </w:rPr>
        <w:t>産業</w:t>
      </w:r>
      <w:r>
        <w:rPr>
          <w:rFonts w:hint="eastAsia"/>
        </w:rPr>
        <w:t>規格</w:t>
      </w:r>
      <w:r w:rsidR="002A564E">
        <w:rPr>
          <w:rFonts w:hint="eastAsia"/>
        </w:rPr>
        <w:t>Ａ４</w:t>
      </w:r>
      <w:r>
        <w:rPr>
          <w:rFonts w:hint="eastAsia"/>
        </w:rPr>
        <w:t>とすること。</w:t>
      </w:r>
    </w:p>
    <w:p w:rsidR="00407D7F" w:rsidRDefault="00407D7F" w:rsidP="00C96350">
      <w:pPr>
        <w:ind w:left="243" w:hangingChars="100" w:hanging="243"/>
      </w:pPr>
      <w:r>
        <w:rPr>
          <w:rFonts w:hint="eastAsia"/>
        </w:rPr>
        <w:t xml:space="preserve">　　　　２　※印の欄には、記入しないこと。</w:t>
      </w:r>
    </w:p>
    <w:sectPr w:rsidR="00407D7F" w:rsidSect="00B12943">
      <w:pgSz w:w="11906" w:h="16838" w:code="9"/>
      <w:pgMar w:top="1701" w:right="1418" w:bottom="1418" w:left="1418" w:header="851" w:footer="992" w:gutter="0"/>
      <w:cols w:space="425"/>
      <w:titlePg/>
      <w:docGrid w:type="linesAndChars" w:linePitch="319"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D6" w:rsidRDefault="00E305D6"/>
  </w:endnote>
  <w:endnote w:type="continuationSeparator" w:id="0">
    <w:p w:rsidR="00E305D6" w:rsidRDefault="00E30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D6" w:rsidRDefault="00E305D6"/>
  </w:footnote>
  <w:footnote w:type="continuationSeparator" w:id="0">
    <w:p w:rsidR="00E305D6" w:rsidRDefault="00E305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efaultTabStop w:val="840"/>
  <w:drawingGridHorizontalSpacing w:val="243"/>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AD2"/>
    <w:rsid w:val="000002EC"/>
    <w:rsid w:val="00025421"/>
    <w:rsid w:val="000304EF"/>
    <w:rsid w:val="00031584"/>
    <w:rsid w:val="00045B96"/>
    <w:rsid w:val="00062101"/>
    <w:rsid w:val="00063763"/>
    <w:rsid w:val="000824E5"/>
    <w:rsid w:val="000854F4"/>
    <w:rsid w:val="0009329F"/>
    <w:rsid w:val="000A179E"/>
    <w:rsid w:val="000A4A6E"/>
    <w:rsid w:val="000B2B32"/>
    <w:rsid w:val="000C13E5"/>
    <w:rsid w:val="000E751D"/>
    <w:rsid w:val="000F09DA"/>
    <w:rsid w:val="001047BE"/>
    <w:rsid w:val="00106200"/>
    <w:rsid w:val="00126A47"/>
    <w:rsid w:val="001439C2"/>
    <w:rsid w:val="001447EB"/>
    <w:rsid w:val="00176F6E"/>
    <w:rsid w:val="001C0AD0"/>
    <w:rsid w:val="00205CCE"/>
    <w:rsid w:val="00214798"/>
    <w:rsid w:val="0025683F"/>
    <w:rsid w:val="00276529"/>
    <w:rsid w:val="002A564E"/>
    <w:rsid w:val="002A79DC"/>
    <w:rsid w:val="002B26BB"/>
    <w:rsid w:val="002C19FC"/>
    <w:rsid w:val="002D12FA"/>
    <w:rsid w:val="002E11C8"/>
    <w:rsid w:val="002E2FF7"/>
    <w:rsid w:val="0030255B"/>
    <w:rsid w:val="003035CC"/>
    <w:rsid w:val="003059C7"/>
    <w:rsid w:val="00336F97"/>
    <w:rsid w:val="00377143"/>
    <w:rsid w:val="003A18D8"/>
    <w:rsid w:val="003A1DDF"/>
    <w:rsid w:val="003D5741"/>
    <w:rsid w:val="003D6231"/>
    <w:rsid w:val="003E29F3"/>
    <w:rsid w:val="003E5E92"/>
    <w:rsid w:val="0040400D"/>
    <w:rsid w:val="00407D7F"/>
    <w:rsid w:val="00411011"/>
    <w:rsid w:val="0045035E"/>
    <w:rsid w:val="00497B2F"/>
    <w:rsid w:val="004C1501"/>
    <w:rsid w:val="004C3C29"/>
    <w:rsid w:val="004C4E5B"/>
    <w:rsid w:val="004D5273"/>
    <w:rsid w:val="00503793"/>
    <w:rsid w:val="00506A71"/>
    <w:rsid w:val="00520EE1"/>
    <w:rsid w:val="00523109"/>
    <w:rsid w:val="00543120"/>
    <w:rsid w:val="0056154E"/>
    <w:rsid w:val="00565F6F"/>
    <w:rsid w:val="00566647"/>
    <w:rsid w:val="005C5702"/>
    <w:rsid w:val="005C7A52"/>
    <w:rsid w:val="005D6342"/>
    <w:rsid w:val="005E6974"/>
    <w:rsid w:val="00603C63"/>
    <w:rsid w:val="006503B0"/>
    <w:rsid w:val="00661403"/>
    <w:rsid w:val="00675C69"/>
    <w:rsid w:val="0069318D"/>
    <w:rsid w:val="006D4489"/>
    <w:rsid w:val="006E6255"/>
    <w:rsid w:val="006E6F0F"/>
    <w:rsid w:val="00724F1A"/>
    <w:rsid w:val="00744047"/>
    <w:rsid w:val="00752645"/>
    <w:rsid w:val="00761387"/>
    <w:rsid w:val="00763618"/>
    <w:rsid w:val="00764978"/>
    <w:rsid w:val="00766CCF"/>
    <w:rsid w:val="00792F00"/>
    <w:rsid w:val="007A5609"/>
    <w:rsid w:val="007D5C6B"/>
    <w:rsid w:val="007E454B"/>
    <w:rsid w:val="00841A86"/>
    <w:rsid w:val="00851A6C"/>
    <w:rsid w:val="0085500B"/>
    <w:rsid w:val="0086627B"/>
    <w:rsid w:val="00880307"/>
    <w:rsid w:val="00884BAA"/>
    <w:rsid w:val="008B3BA1"/>
    <w:rsid w:val="008B7D6E"/>
    <w:rsid w:val="008C27E6"/>
    <w:rsid w:val="008C6E91"/>
    <w:rsid w:val="008D4DE1"/>
    <w:rsid w:val="008F2653"/>
    <w:rsid w:val="00907F09"/>
    <w:rsid w:val="0092417C"/>
    <w:rsid w:val="00927CE1"/>
    <w:rsid w:val="009318BB"/>
    <w:rsid w:val="0093729F"/>
    <w:rsid w:val="0094188D"/>
    <w:rsid w:val="0095049D"/>
    <w:rsid w:val="00954E0C"/>
    <w:rsid w:val="0095525A"/>
    <w:rsid w:val="0096697B"/>
    <w:rsid w:val="009A1ACD"/>
    <w:rsid w:val="009B6CF6"/>
    <w:rsid w:val="009C6EF8"/>
    <w:rsid w:val="009D0232"/>
    <w:rsid w:val="009F2216"/>
    <w:rsid w:val="009F4340"/>
    <w:rsid w:val="00A46CF7"/>
    <w:rsid w:val="00A9754F"/>
    <w:rsid w:val="00AA574D"/>
    <w:rsid w:val="00AA7BCB"/>
    <w:rsid w:val="00AB074B"/>
    <w:rsid w:val="00AB4240"/>
    <w:rsid w:val="00AC6DFD"/>
    <w:rsid w:val="00AD0968"/>
    <w:rsid w:val="00AD72F0"/>
    <w:rsid w:val="00AE5AD2"/>
    <w:rsid w:val="00AF46A0"/>
    <w:rsid w:val="00B06910"/>
    <w:rsid w:val="00B12943"/>
    <w:rsid w:val="00B37BBF"/>
    <w:rsid w:val="00B45357"/>
    <w:rsid w:val="00B474DC"/>
    <w:rsid w:val="00B748D0"/>
    <w:rsid w:val="00B77B79"/>
    <w:rsid w:val="00B8684B"/>
    <w:rsid w:val="00BA5FFE"/>
    <w:rsid w:val="00BD2109"/>
    <w:rsid w:val="00BE3E5F"/>
    <w:rsid w:val="00BF020C"/>
    <w:rsid w:val="00BF244E"/>
    <w:rsid w:val="00C06E7B"/>
    <w:rsid w:val="00C641A4"/>
    <w:rsid w:val="00C709D5"/>
    <w:rsid w:val="00C74CAE"/>
    <w:rsid w:val="00C935D8"/>
    <w:rsid w:val="00C96350"/>
    <w:rsid w:val="00C97A0B"/>
    <w:rsid w:val="00CC06F6"/>
    <w:rsid w:val="00CC42F2"/>
    <w:rsid w:val="00D35E90"/>
    <w:rsid w:val="00D438FE"/>
    <w:rsid w:val="00D520E3"/>
    <w:rsid w:val="00D7284D"/>
    <w:rsid w:val="00DA45D1"/>
    <w:rsid w:val="00DB144E"/>
    <w:rsid w:val="00DD4838"/>
    <w:rsid w:val="00DF0354"/>
    <w:rsid w:val="00E1133F"/>
    <w:rsid w:val="00E140F5"/>
    <w:rsid w:val="00E305D6"/>
    <w:rsid w:val="00E40361"/>
    <w:rsid w:val="00E45CEF"/>
    <w:rsid w:val="00E60407"/>
    <w:rsid w:val="00EA3FD4"/>
    <w:rsid w:val="00EC4DFA"/>
    <w:rsid w:val="00EC537A"/>
    <w:rsid w:val="00EE3E0D"/>
    <w:rsid w:val="00EE77B6"/>
    <w:rsid w:val="00EF2060"/>
    <w:rsid w:val="00EF36A8"/>
    <w:rsid w:val="00F15BDD"/>
    <w:rsid w:val="00F50022"/>
    <w:rsid w:val="00F507CE"/>
    <w:rsid w:val="00F54E4E"/>
    <w:rsid w:val="00F63198"/>
    <w:rsid w:val="00F80B79"/>
    <w:rsid w:val="00FA2BC9"/>
    <w:rsid w:val="00FC2434"/>
    <w:rsid w:val="00FC3A19"/>
    <w:rsid w:val="00FE33FB"/>
    <w:rsid w:val="00FF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FD421A4-1439-43E8-BAD5-64ACAC47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F3FC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F3FCC"/>
    <w:rPr>
      <w:rFonts w:ascii="Arial" w:eastAsia="ＭＳ ゴシック" w:hAnsi="Arial" w:cs="Times New Roman"/>
      <w:kern w:val="2"/>
      <w:sz w:val="24"/>
      <w:szCs w:val="24"/>
    </w:rPr>
  </w:style>
  <w:style w:type="table" w:styleId="a3">
    <w:name w:val="Table Grid"/>
    <w:basedOn w:val="a1"/>
    <w:uiPriority w:val="39"/>
    <w:rsid w:val="002C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6974"/>
    <w:pPr>
      <w:tabs>
        <w:tab w:val="center" w:pos="4252"/>
        <w:tab w:val="right" w:pos="8504"/>
      </w:tabs>
      <w:snapToGrid w:val="0"/>
    </w:pPr>
  </w:style>
  <w:style w:type="character" w:customStyle="1" w:styleId="a5">
    <w:name w:val="ヘッダー (文字)"/>
    <w:link w:val="a4"/>
    <w:uiPriority w:val="99"/>
    <w:rsid w:val="005E6974"/>
    <w:rPr>
      <w:kern w:val="2"/>
      <w:sz w:val="21"/>
      <w:szCs w:val="22"/>
    </w:rPr>
  </w:style>
  <w:style w:type="paragraph" w:styleId="a6">
    <w:name w:val="footer"/>
    <w:basedOn w:val="a"/>
    <w:link w:val="a7"/>
    <w:uiPriority w:val="99"/>
    <w:unhideWhenUsed/>
    <w:rsid w:val="005E6974"/>
    <w:pPr>
      <w:tabs>
        <w:tab w:val="center" w:pos="4252"/>
        <w:tab w:val="right" w:pos="8504"/>
      </w:tabs>
      <w:snapToGrid w:val="0"/>
    </w:pPr>
  </w:style>
  <w:style w:type="character" w:customStyle="1" w:styleId="a7">
    <w:name w:val="フッター (文字)"/>
    <w:link w:val="a6"/>
    <w:uiPriority w:val="99"/>
    <w:rsid w:val="005E6974"/>
    <w:rPr>
      <w:kern w:val="2"/>
      <w:sz w:val="21"/>
      <w:szCs w:val="22"/>
    </w:rPr>
  </w:style>
  <w:style w:type="paragraph" w:styleId="a8">
    <w:name w:val="Balloon Text"/>
    <w:basedOn w:val="a"/>
    <w:link w:val="a9"/>
    <w:uiPriority w:val="99"/>
    <w:semiHidden/>
    <w:unhideWhenUsed/>
    <w:rsid w:val="00565F6F"/>
    <w:rPr>
      <w:rFonts w:ascii="Arial" w:eastAsia="ＭＳ ゴシック" w:hAnsi="Arial"/>
      <w:sz w:val="18"/>
      <w:szCs w:val="18"/>
    </w:rPr>
  </w:style>
  <w:style w:type="character" w:customStyle="1" w:styleId="a9">
    <w:name w:val="吹き出し (文字)"/>
    <w:link w:val="a8"/>
    <w:uiPriority w:val="99"/>
    <w:semiHidden/>
    <w:rsid w:val="00565F6F"/>
    <w:rPr>
      <w:rFonts w:ascii="Arial" w:eastAsia="ＭＳ ゴシック" w:hAnsi="Arial" w:cs="Times New Roman"/>
      <w:kern w:val="2"/>
      <w:sz w:val="18"/>
      <w:szCs w:val="18"/>
    </w:rPr>
  </w:style>
  <w:style w:type="paragraph" w:styleId="aa">
    <w:name w:val="Note Heading"/>
    <w:basedOn w:val="a"/>
    <w:next w:val="a"/>
    <w:link w:val="ab"/>
    <w:uiPriority w:val="99"/>
    <w:unhideWhenUsed/>
    <w:rsid w:val="00214798"/>
    <w:pPr>
      <w:jc w:val="center"/>
    </w:pPr>
    <w:rPr>
      <w:sz w:val="22"/>
    </w:rPr>
  </w:style>
  <w:style w:type="character" w:customStyle="1" w:styleId="ab">
    <w:name w:val="記 (文字)"/>
    <w:link w:val="aa"/>
    <w:uiPriority w:val="99"/>
    <w:rsid w:val="00214798"/>
    <w:rPr>
      <w:kern w:val="2"/>
      <w:sz w:val="22"/>
      <w:szCs w:val="22"/>
    </w:rPr>
  </w:style>
  <w:style w:type="paragraph" w:styleId="ac">
    <w:name w:val="Closing"/>
    <w:basedOn w:val="a"/>
    <w:link w:val="ad"/>
    <w:uiPriority w:val="99"/>
    <w:unhideWhenUsed/>
    <w:rsid w:val="00214798"/>
    <w:pPr>
      <w:jc w:val="right"/>
    </w:pPr>
    <w:rPr>
      <w:sz w:val="22"/>
    </w:rPr>
  </w:style>
  <w:style w:type="character" w:customStyle="1" w:styleId="ad">
    <w:name w:val="結語 (文字)"/>
    <w:link w:val="ac"/>
    <w:uiPriority w:val="99"/>
    <w:rsid w:val="0021479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E6F9-197F-4B1A-9A22-A85C88F7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5787AD86.dotm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dc:description/>
  <cp:lastModifiedBy>山鹿市</cp:lastModifiedBy>
  <cp:revision>2</cp:revision>
  <cp:lastPrinted>2015-11-25T00:06:00Z</cp:lastPrinted>
  <dcterms:created xsi:type="dcterms:W3CDTF">2023-12-06T07:17:00Z</dcterms:created>
  <dcterms:modified xsi:type="dcterms:W3CDTF">2023-12-06T07:17:00Z</dcterms:modified>
</cp:coreProperties>
</file>