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F0" w:rsidRPr="00425E7F" w:rsidRDefault="00A66343" w:rsidP="00145A82">
      <w:pPr>
        <w:wordWrap w:val="0"/>
        <w:rPr>
          <w:rFonts w:ascii="ＭＳ 明朝"/>
        </w:rPr>
      </w:pPr>
      <w:bookmarkStart w:id="0" w:name="_GoBack"/>
      <w:bookmarkEnd w:id="0"/>
      <w:r w:rsidRPr="00425E7F">
        <w:rPr>
          <w:rFonts w:ascii="ＭＳ 明朝" w:hAnsi="ＭＳ 明朝" w:hint="eastAsia"/>
        </w:rPr>
        <w:t>様式</w:t>
      </w:r>
      <w:r w:rsidR="00F95AF0" w:rsidRPr="00425E7F">
        <w:rPr>
          <w:rFonts w:ascii="ＭＳ 明朝" w:hAnsi="ＭＳ 明朝" w:hint="eastAsia"/>
        </w:rPr>
        <w:t>第１号（第２条関係）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325"/>
      </w:tblGrid>
      <w:tr w:rsidR="00F95AF0" w:rsidRPr="00425E7F" w:rsidTr="00DA7D4F">
        <w:trPr>
          <w:trHeight w:val="9960"/>
        </w:trPr>
        <w:tc>
          <w:tcPr>
            <w:tcW w:w="8845" w:type="dxa"/>
            <w:gridSpan w:val="2"/>
          </w:tcPr>
          <w:p w:rsidR="00F95AF0" w:rsidRPr="00425E7F" w:rsidRDefault="00F95AF0" w:rsidP="00DA7D4F">
            <w:pPr>
              <w:rPr>
                <w:rFonts w:ascii="ＭＳ 明朝"/>
              </w:rPr>
            </w:pPr>
          </w:p>
          <w:p w:rsidR="00F95AF0" w:rsidRPr="00425E7F" w:rsidRDefault="00F95AF0" w:rsidP="005F4376">
            <w:pPr>
              <w:jc w:val="center"/>
              <w:rPr>
                <w:rFonts w:ascii="ＭＳ 明朝"/>
              </w:rPr>
            </w:pPr>
            <w:r w:rsidRPr="00425E7F">
              <w:rPr>
                <w:rFonts w:ascii="ＭＳ 明朝" w:hAnsi="ＭＳ 明朝" w:hint="eastAsia"/>
              </w:rPr>
              <w:t>意見書交付申請書</w:t>
            </w:r>
          </w:p>
          <w:p w:rsidR="00F95AF0" w:rsidRPr="00425E7F" w:rsidRDefault="00F95AF0" w:rsidP="005F4376">
            <w:pPr>
              <w:jc w:val="center"/>
              <w:rPr>
                <w:rFonts w:ascii="ＭＳ 明朝"/>
              </w:rPr>
            </w:pPr>
          </w:p>
          <w:p w:rsidR="00F95AF0" w:rsidRPr="00425E7F" w:rsidRDefault="00F95AF0" w:rsidP="005F4376">
            <w:pPr>
              <w:ind w:firstLineChars="2700" w:firstLine="6047"/>
              <w:rPr>
                <w:rFonts w:ascii="ＭＳ 明朝"/>
              </w:rPr>
            </w:pPr>
            <w:r w:rsidRPr="00425E7F">
              <w:rPr>
                <w:rFonts w:ascii="ＭＳ 明朝" w:hAnsi="ＭＳ 明朝" w:hint="eastAsia"/>
              </w:rPr>
              <w:t>年　　月　　日</w:t>
            </w:r>
          </w:p>
          <w:p w:rsidR="00F95AF0" w:rsidRPr="00425E7F" w:rsidRDefault="00F95AF0" w:rsidP="005F4376">
            <w:pPr>
              <w:ind w:firstLineChars="100" w:firstLine="224"/>
              <w:rPr>
                <w:rFonts w:ascii="ＭＳ 明朝"/>
              </w:rPr>
            </w:pPr>
            <w:r w:rsidRPr="00425E7F">
              <w:rPr>
                <w:rFonts w:ascii="ＭＳ 明朝" w:hAnsi="ＭＳ 明朝" w:hint="eastAsia"/>
              </w:rPr>
              <w:t>（宛先）山鹿市消防本部消防長</w:t>
            </w:r>
          </w:p>
          <w:p w:rsidR="00F95AF0" w:rsidRPr="00425E7F" w:rsidRDefault="00F95AF0" w:rsidP="005F4376">
            <w:pPr>
              <w:rPr>
                <w:rFonts w:ascii="ＭＳ 明朝"/>
              </w:rPr>
            </w:pPr>
          </w:p>
          <w:p w:rsidR="00F95AF0" w:rsidRPr="00425E7F" w:rsidRDefault="00F95AF0" w:rsidP="005F4376">
            <w:pPr>
              <w:ind w:firstLineChars="1601" w:firstLine="3585"/>
              <w:rPr>
                <w:rFonts w:ascii="ＭＳ 明朝"/>
              </w:rPr>
            </w:pPr>
            <w:r w:rsidRPr="00425E7F">
              <w:rPr>
                <w:rFonts w:ascii="ＭＳ 明朝" w:hAnsi="ＭＳ 明朝" w:hint="eastAsia"/>
              </w:rPr>
              <w:t>申</w:t>
            </w:r>
            <w:r w:rsidR="003B2ED7" w:rsidRPr="00425E7F">
              <w:rPr>
                <w:rFonts w:ascii="ＭＳ 明朝" w:hAnsi="ＭＳ 明朝" w:hint="eastAsia"/>
              </w:rPr>
              <w:t>請者　住</w:t>
            </w:r>
            <w:r w:rsidRPr="00425E7F">
              <w:rPr>
                <w:rFonts w:ascii="ＭＳ 明朝" w:hAnsi="ＭＳ 明朝" w:hint="eastAsia"/>
              </w:rPr>
              <w:t xml:space="preserve">所　　　　　　　　　　　</w:t>
            </w:r>
          </w:p>
          <w:p w:rsidR="00F95AF0" w:rsidRPr="00425E7F" w:rsidRDefault="00F95AF0" w:rsidP="005F4376">
            <w:pPr>
              <w:ind w:firstLineChars="2000" w:firstLine="4479"/>
              <w:rPr>
                <w:rFonts w:ascii="ＭＳ 明朝"/>
              </w:rPr>
            </w:pPr>
            <w:r w:rsidRPr="00425E7F">
              <w:rPr>
                <w:rFonts w:ascii="ＭＳ 明朝" w:hAnsi="ＭＳ 明朝" w:hint="eastAsia"/>
              </w:rPr>
              <w:t xml:space="preserve">氏名　　　　　　　　　　　</w:t>
            </w:r>
          </w:p>
          <w:p w:rsidR="00F95AF0" w:rsidRPr="00425E7F" w:rsidRDefault="00F95AF0" w:rsidP="005F4376">
            <w:pPr>
              <w:rPr>
                <w:rFonts w:ascii="ＭＳ 明朝"/>
                <w:u w:val="single"/>
              </w:rPr>
            </w:pPr>
          </w:p>
          <w:p w:rsidR="00DA7D4F" w:rsidRPr="00425E7F" w:rsidRDefault="00DA7D4F" w:rsidP="005F4376">
            <w:pPr>
              <w:rPr>
                <w:rFonts w:ascii="ＭＳ 明朝"/>
                <w:u w:val="single"/>
              </w:rPr>
            </w:pPr>
          </w:p>
          <w:p w:rsidR="00F95AF0" w:rsidRPr="00425E7F" w:rsidRDefault="00F95AF0" w:rsidP="00DA7D4F">
            <w:pPr>
              <w:rPr>
                <w:rFonts w:ascii="ＭＳ 明朝"/>
              </w:rPr>
            </w:pPr>
            <w:r w:rsidRPr="00425E7F">
              <w:rPr>
                <w:rFonts w:ascii="ＭＳ 明朝" w:hAnsi="ＭＳ 明朝" w:hint="eastAsia"/>
              </w:rPr>
              <w:t xml:space="preserve">　液化石油ガスの保安の確保及び取引の適正化に関する法律第３６条第２項又は</w:t>
            </w:r>
            <w:r w:rsidR="003B2ED7" w:rsidRPr="00425E7F">
              <w:rPr>
                <w:rFonts w:ascii="ＭＳ 明朝" w:hAnsi="ＭＳ 明朝" w:hint="eastAsia"/>
              </w:rPr>
              <w:t>液化石油ガスの保安の確保及び取引の適正化に関する法律</w:t>
            </w:r>
            <w:r w:rsidRPr="00425E7F">
              <w:rPr>
                <w:rFonts w:ascii="ＭＳ 明朝" w:hAnsi="ＭＳ 明朝" w:hint="eastAsia"/>
              </w:rPr>
              <w:t>施行規則第５６条第２項に</w:t>
            </w:r>
            <w:r w:rsidR="003B2ED7" w:rsidRPr="00425E7F">
              <w:rPr>
                <w:rFonts w:ascii="ＭＳ 明朝" w:hAnsi="ＭＳ 明朝" w:hint="eastAsia"/>
              </w:rPr>
              <w:t>規定する</w:t>
            </w:r>
            <w:r w:rsidRPr="00425E7F">
              <w:rPr>
                <w:rFonts w:ascii="ＭＳ 明朝" w:hAnsi="ＭＳ 明朝" w:hint="eastAsia"/>
              </w:rPr>
              <w:t>意見書を交付されたく、別添関係書類を添えて申請します。</w:t>
            </w:r>
          </w:p>
        </w:tc>
      </w:tr>
      <w:tr w:rsidR="00DA7D4F" w:rsidRPr="00425E7F" w:rsidTr="00DA7D4F">
        <w:trPr>
          <w:trHeight w:val="390"/>
        </w:trPr>
        <w:tc>
          <w:tcPr>
            <w:tcW w:w="2520" w:type="dxa"/>
            <w:vAlign w:val="center"/>
          </w:tcPr>
          <w:p w:rsidR="00DA7D4F" w:rsidRPr="00425E7F" w:rsidRDefault="00DA7D4F" w:rsidP="00DA7D4F">
            <w:pPr>
              <w:jc w:val="center"/>
              <w:rPr>
                <w:rFonts w:ascii="ＭＳ 明朝"/>
              </w:rPr>
            </w:pPr>
            <w:r w:rsidRPr="00425E7F"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6325" w:type="dxa"/>
            <w:vAlign w:val="center"/>
          </w:tcPr>
          <w:p w:rsidR="00DA7D4F" w:rsidRPr="00425E7F" w:rsidRDefault="00DA7D4F" w:rsidP="00DA7D4F">
            <w:pPr>
              <w:jc w:val="center"/>
              <w:rPr>
                <w:rFonts w:ascii="ＭＳ 明朝"/>
              </w:rPr>
            </w:pPr>
            <w:r w:rsidRPr="00425E7F">
              <w:rPr>
                <w:rFonts w:ascii="ＭＳ 明朝" w:hAnsi="ＭＳ 明朝" w:hint="eastAsia"/>
              </w:rPr>
              <w:t>※経過欄</w:t>
            </w:r>
          </w:p>
        </w:tc>
      </w:tr>
      <w:tr w:rsidR="00DA7D4F" w:rsidRPr="00425E7F" w:rsidTr="00DA7D4F">
        <w:trPr>
          <w:trHeight w:val="1923"/>
        </w:trPr>
        <w:tc>
          <w:tcPr>
            <w:tcW w:w="2520" w:type="dxa"/>
          </w:tcPr>
          <w:p w:rsidR="00DA7D4F" w:rsidRPr="00425E7F" w:rsidRDefault="00DA7D4F" w:rsidP="005F4376">
            <w:pPr>
              <w:rPr>
                <w:rFonts w:ascii="ＭＳ 明朝"/>
              </w:rPr>
            </w:pPr>
          </w:p>
        </w:tc>
        <w:tc>
          <w:tcPr>
            <w:tcW w:w="6325" w:type="dxa"/>
          </w:tcPr>
          <w:p w:rsidR="00DA7D4F" w:rsidRPr="00425E7F" w:rsidRDefault="00DA7D4F" w:rsidP="005F4376">
            <w:pPr>
              <w:rPr>
                <w:rFonts w:ascii="ＭＳ 明朝"/>
              </w:rPr>
            </w:pPr>
          </w:p>
        </w:tc>
      </w:tr>
    </w:tbl>
    <w:p w:rsidR="00F95AF0" w:rsidRPr="00425E7F" w:rsidRDefault="00F95AF0" w:rsidP="00F95AF0">
      <w:pPr>
        <w:rPr>
          <w:rFonts w:ascii="ＭＳ 明朝"/>
        </w:rPr>
      </w:pPr>
      <w:r w:rsidRPr="00425E7F">
        <w:rPr>
          <w:rFonts w:ascii="ＭＳ 明朝" w:hAnsi="ＭＳ 明朝" w:hint="eastAsia"/>
        </w:rPr>
        <w:t xml:space="preserve">　備考</w:t>
      </w:r>
    </w:p>
    <w:p w:rsidR="00F95AF0" w:rsidRPr="00425E7F" w:rsidRDefault="00F95AF0" w:rsidP="00F95AF0">
      <w:pPr>
        <w:ind w:firstLineChars="100" w:firstLine="224"/>
        <w:rPr>
          <w:rFonts w:ascii="ＭＳ 明朝"/>
        </w:rPr>
      </w:pPr>
      <w:r w:rsidRPr="00425E7F">
        <w:rPr>
          <w:rFonts w:ascii="ＭＳ 明朝" w:hAnsi="ＭＳ 明朝" w:hint="eastAsia"/>
        </w:rPr>
        <w:t xml:space="preserve">　１　この用紙の大きさは、</w:t>
      </w:r>
      <w:r w:rsidR="00B95AF4" w:rsidRPr="00425E7F">
        <w:rPr>
          <w:rFonts w:ascii="ＭＳ 明朝" w:hAnsi="ＭＳ 明朝" w:hint="eastAsia"/>
        </w:rPr>
        <w:t>日本産業規格</w:t>
      </w:r>
      <w:r w:rsidRPr="00425E7F">
        <w:rPr>
          <w:rFonts w:ascii="ＭＳ 明朝" w:hAnsi="ＭＳ 明朝" w:hint="eastAsia"/>
        </w:rPr>
        <w:t>Ａ４とすること。</w:t>
      </w:r>
    </w:p>
    <w:p w:rsidR="00F95AF0" w:rsidRPr="00425E7F" w:rsidRDefault="00F95AF0" w:rsidP="00F95AF0">
      <w:pPr>
        <w:rPr>
          <w:rFonts w:ascii="ＭＳ 明朝"/>
        </w:rPr>
      </w:pPr>
      <w:r w:rsidRPr="00425E7F">
        <w:rPr>
          <w:rFonts w:ascii="ＭＳ 明朝" w:hAnsi="ＭＳ 明朝" w:hint="eastAsia"/>
        </w:rPr>
        <w:t xml:space="preserve">　　２　※印の欄には、記入しないこと。</w:t>
      </w:r>
    </w:p>
    <w:sectPr w:rsidR="00F95AF0" w:rsidRPr="00425E7F" w:rsidSect="00E13CF9">
      <w:pgSz w:w="11906" w:h="16838" w:code="9"/>
      <w:pgMar w:top="1418" w:right="1247" w:bottom="1418" w:left="1701" w:header="851" w:footer="992" w:gutter="0"/>
      <w:cols w:space="425"/>
      <w:docGrid w:type="linesAndChars" w:linePitch="350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98" w:rsidRDefault="000F2D98" w:rsidP="00FC7E87">
      <w:r>
        <w:separator/>
      </w:r>
    </w:p>
  </w:endnote>
  <w:endnote w:type="continuationSeparator" w:id="0">
    <w:p w:rsidR="000F2D98" w:rsidRDefault="000F2D98" w:rsidP="00FC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98" w:rsidRDefault="000F2D98" w:rsidP="00FC7E87">
      <w:r>
        <w:separator/>
      </w:r>
    </w:p>
  </w:footnote>
  <w:footnote w:type="continuationSeparator" w:id="0">
    <w:p w:rsidR="000F2D98" w:rsidRDefault="000F2D98" w:rsidP="00FC7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NotTrackFormatting/>
  <w:defaultTabStop w:val="960"/>
  <w:drawingGridHorizontalSpacing w:val="112"/>
  <w:drawingGridVerticalSpacing w:val="17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06AC4"/>
    <w:rsid w:val="000F2D98"/>
    <w:rsid w:val="00110399"/>
    <w:rsid w:val="00126363"/>
    <w:rsid w:val="00145A82"/>
    <w:rsid w:val="0019680F"/>
    <w:rsid w:val="001B16F8"/>
    <w:rsid w:val="00201BE7"/>
    <w:rsid w:val="00236FB4"/>
    <w:rsid w:val="002A4493"/>
    <w:rsid w:val="002D6E18"/>
    <w:rsid w:val="002E5146"/>
    <w:rsid w:val="00375A16"/>
    <w:rsid w:val="003864F0"/>
    <w:rsid w:val="003B2ED7"/>
    <w:rsid w:val="0040263C"/>
    <w:rsid w:val="00414FC3"/>
    <w:rsid w:val="004179AA"/>
    <w:rsid w:val="00425E7F"/>
    <w:rsid w:val="00486F16"/>
    <w:rsid w:val="004B0C8F"/>
    <w:rsid w:val="0050750D"/>
    <w:rsid w:val="00571C10"/>
    <w:rsid w:val="00580C2C"/>
    <w:rsid w:val="005F4376"/>
    <w:rsid w:val="00696187"/>
    <w:rsid w:val="006B11D7"/>
    <w:rsid w:val="006C00E3"/>
    <w:rsid w:val="006F1447"/>
    <w:rsid w:val="0070394B"/>
    <w:rsid w:val="0070758D"/>
    <w:rsid w:val="007B777D"/>
    <w:rsid w:val="007D5C5D"/>
    <w:rsid w:val="007D7D72"/>
    <w:rsid w:val="00821F0A"/>
    <w:rsid w:val="008805DF"/>
    <w:rsid w:val="00881558"/>
    <w:rsid w:val="009032D2"/>
    <w:rsid w:val="00972E59"/>
    <w:rsid w:val="00974275"/>
    <w:rsid w:val="009E77B1"/>
    <w:rsid w:val="009F2E75"/>
    <w:rsid w:val="00A04DC8"/>
    <w:rsid w:val="00A16813"/>
    <w:rsid w:val="00A66343"/>
    <w:rsid w:val="00A76FA1"/>
    <w:rsid w:val="00AA28E9"/>
    <w:rsid w:val="00AB1C42"/>
    <w:rsid w:val="00B94A06"/>
    <w:rsid w:val="00B95AF4"/>
    <w:rsid w:val="00C34BA3"/>
    <w:rsid w:val="00C842A2"/>
    <w:rsid w:val="00CA0E8C"/>
    <w:rsid w:val="00CD082B"/>
    <w:rsid w:val="00D64DDF"/>
    <w:rsid w:val="00D72428"/>
    <w:rsid w:val="00D8388F"/>
    <w:rsid w:val="00D8686B"/>
    <w:rsid w:val="00DA7D4F"/>
    <w:rsid w:val="00DD2A32"/>
    <w:rsid w:val="00E13CF9"/>
    <w:rsid w:val="00E20AE7"/>
    <w:rsid w:val="00E4662A"/>
    <w:rsid w:val="00E8782C"/>
    <w:rsid w:val="00EA6A3F"/>
    <w:rsid w:val="00ED29A0"/>
    <w:rsid w:val="00F178E9"/>
    <w:rsid w:val="00F30628"/>
    <w:rsid w:val="00F46645"/>
    <w:rsid w:val="00F561AF"/>
    <w:rsid w:val="00F95AF0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FFBFF5-6248-4A5D-8714-05425ED0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6AC4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rsid w:val="00E4662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locked/>
    <w:rsid w:val="00E4662A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FC7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FC7E87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rsid w:val="00FC7E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FC7E87"/>
    <w:rPr>
      <w:rFonts w:cs="Times New Roman"/>
      <w:kern w:val="2"/>
      <w:sz w:val="22"/>
    </w:rPr>
  </w:style>
  <w:style w:type="table" w:styleId="aa">
    <w:name w:val="Table Grid"/>
    <w:basedOn w:val="a1"/>
    <w:uiPriority w:val="59"/>
    <w:rsid w:val="00FC7E87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C7E87"/>
    <w:pPr>
      <w:jc w:val="center"/>
    </w:pPr>
    <w:rPr>
      <w:rFonts w:ascii="ＭＳ 明朝" w:hAnsi="ＭＳ 明朝"/>
      <w:szCs w:val="22"/>
    </w:rPr>
  </w:style>
  <w:style w:type="character" w:customStyle="1" w:styleId="ac">
    <w:name w:val="記 (文字)"/>
    <w:link w:val="ab"/>
    <w:uiPriority w:val="99"/>
    <w:locked/>
    <w:rsid w:val="00FC7E87"/>
    <w:rPr>
      <w:rFonts w:ascii="ＭＳ 明朝" w:eastAsia="ＭＳ 明朝" w:cs="Times New Roman"/>
      <w:kern w:val="2"/>
      <w:sz w:val="22"/>
    </w:rPr>
  </w:style>
  <w:style w:type="character" w:styleId="ad">
    <w:name w:val="annotation reference"/>
    <w:uiPriority w:val="99"/>
    <w:rsid w:val="003B2ED7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rsid w:val="003B2ED7"/>
    <w:pPr>
      <w:jc w:val="left"/>
    </w:pPr>
  </w:style>
  <w:style w:type="character" w:customStyle="1" w:styleId="af">
    <w:name w:val="コメント文字列 (文字)"/>
    <w:link w:val="ae"/>
    <w:uiPriority w:val="99"/>
    <w:locked/>
    <w:rsid w:val="003B2ED7"/>
    <w:rPr>
      <w:rFonts w:cs="Times New Roman"/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rsid w:val="003B2ED7"/>
    <w:rPr>
      <w:b/>
      <w:bCs/>
    </w:rPr>
  </w:style>
  <w:style w:type="character" w:customStyle="1" w:styleId="af1">
    <w:name w:val="コメント内容 (文字)"/>
    <w:link w:val="af0"/>
    <w:uiPriority w:val="99"/>
    <w:locked/>
    <w:rsid w:val="003B2ED7"/>
    <w:rPr>
      <w:rFonts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6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6DD804A7.dotm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2015-04-20T08:33:00Z</cp:lastPrinted>
  <dcterms:created xsi:type="dcterms:W3CDTF">2023-12-06T07:19:00Z</dcterms:created>
  <dcterms:modified xsi:type="dcterms:W3CDTF">2023-12-06T07:19:00Z</dcterms:modified>
</cp:coreProperties>
</file>