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D2" w:rsidRDefault="00B83232" w:rsidP="00ED2BE7">
      <w:pPr>
        <w:adjustRightInd/>
        <w:jc w:val="center"/>
        <w:rPr>
          <w:rFonts w:asciiTheme="minorEastAsia" w:eastAsiaTheme="minorEastAsia" w:hAnsiTheme="minorEastAsia" w:cs="ＭＳ Ｐゴシック"/>
          <w:bCs/>
          <w:sz w:val="28"/>
          <w:szCs w:val="28"/>
        </w:rPr>
      </w:pPr>
      <w:bookmarkStart w:id="0" w:name="_GoBack"/>
      <w:bookmarkEnd w:id="0"/>
      <w:r w:rsidRPr="00BF5676">
        <w:rPr>
          <w:rFonts w:asciiTheme="minorEastAsia" w:eastAsiaTheme="minorEastAsia" w:hAnsiTheme="minorEastAsia" w:cs="ＭＳ Ｐゴシック" w:hint="eastAsia"/>
          <w:bCs/>
          <w:sz w:val="28"/>
          <w:szCs w:val="28"/>
        </w:rPr>
        <w:t>令和</w:t>
      </w:r>
      <w:r w:rsidR="007416AB">
        <w:rPr>
          <w:rFonts w:asciiTheme="minorEastAsia" w:eastAsiaTheme="minorEastAsia" w:hAnsiTheme="minorEastAsia" w:cs="ＭＳ Ｐゴシック" w:hint="eastAsia"/>
          <w:bCs/>
          <w:sz w:val="28"/>
          <w:szCs w:val="28"/>
        </w:rPr>
        <w:t>２</w:t>
      </w:r>
      <w:r w:rsidR="00FA55E7" w:rsidRPr="00BF5676">
        <w:rPr>
          <w:rFonts w:asciiTheme="minorEastAsia" w:eastAsiaTheme="minorEastAsia" w:hAnsiTheme="minorEastAsia" w:cs="ＭＳ Ｐゴシック" w:hint="eastAsia"/>
          <w:bCs/>
          <w:sz w:val="28"/>
          <w:szCs w:val="28"/>
        </w:rPr>
        <w:t>年第</w:t>
      </w:r>
      <w:r w:rsidR="002E6E8E">
        <w:rPr>
          <w:rFonts w:asciiTheme="minorEastAsia" w:eastAsiaTheme="minorEastAsia" w:hAnsiTheme="minorEastAsia" w:cs="ＭＳ Ｐゴシック" w:hint="eastAsia"/>
          <w:bCs/>
          <w:sz w:val="28"/>
          <w:szCs w:val="28"/>
        </w:rPr>
        <w:t>６</w:t>
      </w:r>
      <w:r w:rsidR="00FA55E7" w:rsidRPr="00BF5676">
        <w:rPr>
          <w:rFonts w:asciiTheme="minorEastAsia" w:eastAsiaTheme="minorEastAsia" w:hAnsiTheme="minorEastAsia" w:cs="ＭＳ Ｐゴシック" w:hint="eastAsia"/>
          <w:bCs/>
          <w:sz w:val="28"/>
          <w:szCs w:val="28"/>
        </w:rPr>
        <w:t>回</w:t>
      </w:r>
      <w:r w:rsidR="009661D2" w:rsidRPr="00BF5676">
        <w:rPr>
          <w:rFonts w:asciiTheme="minorEastAsia" w:eastAsiaTheme="minorEastAsia" w:hAnsiTheme="minorEastAsia" w:cs="ＭＳ Ｐゴシック" w:hint="eastAsia"/>
          <w:bCs/>
          <w:sz w:val="28"/>
          <w:szCs w:val="28"/>
        </w:rPr>
        <w:t>山鹿市農業委員会総会議事録</w:t>
      </w:r>
    </w:p>
    <w:p w:rsidR="00E10245" w:rsidRPr="00BF5676" w:rsidRDefault="00E10245" w:rsidP="00ED2BE7">
      <w:pPr>
        <w:adjustRightInd/>
        <w:jc w:val="center"/>
        <w:rPr>
          <w:rFonts w:asciiTheme="minorEastAsia" w:eastAsiaTheme="minorEastAsia" w:hAnsiTheme="minorEastAsia" w:cs="ＭＳ Ｐゴシック"/>
          <w:bCs/>
          <w:sz w:val="28"/>
          <w:szCs w:val="28"/>
        </w:rPr>
      </w:pPr>
    </w:p>
    <w:p w:rsidR="00E1171E" w:rsidRDefault="00B83232" w:rsidP="00E10245">
      <w:pPr>
        <w:jc w:val="center"/>
        <w:rPr>
          <w:rFonts w:asciiTheme="minorEastAsia" w:eastAsiaTheme="minorEastAsia" w:hAnsiTheme="minorEastAsia"/>
        </w:rPr>
      </w:pPr>
      <w:r w:rsidRPr="00BF5676">
        <w:rPr>
          <w:rFonts w:asciiTheme="minorEastAsia" w:eastAsiaTheme="minorEastAsia" w:hAnsiTheme="minorEastAsia" w:hint="eastAsia"/>
        </w:rPr>
        <w:t>令和</w:t>
      </w:r>
      <w:r w:rsidR="007416AB">
        <w:rPr>
          <w:rFonts w:asciiTheme="minorEastAsia" w:eastAsiaTheme="minorEastAsia" w:hAnsiTheme="minorEastAsia" w:hint="eastAsia"/>
        </w:rPr>
        <w:t>２</w:t>
      </w:r>
      <w:r w:rsidR="009661D2" w:rsidRPr="00BF5676">
        <w:rPr>
          <w:rFonts w:asciiTheme="minorEastAsia" w:eastAsiaTheme="minorEastAsia" w:hAnsiTheme="minorEastAsia" w:hint="eastAsia"/>
        </w:rPr>
        <w:t>年</w:t>
      </w:r>
      <w:r w:rsidR="002E6E8E">
        <w:rPr>
          <w:rFonts w:asciiTheme="minorEastAsia" w:eastAsiaTheme="minorEastAsia" w:hAnsiTheme="minorEastAsia" w:hint="eastAsia"/>
        </w:rPr>
        <w:t>６</w:t>
      </w:r>
      <w:r w:rsidR="009661D2" w:rsidRPr="00BF5676">
        <w:rPr>
          <w:rFonts w:asciiTheme="minorEastAsia" w:eastAsiaTheme="minorEastAsia" w:hAnsiTheme="minorEastAsia" w:hint="eastAsia"/>
        </w:rPr>
        <w:t>月</w:t>
      </w:r>
      <w:r w:rsidR="002E6E8E">
        <w:rPr>
          <w:rFonts w:asciiTheme="minorEastAsia" w:eastAsiaTheme="minorEastAsia" w:hAnsiTheme="minorEastAsia" w:hint="eastAsia"/>
        </w:rPr>
        <w:t>８</w:t>
      </w:r>
      <w:r w:rsidR="009661D2" w:rsidRPr="00BF5676">
        <w:rPr>
          <w:rFonts w:asciiTheme="minorEastAsia" w:eastAsiaTheme="minorEastAsia" w:hAnsiTheme="minorEastAsia" w:hint="eastAsia"/>
        </w:rPr>
        <w:t>日(</w:t>
      </w:r>
      <w:r w:rsidR="002E6E8E">
        <w:rPr>
          <w:rFonts w:asciiTheme="minorEastAsia" w:eastAsiaTheme="minorEastAsia" w:hAnsiTheme="minorEastAsia" w:hint="eastAsia"/>
        </w:rPr>
        <w:t>月</w:t>
      </w:r>
      <w:r w:rsidR="009661D2" w:rsidRPr="00BF5676">
        <w:rPr>
          <w:rFonts w:asciiTheme="minorEastAsia" w:eastAsiaTheme="minorEastAsia" w:hAnsiTheme="minorEastAsia" w:hint="eastAsia"/>
        </w:rPr>
        <w:t>)　1</w:t>
      </w:r>
      <w:r w:rsidR="008C5CFC">
        <w:rPr>
          <w:rFonts w:asciiTheme="minorEastAsia" w:eastAsiaTheme="minorEastAsia" w:hAnsiTheme="minorEastAsia" w:hint="eastAsia"/>
        </w:rPr>
        <w:t>3</w:t>
      </w:r>
      <w:r w:rsidR="004858D2" w:rsidRPr="00BF5676">
        <w:rPr>
          <w:rFonts w:asciiTheme="minorEastAsia" w:eastAsiaTheme="minorEastAsia" w:hAnsiTheme="minorEastAsia" w:hint="eastAsia"/>
        </w:rPr>
        <w:t>時</w:t>
      </w:r>
      <w:r w:rsidR="00245D55">
        <w:rPr>
          <w:rFonts w:asciiTheme="minorEastAsia" w:eastAsiaTheme="minorEastAsia" w:hAnsiTheme="minorEastAsia" w:hint="eastAsia"/>
        </w:rPr>
        <w:t>30</w:t>
      </w:r>
      <w:r w:rsidR="009661D2" w:rsidRPr="00BF5676">
        <w:rPr>
          <w:rFonts w:asciiTheme="minorEastAsia" w:eastAsiaTheme="minorEastAsia" w:hAnsiTheme="minorEastAsia" w:hint="eastAsia"/>
        </w:rPr>
        <w:t>分から</w:t>
      </w:r>
      <w:r w:rsidR="006B4B74" w:rsidRPr="00BF5676">
        <w:rPr>
          <w:rFonts w:asciiTheme="minorEastAsia" w:eastAsiaTheme="minorEastAsia" w:hAnsiTheme="minorEastAsia" w:hint="eastAsia"/>
        </w:rPr>
        <w:t>1</w:t>
      </w:r>
      <w:r w:rsidR="008C5CFC">
        <w:rPr>
          <w:rFonts w:asciiTheme="minorEastAsia" w:eastAsiaTheme="minorEastAsia" w:hAnsiTheme="minorEastAsia" w:hint="eastAsia"/>
        </w:rPr>
        <w:t>4</w:t>
      </w:r>
      <w:r w:rsidR="009661D2" w:rsidRPr="00BF5676">
        <w:rPr>
          <w:rFonts w:asciiTheme="minorEastAsia" w:eastAsiaTheme="minorEastAsia" w:hAnsiTheme="minorEastAsia" w:hint="eastAsia"/>
        </w:rPr>
        <w:t>時</w:t>
      </w:r>
      <w:r w:rsidR="00472A76">
        <w:rPr>
          <w:rFonts w:asciiTheme="minorEastAsia" w:eastAsiaTheme="minorEastAsia" w:hAnsiTheme="minorEastAsia" w:hint="eastAsia"/>
        </w:rPr>
        <w:t>31</w:t>
      </w:r>
      <w:r w:rsidR="009661D2" w:rsidRPr="00BF5676">
        <w:rPr>
          <w:rFonts w:asciiTheme="minorEastAsia" w:eastAsiaTheme="minorEastAsia" w:hAnsiTheme="minorEastAsia" w:hint="eastAsia"/>
        </w:rPr>
        <w:t>分</w:t>
      </w:r>
      <w:r w:rsidR="00FA55E7" w:rsidRPr="00BF5676">
        <w:rPr>
          <w:rFonts w:asciiTheme="minorEastAsia" w:eastAsiaTheme="minorEastAsia" w:hAnsiTheme="minorEastAsia" w:hint="eastAsia"/>
        </w:rPr>
        <w:t xml:space="preserve">　</w:t>
      </w:r>
      <w:r w:rsidR="00262A2A" w:rsidRPr="00BF5676">
        <w:rPr>
          <w:rFonts w:asciiTheme="minorEastAsia" w:eastAsiaTheme="minorEastAsia" w:hAnsiTheme="minorEastAsia" w:hint="eastAsia"/>
        </w:rPr>
        <w:t xml:space="preserve">山鹿市役所　</w:t>
      </w:r>
      <w:r w:rsidR="002E6E8E">
        <w:rPr>
          <w:rFonts w:asciiTheme="minorEastAsia" w:eastAsiaTheme="minorEastAsia" w:hAnsiTheme="minorEastAsia" w:hint="eastAsia"/>
        </w:rPr>
        <w:t>4</w:t>
      </w:r>
      <w:r w:rsidR="009661D2" w:rsidRPr="00BF5676">
        <w:rPr>
          <w:rFonts w:asciiTheme="minorEastAsia" w:eastAsiaTheme="minorEastAsia" w:hAnsiTheme="minorEastAsia" w:hint="eastAsia"/>
        </w:rPr>
        <w:t>階</w:t>
      </w:r>
      <w:r w:rsidR="00523901" w:rsidRPr="00BF5676">
        <w:rPr>
          <w:rFonts w:asciiTheme="minorEastAsia" w:eastAsiaTheme="minorEastAsia" w:hAnsiTheme="minorEastAsia" w:hint="eastAsia"/>
        </w:rPr>
        <w:t xml:space="preserve">　</w:t>
      </w:r>
      <w:r w:rsidR="002E6E8E">
        <w:rPr>
          <w:rFonts w:asciiTheme="minorEastAsia" w:eastAsiaTheme="minorEastAsia" w:hAnsiTheme="minorEastAsia" w:hint="eastAsia"/>
        </w:rPr>
        <w:t>401</w:t>
      </w:r>
      <w:r w:rsidR="00262A2A" w:rsidRPr="00BF5676">
        <w:rPr>
          <w:rFonts w:asciiTheme="minorEastAsia" w:eastAsiaTheme="minorEastAsia" w:hAnsiTheme="minorEastAsia" w:hint="eastAsia"/>
        </w:rPr>
        <w:t>会議室</w:t>
      </w:r>
    </w:p>
    <w:p w:rsidR="00E10245" w:rsidRPr="00472A76" w:rsidRDefault="00E10245" w:rsidP="004047E4">
      <w:pPr>
        <w:jc w:val="center"/>
        <w:rPr>
          <w:rFonts w:asciiTheme="minorEastAsia" w:eastAsiaTheme="minorEastAsia" w:hAnsiTheme="minorEastAsia"/>
        </w:rPr>
      </w:pPr>
    </w:p>
    <w:p w:rsidR="00E121BB" w:rsidRPr="00BF5676" w:rsidRDefault="001C6220" w:rsidP="00ED2BE7">
      <w:pPr>
        <w:adjustRightInd/>
        <w:spacing w:line="340" w:lineRule="exact"/>
        <w:jc w:val="left"/>
        <w:rPr>
          <w:rFonts w:asciiTheme="minorEastAsia" w:eastAsiaTheme="minorEastAsia" w:hAnsiTheme="minorEastAsia"/>
        </w:rPr>
      </w:pPr>
      <w:r w:rsidRPr="00BF5676">
        <w:rPr>
          <w:rFonts w:asciiTheme="minorEastAsia" w:eastAsiaTheme="minorEastAsia" w:hAnsiTheme="minorEastAsia" w:hint="eastAsia"/>
        </w:rPr>
        <w:t>１</w:t>
      </w:r>
      <w:r w:rsidR="009661D2" w:rsidRPr="00BF5676">
        <w:rPr>
          <w:rFonts w:asciiTheme="minorEastAsia" w:eastAsiaTheme="minorEastAsia" w:hAnsiTheme="minorEastAsia" w:hint="eastAsia"/>
        </w:rPr>
        <w:t>．</w:t>
      </w:r>
      <w:r w:rsidR="00FA55E7" w:rsidRPr="00BF5676">
        <w:rPr>
          <w:rFonts w:asciiTheme="minorEastAsia" w:eastAsiaTheme="minorEastAsia" w:hAnsiTheme="minorEastAsia" w:hint="eastAsia"/>
        </w:rPr>
        <w:t>本日の</w:t>
      </w:r>
      <w:r w:rsidR="009661D2" w:rsidRPr="00BF5676">
        <w:rPr>
          <w:rFonts w:asciiTheme="minorEastAsia" w:eastAsiaTheme="minorEastAsia" w:hAnsiTheme="minorEastAsia" w:hint="eastAsia"/>
        </w:rPr>
        <w:t>出席</w:t>
      </w:r>
      <w:r w:rsidR="00FA55E7" w:rsidRPr="00BF5676">
        <w:rPr>
          <w:rFonts w:asciiTheme="minorEastAsia" w:eastAsiaTheme="minorEastAsia" w:hAnsiTheme="minorEastAsia" w:hint="eastAsia"/>
        </w:rPr>
        <w:t>農業</w:t>
      </w:r>
      <w:r w:rsidR="009661D2" w:rsidRPr="00BF5676">
        <w:rPr>
          <w:rFonts w:asciiTheme="minorEastAsia" w:eastAsiaTheme="minorEastAsia" w:hAnsiTheme="minorEastAsia" w:hint="eastAsia"/>
        </w:rPr>
        <w:t>委員</w:t>
      </w:r>
      <w:r w:rsidR="00FA55E7" w:rsidRPr="00BF5676">
        <w:rPr>
          <w:rFonts w:asciiTheme="minorEastAsia" w:eastAsiaTheme="minorEastAsia" w:hAnsiTheme="minorEastAsia" w:hint="eastAsia"/>
        </w:rPr>
        <w:t>は、次のとおりである。</w:t>
      </w:r>
    </w:p>
    <w:p w:rsidR="00562FBC" w:rsidRDefault="00562FBC" w:rsidP="00562FBC">
      <w:pPr>
        <w:adjustRightInd/>
        <w:spacing w:line="340" w:lineRule="exact"/>
        <w:jc w:val="left"/>
        <w:rPr>
          <w:rFonts w:asciiTheme="minorEastAsia" w:eastAsiaTheme="minorEastAsia" w:hAnsiTheme="minorEastAsia"/>
        </w:rPr>
      </w:pPr>
    </w:p>
    <w:p w:rsidR="00DE7B6C" w:rsidRPr="00BF5676" w:rsidRDefault="00DE7B6C" w:rsidP="00DE7B6C">
      <w:pPr>
        <w:adjustRightInd/>
        <w:spacing w:line="340" w:lineRule="exact"/>
        <w:ind w:firstLineChars="150" w:firstLine="329"/>
        <w:jc w:val="left"/>
        <w:rPr>
          <w:rFonts w:asciiTheme="minorEastAsia" w:eastAsiaTheme="minorEastAsia" w:hAnsiTheme="minorEastAsia"/>
        </w:rPr>
      </w:pPr>
      <w:r w:rsidRPr="00BF5676">
        <w:rPr>
          <w:rFonts w:asciiTheme="minorEastAsia" w:eastAsiaTheme="minorEastAsia" w:hAnsiTheme="minorEastAsia" w:hint="eastAsia"/>
        </w:rPr>
        <w:t xml:space="preserve">1番　</w:t>
      </w:r>
      <w:r w:rsidR="003952B5" w:rsidRPr="00BF5676">
        <w:rPr>
          <w:rFonts w:asciiTheme="minorEastAsia" w:eastAsiaTheme="minorEastAsia" w:hAnsiTheme="minorEastAsia" w:hint="eastAsia"/>
        </w:rPr>
        <w:t>竹下　輝明</w:t>
      </w:r>
      <w:r w:rsidRPr="00BF5676">
        <w:rPr>
          <w:rFonts w:asciiTheme="minorEastAsia" w:eastAsiaTheme="minorEastAsia" w:hAnsiTheme="minorEastAsia" w:hint="eastAsia"/>
        </w:rPr>
        <w:t xml:space="preserve"> </w:t>
      </w:r>
      <w:r w:rsidR="006D2653">
        <w:rPr>
          <w:rFonts w:asciiTheme="minorEastAsia" w:eastAsiaTheme="minorEastAsia" w:hAnsiTheme="minorEastAsia"/>
        </w:rPr>
        <w:t xml:space="preserve"> </w:t>
      </w:r>
      <w:r w:rsidRPr="00BF5676">
        <w:rPr>
          <w:rFonts w:asciiTheme="minorEastAsia" w:eastAsiaTheme="minorEastAsia" w:hAnsiTheme="minorEastAsia"/>
        </w:rPr>
        <w:t xml:space="preserve">  </w:t>
      </w:r>
      <w:r w:rsidRPr="00BF5676">
        <w:rPr>
          <w:rFonts w:asciiTheme="minorEastAsia" w:eastAsiaTheme="minorEastAsia" w:hAnsiTheme="minorEastAsia" w:hint="eastAsia"/>
        </w:rPr>
        <w:t xml:space="preserve">  2番　下田　幸夫 </w:t>
      </w:r>
      <w:r w:rsidRPr="00BF5676">
        <w:rPr>
          <w:rFonts w:asciiTheme="minorEastAsia" w:eastAsiaTheme="minorEastAsia" w:hAnsiTheme="minorEastAsia"/>
        </w:rPr>
        <w:t xml:space="preserve">  </w:t>
      </w:r>
      <w:r w:rsidRPr="00BF5676">
        <w:rPr>
          <w:rFonts w:asciiTheme="minorEastAsia" w:eastAsiaTheme="minorEastAsia" w:hAnsiTheme="minorEastAsia" w:hint="eastAsia"/>
        </w:rPr>
        <w:t xml:space="preserve">   3番　</w:t>
      </w:r>
      <w:r w:rsidR="002E6E8E" w:rsidRPr="00BF5676">
        <w:rPr>
          <w:rFonts w:asciiTheme="minorEastAsia" w:eastAsiaTheme="minorEastAsia" w:hAnsiTheme="minorEastAsia" w:cs="Times New Roman" w:hint="eastAsia"/>
        </w:rPr>
        <w:t>稲葉　和弘</w:t>
      </w:r>
      <w:r w:rsidR="007416AB">
        <w:rPr>
          <w:rFonts w:asciiTheme="minorEastAsia" w:eastAsiaTheme="minorEastAsia" w:hAnsiTheme="minorEastAsia" w:cs="Times New Roman" w:hint="eastAsia"/>
        </w:rPr>
        <w:t xml:space="preserve"> </w:t>
      </w:r>
      <w:r w:rsidRPr="00BF5676">
        <w:rPr>
          <w:rFonts w:asciiTheme="minorEastAsia" w:eastAsiaTheme="minorEastAsia" w:hAnsiTheme="minorEastAsia" w:cs="Times New Roman" w:hint="eastAsia"/>
        </w:rPr>
        <w:t xml:space="preserve"> </w:t>
      </w:r>
      <w:r w:rsidRPr="00BF5676">
        <w:rPr>
          <w:rFonts w:asciiTheme="minorEastAsia" w:eastAsiaTheme="minorEastAsia" w:hAnsiTheme="minorEastAsia" w:cs="Times New Roman"/>
        </w:rPr>
        <w:t xml:space="preserve">  </w:t>
      </w:r>
      <w:r w:rsidRPr="00BF5676">
        <w:rPr>
          <w:rFonts w:asciiTheme="minorEastAsia" w:eastAsiaTheme="minorEastAsia" w:hAnsiTheme="minorEastAsia" w:cs="Times New Roman" w:hint="eastAsia"/>
        </w:rPr>
        <w:t xml:space="preserve">  4番　</w:t>
      </w:r>
      <w:r w:rsidR="002E6E8E" w:rsidRPr="00BF5676">
        <w:rPr>
          <w:rFonts w:asciiTheme="minorEastAsia" w:eastAsiaTheme="minorEastAsia" w:hAnsiTheme="minorEastAsia" w:hint="eastAsia"/>
        </w:rPr>
        <w:t>森　　利光</w:t>
      </w:r>
      <w:r w:rsidRPr="00BF5676">
        <w:rPr>
          <w:rFonts w:asciiTheme="minorEastAsia" w:eastAsiaTheme="minorEastAsia" w:hAnsiTheme="minorEastAsia" w:hint="eastAsia"/>
        </w:rPr>
        <w:t xml:space="preserve">　</w:t>
      </w:r>
    </w:p>
    <w:p w:rsidR="00DE7B6C" w:rsidRPr="00BF5676" w:rsidRDefault="00DE7B6C" w:rsidP="00DE7B6C">
      <w:pPr>
        <w:adjustRightInd/>
        <w:spacing w:line="340" w:lineRule="exact"/>
        <w:ind w:firstLineChars="150" w:firstLine="329"/>
        <w:jc w:val="left"/>
        <w:rPr>
          <w:rFonts w:asciiTheme="minorEastAsia" w:eastAsiaTheme="minorEastAsia" w:hAnsiTheme="minorEastAsia" w:cs="Times New Roman"/>
        </w:rPr>
      </w:pPr>
      <w:r w:rsidRPr="00BF5676">
        <w:rPr>
          <w:rFonts w:asciiTheme="minorEastAsia" w:eastAsiaTheme="minorEastAsia" w:hAnsiTheme="minorEastAsia" w:hint="eastAsia"/>
        </w:rPr>
        <w:t xml:space="preserve">5番　</w:t>
      </w:r>
      <w:r w:rsidR="0029018D" w:rsidRPr="00BF5676">
        <w:rPr>
          <w:rFonts w:asciiTheme="minorEastAsia" w:eastAsiaTheme="minorEastAsia" w:hAnsiTheme="minorEastAsia" w:hint="eastAsia"/>
        </w:rPr>
        <w:t>廣松　久喜</w:t>
      </w:r>
      <w:r w:rsidR="0029018D">
        <w:rPr>
          <w:rFonts w:asciiTheme="minorEastAsia" w:eastAsiaTheme="minorEastAsia" w:hAnsiTheme="minorEastAsia" w:hint="eastAsia"/>
        </w:rPr>
        <w:t xml:space="preserve"> </w:t>
      </w:r>
      <w:r w:rsidRPr="00BF5676">
        <w:rPr>
          <w:rFonts w:asciiTheme="minorEastAsia" w:eastAsiaTheme="minorEastAsia" w:hAnsiTheme="minorEastAsia" w:hint="eastAsia"/>
        </w:rPr>
        <w:t xml:space="preserve"> </w:t>
      </w:r>
      <w:r w:rsidRPr="00BF5676">
        <w:rPr>
          <w:rFonts w:asciiTheme="minorEastAsia" w:eastAsiaTheme="minorEastAsia" w:hAnsiTheme="minorEastAsia"/>
        </w:rPr>
        <w:t xml:space="preserve">  </w:t>
      </w:r>
      <w:r w:rsidRPr="00BF5676">
        <w:rPr>
          <w:rFonts w:asciiTheme="minorEastAsia" w:eastAsiaTheme="minorEastAsia" w:hAnsiTheme="minorEastAsia" w:hint="eastAsia"/>
        </w:rPr>
        <w:t xml:space="preserve">  6番　</w:t>
      </w:r>
      <w:r w:rsidR="002E6E8E" w:rsidRPr="00BF5676">
        <w:rPr>
          <w:rFonts w:asciiTheme="minorEastAsia" w:eastAsiaTheme="minorEastAsia" w:hAnsiTheme="minorEastAsia" w:hint="eastAsia"/>
        </w:rPr>
        <w:t>長曽我部徹</w:t>
      </w:r>
      <w:r w:rsidRPr="00BF5676">
        <w:rPr>
          <w:rFonts w:asciiTheme="minorEastAsia" w:eastAsiaTheme="minorEastAsia" w:hAnsiTheme="minorEastAsia" w:hint="eastAsia"/>
        </w:rPr>
        <w:t xml:space="preserve">　  　7番</w:t>
      </w:r>
      <w:r w:rsidRPr="00BF5676">
        <w:rPr>
          <w:rFonts w:asciiTheme="minorEastAsia" w:eastAsiaTheme="minorEastAsia" w:hAnsiTheme="minorEastAsia" w:cs="Times New Roman" w:hint="eastAsia"/>
        </w:rPr>
        <w:t xml:space="preserve">　</w:t>
      </w:r>
      <w:r w:rsidR="002E6E8E" w:rsidRPr="00BF5676">
        <w:rPr>
          <w:rFonts w:asciiTheme="minorEastAsia" w:eastAsiaTheme="minorEastAsia" w:hAnsiTheme="minorEastAsia" w:hint="eastAsia"/>
        </w:rPr>
        <w:t>米岡　一利</w:t>
      </w:r>
      <w:r w:rsidRPr="00BF5676">
        <w:rPr>
          <w:rFonts w:asciiTheme="minorEastAsia" w:eastAsiaTheme="minorEastAsia" w:hAnsiTheme="minorEastAsia" w:hint="eastAsia"/>
        </w:rPr>
        <w:t xml:space="preserve">   </w:t>
      </w:r>
      <w:r w:rsidRPr="00BF5676">
        <w:rPr>
          <w:rFonts w:asciiTheme="minorEastAsia" w:eastAsiaTheme="minorEastAsia" w:hAnsiTheme="minorEastAsia"/>
        </w:rPr>
        <w:t xml:space="preserve">  </w:t>
      </w:r>
      <w:r w:rsidRPr="00BF5676">
        <w:rPr>
          <w:rFonts w:asciiTheme="minorEastAsia" w:eastAsiaTheme="minorEastAsia" w:hAnsiTheme="minorEastAsia" w:hint="eastAsia"/>
        </w:rPr>
        <w:t xml:space="preserve"> 8番　</w:t>
      </w:r>
      <w:r w:rsidR="002E6E8E" w:rsidRPr="00BF5676">
        <w:rPr>
          <w:rFonts w:asciiTheme="minorEastAsia" w:eastAsiaTheme="minorEastAsia" w:hAnsiTheme="minorEastAsia" w:hint="eastAsia"/>
        </w:rPr>
        <w:t>若杉　史</w:t>
      </w:r>
      <w:r w:rsidRPr="00BF5676">
        <w:rPr>
          <w:rFonts w:asciiTheme="minorEastAsia" w:eastAsiaTheme="minorEastAsia" w:hAnsiTheme="minorEastAsia" w:hint="eastAsia"/>
        </w:rPr>
        <w:t xml:space="preserve">　</w:t>
      </w:r>
    </w:p>
    <w:p w:rsidR="00DE7B6C" w:rsidRPr="00BF5676" w:rsidRDefault="00DE7B6C" w:rsidP="00DE7B6C">
      <w:pPr>
        <w:adjustRightInd/>
        <w:spacing w:line="340" w:lineRule="exact"/>
        <w:ind w:firstLineChars="150" w:firstLine="329"/>
        <w:jc w:val="left"/>
        <w:rPr>
          <w:rFonts w:asciiTheme="minorEastAsia" w:eastAsiaTheme="minorEastAsia" w:hAnsiTheme="minorEastAsia" w:cs="Times New Roman"/>
        </w:rPr>
      </w:pPr>
      <w:r w:rsidRPr="00BF5676">
        <w:rPr>
          <w:rFonts w:asciiTheme="minorEastAsia" w:eastAsiaTheme="minorEastAsia" w:hAnsiTheme="minorEastAsia" w:cs="Times New Roman" w:hint="eastAsia"/>
        </w:rPr>
        <w:t xml:space="preserve">9番　</w:t>
      </w:r>
      <w:r w:rsidR="004047E4" w:rsidRPr="00BF5676">
        <w:rPr>
          <w:rFonts w:asciiTheme="minorEastAsia" w:eastAsiaTheme="minorEastAsia" w:hAnsiTheme="minorEastAsia" w:cs="Times New Roman" w:hint="eastAsia"/>
        </w:rPr>
        <w:t>栗原　政数</w:t>
      </w:r>
      <w:r w:rsidRPr="00BF5676">
        <w:rPr>
          <w:rFonts w:asciiTheme="minorEastAsia" w:eastAsiaTheme="minorEastAsia" w:hAnsiTheme="minorEastAsia" w:cs="Times New Roman" w:hint="eastAsia"/>
        </w:rPr>
        <w:t xml:space="preserve">  </w:t>
      </w:r>
      <w:r w:rsidRPr="00BF5676">
        <w:rPr>
          <w:rFonts w:asciiTheme="minorEastAsia" w:eastAsiaTheme="minorEastAsia" w:hAnsiTheme="minorEastAsia" w:cs="Times New Roman"/>
        </w:rPr>
        <w:t xml:space="preserve">  </w:t>
      </w:r>
      <w:r w:rsidRPr="00BF5676">
        <w:rPr>
          <w:rFonts w:asciiTheme="minorEastAsia" w:eastAsiaTheme="minorEastAsia" w:hAnsiTheme="minorEastAsia" w:cs="Times New Roman" w:hint="eastAsia"/>
        </w:rPr>
        <w:t xml:space="preserve"> 10番　阿蘇品幸博  </w:t>
      </w:r>
      <w:r w:rsidRPr="00BF5676">
        <w:rPr>
          <w:rFonts w:asciiTheme="minorEastAsia" w:eastAsiaTheme="minorEastAsia" w:hAnsiTheme="minorEastAsia" w:cs="Times New Roman"/>
        </w:rPr>
        <w:t xml:space="preserve">  </w:t>
      </w:r>
      <w:r w:rsidRPr="00BF5676">
        <w:rPr>
          <w:rFonts w:asciiTheme="minorEastAsia" w:eastAsiaTheme="minorEastAsia" w:hAnsiTheme="minorEastAsia" w:cs="Times New Roman" w:hint="eastAsia"/>
        </w:rPr>
        <w:t xml:space="preserve"> 11番　守川　千穂  </w:t>
      </w:r>
      <w:r w:rsidRPr="00BF5676">
        <w:rPr>
          <w:rFonts w:asciiTheme="minorEastAsia" w:eastAsiaTheme="minorEastAsia" w:hAnsiTheme="minorEastAsia" w:cs="Times New Roman"/>
        </w:rPr>
        <w:t xml:space="preserve">  </w:t>
      </w:r>
      <w:r w:rsidRPr="00BF5676">
        <w:rPr>
          <w:rFonts w:asciiTheme="minorEastAsia" w:eastAsiaTheme="minorEastAsia" w:hAnsiTheme="minorEastAsia" w:cs="Times New Roman" w:hint="eastAsia"/>
        </w:rPr>
        <w:t xml:space="preserve"> 12番  廣田  幸德　　</w:t>
      </w:r>
    </w:p>
    <w:p w:rsidR="00DE7B6C" w:rsidRPr="00BF5676" w:rsidRDefault="00DE7B6C" w:rsidP="00DE7B6C">
      <w:pPr>
        <w:adjustRightInd/>
        <w:ind w:firstLineChars="100" w:firstLine="219"/>
        <w:jc w:val="left"/>
        <w:rPr>
          <w:rFonts w:asciiTheme="minorEastAsia" w:eastAsiaTheme="minorEastAsia" w:hAnsiTheme="minorEastAsia"/>
        </w:rPr>
      </w:pPr>
      <w:r w:rsidRPr="00BF5676">
        <w:rPr>
          <w:rFonts w:asciiTheme="minorEastAsia" w:eastAsiaTheme="minorEastAsia" w:hAnsiTheme="minorEastAsia" w:cs="Times New Roman" w:hint="eastAsia"/>
        </w:rPr>
        <w:t xml:space="preserve">13番 </w:t>
      </w:r>
      <w:r w:rsidRPr="00BF5676">
        <w:rPr>
          <w:rFonts w:asciiTheme="minorEastAsia" w:eastAsiaTheme="minorEastAsia" w:hAnsiTheme="minorEastAsia" w:cs="Times New Roman"/>
        </w:rPr>
        <w:t xml:space="preserve"> </w:t>
      </w:r>
      <w:r w:rsidRPr="00BF5676">
        <w:rPr>
          <w:rFonts w:asciiTheme="minorEastAsia" w:eastAsiaTheme="minorEastAsia" w:hAnsiTheme="minorEastAsia" w:cs="Times New Roman" w:hint="eastAsia"/>
        </w:rPr>
        <w:t>隈部　誠一</w:t>
      </w:r>
      <w:r w:rsidRPr="00BF5676">
        <w:rPr>
          <w:rFonts w:asciiTheme="minorEastAsia" w:eastAsiaTheme="minorEastAsia" w:hAnsiTheme="minorEastAsia" w:hint="eastAsia"/>
        </w:rPr>
        <w:t xml:space="preserve">　   </w:t>
      </w:r>
      <w:r w:rsidRPr="00BF5676">
        <w:rPr>
          <w:rFonts w:asciiTheme="minorEastAsia" w:eastAsiaTheme="minorEastAsia" w:hAnsiTheme="minorEastAsia" w:cs="Times New Roman" w:hint="eastAsia"/>
        </w:rPr>
        <w:t>14番　坂本　照子</w:t>
      </w:r>
      <w:r w:rsidRPr="00BF5676">
        <w:rPr>
          <w:rFonts w:asciiTheme="minorEastAsia" w:eastAsiaTheme="minorEastAsia" w:hAnsiTheme="minorEastAsia" w:hint="eastAsia"/>
        </w:rPr>
        <w:t xml:space="preserve">　</w:t>
      </w:r>
    </w:p>
    <w:p w:rsidR="00647F79" w:rsidRPr="00BF5676" w:rsidRDefault="00647F79" w:rsidP="00ED2BE7">
      <w:pPr>
        <w:adjustRightInd/>
        <w:spacing w:line="340" w:lineRule="exact"/>
        <w:ind w:firstLineChars="100" w:firstLine="219"/>
        <w:jc w:val="left"/>
        <w:rPr>
          <w:rFonts w:asciiTheme="minorEastAsia" w:eastAsiaTheme="minorEastAsia" w:hAnsiTheme="minorEastAsia"/>
        </w:rPr>
      </w:pPr>
    </w:p>
    <w:p w:rsidR="00E1171E" w:rsidRPr="00BF5676" w:rsidRDefault="00E1171E" w:rsidP="00ED2BE7">
      <w:pPr>
        <w:adjustRightInd/>
        <w:spacing w:line="340" w:lineRule="exact"/>
        <w:ind w:firstLineChars="100" w:firstLine="219"/>
        <w:jc w:val="left"/>
        <w:rPr>
          <w:rFonts w:asciiTheme="minorEastAsia" w:eastAsiaTheme="minorEastAsia" w:hAnsiTheme="minorEastAsia"/>
        </w:rPr>
      </w:pPr>
    </w:p>
    <w:p w:rsidR="003251A3" w:rsidRDefault="001C6220" w:rsidP="00FC2AAE">
      <w:pPr>
        <w:adjustRightInd/>
        <w:spacing w:line="340" w:lineRule="exact"/>
        <w:jc w:val="left"/>
        <w:rPr>
          <w:rFonts w:asciiTheme="minorEastAsia" w:eastAsiaTheme="minorEastAsia" w:hAnsiTheme="minorEastAsia"/>
        </w:rPr>
      </w:pPr>
      <w:r w:rsidRPr="00BF5676">
        <w:rPr>
          <w:rFonts w:asciiTheme="minorEastAsia" w:eastAsiaTheme="minorEastAsia" w:hAnsiTheme="minorEastAsia" w:hint="eastAsia"/>
        </w:rPr>
        <w:t>２</w:t>
      </w:r>
      <w:r w:rsidR="009661D2" w:rsidRPr="00BF5676">
        <w:rPr>
          <w:rFonts w:asciiTheme="minorEastAsia" w:eastAsiaTheme="minorEastAsia" w:hAnsiTheme="minorEastAsia" w:hint="eastAsia"/>
        </w:rPr>
        <w:t>．</w:t>
      </w:r>
      <w:r w:rsidR="00E10245">
        <w:rPr>
          <w:rFonts w:asciiTheme="minorEastAsia" w:eastAsiaTheme="minorEastAsia" w:hAnsiTheme="minorEastAsia" w:hint="eastAsia"/>
        </w:rPr>
        <w:t>総会への</w:t>
      </w:r>
      <w:r w:rsidR="00FC2AAE">
        <w:rPr>
          <w:rFonts w:asciiTheme="minorEastAsia" w:eastAsiaTheme="minorEastAsia" w:hAnsiTheme="minorEastAsia" w:hint="eastAsia"/>
        </w:rPr>
        <w:t>欠席</w:t>
      </w:r>
      <w:r w:rsidR="00E10245">
        <w:rPr>
          <w:rFonts w:asciiTheme="minorEastAsia" w:eastAsiaTheme="minorEastAsia" w:hAnsiTheme="minorEastAsia" w:hint="eastAsia"/>
        </w:rPr>
        <w:t>委員</w:t>
      </w:r>
      <w:r w:rsidR="003251A3">
        <w:rPr>
          <w:rFonts w:asciiTheme="minorEastAsia" w:eastAsiaTheme="minorEastAsia" w:hAnsiTheme="minorEastAsia" w:hint="eastAsia"/>
        </w:rPr>
        <w:t>は次のとおりである。</w:t>
      </w:r>
    </w:p>
    <w:p w:rsidR="00647F79" w:rsidRPr="00BF5676" w:rsidRDefault="00607279" w:rsidP="003251A3">
      <w:pPr>
        <w:adjustRightInd/>
        <w:spacing w:line="340" w:lineRule="exact"/>
        <w:ind w:firstLineChars="200" w:firstLine="438"/>
        <w:jc w:val="left"/>
        <w:rPr>
          <w:rFonts w:asciiTheme="minorEastAsia" w:eastAsiaTheme="minorEastAsia" w:hAnsiTheme="minorEastAsia"/>
        </w:rPr>
      </w:pPr>
      <w:r>
        <w:rPr>
          <w:rFonts w:asciiTheme="minorEastAsia" w:eastAsiaTheme="minorEastAsia" w:hAnsiTheme="minorEastAsia" w:hint="eastAsia"/>
        </w:rPr>
        <w:t>０</w:t>
      </w:r>
      <w:r w:rsidR="00FC2AAE">
        <w:rPr>
          <w:rFonts w:asciiTheme="minorEastAsia" w:eastAsiaTheme="minorEastAsia" w:hAnsiTheme="minorEastAsia" w:hint="eastAsia"/>
        </w:rPr>
        <w:t>名</w:t>
      </w:r>
    </w:p>
    <w:p w:rsidR="00E10245" w:rsidRDefault="00E10245" w:rsidP="00ED2BE7">
      <w:pPr>
        <w:adjustRightInd/>
        <w:jc w:val="left"/>
        <w:rPr>
          <w:rFonts w:asciiTheme="minorEastAsia" w:eastAsiaTheme="minorEastAsia" w:hAnsiTheme="minorEastAsia"/>
        </w:rPr>
      </w:pPr>
    </w:p>
    <w:p w:rsidR="003251A3" w:rsidRDefault="003251A3" w:rsidP="00ED2BE7">
      <w:pPr>
        <w:adjustRightInd/>
        <w:jc w:val="left"/>
        <w:rPr>
          <w:rFonts w:asciiTheme="minorEastAsia" w:eastAsiaTheme="minorEastAsia" w:hAnsiTheme="minorEastAsia"/>
        </w:rPr>
      </w:pPr>
    </w:p>
    <w:p w:rsidR="001C6220" w:rsidRPr="00BF5676" w:rsidRDefault="001C6220" w:rsidP="00ED2BE7">
      <w:pPr>
        <w:adjustRightInd/>
        <w:jc w:val="left"/>
        <w:rPr>
          <w:rFonts w:asciiTheme="minorEastAsia" w:eastAsiaTheme="minorEastAsia" w:hAnsiTheme="minorEastAsia"/>
        </w:rPr>
      </w:pPr>
      <w:r w:rsidRPr="00BF5676">
        <w:rPr>
          <w:rFonts w:asciiTheme="minorEastAsia" w:eastAsiaTheme="minorEastAsia" w:hAnsiTheme="minorEastAsia" w:hint="eastAsia"/>
        </w:rPr>
        <w:t>３．説明のために出席した職員は、次のとおりである。</w:t>
      </w:r>
    </w:p>
    <w:p w:rsidR="001C6220" w:rsidRPr="00BF5676" w:rsidRDefault="001C6220" w:rsidP="00ED2BE7">
      <w:pPr>
        <w:adjustRightInd/>
        <w:ind w:firstLineChars="100" w:firstLine="219"/>
        <w:jc w:val="left"/>
        <w:rPr>
          <w:rFonts w:asciiTheme="minorEastAsia" w:eastAsiaTheme="minorEastAsia" w:hAnsiTheme="minorEastAsia" w:cs="Times New Roman"/>
        </w:rPr>
      </w:pPr>
      <w:r w:rsidRPr="00BF5676">
        <w:rPr>
          <w:rFonts w:asciiTheme="minorEastAsia" w:eastAsiaTheme="minorEastAsia" w:hAnsiTheme="minorEastAsia" w:hint="eastAsia"/>
        </w:rPr>
        <w:t>事務局長：</w:t>
      </w:r>
      <w:r w:rsidRPr="00BF5676">
        <w:rPr>
          <w:rFonts w:asciiTheme="minorEastAsia" w:eastAsiaTheme="minorEastAsia" w:hAnsiTheme="minorEastAsia" w:cs="Times New Roman" w:hint="eastAsia"/>
        </w:rPr>
        <w:t>堤　高治　　農政係長：一法師　進　　農地調整係長：坂口　美治</w:t>
      </w:r>
    </w:p>
    <w:p w:rsidR="001C6220" w:rsidRPr="00BF5676" w:rsidRDefault="00E10245" w:rsidP="00ED2BE7">
      <w:pPr>
        <w:adjustRightInd/>
        <w:ind w:firstLineChars="100" w:firstLine="219"/>
        <w:jc w:val="left"/>
        <w:rPr>
          <w:rFonts w:asciiTheme="minorEastAsia" w:eastAsiaTheme="minorEastAsia" w:hAnsiTheme="minorEastAsia" w:cs="Times New Roman"/>
        </w:rPr>
      </w:pPr>
      <w:r w:rsidRPr="00BF5676">
        <w:rPr>
          <w:rFonts w:asciiTheme="minorEastAsia" w:eastAsiaTheme="minorEastAsia" w:hAnsiTheme="minorEastAsia" w:cs="Times New Roman" w:hint="eastAsia"/>
        </w:rPr>
        <w:t>主任：山口</w:t>
      </w:r>
      <w:r>
        <w:rPr>
          <w:rFonts w:asciiTheme="minorEastAsia" w:eastAsiaTheme="minorEastAsia" w:hAnsiTheme="minorEastAsia" w:cs="Times New Roman" w:hint="eastAsia"/>
        </w:rPr>
        <w:t xml:space="preserve">　</w:t>
      </w:r>
      <w:r w:rsidRPr="00BF5676">
        <w:rPr>
          <w:rFonts w:asciiTheme="minorEastAsia" w:eastAsiaTheme="minorEastAsia" w:hAnsiTheme="minorEastAsia" w:cs="Times New Roman" w:hint="eastAsia"/>
        </w:rPr>
        <w:t>儀一郎</w:t>
      </w:r>
      <w:r w:rsidR="00DD28F6">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r w:rsidR="001C6220" w:rsidRPr="00BF5676">
        <w:rPr>
          <w:rFonts w:asciiTheme="minorEastAsia" w:eastAsiaTheme="minorEastAsia" w:hAnsiTheme="minorEastAsia" w:cs="Times New Roman" w:hint="eastAsia"/>
        </w:rPr>
        <w:t>主任</w:t>
      </w:r>
      <w:r>
        <w:rPr>
          <w:rFonts w:asciiTheme="minorEastAsia" w:eastAsiaTheme="minorEastAsia" w:hAnsiTheme="minorEastAsia" w:cs="Times New Roman" w:hint="eastAsia"/>
        </w:rPr>
        <w:t>主事：北</w:t>
      </w:r>
      <w:r w:rsidR="00E60975">
        <w:rPr>
          <w:rFonts w:asciiTheme="minorEastAsia" w:eastAsiaTheme="minorEastAsia" w:hAnsiTheme="minorEastAsia" w:cs="Times New Roman" w:hint="eastAsia"/>
        </w:rPr>
        <w:t>原　薫</w:t>
      </w:r>
      <w:r w:rsidR="001C6220" w:rsidRPr="00BF5676">
        <w:rPr>
          <w:rFonts w:asciiTheme="minorEastAsia" w:eastAsiaTheme="minorEastAsia" w:hAnsiTheme="minorEastAsia" w:cs="Times New Roman" w:hint="eastAsia"/>
        </w:rPr>
        <w:t xml:space="preserve">　</w:t>
      </w:r>
    </w:p>
    <w:p w:rsidR="001C6220" w:rsidRPr="00DD28F6" w:rsidRDefault="001C6220" w:rsidP="00ED2BE7">
      <w:pPr>
        <w:adjustRightInd/>
        <w:jc w:val="left"/>
        <w:rPr>
          <w:rFonts w:asciiTheme="minorEastAsia" w:eastAsiaTheme="minorEastAsia" w:hAnsiTheme="minorEastAsia"/>
        </w:rPr>
      </w:pPr>
    </w:p>
    <w:p w:rsidR="00E1171E" w:rsidRPr="00BF5676" w:rsidRDefault="00E1171E" w:rsidP="00ED2BE7">
      <w:pPr>
        <w:adjustRightInd/>
        <w:jc w:val="left"/>
        <w:rPr>
          <w:rFonts w:asciiTheme="minorEastAsia" w:eastAsiaTheme="minorEastAsia" w:hAnsiTheme="minorEastAsia"/>
        </w:rPr>
      </w:pPr>
    </w:p>
    <w:p w:rsidR="009661D2" w:rsidRPr="00BF5676" w:rsidRDefault="00E1171E" w:rsidP="00ED2BE7">
      <w:pPr>
        <w:adjustRightInd/>
        <w:jc w:val="left"/>
        <w:rPr>
          <w:rFonts w:asciiTheme="minorEastAsia" w:eastAsiaTheme="minorEastAsia" w:hAnsiTheme="minorEastAsia"/>
        </w:rPr>
      </w:pPr>
      <w:r w:rsidRPr="00BF5676">
        <w:rPr>
          <w:rFonts w:asciiTheme="minorEastAsia" w:eastAsiaTheme="minorEastAsia" w:hAnsiTheme="minorEastAsia" w:hint="eastAsia"/>
        </w:rPr>
        <w:t>４</w:t>
      </w:r>
      <w:r w:rsidR="009661D2" w:rsidRPr="00BF5676">
        <w:rPr>
          <w:rFonts w:asciiTheme="minorEastAsia" w:eastAsiaTheme="minorEastAsia" w:hAnsiTheme="minorEastAsia" w:hint="eastAsia"/>
        </w:rPr>
        <w:t>．議事</w:t>
      </w:r>
      <w:r w:rsidRPr="00BF5676">
        <w:rPr>
          <w:rFonts w:asciiTheme="minorEastAsia" w:eastAsiaTheme="minorEastAsia" w:hAnsiTheme="minorEastAsia" w:hint="eastAsia"/>
        </w:rPr>
        <w:t>参与が制限された委員数は、次のとおりである。</w:t>
      </w:r>
    </w:p>
    <w:p w:rsidR="00E43452" w:rsidRPr="00BF5676" w:rsidRDefault="00E43452" w:rsidP="00ED2BE7">
      <w:pPr>
        <w:adjustRightInd/>
        <w:jc w:val="left"/>
        <w:rPr>
          <w:rFonts w:asciiTheme="minorEastAsia" w:eastAsiaTheme="minorEastAsia" w:hAnsiTheme="minorEastAsia"/>
        </w:rPr>
      </w:pPr>
      <w:r w:rsidRPr="00BF5676">
        <w:rPr>
          <w:rFonts w:asciiTheme="minorEastAsia" w:eastAsiaTheme="minorEastAsia" w:hAnsiTheme="minorEastAsia" w:hint="eastAsia"/>
        </w:rPr>
        <w:t xml:space="preserve">　　</w:t>
      </w:r>
      <w:r w:rsidR="002E6E8E">
        <w:rPr>
          <w:rFonts w:asciiTheme="minorEastAsia" w:eastAsiaTheme="minorEastAsia" w:hAnsiTheme="minorEastAsia" w:hint="eastAsia"/>
        </w:rPr>
        <w:t>０</w:t>
      </w:r>
      <w:r w:rsidR="00E1171E" w:rsidRPr="00BF5676">
        <w:rPr>
          <w:rFonts w:asciiTheme="minorEastAsia" w:eastAsiaTheme="minorEastAsia" w:hAnsiTheme="minorEastAsia" w:hint="eastAsia"/>
        </w:rPr>
        <w:t>名</w:t>
      </w:r>
    </w:p>
    <w:p w:rsidR="009661D2" w:rsidRPr="00BF5676" w:rsidRDefault="0071731C" w:rsidP="00ED2BE7">
      <w:pPr>
        <w:adjustRightInd/>
        <w:ind w:firstLineChars="200" w:firstLine="438"/>
        <w:jc w:val="left"/>
        <w:rPr>
          <w:rFonts w:asciiTheme="minorEastAsia" w:eastAsiaTheme="minorEastAsia" w:hAnsiTheme="minorEastAsia"/>
        </w:rPr>
      </w:pPr>
      <w:r w:rsidRPr="00BF5676">
        <w:rPr>
          <w:rFonts w:asciiTheme="minorEastAsia" w:eastAsiaTheme="minorEastAsia" w:hAnsiTheme="minorEastAsia" w:hint="eastAsia"/>
        </w:rPr>
        <w:t xml:space="preserve">　</w:t>
      </w:r>
    </w:p>
    <w:p w:rsidR="00E1171E" w:rsidRPr="00BF5676" w:rsidRDefault="00E1171E" w:rsidP="00ED2BE7">
      <w:pPr>
        <w:adjustRightInd/>
        <w:ind w:firstLineChars="200" w:firstLine="438"/>
        <w:jc w:val="left"/>
        <w:rPr>
          <w:rFonts w:asciiTheme="minorEastAsia" w:eastAsiaTheme="minorEastAsia" w:hAnsiTheme="minorEastAsia"/>
        </w:rPr>
      </w:pPr>
    </w:p>
    <w:p w:rsidR="00366A83" w:rsidRPr="00BF5676" w:rsidRDefault="00E1171E" w:rsidP="00ED2BE7">
      <w:pPr>
        <w:adjustRightInd/>
        <w:jc w:val="left"/>
        <w:rPr>
          <w:rFonts w:asciiTheme="minorEastAsia" w:eastAsiaTheme="minorEastAsia" w:hAnsiTheme="minorEastAsia"/>
        </w:rPr>
      </w:pPr>
      <w:r w:rsidRPr="00BF5676">
        <w:rPr>
          <w:rFonts w:asciiTheme="minorEastAsia" w:eastAsiaTheme="minorEastAsia" w:hAnsiTheme="minorEastAsia" w:hint="eastAsia"/>
        </w:rPr>
        <w:t>５</w:t>
      </w:r>
      <w:r w:rsidR="00366A83" w:rsidRPr="00BF5676">
        <w:rPr>
          <w:rFonts w:asciiTheme="minorEastAsia" w:eastAsiaTheme="minorEastAsia" w:hAnsiTheme="minorEastAsia" w:hint="eastAsia"/>
        </w:rPr>
        <w:t>．議題</w:t>
      </w:r>
    </w:p>
    <w:p w:rsidR="007416AB" w:rsidRDefault="007416AB" w:rsidP="00ED2BE7">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議案第</w:t>
      </w:r>
      <w:r w:rsidR="002E6E8E">
        <w:rPr>
          <w:rFonts w:asciiTheme="minorEastAsia" w:eastAsiaTheme="minorEastAsia" w:hAnsiTheme="minorEastAsia" w:hint="eastAsia"/>
        </w:rPr>
        <w:t>39</w:t>
      </w:r>
      <w:r w:rsidRPr="00BF5676">
        <w:rPr>
          <w:rFonts w:asciiTheme="minorEastAsia" w:eastAsiaTheme="minorEastAsia" w:hAnsiTheme="minorEastAsia" w:hint="eastAsia"/>
        </w:rPr>
        <w:t>号　農地法第３条の規定による農地等の</w:t>
      </w:r>
      <w:r>
        <w:rPr>
          <w:rFonts w:asciiTheme="minorEastAsia" w:eastAsiaTheme="minorEastAsia" w:hAnsiTheme="minorEastAsia" w:hint="eastAsia"/>
        </w:rPr>
        <w:t>所有権移転</w:t>
      </w:r>
      <w:r w:rsidRPr="00BF5676">
        <w:rPr>
          <w:rFonts w:asciiTheme="minorEastAsia" w:eastAsiaTheme="minorEastAsia" w:hAnsiTheme="minorEastAsia" w:hint="eastAsia"/>
        </w:rPr>
        <w:t>許可申請</w:t>
      </w:r>
    </w:p>
    <w:p w:rsidR="003C3693" w:rsidRPr="00BF5676" w:rsidRDefault="00366A83" w:rsidP="00ED2BE7">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議案第</w:t>
      </w:r>
      <w:r w:rsidR="002E6E8E">
        <w:rPr>
          <w:rFonts w:asciiTheme="minorEastAsia" w:eastAsiaTheme="minorEastAsia" w:hAnsiTheme="minorEastAsia" w:hint="eastAsia"/>
        </w:rPr>
        <w:t>40</w:t>
      </w:r>
      <w:r w:rsidRPr="00BF5676">
        <w:rPr>
          <w:rFonts w:asciiTheme="minorEastAsia" w:eastAsiaTheme="minorEastAsia" w:hAnsiTheme="minorEastAsia" w:hint="eastAsia"/>
        </w:rPr>
        <w:t xml:space="preserve">号　</w:t>
      </w:r>
      <w:r w:rsidR="00B83232" w:rsidRPr="00BF5676">
        <w:rPr>
          <w:rFonts w:asciiTheme="minorEastAsia" w:eastAsiaTheme="minorEastAsia" w:hAnsiTheme="minorEastAsia" w:hint="eastAsia"/>
        </w:rPr>
        <w:t>農地法第</w:t>
      </w:r>
      <w:r w:rsidR="002E6E8E">
        <w:rPr>
          <w:rFonts w:asciiTheme="minorEastAsia" w:eastAsiaTheme="minorEastAsia" w:hAnsiTheme="minorEastAsia" w:hint="eastAsia"/>
        </w:rPr>
        <w:t>５</w:t>
      </w:r>
      <w:r w:rsidR="00B83232" w:rsidRPr="00BF5676">
        <w:rPr>
          <w:rFonts w:asciiTheme="minorEastAsia" w:eastAsiaTheme="minorEastAsia" w:hAnsiTheme="minorEastAsia" w:hint="eastAsia"/>
        </w:rPr>
        <w:t>条の規定による許可</w:t>
      </w:r>
      <w:r w:rsidR="002E6E8E">
        <w:rPr>
          <w:rFonts w:asciiTheme="minorEastAsia" w:eastAsiaTheme="minorEastAsia" w:hAnsiTheme="minorEastAsia" w:hint="eastAsia"/>
        </w:rPr>
        <w:t>取消</w:t>
      </w:r>
    </w:p>
    <w:p w:rsidR="00A14EB0" w:rsidRDefault="00635C11" w:rsidP="00ED2BE7">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議案</w:t>
      </w:r>
      <w:r w:rsidR="00366A83" w:rsidRPr="00BF5676">
        <w:rPr>
          <w:rFonts w:asciiTheme="minorEastAsia" w:eastAsiaTheme="minorEastAsia" w:hAnsiTheme="minorEastAsia" w:hint="eastAsia"/>
        </w:rPr>
        <w:t>第</w:t>
      </w:r>
      <w:r w:rsidR="002E6E8E">
        <w:rPr>
          <w:rFonts w:asciiTheme="minorEastAsia" w:eastAsiaTheme="minorEastAsia" w:hAnsiTheme="minorEastAsia" w:hint="eastAsia"/>
        </w:rPr>
        <w:t>41</w:t>
      </w:r>
      <w:r w:rsidR="00366A83" w:rsidRPr="00BF5676">
        <w:rPr>
          <w:rFonts w:asciiTheme="minorEastAsia" w:eastAsiaTheme="minorEastAsia" w:hAnsiTheme="minorEastAsia" w:hint="eastAsia"/>
        </w:rPr>
        <w:t>号</w:t>
      </w:r>
      <w:r w:rsidRPr="00BF5676">
        <w:rPr>
          <w:rFonts w:asciiTheme="minorEastAsia" w:eastAsiaTheme="minorEastAsia" w:hAnsiTheme="minorEastAsia" w:hint="eastAsia"/>
        </w:rPr>
        <w:t xml:space="preserve">　</w:t>
      </w:r>
      <w:r w:rsidR="004047E4" w:rsidRPr="00BF5676">
        <w:rPr>
          <w:rFonts w:asciiTheme="minorEastAsia" w:eastAsiaTheme="minorEastAsia" w:hAnsiTheme="minorEastAsia" w:hint="eastAsia"/>
        </w:rPr>
        <w:t>農地法第４条の規定による農地等の転用許可申請</w:t>
      </w:r>
    </w:p>
    <w:p w:rsidR="000776F4" w:rsidRPr="00BF5676" w:rsidRDefault="00A14EB0" w:rsidP="00ED2BE7">
      <w:pPr>
        <w:ind w:firstLineChars="100" w:firstLine="219"/>
        <w:jc w:val="left"/>
        <w:rPr>
          <w:rFonts w:asciiTheme="minorEastAsia" w:eastAsiaTheme="minorEastAsia" w:hAnsiTheme="minorEastAsia"/>
        </w:rPr>
      </w:pPr>
      <w:r>
        <w:rPr>
          <w:rFonts w:asciiTheme="minorEastAsia" w:eastAsiaTheme="minorEastAsia" w:hAnsiTheme="minorEastAsia" w:hint="eastAsia"/>
        </w:rPr>
        <w:t>議案第</w:t>
      </w:r>
      <w:r w:rsidR="002E6E8E">
        <w:rPr>
          <w:rFonts w:asciiTheme="minorEastAsia" w:eastAsiaTheme="minorEastAsia" w:hAnsiTheme="minorEastAsia" w:hint="eastAsia"/>
        </w:rPr>
        <w:t>42</w:t>
      </w:r>
      <w:r>
        <w:rPr>
          <w:rFonts w:asciiTheme="minorEastAsia" w:eastAsiaTheme="minorEastAsia" w:hAnsiTheme="minorEastAsia" w:hint="eastAsia"/>
        </w:rPr>
        <w:t xml:space="preserve">号　</w:t>
      </w:r>
      <w:r w:rsidR="004047E4" w:rsidRPr="00BF5676">
        <w:rPr>
          <w:rFonts w:asciiTheme="minorEastAsia" w:eastAsiaTheme="minorEastAsia" w:hAnsiTheme="minorEastAsia" w:hint="eastAsia"/>
        </w:rPr>
        <w:t>農地法第</w:t>
      </w:r>
      <w:r w:rsidR="004047E4">
        <w:rPr>
          <w:rFonts w:asciiTheme="minorEastAsia" w:eastAsiaTheme="minorEastAsia" w:hAnsiTheme="minorEastAsia" w:hint="eastAsia"/>
        </w:rPr>
        <w:t>５</w:t>
      </w:r>
      <w:r w:rsidR="004047E4" w:rsidRPr="00BF5676">
        <w:rPr>
          <w:rFonts w:asciiTheme="minorEastAsia" w:eastAsiaTheme="minorEastAsia" w:hAnsiTheme="minorEastAsia" w:hint="eastAsia"/>
        </w:rPr>
        <w:t>条の規定による農地等の転用許可申請</w:t>
      </w:r>
    </w:p>
    <w:p w:rsidR="002E6E8E" w:rsidRDefault="002E6E8E" w:rsidP="00ED2BE7">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議案第</w:t>
      </w:r>
      <w:r>
        <w:rPr>
          <w:rFonts w:asciiTheme="minorEastAsia" w:eastAsiaTheme="minorEastAsia" w:hAnsiTheme="minorEastAsia" w:hint="eastAsia"/>
        </w:rPr>
        <w:t>43</w:t>
      </w:r>
      <w:r w:rsidRPr="00BF5676">
        <w:rPr>
          <w:rFonts w:asciiTheme="minorEastAsia" w:eastAsiaTheme="minorEastAsia" w:hAnsiTheme="minorEastAsia" w:hint="eastAsia"/>
        </w:rPr>
        <w:t>号　農業経営基盤強化促進法の規定による</w:t>
      </w:r>
      <w:r>
        <w:rPr>
          <w:rFonts w:asciiTheme="minorEastAsia" w:eastAsiaTheme="minorEastAsia" w:hAnsiTheme="minorEastAsia" w:hint="eastAsia"/>
        </w:rPr>
        <w:t>所有権</w:t>
      </w:r>
      <w:r w:rsidRPr="00BF5676">
        <w:rPr>
          <w:rFonts w:asciiTheme="minorEastAsia" w:eastAsiaTheme="minorEastAsia" w:hAnsiTheme="minorEastAsia" w:hint="eastAsia"/>
        </w:rPr>
        <w:t>移転</w:t>
      </w:r>
    </w:p>
    <w:p w:rsidR="00F77D7F" w:rsidRPr="00BF5676" w:rsidRDefault="00DE3585" w:rsidP="00ED2BE7">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議案第</w:t>
      </w:r>
      <w:r w:rsidR="00887B54">
        <w:rPr>
          <w:rFonts w:asciiTheme="minorEastAsia" w:eastAsiaTheme="minorEastAsia" w:hAnsiTheme="minorEastAsia" w:hint="eastAsia"/>
        </w:rPr>
        <w:t>44</w:t>
      </w:r>
      <w:r w:rsidRPr="00BF5676">
        <w:rPr>
          <w:rFonts w:asciiTheme="minorEastAsia" w:eastAsiaTheme="minorEastAsia" w:hAnsiTheme="minorEastAsia" w:hint="eastAsia"/>
        </w:rPr>
        <w:t xml:space="preserve">号　</w:t>
      </w:r>
      <w:r w:rsidR="00B83232" w:rsidRPr="00BF5676">
        <w:rPr>
          <w:rFonts w:asciiTheme="minorEastAsia" w:eastAsiaTheme="minorEastAsia" w:hAnsiTheme="minorEastAsia" w:hint="eastAsia"/>
        </w:rPr>
        <w:t>農業経営基盤強化促進法の規定による利用権設定・移転</w:t>
      </w:r>
      <w:r w:rsidR="007416AB">
        <w:rPr>
          <w:rFonts w:asciiTheme="minorEastAsia" w:eastAsiaTheme="minorEastAsia" w:hAnsiTheme="minorEastAsia" w:hint="eastAsia"/>
        </w:rPr>
        <w:t>（中間管理機構）</w:t>
      </w:r>
    </w:p>
    <w:p w:rsidR="008F1662" w:rsidRDefault="008F1662" w:rsidP="00ED2BE7">
      <w:pPr>
        <w:adjustRightInd/>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議案第</w:t>
      </w:r>
      <w:r w:rsidR="00887B54">
        <w:rPr>
          <w:rFonts w:asciiTheme="minorEastAsia" w:eastAsiaTheme="minorEastAsia" w:hAnsiTheme="minorEastAsia" w:hint="eastAsia"/>
        </w:rPr>
        <w:t>45</w:t>
      </w:r>
      <w:r w:rsidRPr="00BF5676">
        <w:rPr>
          <w:rFonts w:asciiTheme="minorEastAsia" w:eastAsiaTheme="minorEastAsia" w:hAnsiTheme="minorEastAsia" w:hint="eastAsia"/>
        </w:rPr>
        <w:t xml:space="preserve">号　</w:t>
      </w:r>
      <w:r w:rsidR="007416AB" w:rsidRPr="00BF5676">
        <w:rPr>
          <w:rFonts w:asciiTheme="minorEastAsia" w:eastAsiaTheme="minorEastAsia" w:hAnsiTheme="minorEastAsia" w:hint="eastAsia"/>
        </w:rPr>
        <w:t>農業経営基盤強化促進法の規定による利用権設定・移転</w:t>
      </w:r>
    </w:p>
    <w:p w:rsidR="0065567D" w:rsidRPr="00BF5676" w:rsidRDefault="00D932EA" w:rsidP="00ED2BE7">
      <w:pPr>
        <w:adjustRightInd/>
        <w:ind w:firstLineChars="100" w:firstLine="219"/>
        <w:jc w:val="left"/>
        <w:rPr>
          <w:rFonts w:asciiTheme="minorEastAsia" w:eastAsiaTheme="minorEastAsia" w:hAnsiTheme="minorEastAsia"/>
        </w:rPr>
      </w:pPr>
      <w:r>
        <w:rPr>
          <w:rFonts w:asciiTheme="minorEastAsia" w:eastAsiaTheme="minorEastAsia" w:hAnsiTheme="minorEastAsia" w:hint="eastAsia"/>
        </w:rPr>
        <w:t>報告</w:t>
      </w:r>
      <w:r w:rsidR="00DE3585" w:rsidRPr="00BF5676">
        <w:rPr>
          <w:rFonts w:asciiTheme="minorEastAsia" w:eastAsiaTheme="minorEastAsia" w:hAnsiTheme="minorEastAsia" w:hint="eastAsia"/>
        </w:rPr>
        <w:t>第</w:t>
      </w:r>
      <w:r w:rsidR="008A119B">
        <w:rPr>
          <w:rFonts w:asciiTheme="minorEastAsia" w:eastAsiaTheme="minorEastAsia" w:hAnsiTheme="minorEastAsia" w:hint="eastAsia"/>
        </w:rPr>
        <w:t xml:space="preserve">10号　</w:t>
      </w:r>
      <w:r w:rsidR="0065567D" w:rsidRPr="00BF5676">
        <w:rPr>
          <w:rFonts w:asciiTheme="minorEastAsia" w:eastAsiaTheme="minorEastAsia" w:hAnsiTheme="minorEastAsia" w:hint="eastAsia"/>
        </w:rPr>
        <w:t>農地法第</w:t>
      </w:r>
      <w:r w:rsidR="00F77D7F" w:rsidRPr="00BF5676">
        <w:rPr>
          <w:rFonts w:asciiTheme="minorEastAsia" w:eastAsiaTheme="minorEastAsia" w:hAnsiTheme="minorEastAsia" w:hint="eastAsia"/>
        </w:rPr>
        <w:t>3</w:t>
      </w:r>
      <w:r w:rsidR="0065567D" w:rsidRPr="00BF5676">
        <w:rPr>
          <w:rFonts w:asciiTheme="minorEastAsia" w:eastAsiaTheme="minorEastAsia" w:hAnsiTheme="minorEastAsia" w:hint="eastAsia"/>
        </w:rPr>
        <w:t>条第</w:t>
      </w:r>
      <w:r w:rsidR="00F77D7F" w:rsidRPr="00BF5676">
        <w:rPr>
          <w:rFonts w:asciiTheme="minorEastAsia" w:eastAsiaTheme="minorEastAsia" w:hAnsiTheme="minorEastAsia" w:hint="eastAsia"/>
        </w:rPr>
        <w:t>3</w:t>
      </w:r>
      <w:r w:rsidR="0065567D" w:rsidRPr="00BF5676">
        <w:rPr>
          <w:rFonts w:asciiTheme="minorEastAsia" w:eastAsiaTheme="minorEastAsia" w:hAnsiTheme="minorEastAsia" w:hint="eastAsia"/>
        </w:rPr>
        <w:t>の規定による届出</w:t>
      </w:r>
    </w:p>
    <w:p w:rsidR="00B83232" w:rsidRDefault="00B83232" w:rsidP="00ED2BE7">
      <w:pPr>
        <w:adjustRightInd/>
        <w:ind w:firstLineChars="100" w:firstLine="219"/>
        <w:jc w:val="left"/>
        <w:rPr>
          <w:rFonts w:asciiTheme="minorEastAsia" w:eastAsiaTheme="minorEastAsia" w:hAnsiTheme="minorEastAsia"/>
        </w:rPr>
      </w:pPr>
    </w:p>
    <w:p w:rsidR="00887B54" w:rsidRDefault="00887B54" w:rsidP="00ED2BE7">
      <w:pPr>
        <w:adjustRightInd/>
        <w:ind w:firstLineChars="100" w:firstLine="219"/>
        <w:jc w:val="left"/>
        <w:rPr>
          <w:rFonts w:asciiTheme="minorEastAsia" w:eastAsiaTheme="minorEastAsia" w:hAnsiTheme="minorEastAsia"/>
        </w:rPr>
      </w:pPr>
    </w:p>
    <w:p w:rsidR="00887B54" w:rsidRDefault="00887B54" w:rsidP="00ED2BE7">
      <w:pPr>
        <w:adjustRightInd/>
        <w:ind w:firstLineChars="100" w:firstLine="219"/>
        <w:jc w:val="left"/>
        <w:rPr>
          <w:rFonts w:asciiTheme="minorEastAsia" w:eastAsiaTheme="minorEastAsia" w:hAnsiTheme="minorEastAsia"/>
        </w:rPr>
      </w:pPr>
    </w:p>
    <w:p w:rsidR="00887B54" w:rsidRDefault="00887B54" w:rsidP="00ED2BE7">
      <w:pPr>
        <w:adjustRightInd/>
        <w:ind w:firstLineChars="100" w:firstLine="219"/>
        <w:jc w:val="left"/>
        <w:rPr>
          <w:rFonts w:asciiTheme="minorEastAsia" w:eastAsiaTheme="minorEastAsia" w:hAnsiTheme="minorEastAsia"/>
        </w:rPr>
      </w:pPr>
    </w:p>
    <w:p w:rsidR="00887B54" w:rsidRPr="00D53BD8" w:rsidRDefault="00887B54" w:rsidP="00ED2BE7">
      <w:pPr>
        <w:adjustRightInd/>
        <w:ind w:firstLineChars="100" w:firstLine="219"/>
        <w:jc w:val="left"/>
        <w:rPr>
          <w:rFonts w:asciiTheme="minorEastAsia" w:eastAsiaTheme="minorEastAsia" w:hAnsiTheme="minorEastAsia"/>
        </w:rPr>
      </w:pPr>
    </w:p>
    <w:p w:rsidR="00B83232" w:rsidRPr="00BF5676" w:rsidRDefault="00B83232" w:rsidP="00ED2BE7">
      <w:pPr>
        <w:adjustRightInd/>
        <w:ind w:firstLineChars="100" w:firstLine="219"/>
        <w:jc w:val="left"/>
        <w:rPr>
          <w:rFonts w:asciiTheme="minorEastAsia" w:eastAsiaTheme="minorEastAsia" w:hAnsiTheme="minorEastAsia"/>
        </w:rPr>
      </w:pPr>
    </w:p>
    <w:p w:rsidR="002F7572" w:rsidRPr="00BF5676" w:rsidRDefault="002F7572" w:rsidP="00ED2BE7">
      <w:pPr>
        <w:adjustRightInd/>
        <w:ind w:firstLineChars="300" w:firstLine="657"/>
        <w:jc w:val="left"/>
        <w:rPr>
          <w:rFonts w:asciiTheme="minorEastAsia" w:eastAsiaTheme="minorEastAsia" w:hAnsiTheme="minorEastAsia"/>
        </w:rPr>
      </w:pPr>
    </w:p>
    <w:p w:rsidR="00DE07FA" w:rsidRPr="00BF5676" w:rsidRDefault="00DE07FA" w:rsidP="00ED2BE7">
      <w:pPr>
        <w:adjustRightInd/>
        <w:rPr>
          <w:rFonts w:asciiTheme="minorEastAsia" w:eastAsiaTheme="minorEastAsia" w:hAnsiTheme="minorEastAsia"/>
          <w:b/>
        </w:rPr>
      </w:pPr>
      <w:r w:rsidRPr="00BF5676">
        <w:rPr>
          <w:rFonts w:asciiTheme="minorEastAsia" w:eastAsiaTheme="minorEastAsia" w:hAnsiTheme="minorEastAsia" w:hint="eastAsia"/>
          <w:b/>
        </w:rPr>
        <w:lastRenderedPageBreak/>
        <w:t>１．開　会</w:t>
      </w:r>
    </w:p>
    <w:p w:rsidR="00F710E1" w:rsidRPr="00BF5676" w:rsidRDefault="00F710E1" w:rsidP="00ED2BE7">
      <w:pPr>
        <w:adjustRightInd/>
        <w:rPr>
          <w:rFonts w:asciiTheme="minorEastAsia" w:eastAsiaTheme="minorEastAsia" w:hAnsiTheme="minorEastAsia"/>
          <w:b/>
        </w:rPr>
      </w:pPr>
    </w:p>
    <w:p w:rsidR="006937A3" w:rsidRPr="00BF5676" w:rsidRDefault="00DE07FA" w:rsidP="00ED2BE7">
      <w:pPr>
        <w:ind w:rightChars="52" w:right="114"/>
        <w:jc w:val="left"/>
        <w:rPr>
          <w:rFonts w:asciiTheme="minorEastAsia" w:eastAsiaTheme="minorEastAsia" w:hAnsiTheme="minorEastAsia"/>
          <w:b/>
        </w:rPr>
      </w:pPr>
      <w:r w:rsidRPr="00BF5676">
        <w:rPr>
          <w:rFonts w:asciiTheme="minorEastAsia" w:eastAsiaTheme="minorEastAsia" w:hAnsiTheme="minorEastAsia" w:hint="eastAsia"/>
          <w:b/>
        </w:rPr>
        <w:t>○副会長（隈部</w:t>
      </w:r>
      <w:r w:rsidR="003568DF" w:rsidRPr="00BF5676">
        <w:rPr>
          <w:rFonts w:asciiTheme="minorEastAsia" w:eastAsiaTheme="minorEastAsia" w:hAnsiTheme="minorEastAsia" w:hint="eastAsia"/>
          <w:b/>
        </w:rPr>
        <w:t>誠一君</w:t>
      </w:r>
      <w:r w:rsidRPr="00BF5676">
        <w:rPr>
          <w:rFonts w:asciiTheme="minorEastAsia" w:eastAsiaTheme="minorEastAsia" w:hAnsiTheme="minorEastAsia" w:hint="eastAsia"/>
          <w:b/>
        </w:rPr>
        <w:t>）</w:t>
      </w:r>
    </w:p>
    <w:p w:rsidR="003568DF" w:rsidRPr="00BF5676" w:rsidRDefault="003568DF" w:rsidP="00ED2BE7">
      <w:pPr>
        <w:ind w:rightChars="52" w:right="114"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ご起立願います。「礼」ご着席ください。</w:t>
      </w:r>
    </w:p>
    <w:p w:rsidR="00DE07FA" w:rsidRPr="00BF5676" w:rsidRDefault="00DE07FA" w:rsidP="00ED2BE7">
      <w:pPr>
        <w:adjustRightInd/>
        <w:rPr>
          <w:rFonts w:asciiTheme="minorEastAsia" w:eastAsiaTheme="minorEastAsia" w:hAnsiTheme="minorEastAsia"/>
        </w:rPr>
      </w:pPr>
    </w:p>
    <w:p w:rsidR="006937A3" w:rsidRPr="00BF5676" w:rsidRDefault="00DE07FA" w:rsidP="00ED2BE7">
      <w:pPr>
        <w:adjustRightInd/>
        <w:ind w:left="440" w:hangingChars="200" w:hanging="440"/>
        <w:rPr>
          <w:rFonts w:asciiTheme="minorEastAsia" w:eastAsiaTheme="minorEastAsia" w:hAnsiTheme="minorEastAsia"/>
          <w:b/>
        </w:rPr>
      </w:pPr>
      <w:r w:rsidRPr="00BF5676">
        <w:rPr>
          <w:rFonts w:asciiTheme="minorEastAsia" w:eastAsiaTheme="minorEastAsia" w:hAnsiTheme="minorEastAsia" w:hint="eastAsia"/>
          <w:b/>
        </w:rPr>
        <w:t>○事務局長（堤高治君）</w:t>
      </w:r>
    </w:p>
    <w:p w:rsidR="00A7565F" w:rsidRPr="009B3D2A" w:rsidRDefault="00DE07FA" w:rsidP="00A7565F">
      <w:pPr>
        <w:adjustRightInd/>
        <w:ind w:firstLineChars="100" w:firstLine="219"/>
        <w:rPr>
          <w:rFonts w:ascii="ＭＳ 明朝" w:hAnsi="ＭＳ 明朝"/>
        </w:rPr>
      </w:pPr>
      <w:r w:rsidRPr="00BF5676">
        <w:rPr>
          <w:rFonts w:asciiTheme="minorEastAsia" w:eastAsiaTheme="minorEastAsia" w:hAnsiTheme="minorEastAsia" w:hint="eastAsia"/>
        </w:rPr>
        <w:t>皆さんこんにちは</w:t>
      </w:r>
      <w:r w:rsidR="00887B54">
        <w:rPr>
          <w:rFonts w:asciiTheme="minorEastAsia" w:eastAsiaTheme="minorEastAsia" w:hAnsiTheme="minorEastAsia" w:hint="eastAsia"/>
        </w:rPr>
        <w:t>、</w:t>
      </w:r>
      <w:r w:rsidR="00FF6EB3" w:rsidRPr="00BF5676">
        <w:rPr>
          <w:rFonts w:asciiTheme="minorEastAsia" w:eastAsiaTheme="minorEastAsia" w:hAnsiTheme="minorEastAsia" w:hint="eastAsia"/>
        </w:rPr>
        <w:t>農業委員総数</w:t>
      </w:r>
      <w:r w:rsidR="00C64CE0">
        <w:rPr>
          <w:rFonts w:asciiTheme="minorEastAsia" w:eastAsiaTheme="minorEastAsia" w:hAnsiTheme="minorEastAsia" w:hint="eastAsia"/>
        </w:rPr>
        <w:t>14</w:t>
      </w:r>
      <w:r w:rsidR="00FF6EB3" w:rsidRPr="00BF5676">
        <w:rPr>
          <w:rFonts w:asciiTheme="minorEastAsia" w:eastAsiaTheme="minorEastAsia" w:hAnsiTheme="minorEastAsia" w:hint="eastAsia"/>
        </w:rPr>
        <w:t>名のうち、</w:t>
      </w:r>
      <w:r w:rsidR="00887B54">
        <w:rPr>
          <w:rFonts w:asciiTheme="minorEastAsia" w:eastAsiaTheme="minorEastAsia" w:hAnsiTheme="minorEastAsia" w:hint="eastAsia"/>
        </w:rPr>
        <w:t>14</w:t>
      </w:r>
      <w:r w:rsidR="00A7565F">
        <w:rPr>
          <w:rFonts w:asciiTheme="minorEastAsia" w:eastAsiaTheme="minorEastAsia" w:hAnsiTheme="minorEastAsia" w:hint="eastAsia"/>
        </w:rPr>
        <w:t>名</w:t>
      </w:r>
      <w:r w:rsidR="00887B54">
        <w:rPr>
          <w:rFonts w:asciiTheme="minorEastAsia" w:eastAsiaTheme="minorEastAsia" w:hAnsiTheme="minorEastAsia" w:hint="eastAsia"/>
        </w:rPr>
        <w:t>全員</w:t>
      </w:r>
      <w:r w:rsidR="00A7565F">
        <w:rPr>
          <w:rFonts w:asciiTheme="minorEastAsia" w:eastAsiaTheme="minorEastAsia" w:hAnsiTheme="minorEastAsia" w:hint="eastAsia"/>
        </w:rPr>
        <w:t>が出席され</w:t>
      </w:r>
      <w:r w:rsidR="00887B54">
        <w:rPr>
          <w:rFonts w:asciiTheme="minorEastAsia" w:eastAsiaTheme="minorEastAsia" w:hAnsiTheme="minorEastAsia" w:hint="eastAsia"/>
        </w:rPr>
        <w:t>ております。</w:t>
      </w:r>
      <w:r w:rsidR="003568DF" w:rsidRPr="00BF5676">
        <w:rPr>
          <w:rFonts w:asciiTheme="minorEastAsia" w:eastAsiaTheme="minorEastAsia" w:hAnsiTheme="minorEastAsia" w:hint="eastAsia"/>
        </w:rPr>
        <w:t>山鹿市農業委員会会議規則第7条</w:t>
      </w:r>
      <w:r w:rsidR="004B2276" w:rsidRPr="00BF5676">
        <w:rPr>
          <w:rFonts w:asciiTheme="minorEastAsia" w:eastAsiaTheme="minorEastAsia" w:hAnsiTheme="minorEastAsia" w:hint="eastAsia"/>
        </w:rPr>
        <w:t>の規定</w:t>
      </w:r>
      <w:r w:rsidR="003568DF" w:rsidRPr="00BF5676">
        <w:rPr>
          <w:rFonts w:asciiTheme="minorEastAsia" w:eastAsiaTheme="minorEastAsia" w:hAnsiTheme="minorEastAsia" w:hint="eastAsia"/>
        </w:rPr>
        <w:t>により総会は成立しております</w:t>
      </w:r>
      <w:r w:rsidR="004B2276" w:rsidRPr="00BF5676">
        <w:rPr>
          <w:rFonts w:asciiTheme="minorEastAsia" w:eastAsiaTheme="minorEastAsia" w:hAnsiTheme="minorEastAsia" w:hint="eastAsia"/>
        </w:rPr>
        <w:t>。</w:t>
      </w:r>
    </w:p>
    <w:p w:rsidR="00A7565F" w:rsidRPr="00887B54" w:rsidRDefault="00A7565F" w:rsidP="00ED2BE7">
      <w:pPr>
        <w:adjustRightInd/>
        <w:ind w:firstLineChars="100" w:firstLine="219"/>
        <w:jc w:val="left"/>
        <w:rPr>
          <w:rFonts w:asciiTheme="minorEastAsia" w:eastAsiaTheme="minorEastAsia" w:hAnsiTheme="minorEastAsia"/>
        </w:rPr>
      </w:pPr>
    </w:p>
    <w:p w:rsidR="004B2276" w:rsidRPr="00BF5676" w:rsidRDefault="004B2276" w:rsidP="00ED2BE7">
      <w:pPr>
        <w:adjustRightInd/>
        <w:jc w:val="center"/>
        <w:rPr>
          <w:rFonts w:asciiTheme="minorEastAsia" w:eastAsiaTheme="minorEastAsia" w:hAnsiTheme="minorEastAsia"/>
        </w:rPr>
      </w:pPr>
      <w:r w:rsidRPr="00BF5676">
        <w:rPr>
          <w:rFonts w:asciiTheme="minorEastAsia" w:eastAsiaTheme="minorEastAsia" w:hAnsiTheme="minorEastAsia" w:hint="eastAsia"/>
        </w:rPr>
        <w:t>－－－－－－－－○－－－－－－－－</w:t>
      </w:r>
    </w:p>
    <w:p w:rsidR="00AE5500" w:rsidRPr="00BF5676" w:rsidRDefault="00AE5500" w:rsidP="00ED2BE7">
      <w:pPr>
        <w:adjustRightInd/>
        <w:jc w:val="center"/>
        <w:rPr>
          <w:rFonts w:asciiTheme="minorEastAsia" w:eastAsiaTheme="minorEastAsia" w:hAnsiTheme="minorEastAsia"/>
        </w:rPr>
      </w:pPr>
    </w:p>
    <w:p w:rsidR="00DE07FA" w:rsidRPr="00BF5676" w:rsidRDefault="000C6A2C" w:rsidP="00ED2BE7">
      <w:pPr>
        <w:adjustRightInd/>
        <w:rPr>
          <w:rFonts w:asciiTheme="minorEastAsia" w:eastAsiaTheme="minorEastAsia" w:hAnsiTheme="minorEastAsia"/>
          <w:b/>
        </w:rPr>
      </w:pPr>
      <w:r w:rsidRPr="00BF5676">
        <w:rPr>
          <w:rFonts w:asciiTheme="minorEastAsia" w:eastAsiaTheme="minorEastAsia" w:hAnsiTheme="minorEastAsia" w:hint="eastAsia"/>
          <w:b/>
        </w:rPr>
        <w:t>２．会長挨拶</w:t>
      </w:r>
    </w:p>
    <w:p w:rsidR="006937A3" w:rsidRPr="00BF5676" w:rsidRDefault="000C6A2C" w:rsidP="00ED2BE7">
      <w:pPr>
        <w:adjustRightInd/>
        <w:ind w:left="660" w:hangingChars="300" w:hanging="660"/>
        <w:rPr>
          <w:rFonts w:asciiTheme="minorEastAsia" w:eastAsiaTheme="minorEastAsia" w:hAnsiTheme="minorEastAsia"/>
          <w:b/>
        </w:rPr>
      </w:pPr>
      <w:r w:rsidRPr="00BF5676">
        <w:rPr>
          <w:rFonts w:asciiTheme="minorEastAsia" w:eastAsiaTheme="minorEastAsia" w:hAnsiTheme="minorEastAsia" w:hint="eastAsia"/>
          <w:b/>
        </w:rPr>
        <w:t>○事務局長（堤高治君）</w:t>
      </w:r>
    </w:p>
    <w:p w:rsidR="000C6A2C" w:rsidRPr="00BF5676" w:rsidRDefault="00714E0F" w:rsidP="00ED2BE7">
      <w:pPr>
        <w:adjustRightInd/>
        <w:ind w:firstLineChars="100" w:firstLine="219"/>
        <w:rPr>
          <w:rFonts w:asciiTheme="minorEastAsia" w:eastAsiaTheme="minorEastAsia" w:hAnsiTheme="minorEastAsia"/>
        </w:rPr>
      </w:pPr>
      <w:r w:rsidRPr="00BF5676">
        <w:rPr>
          <w:rFonts w:asciiTheme="minorEastAsia" w:eastAsiaTheme="minorEastAsia" w:hAnsiTheme="minorEastAsia" w:hint="eastAsia"/>
        </w:rPr>
        <w:t>まず、会長にご挨拶いただき、引き続き、会議規則第</w:t>
      </w:r>
      <w:r w:rsidR="00C64CE0">
        <w:rPr>
          <w:rFonts w:asciiTheme="minorEastAsia" w:eastAsiaTheme="minorEastAsia" w:hAnsiTheme="minorEastAsia" w:hint="eastAsia"/>
        </w:rPr>
        <w:t>5</w:t>
      </w:r>
      <w:r w:rsidRPr="00BF5676">
        <w:rPr>
          <w:rFonts w:asciiTheme="minorEastAsia" w:eastAsiaTheme="minorEastAsia" w:hAnsiTheme="minorEastAsia" w:hint="eastAsia"/>
        </w:rPr>
        <w:t>条の規定により議事の進行をお願いいたします。</w:t>
      </w:r>
    </w:p>
    <w:p w:rsidR="006937A3" w:rsidRPr="00BF5676" w:rsidRDefault="006937A3" w:rsidP="00ED2BE7">
      <w:pPr>
        <w:adjustRightInd/>
        <w:ind w:firstLineChars="100" w:firstLine="220"/>
        <w:rPr>
          <w:rFonts w:asciiTheme="minorEastAsia" w:eastAsiaTheme="minorEastAsia" w:hAnsiTheme="minorEastAsia"/>
          <w:b/>
        </w:rPr>
      </w:pPr>
    </w:p>
    <w:p w:rsidR="000C6A2C" w:rsidRPr="00BF5676" w:rsidRDefault="000C6A2C" w:rsidP="00ED2BE7">
      <w:pPr>
        <w:adjustRightInd/>
        <w:rPr>
          <w:rFonts w:asciiTheme="minorEastAsia" w:eastAsiaTheme="minorEastAsia" w:hAnsiTheme="minorEastAsia"/>
        </w:rPr>
      </w:pPr>
      <w:r w:rsidRPr="00BF5676">
        <w:rPr>
          <w:rFonts w:asciiTheme="minorEastAsia" w:eastAsiaTheme="minorEastAsia" w:hAnsiTheme="minorEastAsia" w:hint="eastAsia"/>
          <w:b/>
        </w:rPr>
        <w:t>○会長（坂本照子君）</w:t>
      </w:r>
      <w:r w:rsidR="00714E0F" w:rsidRPr="00BF5676">
        <w:rPr>
          <w:rFonts w:asciiTheme="minorEastAsia" w:eastAsiaTheme="minorEastAsia" w:hAnsiTheme="minorEastAsia" w:hint="eastAsia"/>
          <w:b/>
        </w:rPr>
        <w:t xml:space="preserve">　</w:t>
      </w:r>
    </w:p>
    <w:p w:rsidR="004B2276" w:rsidRPr="00BF5676" w:rsidRDefault="00E524E5" w:rsidP="00ED2BE7">
      <w:pPr>
        <w:adjustRightInd/>
        <w:jc w:val="left"/>
        <w:rPr>
          <w:rFonts w:asciiTheme="minorEastAsia" w:eastAsiaTheme="minorEastAsia" w:hAnsiTheme="minorEastAsia"/>
        </w:rPr>
      </w:pPr>
      <w:r w:rsidRPr="00BF5676">
        <w:rPr>
          <w:rFonts w:asciiTheme="minorEastAsia" w:eastAsiaTheme="minorEastAsia" w:hAnsiTheme="minorEastAsia" w:hint="eastAsia"/>
        </w:rPr>
        <w:t>（挨拶）</w:t>
      </w:r>
      <w:r w:rsidR="004B2276" w:rsidRPr="00BF5676">
        <w:rPr>
          <w:rFonts w:asciiTheme="minorEastAsia" w:eastAsiaTheme="minorEastAsia" w:hAnsiTheme="minorEastAsia" w:hint="eastAsia"/>
        </w:rPr>
        <w:t xml:space="preserve">　</w:t>
      </w:r>
    </w:p>
    <w:p w:rsidR="00DE07FA" w:rsidRPr="00BF5676" w:rsidRDefault="00F710E1" w:rsidP="00ED2BE7">
      <w:pPr>
        <w:adjustRightInd/>
        <w:ind w:firstLineChars="100" w:firstLine="219"/>
        <w:rPr>
          <w:rFonts w:asciiTheme="minorEastAsia" w:eastAsiaTheme="minorEastAsia" w:hAnsiTheme="minorEastAsia"/>
        </w:rPr>
      </w:pPr>
      <w:r w:rsidRPr="00BF5676">
        <w:rPr>
          <w:rFonts w:asciiTheme="minorEastAsia" w:eastAsiaTheme="minorEastAsia" w:hAnsiTheme="minorEastAsia" w:hint="eastAsia"/>
        </w:rPr>
        <w:t>ただ今から、</w:t>
      </w:r>
      <w:r w:rsidR="0057258F">
        <w:rPr>
          <w:rFonts w:asciiTheme="minorEastAsia" w:eastAsiaTheme="minorEastAsia" w:hAnsiTheme="minorEastAsia" w:hint="eastAsia"/>
        </w:rPr>
        <w:t>令和</w:t>
      </w:r>
      <w:r w:rsidR="00FE741A">
        <w:rPr>
          <w:rFonts w:asciiTheme="minorEastAsia" w:eastAsiaTheme="minorEastAsia" w:hAnsiTheme="minorEastAsia" w:hint="eastAsia"/>
        </w:rPr>
        <w:t>２</w:t>
      </w:r>
      <w:r w:rsidRPr="00BF5676">
        <w:rPr>
          <w:rFonts w:asciiTheme="minorEastAsia" w:eastAsiaTheme="minorEastAsia" w:hAnsiTheme="minorEastAsia" w:hint="eastAsia"/>
        </w:rPr>
        <w:t>年第</w:t>
      </w:r>
      <w:r w:rsidR="00887B54">
        <w:rPr>
          <w:rFonts w:asciiTheme="minorEastAsia" w:eastAsiaTheme="minorEastAsia" w:hAnsiTheme="minorEastAsia" w:hint="eastAsia"/>
        </w:rPr>
        <w:t>6</w:t>
      </w:r>
      <w:r w:rsidRPr="00BF5676">
        <w:rPr>
          <w:rFonts w:asciiTheme="minorEastAsia" w:eastAsiaTheme="minorEastAsia" w:hAnsiTheme="minorEastAsia" w:hint="eastAsia"/>
        </w:rPr>
        <w:t>回総会を開会致します。</w:t>
      </w:r>
    </w:p>
    <w:p w:rsidR="00AE5500" w:rsidRPr="00887B54" w:rsidRDefault="00AE5500" w:rsidP="00ED2BE7">
      <w:pPr>
        <w:adjustRightInd/>
        <w:ind w:firstLineChars="100" w:firstLine="219"/>
        <w:rPr>
          <w:rFonts w:asciiTheme="minorEastAsia" w:eastAsiaTheme="minorEastAsia" w:hAnsiTheme="minorEastAsia"/>
        </w:rPr>
      </w:pPr>
    </w:p>
    <w:p w:rsidR="00E524E5" w:rsidRPr="00BF5676" w:rsidRDefault="00E524E5" w:rsidP="00ED2BE7">
      <w:pPr>
        <w:adjustRightInd/>
        <w:jc w:val="center"/>
        <w:rPr>
          <w:rFonts w:asciiTheme="minorEastAsia" w:eastAsiaTheme="minorEastAsia" w:hAnsiTheme="minorEastAsia"/>
        </w:rPr>
      </w:pPr>
      <w:r w:rsidRPr="00BF5676">
        <w:rPr>
          <w:rFonts w:asciiTheme="minorEastAsia" w:eastAsiaTheme="minorEastAsia" w:hAnsiTheme="minorEastAsia" w:hint="eastAsia"/>
        </w:rPr>
        <w:t>－－－－－－－－○－－－－－－－－</w:t>
      </w:r>
    </w:p>
    <w:p w:rsidR="00AE5500" w:rsidRPr="00BF5676" w:rsidRDefault="00AE5500" w:rsidP="00ED2BE7">
      <w:pPr>
        <w:adjustRightInd/>
        <w:jc w:val="center"/>
        <w:rPr>
          <w:rFonts w:asciiTheme="minorEastAsia" w:eastAsiaTheme="minorEastAsia" w:hAnsiTheme="minorEastAsia"/>
        </w:rPr>
      </w:pPr>
    </w:p>
    <w:p w:rsidR="00DE07FA" w:rsidRPr="00BF5676" w:rsidRDefault="00F710E1" w:rsidP="00ED2BE7">
      <w:pPr>
        <w:adjustRightInd/>
        <w:rPr>
          <w:rFonts w:asciiTheme="minorEastAsia" w:eastAsiaTheme="minorEastAsia" w:hAnsiTheme="minorEastAsia"/>
          <w:b/>
        </w:rPr>
      </w:pPr>
      <w:r w:rsidRPr="00BF5676">
        <w:rPr>
          <w:rFonts w:asciiTheme="minorEastAsia" w:eastAsiaTheme="minorEastAsia" w:hAnsiTheme="minorEastAsia" w:hint="eastAsia"/>
          <w:b/>
        </w:rPr>
        <w:t>３．議事録署名委員の指名</w:t>
      </w:r>
    </w:p>
    <w:p w:rsidR="006937A3" w:rsidRPr="00BF5676" w:rsidRDefault="000C6A2C" w:rsidP="00ED2BE7">
      <w:pPr>
        <w:adjustRightInd/>
        <w:ind w:left="660" w:hangingChars="300" w:hanging="660"/>
        <w:rPr>
          <w:rFonts w:asciiTheme="minorEastAsia" w:eastAsiaTheme="minorEastAsia" w:hAnsiTheme="minorEastAsia"/>
          <w:b/>
        </w:rPr>
      </w:pPr>
      <w:r w:rsidRPr="00BF5676">
        <w:rPr>
          <w:rFonts w:asciiTheme="minorEastAsia" w:eastAsiaTheme="minorEastAsia" w:hAnsiTheme="minorEastAsia" w:hint="eastAsia"/>
          <w:b/>
        </w:rPr>
        <w:t>○議長（坂本照子君）</w:t>
      </w:r>
    </w:p>
    <w:p w:rsidR="00414BD2" w:rsidRPr="00BF5676" w:rsidRDefault="00FE7ECE" w:rsidP="00ED2BE7">
      <w:pPr>
        <w:adjustRightInd/>
        <w:ind w:firstLineChars="100" w:firstLine="219"/>
        <w:rPr>
          <w:rFonts w:asciiTheme="minorEastAsia" w:eastAsiaTheme="minorEastAsia" w:hAnsiTheme="minorEastAsia"/>
          <w:color w:val="auto"/>
        </w:rPr>
      </w:pPr>
      <w:r w:rsidRPr="00BF5676">
        <w:rPr>
          <w:rFonts w:asciiTheme="minorEastAsia" w:eastAsiaTheme="minorEastAsia" w:hAnsiTheme="minorEastAsia" w:hint="eastAsia"/>
        </w:rPr>
        <w:t>これより議事に入ります。</w:t>
      </w:r>
      <w:r w:rsidR="00F710E1" w:rsidRPr="00BF5676">
        <w:rPr>
          <w:rFonts w:asciiTheme="minorEastAsia" w:eastAsiaTheme="minorEastAsia" w:hAnsiTheme="minorEastAsia" w:cs="Times New Roman" w:hint="eastAsia"/>
        </w:rPr>
        <w:t>本日の議事録署名委員は、</w:t>
      </w:r>
      <w:r w:rsidR="00887B54">
        <w:rPr>
          <w:rFonts w:asciiTheme="minorEastAsia" w:eastAsiaTheme="minorEastAsia" w:hAnsiTheme="minorEastAsia" w:cs="Times New Roman" w:hint="eastAsia"/>
        </w:rPr>
        <w:t>11</w:t>
      </w:r>
      <w:r w:rsidR="00F710E1" w:rsidRPr="00BF5676">
        <w:rPr>
          <w:rFonts w:asciiTheme="minorEastAsia" w:eastAsiaTheme="minorEastAsia" w:hAnsiTheme="minorEastAsia" w:hint="eastAsia"/>
          <w:color w:val="auto"/>
        </w:rPr>
        <w:t>番</w:t>
      </w:r>
      <w:r w:rsidR="00887B54">
        <w:rPr>
          <w:rFonts w:asciiTheme="minorEastAsia" w:eastAsiaTheme="minorEastAsia" w:hAnsiTheme="minorEastAsia" w:hint="eastAsia"/>
          <w:color w:val="auto"/>
        </w:rPr>
        <w:t>守川千穂</w:t>
      </w:r>
      <w:r w:rsidR="00F710E1" w:rsidRPr="00BF5676">
        <w:rPr>
          <w:rFonts w:asciiTheme="minorEastAsia" w:eastAsiaTheme="minorEastAsia" w:hAnsiTheme="minorEastAsia" w:hint="eastAsia"/>
          <w:color w:val="auto"/>
        </w:rPr>
        <w:t>委員</w:t>
      </w:r>
      <w:r w:rsidR="00717804">
        <w:rPr>
          <w:rFonts w:asciiTheme="minorEastAsia" w:eastAsiaTheme="minorEastAsia" w:hAnsiTheme="minorEastAsia" w:hint="eastAsia"/>
          <w:color w:val="auto"/>
        </w:rPr>
        <w:t>、</w:t>
      </w:r>
      <w:r w:rsidR="00C64CE0">
        <w:rPr>
          <w:rFonts w:asciiTheme="minorEastAsia" w:eastAsiaTheme="minorEastAsia" w:hAnsiTheme="minorEastAsia" w:hint="eastAsia"/>
          <w:color w:val="auto"/>
        </w:rPr>
        <w:t>1</w:t>
      </w:r>
      <w:r w:rsidR="00887B54">
        <w:rPr>
          <w:rFonts w:asciiTheme="minorEastAsia" w:eastAsiaTheme="minorEastAsia" w:hAnsiTheme="minorEastAsia" w:hint="eastAsia"/>
          <w:color w:val="auto"/>
        </w:rPr>
        <w:t>2</w:t>
      </w:r>
      <w:r w:rsidR="003F6ECF">
        <w:rPr>
          <w:rFonts w:asciiTheme="minorEastAsia" w:eastAsiaTheme="minorEastAsia" w:hAnsiTheme="minorEastAsia" w:hint="eastAsia"/>
          <w:color w:val="auto"/>
        </w:rPr>
        <w:t>番</w:t>
      </w:r>
      <w:r w:rsidR="00887B54">
        <w:rPr>
          <w:rFonts w:asciiTheme="minorEastAsia" w:eastAsiaTheme="minorEastAsia" w:hAnsiTheme="minorEastAsia" w:hint="eastAsia"/>
          <w:color w:val="auto"/>
        </w:rPr>
        <w:t>廣田幸徳</w:t>
      </w:r>
      <w:r w:rsidR="003F6ECF">
        <w:rPr>
          <w:rFonts w:asciiTheme="minorEastAsia" w:eastAsiaTheme="minorEastAsia" w:hAnsiTheme="minorEastAsia" w:hint="eastAsia"/>
          <w:color w:val="auto"/>
        </w:rPr>
        <w:t>委員</w:t>
      </w:r>
      <w:r w:rsidR="00F710E1" w:rsidRPr="00BF5676">
        <w:rPr>
          <w:rFonts w:asciiTheme="minorEastAsia" w:eastAsiaTheme="minorEastAsia" w:hAnsiTheme="minorEastAsia" w:hint="eastAsia"/>
          <w:color w:val="auto"/>
        </w:rPr>
        <w:t>にお願いします。</w:t>
      </w:r>
    </w:p>
    <w:p w:rsidR="00AE5500" w:rsidRPr="00887B54" w:rsidRDefault="00AE5500" w:rsidP="00ED2BE7">
      <w:pPr>
        <w:adjustRightInd/>
        <w:ind w:firstLineChars="100" w:firstLine="219"/>
        <w:rPr>
          <w:rFonts w:asciiTheme="minorEastAsia" w:eastAsiaTheme="minorEastAsia" w:hAnsiTheme="minorEastAsia"/>
          <w:color w:val="auto"/>
        </w:rPr>
      </w:pPr>
    </w:p>
    <w:p w:rsidR="00E524E5" w:rsidRPr="00BF5676" w:rsidRDefault="007F1D1C" w:rsidP="00ED2BE7">
      <w:pPr>
        <w:adjustRightInd/>
        <w:jc w:val="center"/>
        <w:rPr>
          <w:rFonts w:asciiTheme="minorEastAsia" w:eastAsiaTheme="minorEastAsia" w:hAnsiTheme="minorEastAsia"/>
          <w:color w:val="auto"/>
        </w:rPr>
      </w:pPr>
      <w:r w:rsidRPr="00BF5676">
        <w:rPr>
          <w:rFonts w:asciiTheme="minorEastAsia" w:eastAsiaTheme="minorEastAsia" w:hAnsiTheme="minorEastAsia" w:hint="eastAsia"/>
        </w:rPr>
        <w:t>－－－－－－－－○－－－－－－－－</w:t>
      </w:r>
    </w:p>
    <w:p w:rsidR="00AE5500" w:rsidRPr="00F62913" w:rsidRDefault="00AE5500" w:rsidP="00ED2BE7">
      <w:pPr>
        <w:adjustRightInd/>
        <w:rPr>
          <w:rFonts w:asciiTheme="minorEastAsia" w:eastAsiaTheme="minorEastAsia" w:hAnsiTheme="minorEastAsia"/>
          <w:b/>
          <w:color w:val="auto"/>
        </w:rPr>
      </w:pPr>
    </w:p>
    <w:p w:rsidR="00E524E5" w:rsidRPr="00964E02" w:rsidRDefault="00E524E5" w:rsidP="00ED2BE7">
      <w:pPr>
        <w:adjustRightInd/>
        <w:rPr>
          <w:rFonts w:asciiTheme="minorEastAsia" w:eastAsiaTheme="minorEastAsia" w:hAnsiTheme="minorEastAsia"/>
          <w:b/>
          <w:color w:val="auto"/>
        </w:rPr>
      </w:pPr>
      <w:r w:rsidRPr="00964E02">
        <w:rPr>
          <w:rFonts w:asciiTheme="minorEastAsia" w:eastAsiaTheme="minorEastAsia" w:hAnsiTheme="minorEastAsia" w:hint="eastAsia"/>
          <w:b/>
          <w:color w:val="auto"/>
        </w:rPr>
        <w:t>４．議　事</w:t>
      </w:r>
    </w:p>
    <w:p w:rsidR="006937A3" w:rsidRPr="00964E02" w:rsidRDefault="00E524E5" w:rsidP="00ED2BE7">
      <w:pPr>
        <w:adjustRightInd/>
        <w:rPr>
          <w:rFonts w:asciiTheme="minorEastAsia" w:eastAsiaTheme="minorEastAsia" w:hAnsiTheme="minorEastAsia"/>
          <w:b/>
          <w:color w:val="auto"/>
        </w:rPr>
      </w:pPr>
      <w:r w:rsidRPr="00964E02">
        <w:rPr>
          <w:rFonts w:asciiTheme="minorEastAsia" w:eastAsiaTheme="minorEastAsia" w:hAnsiTheme="minorEastAsia" w:hint="eastAsia"/>
          <w:b/>
          <w:color w:val="auto"/>
        </w:rPr>
        <w:t>○議長（坂本</w:t>
      </w:r>
      <w:r w:rsidR="000C6A2C" w:rsidRPr="00964E02">
        <w:rPr>
          <w:rFonts w:asciiTheme="minorEastAsia" w:eastAsiaTheme="minorEastAsia" w:hAnsiTheme="minorEastAsia" w:hint="eastAsia"/>
          <w:b/>
          <w:color w:val="auto"/>
        </w:rPr>
        <w:t>照子君）</w:t>
      </w:r>
    </w:p>
    <w:p w:rsidR="00E524E5" w:rsidRPr="00F62913" w:rsidRDefault="00FE7ECE" w:rsidP="00ED2BE7">
      <w:pPr>
        <w:adjustRightInd/>
        <w:ind w:firstLineChars="100" w:firstLine="219"/>
        <w:rPr>
          <w:rFonts w:asciiTheme="minorEastAsia" w:eastAsiaTheme="minorEastAsia" w:hAnsiTheme="minorEastAsia"/>
          <w:color w:val="auto"/>
        </w:rPr>
      </w:pPr>
      <w:r w:rsidRPr="00F62913">
        <w:rPr>
          <w:rFonts w:asciiTheme="minorEastAsia" w:eastAsiaTheme="minorEastAsia" w:hAnsiTheme="minorEastAsia" w:hint="eastAsia"/>
          <w:color w:val="auto"/>
        </w:rPr>
        <w:t>それでは、議事に入ります。</w:t>
      </w:r>
    </w:p>
    <w:p w:rsidR="003B338F" w:rsidRPr="00F62913" w:rsidRDefault="003B338F" w:rsidP="00ED2BE7">
      <w:pPr>
        <w:adjustRightInd/>
        <w:ind w:firstLineChars="100" w:firstLine="219"/>
        <w:rPr>
          <w:rFonts w:asciiTheme="minorEastAsia" w:eastAsiaTheme="minorEastAsia" w:hAnsiTheme="minorEastAsia"/>
          <w:color w:val="auto"/>
        </w:rPr>
      </w:pPr>
      <w:r w:rsidRPr="00F62913">
        <w:rPr>
          <w:rFonts w:asciiTheme="minorEastAsia" w:eastAsiaTheme="minorEastAsia" w:hAnsiTheme="minorEastAsia" w:hint="eastAsia"/>
          <w:color w:val="auto"/>
        </w:rPr>
        <w:t>議案第</w:t>
      </w:r>
      <w:r w:rsidR="00887B54">
        <w:rPr>
          <w:rFonts w:asciiTheme="minorEastAsia" w:eastAsiaTheme="minorEastAsia" w:hAnsiTheme="minorEastAsia" w:hint="eastAsia"/>
          <w:color w:val="auto"/>
        </w:rPr>
        <w:t>39</w:t>
      </w:r>
      <w:r w:rsidRPr="00F62913">
        <w:rPr>
          <w:rFonts w:asciiTheme="minorEastAsia" w:eastAsiaTheme="minorEastAsia" w:hAnsiTheme="minorEastAsia" w:hint="eastAsia"/>
          <w:color w:val="auto"/>
        </w:rPr>
        <w:t>号、農地法第</w:t>
      </w:r>
      <w:r w:rsidR="000318FA">
        <w:rPr>
          <w:rFonts w:asciiTheme="minorEastAsia" w:eastAsiaTheme="minorEastAsia" w:hAnsiTheme="minorEastAsia" w:hint="eastAsia"/>
          <w:color w:val="auto"/>
        </w:rPr>
        <w:t>3</w:t>
      </w:r>
      <w:r w:rsidRPr="00F62913">
        <w:rPr>
          <w:rFonts w:asciiTheme="minorEastAsia" w:eastAsiaTheme="minorEastAsia" w:hAnsiTheme="minorEastAsia" w:hint="eastAsia"/>
          <w:color w:val="auto"/>
        </w:rPr>
        <w:t>条の規定による</w:t>
      </w:r>
      <w:r w:rsidR="00DE19A5">
        <w:rPr>
          <w:rFonts w:asciiTheme="minorEastAsia" w:eastAsiaTheme="minorEastAsia" w:hAnsiTheme="minorEastAsia" w:hint="eastAsia"/>
          <w:color w:val="auto"/>
        </w:rPr>
        <w:t>農地等の所有権移転</w:t>
      </w:r>
      <w:r w:rsidR="00717804">
        <w:rPr>
          <w:rFonts w:asciiTheme="minorEastAsia" w:eastAsiaTheme="minorEastAsia" w:hAnsiTheme="minorEastAsia" w:hint="eastAsia"/>
          <w:color w:val="auto"/>
        </w:rPr>
        <w:t>許可申請</w:t>
      </w:r>
      <w:r w:rsidRPr="00F62913">
        <w:rPr>
          <w:rFonts w:asciiTheme="minorEastAsia" w:eastAsiaTheme="minorEastAsia" w:hAnsiTheme="minorEastAsia" w:hint="eastAsia"/>
          <w:color w:val="auto"/>
        </w:rPr>
        <w:t>を議題とします。事務局より議案の説明をお願いします。</w:t>
      </w:r>
    </w:p>
    <w:p w:rsidR="00F62913" w:rsidRDefault="00F62913" w:rsidP="00ED2BE7">
      <w:pPr>
        <w:adjustRightInd/>
        <w:ind w:firstLineChars="100" w:firstLine="219"/>
        <w:rPr>
          <w:rFonts w:asciiTheme="minorEastAsia" w:eastAsiaTheme="minorEastAsia" w:hAnsiTheme="minorEastAsia"/>
          <w:color w:val="FF0000"/>
        </w:rPr>
      </w:pPr>
    </w:p>
    <w:p w:rsidR="00F62913" w:rsidRDefault="00F62913" w:rsidP="00F62913">
      <w:pPr>
        <w:adjustRightInd/>
        <w:ind w:left="660" w:hangingChars="300" w:hanging="660"/>
        <w:rPr>
          <w:rFonts w:asciiTheme="minorEastAsia" w:eastAsiaTheme="minorEastAsia" w:hAnsiTheme="minorEastAsia"/>
          <w:b/>
        </w:rPr>
      </w:pPr>
      <w:r w:rsidRPr="00BF5676">
        <w:rPr>
          <w:rFonts w:asciiTheme="minorEastAsia" w:eastAsiaTheme="minorEastAsia" w:hAnsiTheme="minorEastAsia" w:hint="eastAsia"/>
          <w:b/>
        </w:rPr>
        <w:t>○事務局（</w:t>
      </w:r>
      <w:r w:rsidR="00B70800">
        <w:rPr>
          <w:rFonts w:asciiTheme="minorEastAsia" w:eastAsiaTheme="minorEastAsia" w:hAnsiTheme="minorEastAsia" w:hint="eastAsia"/>
          <w:b/>
        </w:rPr>
        <w:t>山口儀一郎</w:t>
      </w:r>
      <w:r w:rsidRPr="00BF5676">
        <w:rPr>
          <w:rFonts w:asciiTheme="minorEastAsia" w:eastAsiaTheme="minorEastAsia" w:hAnsiTheme="minorEastAsia" w:hint="eastAsia"/>
          <w:b/>
        </w:rPr>
        <w:t>君）</w:t>
      </w:r>
    </w:p>
    <w:p w:rsidR="00373BBF" w:rsidRPr="00373BBF" w:rsidRDefault="00373BBF" w:rsidP="00373BBF">
      <w:pPr>
        <w:ind w:leftChars="100" w:left="219"/>
        <w:rPr>
          <w:rFonts w:ascii="ＭＳ 明朝" w:hAnsi="ＭＳ 明朝"/>
          <w:color w:val="auto"/>
        </w:rPr>
      </w:pPr>
      <w:r w:rsidRPr="00373BBF">
        <w:rPr>
          <w:rFonts w:ascii="ＭＳ 明朝" w:hAnsi="ＭＳ 明朝" w:hint="eastAsia"/>
          <w:color w:val="auto"/>
        </w:rPr>
        <w:t>それでは、議案書の1ページをお開き下さい。</w:t>
      </w:r>
    </w:p>
    <w:p w:rsidR="00373BBF" w:rsidRP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議案第39号、「農地法第3条の規定による農地等の所有権移転許可申請」でございます。</w:t>
      </w:r>
    </w:p>
    <w:p w:rsidR="00373BBF" w:rsidRPr="00373BBF" w:rsidRDefault="00373BBF" w:rsidP="00373BBF">
      <w:pPr>
        <w:spacing w:line="340" w:lineRule="exact"/>
        <w:rPr>
          <w:rFonts w:ascii="ＭＳ 明朝" w:hAnsi="ＭＳ 明朝"/>
          <w:color w:val="auto"/>
        </w:rPr>
      </w:pPr>
      <w:r w:rsidRPr="00373BBF">
        <w:rPr>
          <w:rFonts w:ascii="ＭＳ 明朝" w:hAnsi="ＭＳ 明朝" w:hint="eastAsia"/>
          <w:color w:val="auto"/>
        </w:rPr>
        <w:t>農地等の所有権の移転について、下記のとおり申請があったので、農地法第3条第1項の規定により許可したいから、委員会の議決を求めるものでございます。</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提案番号71番、申請地及び申請人は記載のとおりでございます。</w:t>
      </w:r>
    </w:p>
    <w:p w:rsidR="00245D55" w:rsidRDefault="00373BBF" w:rsidP="00245D55">
      <w:pPr>
        <w:spacing w:line="340" w:lineRule="exact"/>
        <w:ind w:leftChars="100" w:left="219"/>
        <w:rPr>
          <w:rFonts w:ascii="ＭＳ 明朝" w:hAnsi="ＭＳ 明朝"/>
          <w:color w:val="auto"/>
        </w:rPr>
      </w:pPr>
      <w:r w:rsidRPr="00373BBF">
        <w:rPr>
          <w:rFonts w:ascii="ＭＳ 明朝" w:hAnsi="ＭＳ 明朝" w:hint="eastAsia"/>
          <w:color w:val="auto"/>
        </w:rPr>
        <w:t>本案件は、平成31年2月に所有者が亡くなられましたが、相続人全員が相続放棄をされたため、</w:t>
      </w:r>
      <w:r w:rsidRPr="00373BBF">
        <w:rPr>
          <w:rFonts w:ascii="ＭＳ 明朝" w:hAnsi="ＭＳ 明朝" w:hint="eastAsia"/>
          <w:color w:val="auto"/>
        </w:rPr>
        <w:lastRenderedPageBreak/>
        <w:t>申し立てにより議案書記載の譲渡人が相続財産の管理人に選任され、令和2年5月1日付けで家</w:t>
      </w:r>
    </w:p>
    <w:p w:rsidR="00373BBF" w:rsidRPr="00373BBF" w:rsidRDefault="00373BBF" w:rsidP="00245D55">
      <w:pPr>
        <w:spacing w:line="340" w:lineRule="exact"/>
        <w:rPr>
          <w:rFonts w:ascii="ＭＳ 明朝" w:hAnsi="ＭＳ 明朝"/>
          <w:color w:val="auto"/>
        </w:rPr>
      </w:pPr>
      <w:r w:rsidRPr="00373BBF">
        <w:rPr>
          <w:rFonts w:ascii="ＭＳ 明朝" w:hAnsi="ＭＳ 明朝" w:hint="eastAsia"/>
          <w:color w:val="auto"/>
        </w:rPr>
        <w:t>庭裁判所から本案件が認められたため</w:t>
      </w:r>
      <w:r>
        <w:rPr>
          <w:rFonts w:ascii="ＭＳ 明朝" w:hAnsi="ＭＳ 明朝" w:hint="eastAsia"/>
          <w:color w:val="auto"/>
        </w:rPr>
        <w:t>、</w:t>
      </w:r>
      <w:r w:rsidRPr="00373BBF">
        <w:rPr>
          <w:rFonts w:ascii="ＭＳ 明朝" w:hAnsi="ＭＳ 明朝" w:hint="eastAsia"/>
          <w:color w:val="auto"/>
        </w:rPr>
        <w:t>今回の申請に至ったものでございます。</w:t>
      </w:r>
    </w:p>
    <w:p w:rsidR="002B5C20" w:rsidRDefault="00373BBF" w:rsidP="00245D55">
      <w:pPr>
        <w:spacing w:line="340" w:lineRule="exact"/>
        <w:ind w:leftChars="100" w:left="219"/>
        <w:rPr>
          <w:rFonts w:ascii="ＭＳ 明朝" w:hAnsi="ＭＳ 明朝"/>
          <w:color w:val="auto"/>
        </w:rPr>
      </w:pPr>
      <w:r w:rsidRPr="00373BBF">
        <w:rPr>
          <w:rFonts w:ascii="ＭＳ 明朝" w:hAnsi="ＭＳ 明朝" w:hint="eastAsia"/>
          <w:color w:val="auto"/>
        </w:rPr>
        <w:t>譲受理由は、申請地が譲受人の自宅周辺であることから、耕作便利による取得でございます。調</w:t>
      </w:r>
    </w:p>
    <w:p w:rsidR="00373BBF" w:rsidRPr="00373BBF" w:rsidRDefault="00373BBF" w:rsidP="002B5C20">
      <w:pPr>
        <w:spacing w:line="340" w:lineRule="exact"/>
        <w:rPr>
          <w:rFonts w:ascii="ＭＳ 明朝" w:hAnsi="ＭＳ 明朝"/>
          <w:color w:val="auto"/>
        </w:rPr>
      </w:pPr>
      <w:r w:rsidRPr="00373BBF">
        <w:rPr>
          <w:rFonts w:ascii="ＭＳ 明朝" w:hAnsi="ＭＳ 明朝" w:hint="eastAsia"/>
          <w:color w:val="auto"/>
        </w:rPr>
        <w:t>査書は、1ページ記載のとおりです。議案書7ページをお願いします。</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提案番号72番、申請地及び申請人は記載のとおりでございます。</w:t>
      </w:r>
    </w:p>
    <w:p w:rsidR="00373BBF" w:rsidRP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譲受理由は、親子間による贈与でございます。調査書は</w:t>
      </w:r>
      <w:r w:rsidR="002B5C20">
        <w:rPr>
          <w:rFonts w:ascii="ＭＳ 明朝" w:hAnsi="ＭＳ 明朝" w:hint="eastAsia"/>
          <w:color w:val="auto"/>
        </w:rPr>
        <w:t>、</w:t>
      </w:r>
      <w:r w:rsidRPr="00373BBF">
        <w:rPr>
          <w:rFonts w:ascii="ＭＳ 明朝" w:hAnsi="ＭＳ 明朝" w:hint="eastAsia"/>
          <w:color w:val="auto"/>
        </w:rPr>
        <w:t>2ページ記載のとおりです。議案書8ページをお願いします。</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提案番号73番、申請地及び申請人は記載のとおりでございます。</w:t>
      </w: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譲受理由は、譲受人の規模拡大による取得でございます。調査書は</w:t>
      </w:r>
      <w:r w:rsidR="002B5C20">
        <w:rPr>
          <w:rFonts w:ascii="ＭＳ 明朝" w:hAnsi="ＭＳ 明朝" w:hint="eastAsia"/>
          <w:color w:val="auto"/>
        </w:rPr>
        <w:t>、</w:t>
      </w:r>
      <w:r w:rsidRPr="00373BBF">
        <w:rPr>
          <w:rFonts w:ascii="ＭＳ 明朝" w:hAnsi="ＭＳ 明朝" w:hint="eastAsia"/>
          <w:color w:val="auto"/>
        </w:rPr>
        <w:t>3ページ記載のとおりです。議案書9ページをお願いします。</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提案番号74番、申請地及び申請人は記載のとおりでございます。</w:t>
      </w: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譲受理由は、申請地が譲受人の自宅周辺であることから、耕作便利による取得でございます。調査書は</w:t>
      </w:r>
      <w:r w:rsidR="002B5C20">
        <w:rPr>
          <w:rFonts w:ascii="ＭＳ 明朝" w:hAnsi="ＭＳ 明朝" w:hint="eastAsia"/>
          <w:color w:val="auto"/>
        </w:rPr>
        <w:t>、</w:t>
      </w:r>
      <w:r w:rsidRPr="00373BBF">
        <w:rPr>
          <w:rFonts w:ascii="ＭＳ 明朝" w:hAnsi="ＭＳ 明朝" w:hint="eastAsia"/>
          <w:color w:val="auto"/>
        </w:rPr>
        <w:t>4ページ記載のとおりです。議案書11ページをお願いします。</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提案番号75番、申請地及び申請人は記載のとおりでございます。</w:t>
      </w:r>
    </w:p>
    <w:p w:rsid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本案件は、山鹿市が定める別段面積1アール要件による取得でございまして、先月の第5回総会</w:t>
      </w:r>
    </w:p>
    <w:p w:rsidR="00373BBF" w:rsidRPr="00373BBF" w:rsidRDefault="00373BBF" w:rsidP="00373BBF">
      <w:pPr>
        <w:spacing w:line="340" w:lineRule="exact"/>
        <w:rPr>
          <w:rFonts w:ascii="ＭＳ 明朝" w:hAnsi="ＭＳ 明朝"/>
          <w:color w:val="auto"/>
        </w:rPr>
      </w:pPr>
      <w:r w:rsidRPr="00373BBF">
        <w:rPr>
          <w:rFonts w:ascii="ＭＳ 明朝" w:hAnsi="ＭＳ 明朝" w:hint="eastAsia"/>
          <w:color w:val="auto"/>
        </w:rPr>
        <w:t>において、「空き家に附属した農地」に指定された案件に係る申請でございます。</w:t>
      </w:r>
    </w:p>
    <w:p w:rsid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譲受理由は、申請地が空き家に隣接していることから、耕作便利による取得でございます。</w:t>
      </w:r>
    </w:p>
    <w:p w:rsidR="00373BBF" w:rsidRP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調査書は、5ページ記載のとおりです。議案書14ページをお願いします。</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jc w:val="center"/>
        <w:rPr>
          <w:rFonts w:ascii="ＭＳ 明朝" w:hAnsi="ＭＳ 明朝"/>
          <w:color w:val="auto"/>
        </w:rPr>
      </w:pPr>
      <w:r w:rsidRPr="00373BBF">
        <w:rPr>
          <w:rFonts w:ascii="ＭＳ 明朝" w:hAnsi="ＭＳ 明朝" w:hint="eastAsia"/>
          <w:color w:val="auto"/>
        </w:rPr>
        <w:t>（提案番号76番、77番は申請取下げ）</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提案番号78番、申請地及び申請人は記載のとおりでございます。</w:t>
      </w:r>
    </w:p>
    <w:p w:rsidR="002B5C20" w:rsidRDefault="00373BBF" w:rsidP="002B5C20">
      <w:pPr>
        <w:spacing w:line="340" w:lineRule="exact"/>
        <w:ind w:leftChars="100" w:left="219"/>
        <w:rPr>
          <w:rFonts w:ascii="ＭＳ 明朝" w:hAnsi="ＭＳ 明朝"/>
          <w:color w:val="auto"/>
        </w:rPr>
      </w:pPr>
      <w:r w:rsidRPr="00373BBF">
        <w:rPr>
          <w:rFonts w:ascii="ＭＳ 明朝" w:hAnsi="ＭＳ 明朝" w:hint="eastAsia"/>
          <w:color w:val="auto"/>
        </w:rPr>
        <w:t>本案件は、令和2年2月に遺言者である所有者が亡くな</w:t>
      </w:r>
      <w:r w:rsidR="002B5C20">
        <w:rPr>
          <w:rFonts w:ascii="ＭＳ 明朝" w:hAnsi="ＭＳ 明朝" w:hint="eastAsia"/>
          <w:color w:val="auto"/>
        </w:rPr>
        <w:t>られ</w:t>
      </w:r>
      <w:r w:rsidRPr="00373BBF">
        <w:rPr>
          <w:rFonts w:ascii="ＭＳ 明朝" w:hAnsi="ＭＳ 明朝" w:hint="eastAsia"/>
          <w:color w:val="auto"/>
        </w:rPr>
        <w:t>たため、遺言執行者による遺贈でご</w:t>
      </w:r>
    </w:p>
    <w:p w:rsidR="00373BBF" w:rsidRDefault="00373BBF" w:rsidP="002B5C20">
      <w:pPr>
        <w:spacing w:line="340" w:lineRule="exact"/>
        <w:rPr>
          <w:rFonts w:ascii="ＭＳ 明朝" w:hAnsi="ＭＳ 明朝"/>
          <w:color w:val="auto"/>
        </w:rPr>
      </w:pPr>
      <w:r w:rsidRPr="00373BBF">
        <w:rPr>
          <w:rFonts w:ascii="ＭＳ 明朝" w:hAnsi="ＭＳ 明朝" w:hint="eastAsia"/>
          <w:color w:val="auto"/>
        </w:rPr>
        <w:t>ざいます。この遺贈につきましては、あまり事例がございませんので、簡単にご説明をさせていただきたいと思います。</w:t>
      </w:r>
    </w:p>
    <w:p w:rsidR="00373BBF" w:rsidRPr="00373BBF" w:rsidRDefault="00373BBF" w:rsidP="00373BBF">
      <w:pPr>
        <w:spacing w:line="340" w:lineRule="exact"/>
        <w:ind w:leftChars="100" w:left="219"/>
        <w:rPr>
          <w:rFonts w:ascii="ＭＳ 明朝" w:hAnsi="ＭＳ 明朝"/>
          <w:color w:val="auto"/>
        </w:rPr>
      </w:pPr>
    </w:p>
    <w:p w:rsid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遺言で自分の財産を他人に与えることを「遺贈」と言いまして、この遺贈にも2通りございます。1つ目は「包括遺贈」といいまして、財産の全部または一定の割合で指定することをいいます。例えば、財産の2分の1を長男、2分の1を次男といった感じになりまして、農地の取得につき</w:t>
      </w:r>
    </w:p>
    <w:p w:rsidR="00373BBF" w:rsidRPr="00373BBF" w:rsidRDefault="00373BBF" w:rsidP="00373BBF">
      <w:pPr>
        <w:spacing w:line="340" w:lineRule="exact"/>
        <w:rPr>
          <w:rFonts w:ascii="ＭＳ 明朝" w:hAnsi="ＭＳ 明朝"/>
          <w:color w:val="auto"/>
        </w:rPr>
      </w:pPr>
      <w:r w:rsidRPr="00373BBF">
        <w:rPr>
          <w:rFonts w:ascii="ＭＳ 明朝" w:hAnsi="ＭＳ 明朝" w:hint="eastAsia"/>
          <w:color w:val="auto"/>
        </w:rPr>
        <w:t>ましては、農業委員会の許可は不要でございます。</w:t>
      </w:r>
    </w:p>
    <w:p w:rsidR="00373BBF" w:rsidRPr="00373BBF" w:rsidRDefault="00373BBF" w:rsidP="00373BBF">
      <w:pPr>
        <w:spacing w:line="340" w:lineRule="exact"/>
        <w:ind w:leftChars="100" w:left="219"/>
        <w:rPr>
          <w:rFonts w:ascii="ＭＳ 明朝" w:hAnsi="ＭＳ 明朝"/>
          <w:color w:val="auto"/>
        </w:rPr>
      </w:pPr>
    </w:p>
    <w:p w:rsidR="00373BBF" w:rsidRP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2つ目が「特定遺贈」といいまして、財産と受遺者を特定して遺贈することをいいます。</w:t>
      </w: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例えばＡの土地を長男、Ｂの土地を次男といった感じになります。</w:t>
      </w:r>
    </w:p>
    <w:p w:rsid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また、農地の取得につきましては、相続人（法定）への遺贈については農業委員会の許可は不要</w:t>
      </w:r>
    </w:p>
    <w:p w:rsidR="00373BBF" w:rsidRPr="00373BBF" w:rsidRDefault="00373BBF" w:rsidP="00373BBF">
      <w:pPr>
        <w:spacing w:line="340" w:lineRule="exact"/>
        <w:rPr>
          <w:rFonts w:ascii="ＭＳ 明朝" w:hAnsi="ＭＳ 明朝"/>
          <w:color w:val="auto"/>
        </w:rPr>
      </w:pPr>
      <w:r w:rsidRPr="00373BBF">
        <w:rPr>
          <w:rFonts w:ascii="ＭＳ 明朝" w:hAnsi="ＭＳ 明朝" w:hint="eastAsia"/>
          <w:color w:val="auto"/>
        </w:rPr>
        <w:t>ですが、相続人以外、第三者への遺贈については、農業委員会の許可が必要となります。</w:t>
      </w:r>
    </w:p>
    <w:p w:rsid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従いまして、本案件は、第三者への特定遺贈であり、農業委員会の許可が必要なため、今回、申</w:t>
      </w:r>
    </w:p>
    <w:p w:rsidR="00373BBF" w:rsidRPr="00373BBF" w:rsidRDefault="00373BBF" w:rsidP="00373BBF">
      <w:pPr>
        <w:spacing w:line="340" w:lineRule="exact"/>
        <w:rPr>
          <w:rFonts w:ascii="ＭＳ 明朝" w:hAnsi="ＭＳ 明朝"/>
          <w:color w:val="auto"/>
        </w:rPr>
      </w:pPr>
      <w:r w:rsidRPr="00373BBF">
        <w:rPr>
          <w:rFonts w:ascii="ＭＳ 明朝" w:hAnsi="ＭＳ 明朝" w:hint="eastAsia"/>
          <w:color w:val="auto"/>
        </w:rPr>
        <w:t>請をされるものでございます。</w:t>
      </w:r>
    </w:p>
    <w:p w:rsidR="00373BBF" w:rsidRPr="00373BBF" w:rsidRDefault="00373BBF" w:rsidP="00373BBF">
      <w:pPr>
        <w:spacing w:line="340" w:lineRule="exact"/>
        <w:ind w:leftChars="100" w:left="219"/>
        <w:rPr>
          <w:rFonts w:ascii="ＭＳ 明朝" w:hAnsi="ＭＳ 明朝"/>
          <w:color w:val="auto"/>
        </w:rPr>
      </w:pPr>
      <w:r w:rsidRPr="00373BBF">
        <w:rPr>
          <w:rFonts w:ascii="ＭＳ 明朝" w:hAnsi="ＭＳ 明朝" w:hint="eastAsia"/>
          <w:color w:val="auto"/>
        </w:rPr>
        <w:t>譲受理由は、遺贈でございます。調査書は</w:t>
      </w:r>
      <w:r w:rsidR="00DD6AF4">
        <w:rPr>
          <w:rFonts w:ascii="ＭＳ 明朝" w:hAnsi="ＭＳ 明朝" w:hint="eastAsia"/>
          <w:color w:val="auto"/>
        </w:rPr>
        <w:t>、</w:t>
      </w:r>
      <w:r w:rsidRPr="00373BBF">
        <w:rPr>
          <w:rFonts w:ascii="ＭＳ 明朝" w:hAnsi="ＭＳ 明朝" w:hint="eastAsia"/>
          <w:color w:val="auto"/>
        </w:rPr>
        <w:t>6ページ記載のとおりです。議案書16ページをお願</w:t>
      </w:r>
      <w:r w:rsidRPr="00373BBF">
        <w:rPr>
          <w:rFonts w:ascii="ＭＳ 明朝" w:hAnsi="ＭＳ 明朝" w:hint="eastAsia"/>
          <w:color w:val="auto"/>
        </w:rPr>
        <w:lastRenderedPageBreak/>
        <w:t>いします。</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提案番号79番、申請地及び申請人は記載のとおりでございます。</w:t>
      </w:r>
    </w:p>
    <w:p w:rsidR="00373BBF" w:rsidRPr="00373BBF" w:rsidRDefault="00373BBF" w:rsidP="00DD6AF4">
      <w:pPr>
        <w:spacing w:line="340" w:lineRule="exact"/>
        <w:ind w:leftChars="100" w:left="219"/>
        <w:rPr>
          <w:rFonts w:ascii="ＭＳ 明朝" w:hAnsi="ＭＳ 明朝"/>
          <w:color w:val="auto"/>
        </w:rPr>
      </w:pPr>
      <w:r w:rsidRPr="00373BBF">
        <w:rPr>
          <w:rFonts w:ascii="ＭＳ 明朝" w:hAnsi="ＭＳ 明朝" w:hint="eastAsia"/>
          <w:color w:val="auto"/>
        </w:rPr>
        <w:t>譲受理由は、譲受人の規模拡大による取得でございます。調査書は</w:t>
      </w:r>
      <w:r w:rsidR="00DD6AF4">
        <w:rPr>
          <w:rFonts w:ascii="ＭＳ 明朝" w:hAnsi="ＭＳ 明朝" w:hint="eastAsia"/>
          <w:color w:val="auto"/>
        </w:rPr>
        <w:t>、</w:t>
      </w:r>
      <w:r w:rsidRPr="00373BBF">
        <w:rPr>
          <w:rFonts w:ascii="ＭＳ 明朝" w:hAnsi="ＭＳ 明朝" w:hint="eastAsia"/>
          <w:color w:val="auto"/>
        </w:rPr>
        <w:t>7ページ記載のとおりです。議案書17ページをお願いします。</w:t>
      </w:r>
    </w:p>
    <w:p w:rsidR="00373BBF" w:rsidRPr="00373BBF" w:rsidRDefault="00373BBF" w:rsidP="00373BBF">
      <w:pPr>
        <w:spacing w:line="340" w:lineRule="exact"/>
        <w:ind w:firstLineChars="100" w:firstLine="219"/>
        <w:rPr>
          <w:rFonts w:ascii="ＭＳ 明朝" w:hAnsi="ＭＳ 明朝"/>
          <w:color w:val="auto"/>
        </w:rPr>
      </w:pPr>
    </w:p>
    <w:p w:rsidR="00373BBF" w:rsidRPr="00373BBF" w:rsidRDefault="00373BBF" w:rsidP="00373BBF">
      <w:pPr>
        <w:spacing w:line="340" w:lineRule="exact"/>
        <w:ind w:firstLineChars="100" w:firstLine="219"/>
        <w:rPr>
          <w:rFonts w:ascii="ＭＳ 明朝" w:hAnsi="ＭＳ 明朝"/>
          <w:color w:val="auto"/>
        </w:rPr>
      </w:pPr>
      <w:r w:rsidRPr="00373BBF">
        <w:rPr>
          <w:rFonts w:ascii="ＭＳ 明朝" w:hAnsi="ＭＳ 明朝" w:hint="eastAsia"/>
          <w:color w:val="auto"/>
        </w:rPr>
        <w:t>提案番号80番、申請地及び申請人は記載のとおりでございます。</w:t>
      </w:r>
    </w:p>
    <w:p w:rsidR="00373BBF" w:rsidRPr="00373BBF" w:rsidRDefault="00373BBF" w:rsidP="00366537">
      <w:pPr>
        <w:spacing w:line="340" w:lineRule="exact"/>
        <w:ind w:leftChars="100" w:left="219"/>
        <w:rPr>
          <w:rFonts w:ascii="ＭＳ 明朝" w:hAnsi="ＭＳ 明朝"/>
          <w:color w:val="auto"/>
        </w:rPr>
      </w:pPr>
      <w:r w:rsidRPr="00373BBF">
        <w:rPr>
          <w:rFonts w:ascii="ＭＳ 明朝" w:hAnsi="ＭＳ 明朝" w:hint="eastAsia"/>
          <w:color w:val="auto"/>
        </w:rPr>
        <w:t>譲受理由は、譲受人の隣接地取得でございます。調査書は</w:t>
      </w:r>
      <w:r w:rsidR="00DD6AF4">
        <w:rPr>
          <w:rFonts w:ascii="ＭＳ 明朝" w:hAnsi="ＭＳ 明朝" w:hint="eastAsia"/>
          <w:color w:val="auto"/>
        </w:rPr>
        <w:t>、</w:t>
      </w:r>
      <w:r w:rsidR="002B5C20">
        <w:rPr>
          <w:rFonts w:ascii="ＭＳ 明朝" w:hAnsi="ＭＳ 明朝" w:hint="eastAsia"/>
          <w:color w:val="auto"/>
        </w:rPr>
        <w:t>8</w:t>
      </w:r>
      <w:r w:rsidRPr="00373BBF">
        <w:rPr>
          <w:rFonts w:ascii="ＭＳ 明朝" w:hAnsi="ＭＳ 明朝" w:hint="eastAsia"/>
          <w:color w:val="auto"/>
        </w:rPr>
        <w:t>ページ記載のとおりです。</w:t>
      </w:r>
    </w:p>
    <w:p w:rsidR="00373BBF" w:rsidRPr="00373BBF" w:rsidRDefault="00373BBF" w:rsidP="0080653B">
      <w:pPr>
        <w:spacing w:line="340" w:lineRule="exact"/>
        <w:rPr>
          <w:rFonts w:ascii="ＭＳ 明朝" w:hAnsi="ＭＳ 明朝"/>
          <w:color w:val="auto"/>
        </w:rPr>
      </w:pPr>
      <w:r w:rsidRPr="00373BBF">
        <w:rPr>
          <w:rFonts w:ascii="ＭＳ 明朝" w:hAnsi="ＭＳ 明朝" w:hint="eastAsia"/>
          <w:color w:val="auto"/>
        </w:rPr>
        <w:t xml:space="preserve">　以上8件でございます。</w:t>
      </w:r>
    </w:p>
    <w:p w:rsidR="00CD5612" w:rsidRPr="0080653B" w:rsidRDefault="00CD5612" w:rsidP="00373BBF">
      <w:pPr>
        <w:rPr>
          <w:rFonts w:ascii="ＭＳ 明朝" w:hAnsi="ＭＳ 明朝"/>
          <w:color w:val="auto"/>
        </w:rPr>
      </w:pPr>
    </w:p>
    <w:p w:rsidR="000115BB" w:rsidRPr="00D53BD8" w:rsidRDefault="000115BB" w:rsidP="003F407A">
      <w:pPr>
        <w:rPr>
          <w:rFonts w:ascii="ＭＳ 明朝" w:hAnsi="ＭＳ 明朝"/>
          <w:color w:val="auto"/>
        </w:rPr>
      </w:pPr>
    </w:p>
    <w:p w:rsidR="004F6E61" w:rsidRPr="00BF5676" w:rsidRDefault="004F6E61" w:rsidP="004F6E61">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4F6E61" w:rsidRPr="00BF5676" w:rsidRDefault="004F6E61" w:rsidP="004F6E61">
      <w:pPr>
        <w:ind w:rightChars="52" w:right="114"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事務</w:t>
      </w:r>
      <w:r w:rsidRPr="00BF5676">
        <w:rPr>
          <w:rFonts w:asciiTheme="minorEastAsia" w:eastAsiaTheme="minorEastAsia" w:hAnsiTheme="minorEastAsia" w:hint="eastAsia"/>
        </w:rPr>
        <w:t>局からのただ今の説明に関しまして、地区担当委員の方から現地調査の結果並びに補足説明をお願いします。</w:t>
      </w:r>
    </w:p>
    <w:p w:rsidR="004F6E61" w:rsidRPr="00BF5676" w:rsidRDefault="004F6E61" w:rsidP="004F6E61">
      <w:pPr>
        <w:adjustRightInd/>
        <w:jc w:val="left"/>
        <w:rPr>
          <w:rFonts w:asciiTheme="minorEastAsia" w:eastAsiaTheme="minorEastAsia" w:hAnsiTheme="minorEastAsia" w:cs="Times New Roman"/>
          <w:b/>
        </w:rPr>
      </w:pPr>
    </w:p>
    <w:p w:rsidR="004F6E61" w:rsidRPr="00BF5676" w:rsidRDefault="004F6E61" w:rsidP="004F6E61">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4F6E61" w:rsidRPr="00BF5676" w:rsidRDefault="004F6E61" w:rsidP="004F6E61">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提案番号</w:t>
      </w:r>
      <w:r w:rsidR="00887B54">
        <w:rPr>
          <w:rFonts w:asciiTheme="minorEastAsia" w:eastAsiaTheme="minorEastAsia" w:hAnsiTheme="minorEastAsia" w:hint="eastAsia"/>
          <w:color w:val="auto"/>
        </w:rPr>
        <w:t>71</w:t>
      </w:r>
      <w:r w:rsidRPr="00BF5676">
        <w:rPr>
          <w:rFonts w:asciiTheme="minorEastAsia" w:eastAsiaTheme="minorEastAsia" w:hAnsiTheme="minorEastAsia" w:hint="eastAsia"/>
          <w:color w:val="auto"/>
        </w:rPr>
        <w:t>番</w:t>
      </w:r>
      <w:r w:rsidR="00431721">
        <w:rPr>
          <w:rFonts w:asciiTheme="minorEastAsia" w:eastAsiaTheme="minorEastAsia" w:hAnsiTheme="minorEastAsia" w:hint="eastAsia"/>
          <w:color w:val="auto"/>
        </w:rPr>
        <w:t>から</w:t>
      </w:r>
      <w:r w:rsidR="00887B54">
        <w:rPr>
          <w:rFonts w:asciiTheme="minorEastAsia" w:eastAsiaTheme="minorEastAsia" w:hAnsiTheme="minorEastAsia" w:hint="eastAsia"/>
          <w:color w:val="auto"/>
        </w:rPr>
        <w:t>74</w:t>
      </w:r>
      <w:r w:rsidR="00431721">
        <w:rPr>
          <w:rFonts w:asciiTheme="minorEastAsia" w:eastAsiaTheme="minorEastAsia" w:hAnsiTheme="minorEastAsia" w:hint="eastAsia"/>
          <w:color w:val="auto"/>
        </w:rPr>
        <w:t>番</w:t>
      </w:r>
      <w:r>
        <w:rPr>
          <w:rFonts w:asciiTheme="minorEastAsia" w:eastAsiaTheme="minorEastAsia" w:hAnsiTheme="minorEastAsia" w:hint="eastAsia"/>
          <w:color w:val="auto"/>
        </w:rPr>
        <w:t>を北</w:t>
      </w:r>
      <w:r w:rsidRPr="00BF5676">
        <w:rPr>
          <w:rFonts w:asciiTheme="minorEastAsia" w:eastAsiaTheme="minorEastAsia" w:hAnsiTheme="minorEastAsia" w:hint="eastAsia"/>
          <w:color w:val="auto"/>
        </w:rPr>
        <w:t>部地区担当</w:t>
      </w:r>
      <w:r w:rsidRPr="00BF5676">
        <w:rPr>
          <w:rFonts w:asciiTheme="minorEastAsia" w:eastAsiaTheme="minorEastAsia" w:hAnsiTheme="minorEastAsia" w:hint="eastAsia"/>
        </w:rPr>
        <w:t>委員</w:t>
      </w:r>
    </w:p>
    <w:p w:rsidR="004F6E61" w:rsidRPr="00887B54" w:rsidRDefault="004F6E61" w:rsidP="004F6E61">
      <w:pPr>
        <w:jc w:val="left"/>
        <w:rPr>
          <w:rFonts w:asciiTheme="minorEastAsia" w:eastAsiaTheme="minorEastAsia" w:hAnsiTheme="minorEastAsia"/>
        </w:rPr>
      </w:pPr>
    </w:p>
    <w:p w:rsidR="004F6E61" w:rsidRPr="008764B3" w:rsidRDefault="007B4AD8" w:rsidP="008764B3">
      <w:pPr>
        <w:jc w:val="left"/>
        <w:rPr>
          <w:rFonts w:asciiTheme="minorEastAsia" w:eastAsiaTheme="minorEastAsia" w:hAnsiTheme="minorEastAsia"/>
          <w:b/>
        </w:rPr>
      </w:pPr>
      <w:r>
        <w:rPr>
          <w:rFonts w:asciiTheme="minorEastAsia" w:eastAsiaTheme="minorEastAsia" w:hAnsiTheme="minorEastAsia" w:hint="eastAsia"/>
          <w:b/>
        </w:rPr>
        <w:t>５</w:t>
      </w:r>
      <w:r w:rsidR="004F6E61" w:rsidRPr="008764B3">
        <w:rPr>
          <w:rFonts w:asciiTheme="minorEastAsia" w:eastAsiaTheme="minorEastAsia" w:hAnsiTheme="minorEastAsia" w:hint="eastAsia"/>
          <w:b/>
        </w:rPr>
        <w:t>番（</w:t>
      </w:r>
      <w:r>
        <w:rPr>
          <w:rFonts w:asciiTheme="minorEastAsia" w:eastAsiaTheme="minorEastAsia" w:hAnsiTheme="minorEastAsia" w:hint="eastAsia"/>
          <w:b/>
        </w:rPr>
        <w:t>廣松久喜</w:t>
      </w:r>
      <w:r w:rsidR="004F6E61" w:rsidRPr="008764B3">
        <w:rPr>
          <w:rFonts w:asciiTheme="minorEastAsia" w:eastAsiaTheme="minorEastAsia" w:hAnsiTheme="minorEastAsia" w:hint="eastAsia"/>
          <w:b/>
        </w:rPr>
        <w:t>君）</w:t>
      </w:r>
    </w:p>
    <w:p w:rsidR="004F6E61" w:rsidRPr="00BF5676" w:rsidRDefault="004F6E61" w:rsidP="004F6E61">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提案番号</w:t>
      </w:r>
      <w:r w:rsidR="007B4AD8">
        <w:rPr>
          <w:rFonts w:asciiTheme="minorEastAsia" w:eastAsiaTheme="minorEastAsia" w:hAnsiTheme="minorEastAsia" w:hint="eastAsia"/>
          <w:color w:val="auto"/>
        </w:rPr>
        <w:t>71</w:t>
      </w:r>
      <w:r w:rsidRPr="00BF5676">
        <w:rPr>
          <w:rFonts w:asciiTheme="minorEastAsia" w:eastAsiaTheme="minorEastAsia" w:hAnsiTheme="minorEastAsia" w:hint="eastAsia"/>
          <w:color w:val="auto"/>
        </w:rPr>
        <w:t>番</w:t>
      </w:r>
      <w:r w:rsidR="00431721">
        <w:rPr>
          <w:rFonts w:asciiTheme="minorEastAsia" w:eastAsiaTheme="minorEastAsia" w:hAnsiTheme="minorEastAsia" w:hint="eastAsia"/>
          <w:color w:val="auto"/>
        </w:rPr>
        <w:t>から</w:t>
      </w:r>
      <w:r w:rsidR="007B4AD8">
        <w:rPr>
          <w:rFonts w:asciiTheme="minorEastAsia" w:eastAsiaTheme="minorEastAsia" w:hAnsiTheme="minorEastAsia" w:hint="eastAsia"/>
          <w:color w:val="auto"/>
        </w:rPr>
        <w:t>74</w:t>
      </w:r>
      <w:r w:rsidR="00431721">
        <w:rPr>
          <w:rFonts w:asciiTheme="minorEastAsia" w:eastAsiaTheme="minorEastAsia" w:hAnsiTheme="minorEastAsia" w:hint="eastAsia"/>
          <w:color w:val="auto"/>
        </w:rPr>
        <w:t>番</w:t>
      </w:r>
      <w:r w:rsidRPr="00BF5676">
        <w:rPr>
          <w:rFonts w:asciiTheme="minorEastAsia" w:eastAsiaTheme="minorEastAsia" w:hAnsiTheme="minorEastAsia" w:hint="eastAsia"/>
          <w:color w:val="auto"/>
        </w:rPr>
        <w:t>は、事務局の説明通りで問題はありませんでした。</w:t>
      </w:r>
    </w:p>
    <w:p w:rsidR="004F6E61" w:rsidRPr="007B4AD8" w:rsidRDefault="004F6E61" w:rsidP="004F6E61">
      <w:pPr>
        <w:ind w:firstLineChars="100" w:firstLine="219"/>
        <w:jc w:val="left"/>
        <w:rPr>
          <w:rFonts w:asciiTheme="minorEastAsia" w:eastAsiaTheme="minorEastAsia" w:hAnsiTheme="minorEastAsia"/>
          <w:color w:val="auto"/>
        </w:rPr>
      </w:pPr>
    </w:p>
    <w:p w:rsidR="004F6E61" w:rsidRPr="00BF5676" w:rsidRDefault="004F6E61" w:rsidP="004F6E61">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4F6E61" w:rsidRPr="00BF5676" w:rsidRDefault="004F6E61" w:rsidP="004F6E61">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提案番号</w:t>
      </w:r>
      <w:r w:rsidR="007B4AD8">
        <w:rPr>
          <w:rFonts w:asciiTheme="minorEastAsia" w:eastAsiaTheme="minorEastAsia" w:hAnsiTheme="minorEastAsia" w:hint="eastAsia"/>
          <w:color w:val="auto"/>
        </w:rPr>
        <w:t>75</w:t>
      </w:r>
      <w:r w:rsidRPr="00BF5676">
        <w:rPr>
          <w:rFonts w:asciiTheme="minorEastAsia" w:eastAsiaTheme="minorEastAsia" w:hAnsiTheme="minorEastAsia" w:hint="eastAsia"/>
          <w:color w:val="auto"/>
        </w:rPr>
        <w:t>番</w:t>
      </w:r>
      <w:r w:rsidR="007B4AD8">
        <w:rPr>
          <w:rFonts w:asciiTheme="minorEastAsia" w:eastAsiaTheme="minorEastAsia" w:hAnsiTheme="minorEastAsia" w:hint="eastAsia"/>
          <w:color w:val="auto"/>
        </w:rPr>
        <w:t>と80</w:t>
      </w:r>
      <w:r>
        <w:rPr>
          <w:rFonts w:asciiTheme="minorEastAsia" w:eastAsiaTheme="minorEastAsia" w:hAnsiTheme="minorEastAsia" w:hint="eastAsia"/>
          <w:color w:val="auto"/>
        </w:rPr>
        <w:t>番を</w:t>
      </w:r>
      <w:r w:rsidR="00E50C94">
        <w:rPr>
          <w:rFonts w:asciiTheme="minorEastAsia" w:eastAsiaTheme="minorEastAsia" w:hAnsiTheme="minorEastAsia" w:hint="eastAsia"/>
          <w:color w:val="auto"/>
        </w:rPr>
        <w:t>南</w:t>
      </w:r>
      <w:r w:rsidRPr="00BF5676">
        <w:rPr>
          <w:rFonts w:asciiTheme="minorEastAsia" w:eastAsiaTheme="minorEastAsia" w:hAnsiTheme="minorEastAsia" w:hint="eastAsia"/>
          <w:color w:val="auto"/>
        </w:rPr>
        <w:t>部地区担当</w:t>
      </w:r>
      <w:r w:rsidRPr="00BF5676">
        <w:rPr>
          <w:rFonts w:asciiTheme="minorEastAsia" w:eastAsiaTheme="minorEastAsia" w:hAnsiTheme="minorEastAsia" w:hint="eastAsia"/>
        </w:rPr>
        <w:t>委員</w:t>
      </w:r>
    </w:p>
    <w:p w:rsidR="004F6E61" w:rsidRPr="007B4AD8" w:rsidRDefault="004F6E61" w:rsidP="004F6E61">
      <w:pPr>
        <w:jc w:val="left"/>
        <w:rPr>
          <w:rFonts w:asciiTheme="minorEastAsia" w:eastAsiaTheme="minorEastAsia" w:hAnsiTheme="minorEastAsia"/>
        </w:rPr>
      </w:pPr>
    </w:p>
    <w:p w:rsidR="004F6E61" w:rsidRPr="008764B3" w:rsidRDefault="008764B3" w:rsidP="008764B3">
      <w:pPr>
        <w:jc w:val="left"/>
        <w:rPr>
          <w:rFonts w:asciiTheme="minorEastAsia" w:eastAsiaTheme="minorEastAsia" w:hAnsiTheme="minorEastAsia"/>
          <w:b/>
        </w:rPr>
      </w:pPr>
      <w:r>
        <w:rPr>
          <w:rFonts w:asciiTheme="minorEastAsia" w:eastAsiaTheme="minorEastAsia" w:hAnsiTheme="minorEastAsia" w:hint="eastAsia"/>
          <w:b/>
        </w:rPr>
        <w:t>１</w:t>
      </w:r>
      <w:r w:rsidR="007B4AD8">
        <w:rPr>
          <w:rFonts w:asciiTheme="minorEastAsia" w:eastAsiaTheme="minorEastAsia" w:hAnsiTheme="minorEastAsia" w:hint="eastAsia"/>
          <w:b/>
        </w:rPr>
        <w:t>２</w:t>
      </w:r>
      <w:r w:rsidR="004F6E61" w:rsidRPr="008764B3">
        <w:rPr>
          <w:rFonts w:asciiTheme="minorEastAsia" w:eastAsiaTheme="minorEastAsia" w:hAnsiTheme="minorEastAsia" w:hint="eastAsia"/>
          <w:b/>
        </w:rPr>
        <w:t>番（</w:t>
      </w:r>
      <w:r w:rsidR="007B4AD8">
        <w:rPr>
          <w:rFonts w:asciiTheme="minorEastAsia" w:eastAsiaTheme="minorEastAsia" w:hAnsiTheme="minorEastAsia" w:hint="eastAsia"/>
          <w:b/>
        </w:rPr>
        <w:t>廣田幸徳</w:t>
      </w:r>
      <w:r w:rsidR="004F6E61" w:rsidRPr="008764B3">
        <w:rPr>
          <w:rFonts w:asciiTheme="minorEastAsia" w:eastAsiaTheme="minorEastAsia" w:hAnsiTheme="minorEastAsia" w:hint="eastAsia"/>
          <w:b/>
        </w:rPr>
        <w:t>君）</w:t>
      </w:r>
    </w:p>
    <w:p w:rsidR="004F6E61" w:rsidRPr="00BF5676" w:rsidRDefault="004F6E61" w:rsidP="004F6E61">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提案番号</w:t>
      </w:r>
      <w:r w:rsidR="002C53B4">
        <w:rPr>
          <w:rFonts w:asciiTheme="minorEastAsia" w:eastAsiaTheme="minorEastAsia" w:hAnsiTheme="minorEastAsia" w:hint="eastAsia"/>
          <w:color w:val="auto"/>
        </w:rPr>
        <w:t>75</w:t>
      </w:r>
      <w:r w:rsidRPr="00BF5676">
        <w:rPr>
          <w:rFonts w:asciiTheme="minorEastAsia" w:eastAsiaTheme="minorEastAsia" w:hAnsiTheme="minorEastAsia" w:hint="eastAsia"/>
          <w:color w:val="auto"/>
        </w:rPr>
        <w:t>番</w:t>
      </w:r>
      <w:r w:rsidR="005959E8">
        <w:rPr>
          <w:rFonts w:asciiTheme="minorEastAsia" w:eastAsiaTheme="minorEastAsia" w:hAnsiTheme="minorEastAsia" w:hint="eastAsia"/>
          <w:color w:val="auto"/>
        </w:rPr>
        <w:t>と</w:t>
      </w:r>
      <w:r w:rsidR="002C53B4">
        <w:rPr>
          <w:rFonts w:asciiTheme="minorEastAsia" w:eastAsiaTheme="minorEastAsia" w:hAnsiTheme="minorEastAsia" w:hint="eastAsia"/>
          <w:color w:val="auto"/>
        </w:rPr>
        <w:t>80</w:t>
      </w:r>
      <w:r>
        <w:rPr>
          <w:rFonts w:asciiTheme="minorEastAsia" w:eastAsiaTheme="minorEastAsia" w:hAnsiTheme="minorEastAsia" w:hint="eastAsia"/>
          <w:color w:val="auto"/>
        </w:rPr>
        <w:t>番</w:t>
      </w:r>
      <w:r w:rsidRPr="00BF5676">
        <w:rPr>
          <w:rFonts w:asciiTheme="minorEastAsia" w:eastAsiaTheme="minorEastAsia" w:hAnsiTheme="minorEastAsia" w:hint="eastAsia"/>
          <w:color w:val="auto"/>
        </w:rPr>
        <w:t>は、事務局の説明通りで問題はありませんでした。</w:t>
      </w:r>
    </w:p>
    <w:p w:rsidR="004F6E61" w:rsidRPr="002C53B4" w:rsidRDefault="004F6E61" w:rsidP="004F6E61">
      <w:pPr>
        <w:ind w:firstLineChars="100" w:firstLine="219"/>
        <w:jc w:val="left"/>
        <w:rPr>
          <w:rFonts w:asciiTheme="minorEastAsia" w:eastAsiaTheme="minorEastAsia" w:hAnsiTheme="minorEastAsia"/>
          <w:color w:val="auto"/>
        </w:rPr>
      </w:pPr>
    </w:p>
    <w:p w:rsidR="00E50C94" w:rsidRPr="00BF5676" w:rsidRDefault="00E50C94" w:rsidP="00E50C94">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E50C94" w:rsidRPr="00BF5676" w:rsidRDefault="00E50C94" w:rsidP="00E50C94">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提案番号</w:t>
      </w:r>
      <w:r w:rsidR="002C53B4">
        <w:rPr>
          <w:rFonts w:asciiTheme="minorEastAsia" w:eastAsiaTheme="minorEastAsia" w:hAnsiTheme="minorEastAsia" w:hint="eastAsia"/>
          <w:color w:val="auto"/>
        </w:rPr>
        <w:t>78</w:t>
      </w:r>
      <w:r w:rsidRPr="00BF5676">
        <w:rPr>
          <w:rFonts w:asciiTheme="minorEastAsia" w:eastAsiaTheme="minorEastAsia" w:hAnsiTheme="minorEastAsia" w:hint="eastAsia"/>
          <w:color w:val="auto"/>
        </w:rPr>
        <w:t>番</w:t>
      </w:r>
      <w:r w:rsidR="00CD5612">
        <w:rPr>
          <w:rFonts w:asciiTheme="minorEastAsia" w:eastAsiaTheme="minorEastAsia" w:hAnsiTheme="minorEastAsia" w:hint="eastAsia"/>
          <w:color w:val="auto"/>
        </w:rPr>
        <w:t>から7</w:t>
      </w:r>
      <w:r w:rsidR="002C53B4">
        <w:rPr>
          <w:rFonts w:asciiTheme="minorEastAsia" w:eastAsiaTheme="minorEastAsia" w:hAnsiTheme="minorEastAsia" w:hint="eastAsia"/>
          <w:color w:val="auto"/>
        </w:rPr>
        <w:t>9</w:t>
      </w:r>
      <w:r w:rsidR="00CD5612">
        <w:rPr>
          <w:rFonts w:asciiTheme="minorEastAsia" w:eastAsiaTheme="minorEastAsia" w:hAnsiTheme="minorEastAsia" w:hint="eastAsia"/>
          <w:color w:val="auto"/>
        </w:rPr>
        <w:t>番</w:t>
      </w:r>
      <w:r>
        <w:rPr>
          <w:rFonts w:asciiTheme="minorEastAsia" w:eastAsiaTheme="minorEastAsia" w:hAnsiTheme="minorEastAsia" w:hint="eastAsia"/>
          <w:color w:val="auto"/>
        </w:rPr>
        <w:t>を東</w:t>
      </w:r>
      <w:r w:rsidRPr="00BF5676">
        <w:rPr>
          <w:rFonts w:asciiTheme="minorEastAsia" w:eastAsiaTheme="minorEastAsia" w:hAnsiTheme="minorEastAsia" w:hint="eastAsia"/>
          <w:color w:val="auto"/>
        </w:rPr>
        <w:t>部地区担当</w:t>
      </w:r>
      <w:r w:rsidRPr="00BF5676">
        <w:rPr>
          <w:rFonts w:asciiTheme="minorEastAsia" w:eastAsiaTheme="minorEastAsia" w:hAnsiTheme="minorEastAsia" w:hint="eastAsia"/>
        </w:rPr>
        <w:t>委員</w:t>
      </w:r>
    </w:p>
    <w:p w:rsidR="00E50C94" w:rsidRPr="002C53B4" w:rsidRDefault="00E50C94" w:rsidP="00E50C94">
      <w:pPr>
        <w:jc w:val="left"/>
        <w:rPr>
          <w:rFonts w:asciiTheme="minorEastAsia" w:eastAsiaTheme="minorEastAsia" w:hAnsiTheme="minorEastAsia"/>
        </w:rPr>
      </w:pPr>
    </w:p>
    <w:p w:rsidR="00E50C94" w:rsidRPr="008764B3" w:rsidRDefault="008764B3" w:rsidP="008764B3">
      <w:pPr>
        <w:jc w:val="left"/>
        <w:rPr>
          <w:rFonts w:asciiTheme="minorEastAsia" w:eastAsiaTheme="minorEastAsia" w:hAnsiTheme="minorEastAsia"/>
          <w:b/>
        </w:rPr>
      </w:pPr>
      <w:r>
        <w:rPr>
          <w:rFonts w:asciiTheme="minorEastAsia" w:eastAsiaTheme="minorEastAsia" w:hAnsiTheme="minorEastAsia" w:hint="eastAsia"/>
          <w:b/>
        </w:rPr>
        <w:t>９</w:t>
      </w:r>
      <w:r w:rsidR="00E50C94" w:rsidRPr="008764B3">
        <w:rPr>
          <w:rFonts w:asciiTheme="minorEastAsia" w:eastAsiaTheme="minorEastAsia" w:hAnsiTheme="minorEastAsia" w:hint="eastAsia"/>
          <w:b/>
        </w:rPr>
        <w:t>番（</w:t>
      </w:r>
      <w:r>
        <w:rPr>
          <w:rFonts w:asciiTheme="minorEastAsia" w:eastAsiaTheme="minorEastAsia" w:hAnsiTheme="minorEastAsia" w:hint="eastAsia"/>
          <w:b/>
        </w:rPr>
        <w:t>栗原</w:t>
      </w:r>
      <w:r w:rsidR="005504BF">
        <w:rPr>
          <w:rFonts w:asciiTheme="minorEastAsia" w:eastAsiaTheme="minorEastAsia" w:hAnsiTheme="minorEastAsia" w:hint="eastAsia"/>
          <w:b/>
        </w:rPr>
        <w:t>政数</w:t>
      </w:r>
      <w:r w:rsidR="00E50C94" w:rsidRPr="008764B3">
        <w:rPr>
          <w:rFonts w:asciiTheme="minorEastAsia" w:eastAsiaTheme="minorEastAsia" w:hAnsiTheme="minorEastAsia" w:hint="eastAsia"/>
          <w:b/>
        </w:rPr>
        <w:t>君）</w:t>
      </w:r>
    </w:p>
    <w:p w:rsidR="00E50C94" w:rsidRPr="00BF5676" w:rsidRDefault="00E50C94" w:rsidP="00E50C94">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提案番号</w:t>
      </w:r>
      <w:r w:rsidR="002C53B4">
        <w:rPr>
          <w:rFonts w:asciiTheme="minorEastAsia" w:eastAsiaTheme="minorEastAsia" w:hAnsiTheme="minorEastAsia" w:hint="eastAsia"/>
          <w:color w:val="auto"/>
        </w:rPr>
        <w:t>78</w:t>
      </w:r>
      <w:r w:rsidRPr="00BF5676">
        <w:rPr>
          <w:rFonts w:asciiTheme="minorEastAsia" w:eastAsiaTheme="minorEastAsia" w:hAnsiTheme="minorEastAsia" w:hint="eastAsia"/>
          <w:color w:val="auto"/>
        </w:rPr>
        <w:t>番</w:t>
      </w:r>
      <w:r w:rsidR="00CD5612">
        <w:rPr>
          <w:rFonts w:asciiTheme="minorEastAsia" w:eastAsiaTheme="minorEastAsia" w:hAnsiTheme="minorEastAsia" w:hint="eastAsia"/>
          <w:color w:val="auto"/>
        </w:rPr>
        <w:t>から7</w:t>
      </w:r>
      <w:r w:rsidR="002C53B4">
        <w:rPr>
          <w:rFonts w:asciiTheme="minorEastAsia" w:eastAsiaTheme="minorEastAsia" w:hAnsiTheme="minorEastAsia" w:hint="eastAsia"/>
          <w:color w:val="auto"/>
        </w:rPr>
        <w:t>9</w:t>
      </w:r>
      <w:r w:rsidR="00CD5612">
        <w:rPr>
          <w:rFonts w:asciiTheme="minorEastAsia" w:eastAsiaTheme="minorEastAsia" w:hAnsiTheme="minorEastAsia" w:hint="eastAsia"/>
          <w:color w:val="auto"/>
        </w:rPr>
        <w:t>番</w:t>
      </w:r>
      <w:r w:rsidRPr="00BF5676">
        <w:rPr>
          <w:rFonts w:asciiTheme="minorEastAsia" w:eastAsiaTheme="minorEastAsia" w:hAnsiTheme="minorEastAsia" w:hint="eastAsia"/>
          <w:color w:val="auto"/>
        </w:rPr>
        <w:t>は、事務局の説明通りで問題はありませんでした。</w:t>
      </w:r>
    </w:p>
    <w:p w:rsidR="00E50C94" w:rsidRPr="00CD5612" w:rsidRDefault="00E50C94" w:rsidP="004F6E61">
      <w:pPr>
        <w:ind w:firstLineChars="100" w:firstLine="219"/>
        <w:jc w:val="left"/>
        <w:rPr>
          <w:rFonts w:asciiTheme="minorEastAsia" w:eastAsiaTheme="minorEastAsia" w:hAnsiTheme="minorEastAsia"/>
          <w:color w:val="auto"/>
        </w:rPr>
      </w:pPr>
    </w:p>
    <w:p w:rsidR="00BB60D6" w:rsidRPr="00BF5676" w:rsidRDefault="00BB60D6" w:rsidP="00BB60D6">
      <w:pPr>
        <w:jc w:val="left"/>
        <w:rPr>
          <w:rFonts w:asciiTheme="minorEastAsia" w:eastAsiaTheme="minorEastAsia" w:hAnsiTheme="minorEastAsia"/>
          <w:b/>
          <w:u w:val="double"/>
        </w:rPr>
      </w:pPr>
      <w:r w:rsidRPr="00BF5676">
        <w:rPr>
          <w:rFonts w:asciiTheme="minorEastAsia" w:eastAsiaTheme="minorEastAsia" w:hAnsiTheme="minorEastAsia" w:cs="Times New Roman" w:hint="eastAsia"/>
          <w:b/>
        </w:rPr>
        <w:t>○議長（坂本照子君）</w:t>
      </w:r>
    </w:p>
    <w:p w:rsidR="00BB60D6" w:rsidRPr="00BF5676" w:rsidRDefault="00BB60D6" w:rsidP="00BB60D6">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ありがとうございました。</w:t>
      </w:r>
      <w:r w:rsidRPr="00BF5676">
        <w:rPr>
          <w:rFonts w:asciiTheme="minorEastAsia" w:eastAsiaTheme="minorEastAsia" w:hAnsiTheme="minorEastAsia" w:hint="eastAsia"/>
        </w:rPr>
        <w:t>これより質疑を行います。発言のある方は挙手をお願います。</w:t>
      </w:r>
    </w:p>
    <w:p w:rsidR="00BB60D6" w:rsidRDefault="00BB60D6" w:rsidP="00BB60D6">
      <w:pPr>
        <w:jc w:val="left"/>
        <w:rPr>
          <w:rFonts w:asciiTheme="minorEastAsia" w:eastAsiaTheme="minorEastAsia" w:hAnsiTheme="minorEastAsia"/>
        </w:rPr>
      </w:pPr>
    </w:p>
    <w:p w:rsidR="00BB60D6" w:rsidRPr="00BF5676" w:rsidRDefault="00BB60D6" w:rsidP="00BB60D6">
      <w:pPr>
        <w:jc w:val="center"/>
        <w:rPr>
          <w:rFonts w:asciiTheme="minorEastAsia" w:eastAsiaTheme="minorEastAsia" w:hAnsiTheme="minorEastAsia"/>
        </w:rPr>
      </w:pPr>
      <w:r w:rsidRPr="00BF5676">
        <w:rPr>
          <w:rFonts w:asciiTheme="minorEastAsia" w:eastAsiaTheme="minorEastAsia" w:hAnsiTheme="minorEastAsia" w:hint="eastAsia"/>
        </w:rPr>
        <w:t>(｢質疑なし｣の声あり。)</w:t>
      </w:r>
    </w:p>
    <w:p w:rsidR="00BB60D6" w:rsidRDefault="00BB60D6" w:rsidP="00BB60D6">
      <w:pPr>
        <w:jc w:val="left"/>
        <w:rPr>
          <w:rFonts w:asciiTheme="minorEastAsia" w:eastAsiaTheme="minorEastAsia" w:hAnsiTheme="minorEastAsia"/>
        </w:rPr>
      </w:pPr>
    </w:p>
    <w:p w:rsidR="00BB60D6" w:rsidRPr="00BF5676" w:rsidRDefault="00BB60D6" w:rsidP="00BB60D6">
      <w:pPr>
        <w:jc w:val="left"/>
        <w:rPr>
          <w:rFonts w:asciiTheme="minorEastAsia" w:eastAsiaTheme="minorEastAsia" w:hAnsiTheme="minorEastAsia"/>
          <w:b/>
          <w:u w:val="double"/>
        </w:rPr>
      </w:pPr>
      <w:r w:rsidRPr="00BF5676">
        <w:rPr>
          <w:rFonts w:asciiTheme="minorEastAsia" w:eastAsiaTheme="minorEastAsia" w:hAnsiTheme="minorEastAsia" w:cs="Times New Roman" w:hint="eastAsia"/>
          <w:b/>
        </w:rPr>
        <w:t>○議長（坂本照子君）</w:t>
      </w:r>
    </w:p>
    <w:p w:rsidR="00BB60D6" w:rsidRPr="00BF5676" w:rsidRDefault="00BB60D6" w:rsidP="00BB60D6">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よろしいですか。それではお諮りいたします。議案第</w:t>
      </w:r>
      <w:r>
        <w:rPr>
          <w:rFonts w:asciiTheme="minorEastAsia" w:eastAsiaTheme="minorEastAsia" w:hAnsiTheme="minorEastAsia" w:hint="eastAsia"/>
        </w:rPr>
        <w:t>3</w:t>
      </w:r>
      <w:r w:rsidR="002C53B4">
        <w:rPr>
          <w:rFonts w:asciiTheme="minorEastAsia" w:eastAsiaTheme="minorEastAsia" w:hAnsiTheme="minorEastAsia" w:hint="eastAsia"/>
        </w:rPr>
        <w:t>9</w:t>
      </w:r>
      <w:r w:rsidRPr="00BF5676">
        <w:rPr>
          <w:rFonts w:asciiTheme="minorEastAsia" w:eastAsiaTheme="minorEastAsia" w:hAnsiTheme="minorEastAsia" w:hint="eastAsia"/>
        </w:rPr>
        <w:t>号は、原案のとおり許可することに賛成の方は挙手願います。</w:t>
      </w:r>
    </w:p>
    <w:p w:rsidR="00431721" w:rsidRPr="002C53B4" w:rsidRDefault="00431721" w:rsidP="00431721">
      <w:pPr>
        <w:ind w:firstLineChars="100" w:firstLine="219"/>
        <w:jc w:val="left"/>
        <w:rPr>
          <w:rFonts w:asciiTheme="minorEastAsia" w:eastAsiaTheme="minorEastAsia" w:hAnsiTheme="minorEastAsia"/>
        </w:rPr>
      </w:pPr>
    </w:p>
    <w:p w:rsidR="00431721" w:rsidRPr="00BF5676" w:rsidRDefault="00431721" w:rsidP="00431721">
      <w:pPr>
        <w:jc w:val="center"/>
        <w:rPr>
          <w:rFonts w:asciiTheme="minorEastAsia" w:eastAsiaTheme="minorEastAsia" w:hAnsiTheme="minorEastAsia"/>
        </w:rPr>
      </w:pPr>
      <w:r w:rsidRPr="00BF5676">
        <w:rPr>
          <w:rFonts w:asciiTheme="minorEastAsia" w:eastAsiaTheme="minorEastAsia" w:hAnsiTheme="minorEastAsia" w:hint="eastAsia"/>
        </w:rPr>
        <w:t>(挙手の数を確認する。)</w:t>
      </w:r>
    </w:p>
    <w:p w:rsidR="00431721" w:rsidRPr="00431721" w:rsidRDefault="00431721" w:rsidP="004F6E61">
      <w:pPr>
        <w:ind w:firstLineChars="100" w:firstLine="219"/>
        <w:jc w:val="left"/>
        <w:rPr>
          <w:rFonts w:asciiTheme="minorEastAsia" w:eastAsiaTheme="minorEastAsia" w:hAnsiTheme="minorEastAsia"/>
        </w:rPr>
      </w:pPr>
    </w:p>
    <w:p w:rsidR="004F6E61" w:rsidRPr="00BF5676" w:rsidRDefault="004F6E61" w:rsidP="004F6E61">
      <w:pPr>
        <w:jc w:val="left"/>
        <w:rPr>
          <w:rFonts w:asciiTheme="minorEastAsia" w:eastAsiaTheme="minorEastAsia" w:hAnsiTheme="minorEastAsia"/>
          <w:b/>
          <w:u w:val="double"/>
        </w:rPr>
      </w:pPr>
      <w:r w:rsidRPr="00BF5676">
        <w:rPr>
          <w:rFonts w:asciiTheme="minorEastAsia" w:eastAsiaTheme="minorEastAsia" w:hAnsiTheme="minorEastAsia" w:cs="Times New Roman" w:hint="eastAsia"/>
          <w:b/>
        </w:rPr>
        <w:t>○議長（坂本照子君）</w:t>
      </w:r>
    </w:p>
    <w:p w:rsidR="004F6E61" w:rsidRDefault="004F6E61" w:rsidP="004F6E61">
      <w:pPr>
        <w:ind w:rightChars="-42" w:right="-92" w:firstLineChars="100" w:firstLine="219"/>
        <w:jc w:val="left"/>
        <w:rPr>
          <w:rFonts w:ascii="ＭＳ 明朝" w:hAnsi="ＭＳ 明朝"/>
        </w:rPr>
      </w:pPr>
      <w:r w:rsidRPr="009B3D2A">
        <w:rPr>
          <w:rFonts w:ascii="ＭＳ 明朝" w:hAnsi="ＭＳ 明朝" w:hint="eastAsia"/>
        </w:rPr>
        <w:t>全員賛成でございますので、原案のとおり許可することに決定いたしました。</w:t>
      </w:r>
    </w:p>
    <w:p w:rsidR="004F6E61" w:rsidRPr="007F698B" w:rsidRDefault="004F6E61" w:rsidP="004F6E61">
      <w:pPr>
        <w:ind w:rightChars="-42" w:right="-92" w:firstLineChars="100" w:firstLine="219"/>
        <w:jc w:val="left"/>
        <w:rPr>
          <w:rFonts w:asciiTheme="minorEastAsia" w:eastAsiaTheme="minorEastAsia" w:hAnsiTheme="minorEastAsia"/>
          <w:color w:val="FF0000"/>
        </w:rPr>
      </w:pPr>
      <w:r>
        <w:rPr>
          <w:rFonts w:ascii="ＭＳ 明朝" w:hAnsi="ＭＳ 明朝" w:hint="eastAsia"/>
        </w:rPr>
        <w:t>次に</w:t>
      </w:r>
      <w:r w:rsidRPr="00C96515">
        <w:rPr>
          <w:rFonts w:ascii="ＭＳ 明朝" w:hAnsi="ＭＳ 明朝" w:hint="eastAsia"/>
          <w:color w:val="auto"/>
        </w:rPr>
        <w:t>、</w:t>
      </w:r>
      <w:r w:rsidRPr="00C96515">
        <w:rPr>
          <w:rFonts w:asciiTheme="minorEastAsia" w:eastAsiaTheme="minorEastAsia" w:hAnsiTheme="minorEastAsia" w:hint="eastAsia"/>
          <w:color w:val="auto"/>
        </w:rPr>
        <w:t>議案第</w:t>
      </w:r>
      <w:r w:rsidR="002C53B4">
        <w:rPr>
          <w:rFonts w:asciiTheme="minorEastAsia" w:eastAsiaTheme="minorEastAsia" w:hAnsiTheme="minorEastAsia" w:hint="eastAsia"/>
          <w:color w:val="auto"/>
        </w:rPr>
        <w:t>40</w:t>
      </w:r>
      <w:r w:rsidRPr="00C96515">
        <w:rPr>
          <w:rFonts w:asciiTheme="minorEastAsia" w:eastAsiaTheme="minorEastAsia" w:hAnsiTheme="minorEastAsia" w:hint="eastAsia"/>
          <w:color w:val="auto"/>
        </w:rPr>
        <w:t>号、農地法第</w:t>
      </w:r>
      <w:r w:rsidR="002C53B4">
        <w:rPr>
          <w:rFonts w:asciiTheme="minorEastAsia" w:eastAsiaTheme="minorEastAsia" w:hAnsiTheme="minorEastAsia" w:hint="eastAsia"/>
          <w:color w:val="auto"/>
        </w:rPr>
        <w:t>5</w:t>
      </w:r>
      <w:r w:rsidRPr="00C96515">
        <w:rPr>
          <w:rFonts w:asciiTheme="minorEastAsia" w:eastAsiaTheme="minorEastAsia" w:hAnsiTheme="minorEastAsia" w:hint="eastAsia"/>
          <w:color w:val="auto"/>
        </w:rPr>
        <w:t>条の規定による</w:t>
      </w:r>
      <w:r>
        <w:rPr>
          <w:rFonts w:asciiTheme="minorEastAsia" w:eastAsiaTheme="minorEastAsia" w:hAnsiTheme="minorEastAsia" w:hint="eastAsia"/>
          <w:color w:val="auto"/>
        </w:rPr>
        <w:t>許可</w:t>
      </w:r>
      <w:r w:rsidR="002C53B4">
        <w:rPr>
          <w:rFonts w:asciiTheme="minorEastAsia" w:eastAsiaTheme="minorEastAsia" w:hAnsiTheme="minorEastAsia" w:hint="eastAsia"/>
          <w:color w:val="auto"/>
        </w:rPr>
        <w:t>取消</w:t>
      </w:r>
      <w:r w:rsidRPr="00C96515">
        <w:rPr>
          <w:rFonts w:asciiTheme="minorEastAsia" w:eastAsiaTheme="minorEastAsia" w:hAnsiTheme="minorEastAsia" w:hint="eastAsia"/>
          <w:color w:val="auto"/>
        </w:rPr>
        <w:t>を議題とします。事務局より議案の説明をお願いします。</w:t>
      </w:r>
    </w:p>
    <w:p w:rsidR="00344C08" w:rsidRPr="004F6E61" w:rsidRDefault="00344C08" w:rsidP="00344C08">
      <w:pPr>
        <w:adjustRightInd/>
        <w:ind w:left="219" w:hangingChars="100" w:hanging="219"/>
        <w:rPr>
          <w:rFonts w:asciiTheme="minorEastAsia" w:eastAsiaTheme="minorEastAsia" w:hAnsiTheme="minorEastAsia"/>
          <w:color w:val="auto"/>
        </w:rPr>
      </w:pPr>
    </w:p>
    <w:p w:rsidR="006937A3" w:rsidRDefault="00FE7ECE" w:rsidP="00ED2BE7">
      <w:pPr>
        <w:ind w:rightChars="52" w:right="114"/>
        <w:rPr>
          <w:rFonts w:asciiTheme="minorEastAsia" w:eastAsiaTheme="minorEastAsia" w:hAnsiTheme="minorEastAsia"/>
          <w:color w:val="auto"/>
        </w:rPr>
      </w:pPr>
      <w:r w:rsidRPr="00BF5676">
        <w:rPr>
          <w:rFonts w:asciiTheme="minorEastAsia" w:eastAsiaTheme="minorEastAsia" w:hAnsiTheme="minorEastAsia" w:hint="eastAsia"/>
          <w:b/>
          <w:color w:val="auto"/>
        </w:rPr>
        <w:t>○事務局（</w:t>
      </w:r>
      <w:r w:rsidR="002C53B4">
        <w:rPr>
          <w:rFonts w:asciiTheme="minorEastAsia" w:eastAsiaTheme="minorEastAsia" w:hAnsiTheme="minorEastAsia" w:hint="eastAsia"/>
          <w:b/>
          <w:color w:val="auto"/>
        </w:rPr>
        <w:t>坂</w:t>
      </w:r>
      <w:r w:rsidRPr="00BF5676">
        <w:rPr>
          <w:rFonts w:asciiTheme="minorEastAsia" w:eastAsiaTheme="minorEastAsia" w:hAnsiTheme="minorEastAsia" w:hint="eastAsia"/>
          <w:b/>
          <w:color w:val="auto"/>
        </w:rPr>
        <w:t>口</w:t>
      </w:r>
      <w:r w:rsidR="002C53B4">
        <w:rPr>
          <w:rFonts w:asciiTheme="minorEastAsia" w:eastAsiaTheme="minorEastAsia" w:hAnsiTheme="minorEastAsia" w:hint="eastAsia"/>
          <w:b/>
          <w:color w:val="auto"/>
        </w:rPr>
        <w:t>美治</w:t>
      </w:r>
      <w:r w:rsidRPr="00BF5676">
        <w:rPr>
          <w:rFonts w:asciiTheme="minorEastAsia" w:eastAsiaTheme="minorEastAsia" w:hAnsiTheme="minorEastAsia" w:hint="eastAsia"/>
          <w:b/>
          <w:color w:val="auto"/>
        </w:rPr>
        <w:t>君</w:t>
      </w:r>
      <w:r w:rsidRPr="00BF5676">
        <w:rPr>
          <w:rFonts w:asciiTheme="minorEastAsia" w:eastAsiaTheme="minorEastAsia" w:hAnsiTheme="minorEastAsia" w:hint="eastAsia"/>
          <w:color w:val="auto"/>
        </w:rPr>
        <w:t>）</w:t>
      </w:r>
    </w:p>
    <w:p w:rsidR="002C53B4" w:rsidRPr="00135E58" w:rsidRDefault="002C53B4" w:rsidP="002C53B4">
      <w:pPr>
        <w:ind w:firstLineChars="100" w:firstLine="219"/>
        <w:rPr>
          <w:rFonts w:ascii="ＭＳ 明朝" w:hAnsi="ＭＳ 明朝"/>
        </w:rPr>
      </w:pPr>
      <w:r w:rsidRPr="00135E58">
        <w:rPr>
          <w:rFonts w:ascii="ＭＳ 明朝" w:hAnsi="ＭＳ 明朝" w:hint="eastAsia"/>
        </w:rPr>
        <w:t>議案書</w:t>
      </w:r>
      <w:r>
        <w:rPr>
          <w:rFonts w:ascii="ＭＳ 明朝" w:hAnsi="ＭＳ 明朝" w:hint="eastAsia"/>
        </w:rPr>
        <w:t>の18</w:t>
      </w:r>
      <w:r w:rsidRPr="00135E58">
        <w:rPr>
          <w:rFonts w:ascii="ＭＳ 明朝" w:hAnsi="ＭＳ 明朝" w:hint="eastAsia"/>
        </w:rPr>
        <w:t>ページをお</w:t>
      </w:r>
      <w:r>
        <w:rPr>
          <w:rFonts w:ascii="ＭＳ 明朝" w:hAnsi="ＭＳ 明朝" w:hint="eastAsia"/>
        </w:rPr>
        <w:t>願します</w:t>
      </w:r>
      <w:r w:rsidRPr="00135E58">
        <w:rPr>
          <w:rFonts w:ascii="ＭＳ 明朝" w:hAnsi="ＭＳ 明朝" w:hint="eastAsia"/>
        </w:rPr>
        <w:t>。</w:t>
      </w:r>
    </w:p>
    <w:p w:rsidR="002C53B4" w:rsidRPr="00135E58" w:rsidRDefault="002C53B4" w:rsidP="002C53B4">
      <w:pPr>
        <w:ind w:firstLineChars="100" w:firstLine="219"/>
        <w:rPr>
          <w:rFonts w:ascii="ＭＳ 明朝" w:hAnsi="ＭＳ 明朝"/>
        </w:rPr>
      </w:pPr>
      <w:r>
        <w:rPr>
          <w:rFonts w:ascii="ＭＳ 明朝" w:hAnsi="ＭＳ 明朝" w:hint="eastAsia"/>
        </w:rPr>
        <w:t>議案</w:t>
      </w:r>
      <w:r w:rsidRPr="00135E58">
        <w:rPr>
          <w:rFonts w:ascii="ＭＳ 明朝" w:hAnsi="ＭＳ 明朝" w:hint="eastAsia"/>
        </w:rPr>
        <w:t>第</w:t>
      </w:r>
      <w:r>
        <w:rPr>
          <w:rFonts w:ascii="ＭＳ 明朝" w:hAnsi="ＭＳ 明朝" w:hint="eastAsia"/>
        </w:rPr>
        <w:t>40</w:t>
      </w:r>
      <w:r w:rsidRPr="00135E58">
        <w:rPr>
          <w:rFonts w:ascii="ＭＳ 明朝" w:hAnsi="ＭＳ 明朝" w:hint="eastAsia"/>
        </w:rPr>
        <w:t>号、農地法第</w:t>
      </w:r>
      <w:r w:rsidRPr="00DD28F6">
        <w:rPr>
          <w:rFonts w:ascii="ＭＳ 明朝" w:hAnsi="ＭＳ 明朝" w:hint="eastAsia"/>
          <w:color w:val="auto"/>
        </w:rPr>
        <w:t>５</w:t>
      </w:r>
      <w:r w:rsidRPr="00135E58">
        <w:rPr>
          <w:rFonts w:ascii="ＭＳ 明朝" w:hAnsi="ＭＳ 明朝" w:hint="eastAsia"/>
        </w:rPr>
        <w:t>条の規定による</w:t>
      </w:r>
      <w:r>
        <w:rPr>
          <w:rFonts w:ascii="ＭＳ 明朝" w:hAnsi="ＭＳ 明朝" w:hint="eastAsia"/>
        </w:rPr>
        <w:t>許可取消について、承認を求めるものでございます。</w:t>
      </w:r>
    </w:p>
    <w:p w:rsidR="002C53B4" w:rsidRPr="00135E58" w:rsidRDefault="002C53B4" w:rsidP="002C53B4">
      <w:pPr>
        <w:ind w:firstLineChars="100" w:firstLine="219"/>
        <w:rPr>
          <w:rFonts w:ascii="ＭＳ 明朝" w:hAnsi="ＭＳ 明朝"/>
        </w:rPr>
      </w:pPr>
    </w:p>
    <w:p w:rsidR="002C53B4" w:rsidRDefault="002C53B4" w:rsidP="002C53B4">
      <w:pPr>
        <w:ind w:firstLineChars="100" w:firstLine="219"/>
        <w:rPr>
          <w:rFonts w:ascii="ＭＳ 明朝" w:hAnsi="ＭＳ 明朝"/>
        </w:rPr>
      </w:pPr>
      <w:r>
        <w:rPr>
          <w:rFonts w:ascii="ＭＳ 明朝" w:hAnsi="ＭＳ 明朝" w:hint="eastAsia"/>
        </w:rPr>
        <w:t>提案番号１番、</w:t>
      </w:r>
      <w:r w:rsidRPr="00135E58">
        <w:rPr>
          <w:rFonts w:ascii="ＭＳ 明朝" w:hAnsi="ＭＳ 明朝" w:hint="eastAsia"/>
        </w:rPr>
        <w:t>土地の所在、</w:t>
      </w:r>
      <w:r>
        <w:rPr>
          <w:rFonts w:ascii="ＭＳ 明朝" w:hAnsi="ＭＳ 明朝" w:hint="eastAsia"/>
        </w:rPr>
        <w:t>譲受人の住所、氏名は、</w:t>
      </w:r>
      <w:r w:rsidRPr="00135E58">
        <w:rPr>
          <w:rFonts w:ascii="ＭＳ 明朝" w:hAnsi="ＭＳ 明朝" w:hint="eastAsia"/>
        </w:rPr>
        <w:t>議案書記載</w:t>
      </w:r>
      <w:r>
        <w:rPr>
          <w:rFonts w:ascii="ＭＳ 明朝" w:hAnsi="ＭＳ 明朝" w:hint="eastAsia"/>
        </w:rPr>
        <w:t>の</w:t>
      </w:r>
      <w:r w:rsidRPr="00135E58">
        <w:rPr>
          <w:rFonts w:ascii="ＭＳ 明朝" w:hAnsi="ＭＳ 明朝" w:hint="eastAsia"/>
        </w:rPr>
        <w:t>とおりでございます。</w:t>
      </w:r>
    </w:p>
    <w:p w:rsidR="002C53B4" w:rsidRDefault="002C53B4" w:rsidP="002C53B4">
      <w:pPr>
        <w:ind w:firstLineChars="100" w:firstLine="219"/>
        <w:rPr>
          <w:rFonts w:ascii="ＭＳ 明朝" w:hAnsi="ＭＳ 明朝"/>
        </w:rPr>
      </w:pPr>
      <w:r>
        <w:rPr>
          <w:rFonts w:ascii="ＭＳ 明朝" w:hAnsi="ＭＳ 明朝" w:hint="eastAsia"/>
        </w:rPr>
        <w:t>本案件は、平成30年8月6日付けで、賃貸借権設定により、中古車販売店を目的として許可したものです。</w:t>
      </w:r>
    </w:p>
    <w:p w:rsidR="002C53B4" w:rsidRDefault="002C53B4" w:rsidP="002C53B4">
      <w:pPr>
        <w:rPr>
          <w:rFonts w:ascii="ＭＳ 明朝" w:hAnsi="ＭＳ 明朝"/>
        </w:rPr>
      </w:pPr>
      <w:r>
        <w:rPr>
          <w:rFonts w:ascii="ＭＳ 明朝" w:hAnsi="ＭＳ 明朝" w:hint="eastAsia"/>
        </w:rPr>
        <w:t xml:space="preserve">　取消理由につきましては、事業計画者の事業断念に伴い、令和２年３月３１日付けで、取り消し願いが提出されたものでございます。</w:t>
      </w:r>
    </w:p>
    <w:p w:rsidR="002C53B4" w:rsidRDefault="002C53B4" w:rsidP="002C53B4">
      <w:pPr>
        <w:ind w:firstLineChars="100" w:firstLine="219"/>
        <w:rPr>
          <w:rFonts w:ascii="ＭＳ 明朝" w:hAnsi="ＭＳ 明朝"/>
        </w:rPr>
      </w:pPr>
      <w:r>
        <w:rPr>
          <w:rFonts w:ascii="ＭＳ 明朝" w:hAnsi="ＭＳ 明朝" w:hint="eastAsia"/>
        </w:rPr>
        <w:t>次に、議案書の１９ページをお願いします。</w:t>
      </w:r>
    </w:p>
    <w:p w:rsidR="002C53B4" w:rsidRPr="00DD6AF4" w:rsidRDefault="002C53B4" w:rsidP="002C53B4">
      <w:pPr>
        <w:rPr>
          <w:rFonts w:ascii="ＭＳ 明朝" w:hAnsi="ＭＳ 明朝"/>
        </w:rPr>
      </w:pPr>
    </w:p>
    <w:p w:rsidR="002C53B4" w:rsidRDefault="002C53B4" w:rsidP="002C53B4">
      <w:pPr>
        <w:ind w:firstLineChars="100" w:firstLine="219"/>
        <w:rPr>
          <w:rFonts w:ascii="ＭＳ 明朝" w:hAnsi="ＭＳ 明朝"/>
        </w:rPr>
      </w:pPr>
      <w:r>
        <w:rPr>
          <w:rFonts w:ascii="ＭＳ 明朝" w:hAnsi="ＭＳ 明朝" w:hint="eastAsia"/>
        </w:rPr>
        <w:t>提案番号２番、</w:t>
      </w:r>
      <w:r w:rsidRPr="00135E58">
        <w:rPr>
          <w:rFonts w:ascii="ＭＳ 明朝" w:hAnsi="ＭＳ 明朝" w:hint="eastAsia"/>
        </w:rPr>
        <w:t>土地の所在、</w:t>
      </w:r>
      <w:r>
        <w:rPr>
          <w:rFonts w:ascii="ＭＳ 明朝" w:hAnsi="ＭＳ 明朝" w:hint="eastAsia"/>
        </w:rPr>
        <w:t>譲受人の住所、氏名は、</w:t>
      </w:r>
      <w:r w:rsidRPr="00135E58">
        <w:rPr>
          <w:rFonts w:ascii="ＭＳ 明朝" w:hAnsi="ＭＳ 明朝" w:hint="eastAsia"/>
        </w:rPr>
        <w:t>議案書記載</w:t>
      </w:r>
      <w:r>
        <w:rPr>
          <w:rFonts w:ascii="ＭＳ 明朝" w:hAnsi="ＭＳ 明朝" w:hint="eastAsia"/>
        </w:rPr>
        <w:t>の</w:t>
      </w:r>
      <w:r w:rsidRPr="00135E58">
        <w:rPr>
          <w:rFonts w:ascii="ＭＳ 明朝" w:hAnsi="ＭＳ 明朝" w:hint="eastAsia"/>
        </w:rPr>
        <w:t>とおりでございます。</w:t>
      </w:r>
    </w:p>
    <w:p w:rsidR="002C53B4" w:rsidRDefault="002C53B4" w:rsidP="002C53B4">
      <w:pPr>
        <w:ind w:firstLineChars="100" w:firstLine="219"/>
        <w:rPr>
          <w:rFonts w:ascii="ＭＳ 明朝" w:hAnsi="ＭＳ 明朝"/>
        </w:rPr>
      </w:pPr>
      <w:r>
        <w:rPr>
          <w:rFonts w:ascii="ＭＳ 明朝" w:hAnsi="ＭＳ 明朝" w:hint="eastAsia"/>
        </w:rPr>
        <w:t>本案件は、令和元年7月5日付けで、所有権移転により、宅地分譲地を目的として許可したものです。</w:t>
      </w:r>
    </w:p>
    <w:p w:rsidR="002C53B4" w:rsidRDefault="002C53B4" w:rsidP="002C53B4">
      <w:pPr>
        <w:rPr>
          <w:rFonts w:ascii="ＭＳ 明朝" w:hAnsi="ＭＳ 明朝"/>
        </w:rPr>
      </w:pPr>
      <w:r>
        <w:rPr>
          <w:rFonts w:ascii="ＭＳ 明朝" w:hAnsi="ＭＳ 明朝" w:hint="eastAsia"/>
        </w:rPr>
        <w:t xml:space="preserve">　取消理由につきましては、事業計画者の事業断念に伴い、令和２年５月１５日付けで、取り消し願いが提出されたものでございます。</w:t>
      </w:r>
    </w:p>
    <w:p w:rsidR="002C53B4" w:rsidRDefault="002C53B4" w:rsidP="002C53B4">
      <w:pPr>
        <w:ind w:firstLineChars="100" w:firstLine="219"/>
        <w:rPr>
          <w:rFonts w:ascii="ＭＳ 明朝" w:hAnsi="ＭＳ 明朝"/>
        </w:rPr>
      </w:pPr>
      <w:r w:rsidRPr="00135E58">
        <w:rPr>
          <w:rFonts w:ascii="ＭＳ 明朝" w:hAnsi="ＭＳ 明朝" w:hint="eastAsia"/>
        </w:rPr>
        <w:t>以上</w:t>
      </w:r>
      <w:r>
        <w:rPr>
          <w:rFonts w:ascii="ＭＳ 明朝" w:hAnsi="ＭＳ 明朝" w:hint="eastAsia"/>
        </w:rPr>
        <w:t>２件でございます</w:t>
      </w:r>
      <w:r w:rsidRPr="00135E58">
        <w:rPr>
          <w:rFonts w:ascii="ＭＳ 明朝" w:hAnsi="ＭＳ 明朝" w:hint="eastAsia"/>
        </w:rPr>
        <w:t>。</w:t>
      </w:r>
    </w:p>
    <w:p w:rsidR="000F5CE9" w:rsidRDefault="000F5CE9" w:rsidP="000F5CE9">
      <w:pPr>
        <w:ind w:firstLineChars="100" w:firstLine="220"/>
        <w:rPr>
          <w:b/>
        </w:rPr>
      </w:pPr>
    </w:p>
    <w:p w:rsidR="009D3636" w:rsidRPr="00BF5676" w:rsidRDefault="009D3636" w:rsidP="009D3636">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9D3636" w:rsidRPr="009B3D2A" w:rsidRDefault="009D3636" w:rsidP="009D3636">
      <w:pPr>
        <w:ind w:rightChars="-42" w:right="-92" w:firstLineChars="100" w:firstLine="219"/>
        <w:jc w:val="left"/>
        <w:rPr>
          <w:rFonts w:ascii="ＭＳ 明朝" w:hAnsi="ＭＳ 明朝"/>
        </w:rPr>
      </w:pPr>
      <w:r w:rsidRPr="009B3D2A">
        <w:rPr>
          <w:rFonts w:ascii="ＭＳ 明朝" w:hAnsi="ＭＳ 明朝" w:hint="eastAsia"/>
          <w:color w:val="auto"/>
        </w:rPr>
        <w:t>事務</w:t>
      </w:r>
      <w:r w:rsidRPr="009B3D2A">
        <w:rPr>
          <w:rFonts w:ascii="ＭＳ 明朝" w:hAnsi="ＭＳ 明朝" w:hint="eastAsia"/>
        </w:rPr>
        <w:t>局からの説明</w:t>
      </w:r>
      <w:r>
        <w:rPr>
          <w:rFonts w:ascii="ＭＳ 明朝" w:hAnsi="ＭＳ 明朝" w:hint="eastAsia"/>
        </w:rPr>
        <w:t>が終わりました。</w:t>
      </w:r>
      <w:r w:rsidRPr="009B3D2A">
        <w:rPr>
          <w:rFonts w:ascii="ＭＳ 明朝" w:hAnsi="ＭＳ 明朝" w:hint="eastAsia"/>
        </w:rPr>
        <w:t>これより質疑を行います。発言のある方は挙手をお願います。</w:t>
      </w:r>
    </w:p>
    <w:p w:rsidR="009D3636" w:rsidRPr="009D3636" w:rsidRDefault="009D3636" w:rsidP="000F5CE9">
      <w:pPr>
        <w:ind w:firstLineChars="100" w:firstLine="220"/>
        <w:rPr>
          <w:b/>
        </w:rPr>
      </w:pPr>
    </w:p>
    <w:p w:rsidR="0080653B" w:rsidRPr="008764B3" w:rsidRDefault="0080653B" w:rsidP="0080653B">
      <w:pPr>
        <w:jc w:val="left"/>
        <w:rPr>
          <w:rFonts w:asciiTheme="minorEastAsia" w:eastAsiaTheme="minorEastAsia" w:hAnsiTheme="minorEastAsia"/>
          <w:b/>
        </w:rPr>
      </w:pPr>
      <w:r>
        <w:rPr>
          <w:rFonts w:asciiTheme="minorEastAsia" w:eastAsiaTheme="minorEastAsia" w:hAnsiTheme="minorEastAsia" w:hint="eastAsia"/>
          <w:b/>
        </w:rPr>
        <w:t>１３</w:t>
      </w:r>
      <w:r w:rsidRPr="008764B3">
        <w:rPr>
          <w:rFonts w:asciiTheme="minorEastAsia" w:eastAsiaTheme="minorEastAsia" w:hAnsiTheme="minorEastAsia" w:hint="eastAsia"/>
          <w:b/>
        </w:rPr>
        <w:t>番（</w:t>
      </w:r>
      <w:r>
        <w:rPr>
          <w:rFonts w:asciiTheme="minorEastAsia" w:eastAsiaTheme="minorEastAsia" w:hAnsiTheme="minorEastAsia" w:hint="eastAsia"/>
          <w:b/>
        </w:rPr>
        <w:t>隈部誠一</w:t>
      </w:r>
      <w:r w:rsidRPr="008764B3">
        <w:rPr>
          <w:rFonts w:asciiTheme="minorEastAsia" w:eastAsiaTheme="minorEastAsia" w:hAnsiTheme="minorEastAsia" w:hint="eastAsia"/>
          <w:b/>
        </w:rPr>
        <w:t>君）</w:t>
      </w:r>
    </w:p>
    <w:p w:rsidR="0080653B" w:rsidRDefault="00DD6AF4" w:rsidP="000F5CE9">
      <w:pPr>
        <w:ind w:firstLineChars="100" w:firstLine="219"/>
      </w:pPr>
      <w:r>
        <w:rPr>
          <w:rFonts w:hint="eastAsia"/>
        </w:rPr>
        <w:t>許可取り消し後の</w:t>
      </w:r>
      <w:r w:rsidR="0080653B">
        <w:rPr>
          <w:rFonts w:hint="eastAsia"/>
        </w:rPr>
        <w:t>土地の利用は</w:t>
      </w:r>
      <w:r>
        <w:rPr>
          <w:rFonts w:hint="eastAsia"/>
        </w:rPr>
        <w:t>どうさ</w:t>
      </w:r>
      <w:r w:rsidR="007864E4">
        <w:rPr>
          <w:rFonts w:hint="eastAsia"/>
        </w:rPr>
        <w:t>れるのですか。</w:t>
      </w:r>
    </w:p>
    <w:p w:rsidR="0080653B" w:rsidRDefault="0080653B" w:rsidP="000F5CE9">
      <w:pPr>
        <w:ind w:firstLineChars="100" w:firstLine="219"/>
      </w:pPr>
    </w:p>
    <w:p w:rsidR="0080653B" w:rsidRDefault="0080653B" w:rsidP="0080653B">
      <w:pPr>
        <w:ind w:rightChars="52" w:right="114"/>
        <w:rPr>
          <w:rFonts w:asciiTheme="minorEastAsia" w:eastAsiaTheme="minorEastAsia" w:hAnsiTheme="minorEastAsia"/>
          <w:color w:val="auto"/>
        </w:rPr>
      </w:pPr>
      <w:r w:rsidRPr="00BF5676">
        <w:rPr>
          <w:rFonts w:asciiTheme="minorEastAsia" w:eastAsiaTheme="minorEastAsia" w:hAnsiTheme="minorEastAsia" w:hint="eastAsia"/>
          <w:b/>
          <w:color w:val="auto"/>
        </w:rPr>
        <w:t>○事務局（</w:t>
      </w:r>
      <w:r>
        <w:rPr>
          <w:rFonts w:asciiTheme="minorEastAsia" w:eastAsiaTheme="minorEastAsia" w:hAnsiTheme="minorEastAsia" w:hint="eastAsia"/>
          <w:b/>
          <w:color w:val="auto"/>
        </w:rPr>
        <w:t>坂</w:t>
      </w:r>
      <w:r w:rsidRPr="00BF5676">
        <w:rPr>
          <w:rFonts w:asciiTheme="minorEastAsia" w:eastAsiaTheme="minorEastAsia" w:hAnsiTheme="minorEastAsia" w:hint="eastAsia"/>
          <w:b/>
          <w:color w:val="auto"/>
        </w:rPr>
        <w:t>口</w:t>
      </w:r>
      <w:r>
        <w:rPr>
          <w:rFonts w:asciiTheme="minorEastAsia" w:eastAsiaTheme="minorEastAsia" w:hAnsiTheme="minorEastAsia" w:hint="eastAsia"/>
          <w:b/>
          <w:color w:val="auto"/>
        </w:rPr>
        <w:t>美治</w:t>
      </w:r>
      <w:r w:rsidRPr="00BF5676">
        <w:rPr>
          <w:rFonts w:asciiTheme="minorEastAsia" w:eastAsiaTheme="minorEastAsia" w:hAnsiTheme="minorEastAsia" w:hint="eastAsia"/>
          <w:b/>
          <w:color w:val="auto"/>
        </w:rPr>
        <w:t>君</w:t>
      </w:r>
      <w:r w:rsidRPr="00BF5676">
        <w:rPr>
          <w:rFonts w:asciiTheme="minorEastAsia" w:eastAsiaTheme="minorEastAsia" w:hAnsiTheme="minorEastAsia" w:hint="eastAsia"/>
          <w:color w:val="auto"/>
        </w:rPr>
        <w:t>）</w:t>
      </w:r>
    </w:p>
    <w:p w:rsidR="0080653B" w:rsidRDefault="0080653B" w:rsidP="000F5CE9">
      <w:pPr>
        <w:ind w:firstLineChars="100" w:firstLine="219"/>
      </w:pPr>
      <w:r>
        <w:rPr>
          <w:rFonts w:hint="eastAsia"/>
        </w:rPr>
        <w:t>ただ今の隈部委員の質問にお答えします。</w:t>
      </w:r>
    </w:p>
    <w:p w:rsidR="0080653B" w:rsidRDefault="0080653B" w:rsidP="000F5CE9">
      <w:pPr>
        <w:ind w:firstLineChars="100" w:firstLine="219"/>
      </w:pPr>
      <w:r>
        <w:rPr>
          <w:rFonts w:hint="eastAsia"/>
        </w:rPr>
        <w:t>提案番号１番は、賃貸借権設定による中古車展示店の転用許可であったため、</w:t>
      </w:r>
      <w:r w:rsidR="005B28FA">
        <w:rPr>
          <w:rFonts w:hint="eastAsia"/>
        </w:rPr>
        <w:t>事業計画者の事業断念により、許可を取り消されるもので、現地</w:t>
      </w:r>
      <w:r w:rsidR="007864E4">
        <w:rPr>
          <w:rFonts w:hint="eastAsia"/>
        </w:rPr>
        <w:t>を確認しましたが、いつでも</w:t>
      </w:r>
      <w:r w:rsidR="0090528B">
        <w:rPr>
          <w:rFonts w:hint="eastAsia"/>
        </w:rPr>
        <w:t>耕作</w:t>
      </w:r>
      <w:r w:rsidR="007864E4">
        <w:rPr>
          <w:rFonts w:hint="eastAsia"/>
        </w:rPr>
        <w:t>出来る</w:t>
      </w:r>
      <w:r w:rsidR="0090528B">
        <w:rPr>
          <w:rFonts w:hint="eastAsia"/>
        </w:rPr>
        <w:t>ような状態となっております。</w:t>
      </w:r>
      <w:r w:rsidR="005B28FA">
        <w:rPr>
          <w:rFonts w:hint="eastAsia"/>
        </w:rPr>
        <w:t>新たな転用計画があれば、新規の計画として申請してもらう事になります。</w:t>
      </w:r>
    </w:p>
    <w:p w:rsidR="0090528B" w:rsidRDefault="007864E4" w:rsidP="000F5CE9">
      <w:pPr>
        <w:ind w:firstLineChars="100" w:firstLine="219"/>
      </w:pPr>
      <w:r>
        <w:rPr>
          <w:rFonts w:hint="eastAsia"/>
        </w:rPr>
        <w:t>次に、</w:t>
      </w:r>
      <w:r w:rsidR="0090528B">
        <w:rPr>
          <w:rFonts w:hint="eastAsia"/>
        </w:rPr>
        <w:t>提案番号２番については、</w:t>
      </w:r>
      <w:r w:rsidR="005B28FA">
        <w:rPr>
          <w:rFonts w:hint="eastAsia"/>
        </w:rPr>
        <w:t>所有権移転による宅地分譲での転用ですが、許可後</w:t>
      </w:r>
      <w:r w:rsidR="009D3636">
        <w:rPr>
          <w:rFonts w:hint="eastAsia"/>
        </w:rPr>
        <w:t>に</w:t>
      </w:r>
      <w:r w:rsidR="005B28FA">
        <w:rPr>
          <w:rFonts w:hint="eastAsia"/>
        </w:rPr>
        <w:t>所有権移転登記はなされておらず、元の所有者のままの状態</w:t>
      </w:r>
      <w:r>
        <w:rPr>
          <w:rFonts w:hint="eastAsia"/>
        </w:rPr>
        <w:t>となっていました</w:t>
      </w:r>
      <w:r w:rsidR="005B28FA">
        <w:rPr>
          <w:rFonts w:hint="eastAsia"/>
        </w:rPr>
        <w:t>。現地</w:t>
      </w:r>
      <w:r>
        <w:rPr>
          <w:rFonts w:hint="eastAsia"/>
        </w:rPr>
        <w:t>を確認しましたが、いつでも耕作出来るような</w:t>
      </w:r>
      <w:r w:rsidR="005B28FA">
        <w:rPr>
          <w:rFonts w:hint="eastAsia"/>
        </w:rPr>
        <w:t>状態となっております。</w:t>
      </w:r>
    </w:p>
    <w:p w:rsidR="0080653B" w:rsidRDefault="0080653B" w:rsidP="000F5CE9">
      <w:pPr>
        <w:ind w:firstLineChars="100" w:firstLine="220"/>
        <w:rPr>
          <w:b/>
        </w:rPr>
      </w:pPr>
    </w:p>
    <w:p w:rsidR="005B28FA" w:rsidRPr="00BF5676" w:rsidRDefault="005B28FA" w:rsidP="005B28FA">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5B28FA" w:rsidRDefault="005B28FA" w:rsidP="000F5CE9">
      <w:pPr>
        <w:ind w:firstLineChars="100" w:firstLine="219"/>
      </w:pPr>
      <w:r w:rsidRPr="005B28FA">
        <w:rPr>
          <w:rFonts w:hint="eastAsia"/>
        </w:rPr>
        <w:t>隈部委員よろしいですか。</w:t>
      </w:r>
    </w:p>
    <w:p w:rsidR="009D3636" w:rsidRPr="005B28FA" w:rsidRDefault="009D3636" w:rsidP="000F5CE9">
      <w:pPr>
        <w:ind w:firstLineChars="100" w:firstLine="219"/>
      </w:pPr>
    </w:p>
    <w:p w:rsidR="005B28FA" w:rsidRDefault="009D3636" w:rsidP="009D3636">
      <w:pPr>
        <w:rPr>
          <w:rFonts w:asciiTheme="minorEastAsia" w:eastAsiaTheme="minorEastAsia" w:hAnsiTheme="minorEastAsia"/>
          <w:b/>
        </w:rPr>
      </w:pPr>
      <w:r>
        <w:rPr>
          <w:rFonts w:asciiTheme="minorEastAsia" w:eastAsiaTheme="minorEastAsia" w:hAnsiTheme="minorEastAsia" w:hint="eastAsia"/>
          <w:b/>
        </w:rPr>
        <w:lastRenderedPageBreak/>
        <w:t>１３</w:t>
      </w:r>
      <w:r w:rsidRPr="008764B3">
        <w:rPr>
          <w:rFonts w:asciiTheme="minorEastAsia" w:eastAsiaTheme="minorEastAsia" w:hAnsiTheme="minorEastAsia" w:hint="eastAsia"/>
          <w:b/>
        </w:rPr>
        <w:t>番（</w:t>
      </w:r>
      <w:r>
        <w:rPr>
          <w:rFonts w:asciiTheme="minorEastAsia" w:eastAsiaTheme="minorEastAsia" w:hAnsiTheme="minorEastAsia" w:hint="eastAsia"/>
          <w:b/>
        </w:rPr>
        <w:t>隈部誠一</w:t>
      </w:r>
      <w:r w:rsidRPr="008764B3">
        <w:rPr>
          <w:rFonts w:asciiTheme="minorEastAsia" w:eastAsiaTheme="minorEastAsia" w:hAnsiTheme="minorEastAsia" w:hint="eastAsia"/>
          <w:b/>
        </w:rPr>
        <w:t>君）</w:t>
      </w:r>
    </w:p>
    <w:p w:rsidR="009D3636" w:rsidRPr="009D3636" w:rsidRDefault="009D3636" w:rsidP="009D3636">
      <w:r>
        <w:rPr>
          <w:rFonts w:asciiTheme="minorEastAsia" w:eastAsiaTheme="minorEastAsia" w:hAnsiTheme="minorEastAsia" w:hint="eastAsia"/>
          <w:b/>
        </w:rPr>
        <w:t xml:space="preserve">　</w:t>
      </w:r>
      <w:r w:rsidRPr="009D3636">
        <w:rPr>
          <w:rFonts w:asciiTheme="minorEastAsia" w:eastAsiaTheme="minorEastAsia" w:hAnsiTheme="minorEastAsia" w:hint="eastAsia"/>
        </w:rPr>
        <w:t>了解しました。</w:t>
      </w:r>
    </w:p>
    <w:p w:rsidR="003C2F5B" w:rsidRPr="009B3D2A" w:rsidRDefault="003C2F5B" w:rsidP="003C2F5B">
      <w:pPr>
        <w:ind w:rightChars="-42" w:right="-92"/>
        <w:jc w:val="left"/>
        <w:rPr>
          <w:rFonts w:ascii="ＭＳ 明朝" w:hAnsi="ＭＳ 明朝"/>
        </w:rPr>
      </w:pPr>
    </w:p>
    <w:p w:rsidR="003C2F5B" w:rsidRPr="00BF5676" w:rsidRDefault="003C2F5B" w:rsidP="003C2F5B">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3C2F5B" w:rsidRPr="009B3D2A" w:rsidRDefault="009D3636" w:rsidP="003C2F5B">
      <w:pPr>
        <w:ind w:rightChars="-42" w:right="-92" w:firstLineChars="100" w:firstLine="219"/>
        <w:jc w:val="left"/>
        <w:rPr>
          <w:rFonts w:ascii="ＭＳ 明朝" w:hAnsi="ＭＳ 明朝"/>
        </w:rPr>
      </w:pPr>
      <w:r>
        <w:rPr>
          <w:rFonts w:ascii="ＭＳ 明朝" w:hAnsi="ＭＳ 明朝" w:hint="eastAsia"/>
        </w:rPr>
        <w:t>他に質疑はありませんか</w:t>
      </w:r>
      <w:r w:rsidR="003C2F5B" w:rsidRPr="009B3D2A">
        <w:rPr>
          <w:rFonts w:ascii="ＭＳ 明朝" w:hAnsi="ＭＳ 明朝" w:hint="eastAsia"/>
        </w:rPr>
        <w:t>。それではお諮りいたします。</w:t>
      </w:r>
      <w:r w:rsidR="003C2F5B">
        <w:rPr>
          <w:rFonts w:ascii="ＭＳ 明朝" w:hAnsi="ＭＳ 明朝" w:hint="eastAsia"/>
        </w:rPr>
        <w:t>議案第40号は</w:t>
      </w:r>
      <w:r w:rsidR="003C2F5B" w:rsidRPr="009B3D2A">
        <w:rPr>
          <w:rFonts w:ascii="ＭＳ 明朝" w:hAnsi="ＭＳ 明朝" w:hint="eastAsia"/>
        </w:rPr>
        <w:t>原案のとおり</w:t>
      </w:r>
      <w:r w:rsidR="003C2F5B">
        <w:rPr>
          <w:rFonts w:ascii="ＭＳ 明朝" w:hAnsi="ＭＳ 明朝" w:hint="eastAsia"/>
        </w:rPr>
        <w:t>決定</w:t>
      </w:r>
      <w:r w:rsidR="003C2F5B" w:rsidRPr="009B3D2A">
        <w:rPr>
          <w:rFonts w:ascii="ＭＳ 明朝" w:hAnsi="ＭＳ 明朝" w:hint="eastAsia"/>
        </w:rPr>
        <w:t>することに賛成の方は挙手願います。</w:t>
      </w:r>
    </w:p>
    <w:p w:rsidR="003C2F5B" w:rsidRPr="003C2F5B" w:rsidRDefault="003C2F5B" w:rsidP="003C2F5B">
      <w:pPr>
        <w:ind w:rightChars="-42" w:right="-92"/>
        <w:jc w:val="left"/>
        <w:rPr>
          <w:rFonts w:ascii="ＭＳ 明朝" w:hAnsi="ＭＳ 明朝"/>
        </w:rPr>
      </w:pPr>
    </w:p>
    <w:p w:rsidR="003C2F5B" w:rsidRPr="009B3D2A" w:rsidRDefault="003C2F5B" w:rsidP="003C2F5B">
      <w:pPr>
        <w:ind w:rightChars="-42" w:right="-92"/>
        <w:jc w:val="center"/>
        <w:rPr>
          <w:rFonts w:ascii="ＭＳ 明朝" w:hAnsi="ＭＳ 明朝"/>
        </w:rPr>
      </w:pPr>
      <w:r w:rsidRPr="009B3D2A">
        <w:rPr>
          <w:rFonts w:ascii="ＭＳ 明朝" w:hAnsi="ＭＳ 明朝" w:hint="eastAsia"/>
        </w:rPr>
        <w:t>(挙手の数を確認する。)</w:t>
      </w:r>
    </w:p>
    <w:p w:rsidR="003C2F5B" w:rsidRPr="009B3D2A" w:rsidRDefault="003C2F5B" w:rsidP="003C2F5B">
      <w:pPr>
        <w:ind w:rightChars="-42" w:right="-92"/>
        <w:jc w:val="left"/>
        <w:rPr>
          <w:rFonts w:ascii="ＭＳ 明朝" w:hAnsi="ＭＳ 明朝"/>
        </w:rPr>
      </w:pPr>
    </w:p>
    <w:p w:rsidR="003C2F5B" w:rsidRPr="00BF5676" w:rsidRDefault="003C2F5B" w:rsidP="003C2F5B">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3C2F5B" w:rsidRPr="009B3D2A" w:rsidRDefault="003C2F5B" w:rsidP="003C2F5B">
      <w:pPr>
        <w:ind w:rightChars="-42" w:right="-92" w:firstLineChars="100" w:firstLine="219"/>
        <w:jc w:val="left"/>
        <w:rPr>
          <w:rFonts w:ascii="ＭＳ 明朝" w:hAnsi="ＭＳ 明朝"/>
        </w:rPr>
      </w:pPr>
      <w:r w:rsidRPr="009B3D2A">
        <w:rPr>
          <w:rFonts w:ascii="ＭＳ 明朝" w:hAnsi="ＭＳ 明朝" w:hint="eastAsia"/>
        </w:rPr>
        <w:t>全員賛成でございますので、原案のとおり決定いたしました。</w:t>
      </w:r>
    </w:p>
    <w:p w:rsidR="00657892" w:rsidRPr="003C2F5B" w:rsidRDefault="00657892" w:rsidP="003C2F5B">
      <w:pPr>
        <w:adjustRightInd/>
        <w:ind w:firstLineChars="100" w:firstLine="219"/>
        <w:jc w:val="left"/>
        <w:rPr>
          <w:rFonts w:asciiTheme="minorEastAsia" w:eastAsiaTheme="minorEastAsia" w:hAnsiTheme="minorEastAsia" w:cs="Times New Roman"/>
          <w:b/>
        </w:rPr>
      </w:pPr>
      <w:r w:rsidRPr="00BF5676">
        <w:rPr>
          <w:rFonts w:asciiTheme="minorEastAsia" w:eastAsiaTheme="minorEastAsia" w:hAnsiTheme="minorEastAsia" w:hint="eastAsia"/>
          <w:color w:val="auto"/>
        </w:rPr>
        <w:t>次に、議案第</w:t>
      </w:r>
      <w:r w:rsidR="003C2F5B">
        <w:rPr>
          <w:rFonts w:asciiTheme="minorEastAsia" w:eastAsiaTheme="minorEastAsia" w:hAnsiTheme="minorEastAsia" w:hint="eastAsia"/>
          <w:color w:val="auto"/>
        </w:rPr>
        <w:t>41</w:t>
      </w:r>
      <w:r w:rsidRPr="00BF5676">
        <w:rPr>
          <w:rFonts w:asciiTheme="minorEastAsia" w:eastAsiaTheme="minorEastAsia" w:hAnsiTheme="minorEastAsia" w:hint="eastAsia"/>
          <w:color w:val="auto"/>
        </w:rPr>
        <w:t>号</w:t>
      </w:r>
      <w:r>
        <w:rPr>
          <w:rFonts w:asciiTheme="minorEastAsia" w:eastAsiaTheme="minorEastAsia" w:hAnsiTheme="minorEastAsia" w:hint="eastAsia"/>
          <w:color w:val="auto"/>
        </w:rPr>
        <w:t>、</w:t>
      </w:r>
      <w:r w:rsidRPr="00BF5676">
        <w:rPr>
          <w:rFonts w:asciiTheme="minorEastAsia" w:eastAsiaTheme="minorEastAsia" w:hAnsiTheme="minorEastAsia" w:hint="eastAsia"/>
          <w:color w:val="auto"/>
        </w:rPr>
        <w:t>農地法第</w:t>
      </w:r>
      <w:r>
        <w:rPr>
          <w:rFonts w:asciiTheme="minorEastAsia" w:eastAsiaTheme="minorEastAsia" w:hAnsiTheme="minorEastAsia" w:hint="eastAsia"/>
          <w:color w:val="auto"/>
        </w:rPr>
        <w:t>4</w:t>
      </w:r>
      <w:r w:rsidRPr="00BF5676">
        <w:rPr>
          <w:rFonts w:asciiTheme="minorEastAsia" w:eastAsiaTheme="minorEastAsia" w:hAnsiTheme="minorEastAsia" w:hint="eastAsia"/>
          <w:color w:val="auto"/>
        </w:rPr>
        <w:t>条の規定による</w:t>
      </w:r>
      <w:r>
        <w:rPr>
          <w:rFonts w:asciiTheme="minorEastAsia" w:eastAsiaTheme="minorEastAsia" w:hAnsiTheme="minorEastAsia" w:hint="eastAsia"/>
          <w:color w:val="auto"/>
        </w:rPr>
        <w:t>農地等の転用許可申請を議題といたします。</w:t>
      </w:r>
      <w:r w:rsidRPr="00BF5676">
        <w:rPr>
          <w:rFonts w:asciiTheme="minorEastAsia" w:eastAsiaTheme="minorEastAsia" w:hAnsiTheme="minorEastAsia" w:hint="eastAsia"/>
          <w:color w:val="auto"/>
        </w:rPr>
        <w:t>事務局より議案の説明をお願いします。</w:t>
      </w:r>
    </w:p>
    <w:p w:rsidR="00A2760E" w:rsidRDefault="00A2760E" w:rsidP="00ED2BE7">
      <w:pPr>
        <w:adjustRightInd/>
        <w:jc w:val="left"/>
        <w:rPr>
          <w:rFonts w:asciiTheme="minorEastAsia" w:eastAsiaTheme="minorEastAsia" w:hAnsiTheme="minorEastAsia" w:cs="Times New Roman"/>
          <w:b/>
        </w:rPr>
      </w:pPr>
    </w:p>
    <w:p w:rsidR="00CB28B0" w:rsidRDefault="00CB28B0" w:rsidP="00CB28B0">
      <w:pPr>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w:t>
      </w:r>
      <w:r>
        <w:rPr>
          <w:rFonts w:asciiTheme="minorEastAsia" w:eastAsiaTheme="minorEastAsia" w:hAnsiTheme="minorEastAsia" w:cs="Times New Roman" w:hint="eastAsia"/>
          <w:b/>
        </w:rPr>
        <w:t>事務局</w:t>
      </w:r>
      <w:r w:rsidRPr="00BF5676">
        <w:rPr>
          <w:rFonts w:asciiTheme="minorEastAsia" w:eastAsiaTheme="minorEastAsia" w:hAnsiTheme="minorEastAsia" w:cs="Times New Roman" w:hint="eastAsia"/>
          <w:b/>
        </w:rPr>
        <w:t>（</w:t>
      </w:r>
      <w:r w:rsidR="009A503D">
        <w:rPr>
          <w:rFonts w:asciiTheme="minorEastAsia" w:eastAsiaTheme="minorEastAsia" w:hAnsiTheme="minorEastAsia" w:cs="Times New Roman" w:hint="eastAsia"/>
          <w:b/>
        </w:rPr>
        <w:t>北原薫</w:t>
      </w:r>
      <w:r w:rsidRPr="00BF5676">
        <w:rPr>
          <w:rFonts w:asciiTheme="minorEastAsia" w:eastAsiaTheme="minorEastAsia" w:hAnsiTheme="minorEastAsia" w:cs="Times New Roman" w:hint="eastAsia"/>
          <w:b/>
        </w:rPr>
        <w:t>君）</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議案書の20ページをお願いします。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議案第41号　農地法第4条の規定による農地等の転用許可申請でございます。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農地法第4条第1項の規定による下記農地の転用許可申請について、意見決定するものでございます。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提案番号10番、土地の所在、申請人、転用目的、農地区分は議案書記載のとおりです。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転用事業者は個人で、クヌギ50本を植林する案件です。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次に、別紙2　現地写真・土地利用計画図の1ページから2ページをお願いします。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1ページに現地の状況写真、2ページに土地利用計画図を掲載しております。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次に、調査書10ページから11ページをお願いします。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t>10</w:t>
      </w:r>
      <w:r w:rsidRPr="00B348BC">
        <w:rPr>
          <w:rFonts w:asciiTheme="minorEastAsia" w:eastAsiaTheme="minorEastAsia" w:hAnsiTheme="minorEastAsia" w:cstheme="minorBidi" w:hint="eastAsia"/>
          <w:color w:val="auto"/>
          <w:kern w:val="2"/>
        </w:rPr>
        <w:t>ページに立地基準を、</w:t>
      </w:r>
      <w:r>
        <w:rPr>
          <w:rFonts w:asciiTheme="minorEastAsia" w:eastAsiaTheme="minorEastAsia" w:hAnsiTheme="minorEastAsia" w:cstheme="minorBidi" w:hint="eastAsia"/>
          <w:color w:val="auto"/>
          <w:kern w:val="2"/>
        </w:rPr>
        <w:t>11</w:t>
      </w:r>
      <w:r w:rsidRPr="00B348BC">
        <w:rPr>
          <w:rFonts w:asciiTheme="minorEastAsia" w:eastAsiaTheme="minorEastAsia" w:hAnsiTheme="minorEastAsia" w:cstheme="minorBidi" w:hint="eastAsia"/>
          <w:color w:val="auto"/>
          <w:kern w:val="2"/>
        </w:rPr>
        <w:t>ページに一般基準を記載しています。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本案件はそれぞれの基準を満たしており、総合的に見て、許可相当と判断しております。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次に、議案書の21ページをお願いします。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提案番号11番、土地の所在、申請人、転用目的、農地区分は議案書記載のとおりです。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転用事業者は個人で、当人の営む事業のための資材置き場に転用する案件です。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次に、別紙2　現地写真・土地利用計画図の3ページから4ページをお願いします。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3ページに現地の状況写真、4ページに土地利用計画図を掲載しております。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次に、調査書12ページから13ページをお願いします。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12ページに立地基準を、13ページに一般基準を記載しています。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本案件はそれぞれの基準を満たしており、総合的に見て、許可相当と判断しております。　</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以上、２件です。</w:t>
      </w:r>
    </w:p>
    <w:p w:rsidR="00464C85" w:rsidRDefault="00464C85" w:rsidP="00257697">
      <w:pPr>
        <w:rPr>
          <w:rFonts w:asciiTheme="minorEastAsia" w:eastAsiaTheme="minorEastAsia" w:hAnsiTheme="minorEastAsia"/>
          <w:szCs w:val="21"/>
        </w:rPr>
      </w:pPr>
    </w:p>
    <w:p w:rsidR="007803D9" w:rsidRPr="00BF5676" w:rsidRDefault="00257697" w:rsidP="0047616A">
      <w:pPr>
        <w:rPr>
          <w:rFonts w:asciiTheme="minorEastAsia" w:eastAsiaTheme="minorEastAsia" w:hAnsiTheme="minorEastAsia" w:cs="Times New Roman"/>
          <w:b/>
        </w:rPr>
      </w:pPr>
      <w:r w:rsidRPr="004E458C">
        <w:rPr>
          <w:rFonts w:asciiTheme="minorEastAsia" w:eastAsiaTheme="minorEastAsia" w:hAnsiTheme="minorEastAsia" w:hint="eastAsia"/>
          <w:szCs w:val="21"/>
        </w:rPr>
        <w:t xml:space="preserve">　</w:t>
      </w:r>
      <w:r w:rsidR="007803D9" w:rsidRPr="00BF5676">
        <w:rPr>
          <w:rFonts w:asciiTheme="minorEastAsia" w:eastAsiaTheme="minorEastAsia" w:hAnsiTheme="minorEastAsia" w:cs="Times New Roman" w:hint="eastAsia"/>
          <w:b/>
        </w:rPr>
        <w:t>○議長（坂本照子君）</w:t>
      </w:r>
    </w:p>
    <w:p w:rsidR="007803D9" w:rsidRPr="00BF5676" w:rsidRDefault="007803D9" w:rsidP="007803D9">
      <w:pPr>
        <w:ind w:rightChars="52" w:right="114"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事務</w:t>
      </w:r>
      <w:r w:rsidRPr="00BF5676">
        <w:rPr>
          <w:rFonts w:asciiTheme="minorEastAsia" w:eastAsiaTheme="minorEastAsia" w:hAnsiTheme="minorEastAsia" w:hint="eastAsia"/>
        </w:rPr>
        <w:t>局からのただ今の説明に関しまして、地区担当委員の方から現地調査の結果並びに補足説明をお願いします。</w:t>
      </w:r>
    </w:p>
    <w:p w:rsidR="007803D9" w:rsidRPr="00BF5676" w:rsidRDefault="007803D9" w:rsidP="007803D9">
      <w:pPr>
        <w:adjustRightInd/>
        <w:jc w:val="left"/>
        <w:rPr>
          <w:rFonts w:asciiTheme="minorEastAsia" w:eastAsiaTheme="minorEastAsia" w:hAnsiTheme="minorEastAsia" w:cs="Times New Roman"/>
          <w:b/>
        </w:rPr>
      </w:pPr>
    </w:p>
    <w:p w:rsidR="007803D9" w:rsidRPr="00BF5676" w:rsidRDefault="007803D9" w:rsidP="007803D9">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7803D9" w:rsidRPr="00BF5676" w:rsidRDefault="007803D9" w:rsidP="007803D9">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提案番号</w:t>
      </w:r>
      <w:r w:rsidR="003C2F5B">
        <w:rPr>
          <w:rFonts w:asciiTheme="minorEastAsia" w:eastAsiaTheme="minorEastAsia" w:hAnsiTheme="minorEastAsia" w:hint="eastAsia"/>
          <w:color w:val="auto"/>
        </w:rPr>
        <w:t>10</w:t>
      </w:r>
      <w:r w:rsidRPr="00BF5676">
        <w:rPr>
          <w:rFonts w:asciiTheme="minorEastAsia" w:eastAsiaTheme="minorEastAsia" w:hAnsiTheme="minorEastAsia" w:hint="eastAsia"/>
          <w:color w:val="auto"/>
        </w:rPr>
        <w:t>番</w:t>
      </w:r>
      <w:r>
        <w:rPr>
          <w:rFonts w:asciiTheme="minorEastAsia" w:eastAsiaTheme="minorEastAsia" w:hAnsiTheme="minorEastAsia" w:hint="eastAsia"/>
          <w:color w:val="auto"/>
        </w:rPr>
        <w:t>を</w:t>
      </w:r>
      <w:r w:rsidR="00464C85">
        <w:rPr>
          <w:rFonts w:asciiTheme="minorEastAsia" w:eastAsiaTheme="minorEastAsia" w:hAnsiTheme="minorEastAsia" w:hint="eastAsia"/>
          <w:color w:val="auto"/>
        </w:rPr>
        <w:t>北</w:t>
      </w:r>
      <w:r w:rsidRPr="00BF5676">
        <w:rPr>
          <w:rFonts w:asciiTheme="minorEastAsia" w:eastAsiaTheme="minorEastAsia" w:hAnsiTheme="minorEastAsia" w:hint="eastAsia"/>
          <w:color w:val="auto"/>
        </w:rPr>
        <w:t>部地区担当</w:t>
      </w:r>
      <w:r w:rsidRPr="00BF5676">
        <w:rPr>
          <w:rFonts w:asciiTheme="minorEastAsia" w:eastAsiaTheme="minorEastAsia" w:hAnsiTheme="minorEastAsia" w:hint="eastAsia"/>
        </w:rPr>
        <w:t>委員</w:t>
      </w:r>
    </w:p>
    <w:p w:rsidR="007803D9" w:rsidRPr="003C2F5B" w:rsidRDefault="007803D9" w:rsidP="007803D9">
      <w:pPr>
        <w:jc w:val="left"/>
        <w:rPr>
          <w:rFonts w:asciiTheme="minorEastAsia" w:eastAsiaTheme="minorEastAsia" w:hAnsiTheme="minorEastAsia"/>
        </w:rPr>
      </w:pPr>
    </w:p>
    <w:p w:rsidR="007803D9" w:rsidRPr="005504BF" w:rsidRDefault="003C2F5B" w:rsidP="005504BF">
      <w:pPr>
        <w:jc w:val="left"/>
        <w:rPr>
          <w:rFonts w:asciiTheme="minorEastAsia" w:eastAsiaTheme="minorEastAsia" w:hAnsiTheme="minorEastAsia"/>
          <w:b/>
        </w:rPr>
      </w:pPr>
      <w:r>
        <w:rPr>
          <w:rFonts w:asciiTheme="minorEastAsia" w:eastAsiaTheme="minorEastAsia" w:hAnsiTheme="minorEastAsia" w:hint="eastAsia"/>
          <w:b/>
        </w:rPr>
        <w:t>２</w:t>
      </w:r>
      <w:r w:rsidR="00714F2D" w:rsidRPr="005504BF">
        <w:rPr>
          <w:rFonts w:asciiTheme="minorEastAsia" w:eastAsiaTheme="minorEastAsia" w:hAnsiTheme="minorEastAsia" w:hint="eastAsia"/>
          <w:b/>
        </w:rPr>
        <w:t>番</w:t>
      </w:r>
      <w:r w:rsidR="005504BF">
        <w:rPr>
          <w:rFonts w:asciiTheme="minorEastAsia" w:eastAsiaTheme="minorEastAsia" w:hAnsiTheme="minorEastAsia" w:hint="eastAsia"/>
          <w:b/>
        </w:rPr>
        <w:t>（</w:t>
      </w:r>
      <w:r>
        <w:rPr>
          <w:rFonts w:asciiTheme="minorEastAsia" w:eastAsiaTheme="minorEastAsia" w:hAnsiTheme="minorEastAsia" w:hint="eastAsia"/>
          <w:b/>
        </w:rPr>
        <w:t>下田幸夫</w:t>
      </w:r>
      <w:r w:rsidR="007803D9" w:rsidRPr="005504BF">
        <w:rPr>
          <w:rFonts w:asciiTheme="minorEastAsia" w:eastAsiaTheme="minorEastAsia" w:hAnsiTheme="minorEastAsia" w:hint="eastAsia"/>
          <w:b/>
        </w:rPr>
        <w:t>君）</w:t>
      </w:r>
    </w:p>
    <w:p w:rsidR="007803D9" w:rsidRPr="00BF5676" w:rsidRDefault="007803D9" w:rsidP="007803D9">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提案番号</w:t>
      </w:r>
      <w:r w:rsidR="003C2F5B">
        <w:rPr>
          <w:rFonts w:asciiTheme="minorEastAsia" w:eastAsiaTheme="minorEastAsia" w:hAnsiTheme="minorEastAsia" w:hint="eastAsia"/>
          <w:color w:val="auto"/>
        </w:rPr>
        <w:t>10</w:t>
      </w:r>
      <w:r w:rsidR="000D0FAE">
        <w:rPr>
          <w:rFonts w:asciiTheme="minorEastAsia" w:eastAsiaTheme="minorEastAsia" w:hAnsiTheme="minorEastAsia" w:hint="eastAsia"/>
          <w:color w:val="auto"/>
        </w:rPr>
        <w:t>番</w:t>
      </w:r>
      <w:r w:rsidRPr="00BF5676">
        <w:rPr>
          <w:rFonts w:asciiTheme="minorEastAsia" w:eastAsiaTheme="minorEastAsia" w:hAnsiTheme="minorEastAsia" w:hint="eastAsia"/>
          <w:color w:val="auto"/>
        </w:rPr>
        <w:t>は、事務局の説明通りで問題はありませんでした。</w:t>
      </w:r>
    </w:p>
    <w:p w:rsidR="007803D9" w:rsidRPr="003C2F5B" w:rsidRDefault="007803D9" w:rsidP="007803D9">
      <w:pPr>
        <w:ind w:firstLineChars="100" w:firstLine="219"/>
        <w:jc w:val="left"/>
        <w:rPr>
          <w:rFonts w:asciiTheme="minorEastAsia" w:eastAsiaTheme="minorEastAsia" w:hAnsiTheme="minorEastAsia"/>
          <w:color w:val="auto"/>
        </w:rPr>
      </w:pPr>
    </w:p>
    <w:p w:rsidR="001D596B" w:rsidRPr="00BF5676" w:rsidRDefault="001D596B" w:rsidP="001D596B">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1D596B" w:rsidRPr="00BF5676" w:rsidRDefault="001D596B" w:rsidP="001D596B">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提案番号</w:t>
      </w:r>
      <w:r w:rsidR="003C2F5B">
        <w:rPr>
          <w:rFonts w:asciiTheme="minorEastAsia" w:eastAsiaTheme="minorEastAsia" w:hAnsiTheme="minorEastAsia" w:hint="eastAsia"/>
          <w:color w:val="auto"/>
        </w:rPr>
        <w:t>11</w:t>
      </w:r>
      <w:r w:rsidRPr="00BF5676">
        <w:rPr>
          <w:rFonts w:asciiTheme="minorEastAsia" w:eastAsiaTheme="minorEastAsia" w:hAnsiTheme="minorEastAsia" w:hint="eastAsia"/>
          <w:color w:val="auto"/>
        </w:rPr>
        <w:t>番</w:t>
      </w:r>
      <w:r>
        <w:rPr>
          <w:rFonts w:asciiTheme="minorEastAsia" w:eastAsiaTheme="minorEastAsia" w:hAnsiTheme="minorEastAsia" w:hint="eastAsia"/>
          <w:color w:val="auto"/>
        </w:rPr>
        <w:t>を</w:t>
      </w:r>
      <w:r w:rsidR="001004BF">
        <w:rPr>
          <w:rFonts w:asciiTheme="minorEastAsia" w:eastAsiaTheme="minorEastAsia" w:hAnsiTheme="minorEastAsia" w:hint="eastAsia"/>
          <w:color w:val="auto"/>
        </w:rPr>
        <w:t>東</w:t>
      </w:r>
      <w:r w:rsidRPr="00BF5676">
        <w:rPr>
          <w:rFonts w:asciiTheme="minorEastAsia" w:eastAsiaTheme="minorEastAsia" w:hAnsiTheme="minorEastAsia" w:hint="eastAsia"/>
          <w:color w:val="auto"/>
        </w:rPr>
        <w:t>部地区担当</w:t>
      </w:r>
      <w:r w:rsidRPr="00BF5676">
        <w:rPr>
          <w:rFonts w:asciiTheme="minorEastAsia" w:eastAsiaTheme="minorEastAsia" w:hAnsiTheme="minorEastAsia" w:hint="eastAsia"/>
        </w:rPr>
        <w:t>委員</w:t>
      </w:r>
    </w:p>
    <w:p w:rsidR="001D596B" w:rsidRPr="001004BF" w:rsidRDefault="001D596B" w:rsidP="001D596B">
      <w:pPr>
        <w:jc w:val="left"/>
        <w:rPr>
          <w:rFonts w:asciiTheme="minorEastAsia" w:eastAsiaTheme="minorEastAsia" w:hAnsiTheme="minorEastAsia"/>
        </w:rPr>
      </w:pPr>
    </w:p>
    <w:p w:rsidR="001D596B" w:rsidRPr="005504BF" w:rsidRDefault="003C2F5B" w:rsidP="001D596B">
      <w:pPr>
        <w:jc w:val="left"/>
        <w:rPr>
          <w:rFonts w:asciiTheme="minorEastAsia" w:eastAsiaTheme="minorEastAsia" w:hAnsiTheme="minorEastAsia"/>
          <w:b/>
        </w:rPr>
      </w:pPr>
      <w:r>
        <w:rPr>
          <w:rFonts w:asciiTheme="minorEastAsia" w:eastAsiaTheme="minorEastAsia" w:hAnsiTheme="minorEastAsia" w:hint="eastAsia"/>
          <w:b/>
        </w:rPr>
        <w:t>７</w:t>
      </w:r>
      <w:r w:rsidR="001D596B" w:rsidRPr="005504BF">
        <w:rPr>
          <w:rFonts w:asciiTheme="minorEastAsia" w:eastAsiaTheme="minorEastAsia" w:hAnsiTheme="minorEastAsia" w:hint="eastAsia"/>
          <w:b/>
        </w:rPr>
        <w:t>番</w:t>
      </w:r>
      <w:r w:rsidR="001D596B">
        <w:rPr>
          <w:rFonts w:asciiTheme="minorEastAsia" w:eastAsiaTheme="minorEastAsia" w:hAnsiTheme="minorEastAsia" w:hint="eastAsia"/>
          <w:b/>
        </w:rPr>
        <w:t>（</w:t>
      </w:r>
      <w:r w:rsidR="001004BF">
        <w:rPr>
          <w:rFonts w:asciiTheme="minorEastAsia" w:eastAsiaTheme="minorEastAsia" w:hAnsiTheme="minorEastAsia" w:hint="eastAsia"/>
          <w:b/>
        </w:rPr>
        <w:t>米岡一利</w:t>
      </w:r>
      <w:r w:rsidR="001D596B" w:rsidRPr="005504BF">
        <w:rPr>
          <w:rFonts w:asciiTheme="minorEastAsia" w:eastAsiaTheme="minorEastAsia" w:hAnsiTheme="minorEastAsia" w:hint="eastAsia"/>
          <w:b/>
        </w:rPr>
        <w:t>君）</w:t>
      </w:r>
    </w:p>
    <w:p w:rsidR="001D596B" w:rsidRPr="00BF5676" w:rsidRDefault="001D596B" w:rsidP="001D596B">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提案番号</w:t>
      </w:r>
      <w:r w:rsidR="003C2F5B">
        <w:rPr>
          <w:rFonts w:asciiTheme="minorEastAsia" w:eastAsiaTheme="minorEastAsia" w:hAnsiTheme="minorEastAsia" w:hint="eastAsia"/>
          <w:color w:val="auto"/>
        </w:rPr>
        <w:t>11</w:t>
      </w:r>
      <w:r>
        <w:rPr>
          <w:rFonts w:asciiTheme="minorEastAsia" w:eastAsiaTheme="minorEastAsia" w:hAnsiTheme="minorEastAsia" w:hint="eastAsia"/>
          <w:color w:val="auto"/>
        </w:rPr>
        <w:t>番</w:t>
      </w:r>
      <w:r w:rsidRPr="00BF5676">
        <w:rPr>
          <w:rFonts w:asciiTheme="minorEastAsia" w:eastAsiaTheme="minorEastAsia" w:hAnsiTheme="minorEastAsia" w:hint="eastAsia"/>
          <w:color w:val="auto"/>
        </w:rPr>
        <w:t>は、事務局の説明通りで問題はありませんでした。</w:t>
      </w:r>
    </w:p>
    <w:p w:rsidR="001D596B" w:rsidRPr="003C2F5B" w:rsidRDefault="001D596B" w:rsidP="00715E39">
      <w:pPr>
        <w:adjustRightInd/>
        <w:jc w:val="left"/>
        <w:rPr>
          <w:rFonts w:asciiTheme="minorEastAsia" w:eastAsiaTheme="minorEastAsia" w:hAnsiTheme="minorEastAsia" w:cs="Times New Roman"/>
          <w:b/>
        </w:rPr>
      </w:pPr>
    </w:p>
    <w:p w:rsidR="00715E39" w:rsidRPr="00BF5676" w:rsidRDefault="00715E39" w:rsidP="00715E39">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715E39" w:rsidRDefault="00715E39" w:rsidP="00715E39">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ありがとうございました。</w:t>
      </w:r>
      <w:r w:rsidRPr="00BF5676">
        <w:rPr>
          <w:rFonts w:asciiTheme="minorEastAsia" w:eastAsiaTheme="minorEastAsia" w:hAnsiTheme="minorEastAsia" w:hint="eastAsia"/>
        </w:rPr>
        <w:t>これより質疑を行います。発言のある方は挙手をお願います。</w:t>
      </w:r>
    </w:p>
    <w:p w:rsidR="00C8621F" w:rsidRPr="00BF5676" w:rsidRDefault="00C8621F" w:rsidP="00715E39">
      <w:pPr>
        <w:ind w:firstLineChars="100" w:firstLine="219"/>
        <w:jc w:val="left"/>
        <w:rPr>
          <w:rFonts w:asciiTheme="minorEastAsia" w:eastAsiaTheme="minorEastAsia" w:hAnsiTheme="minorEastAsia"/>
        </w:rPr>
      </w:pPr>
    </w:p>
    <w:p w:rsidR="00C8621F" w:rsidRPr="00BF5676" w:rsidRDefault="00C8621F" w:rsidP="00C8621F">
      <w:pPr>
        <w:jc w:val="center"/>
        <w:rPr>
          <w:rFonts w:asciiTheme="minorEastAsia" w:eastAsiaTheme="minorEastAsia" w:hAnsiTheme="minorEastAsia"/>
        </w:rPr>
      </w:pPr>
      <w:r w:rsidRPr="00BF5676">
        <w:rPr>
          <w:rFonts w:asciiTheme="minorEastAsia" w:eastAsiaTheme="minorEastAsia" w:hAnsiTheme="minorEastAsia" w:hint="eastAsia"/>
        </w:rPr>
        <w:t>(｢質疑なし｣の声あり。)</w:t>
      </w:r>
    </w:p>
    <w:p w:rsidR="00C8621F" w:rsidRDefault="00C8621F" w:rsidP="00C8621F">
      <w:pPr>
        <w:jc w:val="left"/>
        <w:rPr>
          <w:rFonts w:asciiTheme="minorEastAsia" w:eastAsiaTheme="minorEastAsia" w:hAnsiTheme="minorEastAsia"/>
        </w:rPr>
      </w:pPr>
    </w:p>
    <w:p w:rsidR="00C8621F" w:rsidRPr="00BF5676" w:rsidRDefault="00C8621F" w:rsidP="00C8621F">
      <w:pPr>
        <w:jc w:val="left"/>
        <w:rPr>
          <w:rFonts w:asciiTheme="minorEastAsia" w:eastAsiaTheme="minorEastAsia" w:hAnsiTheme="minorEastAsia"/>
          <w:b/>
          <w:u w:val="double"/>
        </w:rPr>
      </w:pPr>
      <w:r w:rsidRPr="00BF5676">
        <w:rPr>
          <w:rFonts w:asciiTheme="minorEastAsia" w:eastAsiaTheme="minorEastAsia" w:hAnsiTheme="minorEastAsia" w:cs="Times New Roman" w:hint="eastAsia"/>
          <w:b/>
        </w:rPr>
        <w:t>○議長（坂本照子君）</w:t>
      </w:r>
    </w:p>
    <w:p w:rsidR="00C8621F" w:rsidRPr="00BF5676" w:rsidRDefault="00C8621F" w:rsidP="00C8621F">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よろしいですか。それではお諮りいたします。議案第</w:t>
      </w:r>
      <w:r w:rsidR="001004BF">
        <w:rPr>
          <w:rFonts w:asciiTheme="minorEastAsia" w:eastAsiaTheme="minorEastAsia" w:hAnsiTheme="minorEastAsia" w:hint="eastAsia"/>
        </w:rPr>
        <w:t>41</w:t>
      </w:r>
      <w:r w:rsidRPr="00BF5676">
        <w:rPr>
          <w:rFonts w:asciiTheme="minorEastAsia" w:eastAsiaTheme="minorEastAsia" w:hAnsiTheme="minorEastAsia" w:hint="eastAsia"/>
        </w:rPr>
        <w:t>号は、原案のとおり許可することに賛成の方は挙手願います。</w:t>
      </w:r>
    </w:p>
    <w:p w:rsidR="00C8621F" w:rsidRPr="001004BF" w:rsidRDefault="00C8621F" w:rsidP="00C8621F">
      <w:pPr>
        <w:ind w:firstLineChars="100" w:firstLine="219"/>
        <w:jc w:val="left"/>
        <w:rPr>
          <w:rFonts w:asciiTheme="minorEastAsia" w:eastAsiaTheme="minorEastAsia" w:hAnsiTheme="minorEastAsia"/>
        </w:rPr>
      </w:pPr>
    </w:p>
    <w:p w:rsidR="00C8621F" w:rsidRPr="00BF5676" w:rsidRDefault="00C8621F" w:rsidP="00C8621F">
      <w:pPr>
        <w:jc w:val="center"/>
        <w:rPr>
          <w:rFonts w:asciiTheme="minorEastAsia" w:eastAsiaTheme="minorEastAsia" w:hAnsiTheme="minorEastAsia"/>
        </w:rPr>
      </w:pPr>
      <w:r w:rsidRPr="00BF5676">
        <w:rPr>
          <w:rFonts w:asciiTheme="minorEastAsia" w:eastAsiaTheme="minorEastAsia" w:hAnsiTheme="minorEastAsia" w:hint="eastAsia"/>
        </w:rPr>
        <w:t>(挙手の数を確認する。)</w:t>
      </w:r>
    </w:p>
    <w:p w:rsidR="00715E39" w:rsidRPr="00C8621F" w:rsidRDefault="00715E39" w:rsidP="007803D9">
      <w:pPr>
        <w:ind w:firstLineChars="100" w:firstLine="219"/>
        <w:jc w:val="left"/>
        <w:rPr>
          <w:rFonts w:asciiTheme="minorEastAsia" w:eastAsiaTheme="minorEastAsia" w:hAnsiTheme="minorEastAsia"/>
          <w:color w:val="auto"/>
        </w:rPr>
      </w:pPr>
    </w:p>
    <w:p w:rsidR="007803D9" w:rsidRPr="00BF5676" w:rsidRDefault="007803D9" w:rsidP="007803D9">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7803D9" w:rsidRPr="00BF5676" w:rsidRDefault="007803D9" w:rsidP="007803D9">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全員賛成でございますので、</w:t>
      </w:r>
      <w:r w:rsidR="00035AC0" w:rsidRPr="009B3D2A">
        <w:rPr>
          <w:rFonts w:ascii="ＭＳ 明朝" w:hAnsi="ＭＳ 明朝" w:hint="eastAsia"/>
        </w:rPr>
        <w:t>議案第</w:t>
      </w:r>
      <w:r w:rsidR="001004BF">
        <w:rPr>
          <w:rFonts w:ascii="ＭＳ 明朝" w:hAnsi="ＭＳ 明朝" w:hint="eastAsia"/>
        </w:rPr>
        <w:t>41</w:t>
      </w:r>
      <w:r w:rsidR="00035AC0" w:rsidRPr="009B3D2A">
        <w:rPr>
          <w:rFonts w:ascii="ＭＳ 明朝" w:hAnsi="ＭＳ 明朝" w:hint="eastAsia"/>
        </w:rPr>
        <w:t>号は、</w:t>
      </w:r>
      <w:r w:rsidRPr="00BF5676">
        <w:rPr>
          <w:rFonts w:asciiTheme="minorEastAsia" w:eastAsiaTheme="minorEastAsia" w:hAnsiTheme="minorEastAsia" w:hint="eastAsia"/>
        </w:rPr>
        <w:t>原案のとおり決定いたしました。</w:t>
      </w:r>
    </w:p>
    <w:p w:rsidR="007803D9" w:rsidRPr="00BF5676" w:rsidRDefault="007803D9" w:rsidP="007803D9">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次に、議案第</w:t>
      </w:r>
      <w:r w:rsidR="001004BF">
        <w:rPr>
          <w:rFonts w:asciiTheme="minorEastAsia" w:eastAsiaTheme="minorEastAsia" w:hAnsiTheme="minorEastAsia" w:hint="eastAsia"/>
          <w:color w:val="auto"/>
        </w:rPr>
        <w:t>42</w:t>
      </w:r>
      <w:r w:rsidRPr="00BF5676">
        <w:rPr>
          <w:rFonts w:asciiTheme="minorEastAsia" w:eastAsiaTheme="minorEastAsia" w:hAnsiTheme="minorEastAsia" w:hint="eastAsia"/>
          <w:color w:val="auto"/>
        </w:rPr>
        <w:t>号</w:t>
      </w:r>
      <w:r>
        <w:rPr>
          <w:rFonts w:asciiTheme="minorEastAsia" w:eastAsiaTheme="minorEastAsia" w:hAnsiTheme="minorEastAsia" w:hint="eastAsia"/>
          <w:color w:val="auto"/>
        </w:rPr>
        <w:t>、</w:t>
      </w:r>
      <w:r w:rsidRPr="00BF5676">
        <w:rPr>
          <w:rFonts w:asciiTheme="minorEastAsia" w:eastAsiaTheme="minorEastAsia" w:hAnsiTheme="minorEastAsia" w:hint="eastAsia"/>
          <w:color w:val="auto"/>
        </w:rPr>
        <w:t>農地法第</w:t>
      </w:r>
      <w:r w:rsidR="0070109D">
        <w:rPr>
          <w:rFonts w:asciiTheme="minorEastAsia" w:eastAsiaTheme="minorEastAsia" w:hAnsiTheme="minorEastAsia" w:hint="eastAsia"/>
          <w:color w:val="auto"/>
        </w:rPr>
        <w:t>5</w:t>
      </w:r>
      <w:r w:rsidRPr="00BF5676">
        <w:rPr>
          <w:rFonts w:asciiTheme="minorEastAsia" w:eastAsiaTheme="minorEastAsia" w:hAnsiTheme="minorEastAsia" w:hint="eastAsia"/>
          <w:color w:val="auto"/>
        </w:rPr>
        <w:t>条の規定による</w:t>
      </w:r>
      <w:r>
        <w:rPr>
          <w:rFonts w:asciiTheme="minorEastAsia" w:eastAsiaTheme="minorEastAsia" w:hAnsiTheme="minorEastAsia" w:hint="eastAsia"/>
          <w:color w:val="auto"/>
        </w:rPr>
        <w:t>農地等の転用許可申請を議題といたします。</w:t>
      </w:r>
      <w:r w:rsidRPr="00BF5676">
        <w:rPr>
          <w:rFonts w:asciiTheme="minorEastAsia" w:eastAsiaTheme="minorEastAsia" w:hAnsiTheme="minorEastAsia" w:hint="eastAsia"/>
          <w:color w:val="auto"/>
        </w:rPr>
        <w:t>事務局より議案の説明をお願いします。</w:t>
      </w:r>
    </w:p>
    <w:p w:rsidR="00903CF7" w:rsidRDefault="00903CF7" w:rsidP="009D170D">
      <w:pPr>
        <w:ind w:rightChars="-42" w:right="-92" w:firstLineChars="100" w:firstLine="219"/>
        <w:jc w:val="left"/>
        <w:rPr>
          <w:rFonts w:asciiTheme="majorEastAsia" w:eastAsiaTheme="majorEastAsia" w:hAnsiTheme="majorEastAsia"/>
          <w:szCs w:val="21"/>
        </w:rPr>
      </w:pPr>
    </w:p>
    <w:p w:rsidR="009D170D" w:rsidRDefault="009D170D" w:rsidP="009D170D">
      <w:pPr>
        <w:adjustRightInd/>
        <w:jc w:val="left"/>
        <w:rPr>
          <w:rFonts w:asciiTheme="minorEastAsia" w:eastAsiaTheme="minorEastAsia" w:hAnsiTheme="minorEastAsia"/>
          <w:color w:val="auto"/>
        </w:rPr>
      </w:pPr>
      <w:r w:rsidRPr="00BF5676">
        <w:rPr>
          <w:rFonts w:asciiTheme="minorEastAsia" w:eastAsiaTheme="minorEastAsia" w:hAnsiTheme="minorEastAsia" w:hint="eastAsia"/>
          <w:b/>
          <w:color w:val="auto"/>
        </w:rPr>
        <w:t>○事務局（</w:t>
      </w:r>
      <w:r w:rsidR="009A503D">
        <w:rPr>
          <w:rFonts w:asciiTheme="minorEastAsia" w:eastAsiaTheme="minorEastAsia" w:hAnsiTheme="minorEastAsia" w:hint="eastAsia"/>
          <w:b/>
          <w:color w:val="auto"/>
        </w:rPr>
        <w:t>北原薫</w:t>
      </w:r>
      <w:r w:rsidRPr="00BF5676">
        <w:rPr>
          <w:rFonts w:asciiTheme="minorEastAsia" w:eastAsiaTheme="minorEastAsia" w:hAnsiTheme="minorEastAsia" w:hint="eastAsia"/>
          <w:b/>
          <w:color w:val="auto"/>
        </w:rPr>
        <w:t>君</w:t>
      </w:r>
      <w:r w:rsidRPr="00BF5676">
        <w:rPr>
          <w:rFonts w:asciiTheme="minorEastAsia" w:eastAsiaTheme="minorEastAsia" w:hAnsiTheme="minorEastAsia" w:hint="eastAsia"/>
          <w:color w:val="auto"/>
        </w:rPr>
        <w:t>）</w:t>
      </w:r>
    </w:p>
    <w:p w:rsidR="009A503D" w:rsidRPr="009A503D" w:rsidRDefault="00C8621F" w:rsidP="009A503D">
      <w:pPr>
        <w:rPr>
          <w:rFonts w:asciiTheme="minorEastAsia" w:eastAsiaTheme="minorEastAsia" w:hAnsiTheme="minorEastAsia" w:cstheme="minorBidi"/>
          <w:color w:val="auto"/>
          <w:kern w:val="2"/>
        </w:rPr>
      </w:pPr>
      <w:r w:rsidRPr="00C8621F">
        <w:rPr>
          <w:rFonts w:asciiTheme="minorEastAsia" w:eastAsiaTheme="minorEastAsia" w:hAnsiTheme="minorEastAsia" w:hint="eastAsia"/>
        </w:rPr>
        <w:t xml:space="preserve">　</w:t>
      </w:r>
      <w:r w:rsidR="009A503D" w:rsidRPr="009A503D">
        <w:rPr>
          <w:rFonts w:asciiTheme="minorEastAsia" w:eastAsiaTheme="minorEastAsia" w:hAnsiTheme="minorEastAsia" w:cstheme="minorBidi" w:hint="eastAsia"/>
          <w:color w:val="auto"/>
          <w:kern w:val="2"/>
        </w:rPr>
        <w:t>議案書の</w:t>
      </w:r>
      <w:r w:rsidR="00CB77FC">
        <w:rPr>
          <w:rFonts w:asciiTheme="minorEastAsia" w:eastAsiaTheme="minorEastAsia" w:hAnsiTheme="minorEastAsia" w:cstheme="minorBidi" w:hint="eastAsia"/>
          <w:color w:val="auto"/>
          <w:kern w:val="2"/>
        </w:rPr>
        <w:t>2</w:t>
      </w:r>
      <w:r w:rsidR="001004BF">
        <w:rPr>
          <w:rFonts w:asciiTheme="minorEastAsia" w:eastAsiaTheme="minorEastAsia" w:hAnsiTheme="minorEastAsia" w:cstheme="minorBidi" w:hint="eastAsia"/>
          <w:color w:val="auto"/>
          <w:kern w:val="2"/>
        </w:rPr>
        <w:t>2</w:t>
      </w:r>
      <w:r w:rsidR="009A503D" w:rsidRPr="009A503D">
        <w:rPr>
          <w:rFonts w:asciiTheme="minorEastAsia" w:eastAsiaTheme="minorEastAsia" w:hAnsiTheme="minorEastAsia" w:cstheme="minorBidi" w:hint="eastAsia"/>
          <w:color w:val="auto"/>
          <w:kern w:val="2"/>
        </w:rPr>
        <w:t>ページをお願いします。</w:t>
      </w:r>
    </w:p>
    <w:p w:rsidR="009A503D" w:rsidRPr="009A503D" w:rsidRDefault="009A503D" w:rsidP="009A503D">
      <w:pPr>
        <w:overflowPunct/>
        <w:adjustRightInd/>
        <w:rPr>
          <w:rFonts w:asciiTheme="minorEastAsia" w:eastAsiaTheme="minorEastAsia" w:hAnsiTheme="minorEastAsia" w:cstheme="minorBidi"/>
          <w:color w:val="auto"/>
          <w:kern w:val="2"/>
        </w:rPr>
      </w:pPr>
      <w:r w:rsidRPr="009A503D">
        <w:rPr>
          <w:rFonts w:asciiTheme="minorEastAsia" w:eastAsiaTheme="minorEastAsia" w:hAnsiTheme="minorEastAsia" w:cstheme="minorBidi" w:hint="eastAsia"/>
          <w:color w:val="auto"/>
          <w:kern w:val="2"/>
        </w:rPr>
        <w:t xml:space="preserve">　議案第</w:t>
      </w:r>
      <w:r w:rsidR="001004BF">
        <w:rPr>
          <w:rFonts w:asciiTheme="minorEastAsia" w:eastAsiaTheme="minorEastAsia" w:hAnsiTheme="minorEastAsia" w:cstheme="minorBidi" w:hint="eastAsia"/>
          <w:color w:val="auto"/>
          <w:kern w:val="2"/>
        </w:rPr>
        <w:t>42</w:t>
      </w:r>
      <w:r w:rsidRPr="009A503D">
        <w:rPr>
          <w:rFonts w:asciiTheme="minorEastAsia" w:eastAsiaTheme="minorEastAsia" w:hAnsiTheme="minorEastAsia" w:cstheme="minorBidi" w:hint="eastAsia"/>
          <w:color w:val="auto"/>
          <w:kern w:val="2"/>
        </w:rPr>
        <w:t>号　農地法第５条の規定による農地等の転用許可申請でございます。</w:t>
      </w:r>
    </w:p>
    <w:p w:rsidR="009A503D" w:rsidRPr="009A503D" w:rsidRDefault="009A503D" w:rsidP="009A503D">
      <w:pPr>
        <w:overflowPunct/>
        <w:adjustRightInd/>
        <w:rPr>
          <w:rFonts w:asciiTheme="minorEastAsia" w:eastAsiaTheme="minorEastAsia" w:hAnsiTheme="minorEastAsia" w:cstheme="minorBidi"/>
          <w:color w:val="auto"/>
          <w:kern w:val="2"/>
        </w:rPr>
      </w:pPr>
      <w:r w:rsidRPr="009A503D">
        <w:rPr>
          <w:rFonts w:asciiTheme="minorEastAsia" w:eastAsiaTheme="minorEastAsia" w:hAnsiTheme="minorEastAsia" w:cstheme="minorBidi" w:hint="eastAsia"/>
          <w:color w:val="auto"/>
          <w:kern w:val="2"/>
        </w:rPr>
        <w:t xml:space="preserve">　農地法第</w:t>
      </w:r>
      <w:r w:rsidR="0070109D">
        <w:rPr>
          <w:rFonts w:asciiTheme="minorEastAsia" w:eastAsiaTheme="minorEastAsia" w:hAnsiTheme="minorEastAsia" w:cstheme="minorBidi" w:hint="eastAsia"/>
          <w:color w:val="auto"/>
          <w:kern w:val="2"/>
        </w:rPr>
        <w:t>5</w:t>
      </w:r>
      <w:r w:rsidRPr="009A503D">
        <w:rPr>
          <w:rFonts w:asciiTheme="minorEastAsia" w:eastAsiaTheme="minorEastAsia" w:hAnsiTheme="minorEastAsia" w:cstheme="minorBidi" w:hint="eastAsia"/>
          <w:color w:val="auto"/>
          <w:kern w:val="2"/>
        </w:rPr>
        <w:t>条第１項の規定による下記農地の転用許可申請について、意見決定するものでございます。</w:t>
      </w:r>
    </w:p>
    <w:p w:rsidR="009A503D" w:rsidRPr="009A503D" w:rsidRDefault="009A503D" w:rsidP="009A503D">
      <w:pPr>
        <w:overflowPunct/>
        <w:adjustRightInd/>
        <w:rPr>
          <w:rFonts w:asciiTheme="minorEastAsia" w:eastAsiaTheme="minorEastAsia" w:hAnsiTheme="minorEastAsia" w:cstheme="minorBidi"/>
          <w:color w:val="auto"/>
          <w:kern w:val="2"/>
        </w:rPr>
      </w:pP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提案番号31番から、</w:t>
      </w:r>
      <w:r w:rsidRPr="00F2633B">
        <w:rPr>
          <w:rFonts w:asciiTheme="minorEastAsia" w:eastAsiaTheme="minorEastAsia" w:hAnsiTheme="minorEastAsia" w:cstheme="minorBidi" w:hint="eastAsia"/>
          <w:color w:val="auto"/>
          <w:kern w:val="2"/>
        </w:rPr>
        <w:t>議案書33ページの42</w:t>
      </w:r>
      <w:r w:rsidRPr="00B348BC">
        <w:rPr>
          <w:rFonts w:asciiTheme="minorEastAsia" w:eastAsiaTheme="minorEastAsia" w:hAnsiTheme="minorEastAsia" w:cstheme="minorBidi" w:hint="eastAsia"/>
          <w:color w:val="auto"/>
          <w:kern w:val="2"/>
        </w:rPr>
        <w:t>番までについては、申請地が近接し、転用目的が同一であるため、一括して説明いたします。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土地の所在、申請人、転用目的、農地区分は議案書22ページから33ページ</w:t>
      </w:r>
      <w:r w:rsidRPr="00F2633B">
        <w:rPr>
          <w:rFonts w:asciiTheme="minorEastAsia" w:eastAsiaTheme="minorEastAsia" w:hAnsiTheme="minorEastAsia" w:cstheme="minorBidi" w:hint="eastAsia"/>
          <w:color w:val="auto"/>
          <w:kern w:val="2"/>
        </w:rPr>
        <w:t>に</w:t>
      </w:r>
      <w:r w:rsidRPr="00B348BC">
        <w:rPr>
          <w:rFonts w:asciiTheme="minorEastAsia" w:eastAsiaTheme="minorEastAsia" w:hAnsiTheme="minorEastAsia" w:cstheme="minorBidi" w:hint="eastAsia"/>
          <w:color w:val="auto"/>
          <w:kern w:val="2"/>
        </w:rPr>
        <w:t>記載のとおりです。</w:t>
      </w:r>
    </w:p>
    <w:p w:rsidR="00B348BC" w:rsidRPr="00B348BC" w:rsidRDefault="00B348BC" w:rsidP="00B348BC">
      <w:pPr>
        <w:overflowPunct/>
        <w:adjustRightInd/>
        <w:ind w:left="219" w:hangingChars="100" w:hanging="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転用者は法人で、申請地の田、又は畑において、地上権の設定又は所有権の移転を行い、太陽光発電施設として転用する案件です。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次に、別紙2　現地写真・土地利用計画図の5ページから28ページまでに案件ごとの現地の状況写真及び土地利用計画図を掲載しております。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また、別紙2の巻末に各案件の</w:t>
      </w:r>
      <w:r w:rsidR="00F2633B">
        <w:rPr>
          <w:rFonts w:asciiTheme="minorEastAsia" w:eastAsiaTheme="minorEastAsia" w:hAnsiTheme="minorEastAsia" w:cstheme="minorBidi" w:hint="eastAsia"/>
          <w:color w:val="auto"/>
          <w:kern w:val="2"/>
        </w:rPr>
        <w:t>31番から42番までの</w:t>
      </w:r>
      <w:r w:rsidRPr="00B348BC">
        <w:rPr>
          <w:rFonts w:asciiTheme="minorEastAsia" w:eastAsiaTheme="minorEastAsia" w:hAnsiTheme="minorEastAsia" w:cstheme="minorBidi" w:hint="eastAsia"/>
          <w:color w:val="auto"/>
          <w:kern w:val="2"/>
        </w:rPr>
        <w:t>位置関係を示した航空写真を添付しております。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次に、調査書をお願いします。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14ページから37ページまでに案件ごとの立地基準及び一般基準を記載しています。</w:t>
      </w:r>
    </w:p>
    <w:p w:rsidR="00B348BC" w:rsidRPr="00B348BC" w:rsidRDefault="00E4508B" w:rsidP="00B348BC">
      <w:pPr>
        <w:overflowPunct/>
        <w:adjustRightInd/>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lastRenderedPageBreak/>
        <w:t xml:space="preserve">　</w:t>
      </w:r>
      <w:r w:rsidR="00B348BC" w:rsidRPr="00B348BC">
        <w:rPr>
          <w:rFonts w:asciiTheme="minorEastAsia" w:eastAsiaTheme="minorEastAsia" w:hAnsiTheme="minorEastAsia" w:cstheme="minorBidi" w:hint="eastAsia"/>
          <w:color w:val="auto"/>
          <w:kern w:val="2"/>
        </w:rPr>
        <w:t>各案件は</w:t>
      </w:r>
      <w:r w:rsidR="0055782A">
        <w:rPr>
          <w:rFonts w:asciiTheme="minorEastAsia" w:eastAsiaTheme="minorEastAsia" w:hAnsiTheme="minorEastAsia" w:cstheme="minorBidi" w:hint="eastAsia"/>
          <w:color w:val="auto"/>
          <w:kern w:val="2"/>
        </w:rPr>
        <w:t>、</w:t>
      </w:r>
      <w:r w:rsidR="00B348BC"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F2633B" w:rsidRDefault="00B348BC" w:rsidP="00F2633B">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次に、議案書の34ページをお願いします。</w:t>
      </w:r>
    </w:p>
    <w:p w:rsidR="00F2633B" w:rsidRDefault="00F2633B" w:rsidP="00F2633B">
      <w:pPr>
        <w:overflowPunct/>
        <w:adjustRightInd/>
        <w:ind w:firstLine="240"/>
        <w:rPr>
          <w:rFonts w:asciiTheme="minorEastAsia" w:eastAsiaTheme="minorEastAsia" w:hAnsiTheme="minorEastAsia" w:cstheme="minorBidi"/>
          <w:color w:val="auto"/>
          <w:kern w:val="2"/>
        </w:rPr>
      </w:pPr>
    </w:p>
    <w:p w:rsidR="00B348BC" w:rsidRPr="00B348BC" w:rsidRDefault="00B348BC" w:rsidP="00F2633B">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提案番号43番、土地の所在、申請人、転用目的、農地区分は議案書記載のとおりです。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転用者は個人で、申請地の田、458㎡に使用貸借権を設定し、一般個人住宅として転用する案件です。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次に、別紙２現地写真・土地利用計画図の29ページから30ページをお願いします。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29ページに現地の状況写真、30ページに土地利用計画図を掲載しております。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申請地はすでに駐車場として使用されていますので、</w:t>
      </w:r>
      <w:r w:rsidRPr="00F2633B">
        <w:rPr>
          <w:rFonts w:asciiTheme="minorEastAsia" w:eastAsiaTheme="minorEastAsia" w:hAnsiTheme="minorEastAsia" w:cstheme="minorBidi" w:hint="eastAsia"/>
          <w:color w:val="auto"/>
          <w:kern w:val="2"/>
        </w:rPr>
        <w:t>始末書</w:t>
      </w:r>
      <w:r w:rsidRPr="00B348BC">
        <w:rPr>
          <w:rFonts w:asciiTheme="minorEastAsia" w:eastAsiaTheme="minorEastAsia" w:hAnsiTheme="minorEastAsia" w:cstheme="minorBidi" w:hint="eastAsia"/>
          <w:color w:val="auto"/>
          <w:kern w:val="2"/>
        </w:rPr>
        <w:t>の提出をいただいております。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次に、調査書38ページから39ページをお願いします。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38ページに立地基準を、39ページに一般基準を記載しています。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本案件は</w:t>
      </w:r>
      <w:r w:rsidR="0055782A">
        <w:rPr>
          <w:rFonts w:asciiTheme="minorEastAsia" w:eastAsiaTheme="minorEastAsia" w:hAnsiTheme="minorEastAsia" w:cstheme="minorBidi" w:hint="eastAsia"/>
          <w:color w:val="auto"/>
          <w:kern w:val="2"/>
        </w:rPr>
        <w:t>、</w:t>
      </w:r>
      <w:r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次に、議案書の35ページをお願いします。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p>
    <w:p w:rsidR="00B348BC" w:rsidRPr="00B348BC" w:rsidRDefault="00B348BC" w:rsidP="00F2633B">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提案番号44番、土地の所在、申請人、転用目的、農地区分は議案書記載のとおりです。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転用者は法人で、申請地の田、310㎡を取得し、採石場及び砂防施設として転用する案件です。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次に、別紙２現地写真・土地利用計画図の31ページから32ページをお願いします。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31ページに現地の状況写真、32ページに土地利用計画図を掲載しております。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次に、調査書40ページから41ページをお願いします。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40ページに立地基準を、41ページに一般基準を記載しています。</w:t>
      </w:r>
    </w:p>
    <w:p w:rsidR="00B348BC" w:rsidRPr="00B348BC" w:rsidRDefault="00E4508B" w:rsidP="00B348BC">
      <w:pPr>
        <w:overflowPunct/>
        <w:adjustRightInd/>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t xml:space="preserve">　</w:t>
      </w:r>
      <w:r w:rsidR="00B348BC" w:rsidRPr="00B348BC">
        <w:rPr>
          <w:rFonts w:asciiTheme="minorEastAsia" w:eastAsiaTheme="minorEastAsia" w:hAnsiTheme="minorEastAsia" w:cstheme="minorBidi" w:hint="eastAsia"/>
          <w:color w:val="auto"/>
          <w:kern w:val="2"/>
        </w:rPr>
        <w:t>本案件は</w:t>
      </w:r>
      <w:r w:rsidR="0055782A">
        <w:rPr>
          <w:rFonts w:asciiTheme="minorEastAsia" w:eastAsiaTheme="minorEastAsia" w:hAnsiTheme="minorEastAsia" w:cstheme="minorBidi" w:hint="eastAsia"/>
          <w:color w:val="auto"/>
          <w:kern w:val="2"/>
        </w:rPr>
        <w:t>、</w:t>
      </w:r>
      <w:r w:rsidR="00B348BC"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次に、議案書の36ページをお願いします。</w:t>
      </w:r>
    </w:p>
    <w:p w:rsidR="00B348BC" w:rsidRPr="00B348BC" w:rsidRDefault="00B348BC" w:rsidP="00B348BC">
      <w:pPr>
        <w:widowControl/>
        <w:overflowPunct/>
        <w:adjustRightInd/>
        <w:jc w:val="left"/>
        <w:rPr>
          <w:rFonts w:asciiTheme="minorEastAsia" w:eastAsiaTheme="minorEastAsia" w:hAnsiTheme="minorEastAsia" w:cstheme="minorBidi"/>
          <w:color w:val="auto"/>
          <w:kern w:val="2"/>
        </w:rPr>
      </w:pPr>
    </w:p>
    <w:p w:rsidR="00B348BC" w:rsidRPr="00B348BC" w:rsidRDefault="00B348BC" w:rsidP="00F2633B">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提案番号45番、土地の所在、申請人、転用目的、農地区分は議案書記載のとおりです。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転用者は個人で、申請地の畑、238㎡を取得し、農業用資材置き場として転用する案件です。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次に、別紙２現地写真・土地利用計画図の33ページから34ページをお願いします。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33ページに現地の状況写真、34ページに土地利用計画図を掲載しております。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次に、調査書42ページから43ページをお願いします。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42ページに立地基準を、43ページに一般基準を記載しています。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本案件は</w:t>
      </w:r>
      <w:r w:rsidR="0055782A">
        <w:rPr>
          <w:rFonts w:asciiTheme="minorEastAsia" w:eastAsiaTheme="minorEastAsia" w:hAnsiTheme="minorEastAsia" w:cstheme="minorBidi" w:hint="eastAsia"/>
          <w:color w:val="auto"/>
          <w:kern w:val="2"/>
        </w:rPr>
        <w:t>、</w:t>
      </w:r>
      <w:r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次に、議案書の37ページをお願いします。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p>
    <w:p w:rsidR="00B348BC" w:rsidRPr="00B348BC" w:rsidRDefault="00B348BC" w:rsidP="00540FDB">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提案番号46番、土地の所在、申請人、転用目的、農地区分は議案書記載のとおりです。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転用者は個人で、申請地の畑532㎡を取得し、一般個人住宅として転用する案件です。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次に、別紙2現地写真・土地利用計画図の35ページから36ページをお願いします。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35ページに現地の状況写真、36ページに土地利用計画図を掲載しております。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次に、調査書44ページから45ページをお願いします。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44ページに立地基準を、45ページに一般基準を記載しています。</w:t>
      </w:r>
    </w:p>
    <w:p w:rsidR="00B348BC" w:rsidRPr="00B348BC" w:rsidRDefault="00621ADB" w:rsidP="00B348BC">
      <w:pPr>
        <w:overflowPunct/>
        <w:adjustRightInd/>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t xml:space="preserve">　</w:t>
      </w:r>
      <w:r w:rsidR="00B348BC" w:rsidRPr="00B348BC">
        <w:rPr>
          <w:rFonts w:asciiTheme="minorEastAsia" w:eastAsiaTheme="minorEastAsia" w:hAnsiTheme="minorEastAsia" w:cstheme="minorBidi" w:hint="eastAsia"/>
          <w:color w:val="auto"/>
          <w:kern w:val="2"/>
        </w:rPr>
        <w:t>本案件は</w:t>
      </w:r>
      <w:r w:rsidR="0055782A">
        <w:rPr>
          <w:rFonts w:asciiTheme="minorEastAsia" w:eastAsiaTheme="minorEastAsia" w:hAnsiTheme="minorEastAsia" w:cstheme="minorBidi" w:hint="eastAsia"/>
          <w:color w:val="auto"/>
          <w:kern w:val="2"/>
        </w:rPr>
        <w:t>、</w:t>
      </w:r>
      <w:r w:rsidR="00B348BC"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540FDB" w:rsidRDefault="00B348BC" w:rsidP="00540FDB">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次に、議案書の38ページをお願いします。</w:t>
      </w:r>
    </w:p>
    <w:p w:rsidR="00540FDB" w:rsidRDefault="00540FDB" w:rsidP="00540FDB">
      <w:pPr>
        <w:overflowPunct/>
        <w:adjustRightInd/>
        <w:ind w:firstLineChars="100" w:firstLine="219"/>
        <w:rPr>
          <w:rFonts w:asciiTheme="minorEastAsia" w:eastAsiaTheme="minorEastAsia" w:hAnsiTheme="minorEastAsia" w:cstheme="minorBidi"/>
          <w:color w:val="auto"/>
          <w:kern w:val="2"/>
        </w:rPr>
      </w:pPr>
    </w:p>
    <w:p w:rsidR="00B348BC" w:rsidRPr="00B348BC" w:rsidRDefault="00B348BC" w:rsidP="00540FDB">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提案番号47番、土地の所在、申請人、転用目的、農地区分は議案書記載のとおりです。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転用者は法人で、申請地の畑2筆、1,355㎡及び山林1,000㎡を取得し、太陽光発電施設として</w:t>
      </w:r>
      <w:r w:rsidRPr="00B348BC">
        <w:rPr>
          <w:rFonts w:asciiTheme="minorEastAsia" w:eastAsiaTheme="minorEastAsia" w:hAnsiTheme="minorEastAsia" w:cstheme="minorBidi" w:hint="eastAsia"/>
          <w:color w:val="auto"/>
          <w:kern w:val="2"/>
        </w:rPr>
        <w:lastRenderedPageBreak/>
        <w:t>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次に、別紙2現地写真・土地利用計画図の37ページから38ページをお願いします。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37ページに現地の状況写真、38ページに土地利用計画図を掲載しております。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次に、調査書46ページから47ページをお願いします。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46ページに立地基準を、47ページに一般基準を記載しています。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本案件は</w:t>
      </w:r>
      <w:r w:rsidR="0055782A">
        <w:rPr>
          <w:rFonts w:asciiTheme="minorEastAsia" w:eastAsiaTheme="minorEastAsia" w:hAnsiTheme="minorEastAsia" w:cstheme="minorBidi" w:hint="eastAsia"/>
          <w:color w:val="auto"/>
          <w:kern w:val="2"/>
        </w:rPr>
        <w:t>、</w:t>
      </w:r>
      <w:r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次に、議案書の39ページをお願いします。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p>
    <w:p w:rsidR="00B348BC" w:rsidRPr="00B348BC" w:rsidRDefault="00B348BC" w:rsidP="00540FDB">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提案番号48番、土地の所在、申請人、転用目的、農地区分は議案書記載のとおりです。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転用者は法人で、申請地の畑</w:t>
      </w:r>
      <w:r w:rsidR="00540FDB">
        <w:rPr>
          <w:rFonts w:asciiTheme="minorEastAsia" w:eastAsiaTheme="minorEastAsia" w:hAnsiTheme="minorEastAsia" w:cstheme="minorBidi" w:hint="eastAsia"/>
          <w:color w:val="auto"/>
          <w:kern w:val="2"/>
        </w:rPr>
        <w:t>2</w:t>
      </w:r>
      <w:r w:rsidRPr="00B348BC">
        <w:rPr>
          <w:rFonts w:asciiTheme="minorEastAsia" w:eastAsiaTheme="minorEastAsia" w:hAnsiTheme="minorEastAsia" w:cstheme="minorBidi" w:hint="eastAsia"/>
          <w:color w:val="auto"/>
          <w:kern w:val="2"/>
        </w:rPr>
        <w:t>筆、3,168㎡を取得し、太陽光発電施設として転用する案件です。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次に、別紙2現地写真・土地利用計画図の39ページから40ページをお願いします。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39ページに現地の状況写真、40ページに土地利用計画図を掲載しております。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次に、調査書48ページから49ページをお願いします。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48ページに立地基準を、49ページに一般基準を記載しています。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本案件は</w:t>
      </w:r>
      <w:r w:rsidR="0055782A">
        <w:rPr>
          <w:rFonts w:asciiTheme="minorEastAsia" w:eastAsiaTheme="minorEastAsia" w:hAnsiTheme="minorEastAsia" w:cstheme="minorBidi" w:hint="eastAsia"/>
          <w:color w:val="auto"/>
          <w:kern w:val="2"/>
        </w:rPr>
        <w:t>、</w:t>
      </w:r>
      <w:r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540FDB" w:rsidRDefault="00B348BC" w:rsidP="00540FDB">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次に、議案書の40ページをお願いします。</w:t>
      </w:r>
    </w:p>
    <w:p w:rsidR="00540FDB" w:rsidRDefault="00540FDB" w:rsidP="00540FDB">
      <w:pPr>
        <w:overflowPunct/>
        <w:adjustRightInd/>
        <w:ind w:firstLineChars="100" w:firstLine="219"/>
        <w:rPr>
          <w:rFonts w:asciiTheme="minorEastAsia" w:eastAsiaTheme="minorEastAsia" w:hAnsiTheme="minorEastAsia" w:cstheme="minorBidi"/>
          <w:color w:val="auto"/>
          <w:kern w:val="2"/>
        </w:rPr>
      </w:pPr>
    </w:p>
    <w:p w:rsidR="00B348BC" w:rsidRPr="00B348BC" w:rsidRDefault="00B348BC" w:rsidP="00540FDB">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提案番号49番から、議案書43ページの52番までは、申請地が近接し、転用目的が同一であるため、一括して説明いたします。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土地の所在、申請人、転用目的、農地区分は議案書40ページから43ページまでの記載のとおりです。</w:t>
      </w:r>
    </w:p>
    <w:p w:rsidR="00B348BC" w:rsidRPr="00B348BC" w:rsidRDefault="00B348BC" w:rsidP="00B348BC">
      <w:pPr>
        <w:overflowPunct/>
        <w:adjustRightInd/>
        <w:ind w:left="219" w:hangingChars="100" w:hanging="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転用者は法人で、申請地の田を取得し、太陽光発電施設として転用する案件です。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次に、別紙2現地写真・土地利用計画図をお願いします。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41ページから48ページまでに案件ごとの現地の状況写真及び土地利用計画図を掲載しております。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また、別紙2の巻末に提案番号49番、50番、51番の位置関係を示した航空写真を添付しております。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次に、調査書をお願いします。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50ページから57ページまでに案件ごとの立地基準及び一般基準を記載しています。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各案件は</w:t>
      </w:r>
      <w:r w:rsidR="0055782A">
        <w:rPr>
          <w:rFonts w:asciiTheme="minorEastAsia" w:eastAsiaTheme="minorEastAsia" w:hAnsiTheme="minorEastAsia" w:cstheme="minorBidi" w:hint="eastAsia"/>
          <w:color w:val="auto"/>
          <w:kern w:val="2"/>
        </w:rPr>
        <w:t>、</w:t>
      </w:r>
      <w:r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次に、議案書の44ページをお願いします。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p>
    <w:p w:rsidR="00B348BC" w:rsidRPr="00B348BC" w:rsidRDefault="00B348BC" w:rsidP="0097670D">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提案番号53番、土地の所在、申請人、転用目的、農地区分は議案書記載のとおりです。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転用者は個人で、申請地の畑、374㎡を取得し、一般個人住宅として転用する案件です。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次に、別紙２現地写真・土地利用計画図の49ページから50ページをお願いします。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49ページに現地の状況写真、50ページに土地利用計画図を掲載しております。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次に、調査書58ページから59ページをお願いします。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58ページに立地基準を、59ページに一般基準を記載しています。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本案件は</w:t>
      </w:r>
      <w:r w:rsidR="00066D69">
        <w:rPr>
          <w:rFonts w:asciiTheme="minorEastAsia" w:eastAsiaTheme="minorEastAsia" w:hAnsiTheme="minorEastAsia" w:cstheme="minorBidi" w:hint="eastAsia"/>
          <w:color w:val="auto"/>
          <w:kern w:val="2"/>
        </w:rPr>
        <w:t>、</w:t>
      </w:r>
      <w:r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97670D" w:rsidRDefault="00B348BC" w:rsidP="0097670D">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次に、議案書の45ページをお願いします。</w:t>
      </w:r>
    </w:p>
    <w:p w:rsidR="0097670D" w:rsidRDefault="0097670D" w:rsidP="0097670D">
      <w:pPr>
        <w:overflowPunct/>
        <w:adjustRightInd/>
        <w:ind w:firstLineChars="100" w:firstLine="219"/>
        <w:rPr>
          <w:rFonts w:asciiTheme="minorEastAsia" w:eastAsiaTheme="minorEastAsia" w:hAnsiTheme="minorEastAsia" w:cstheme="minorBidi"/>
          <w:color w:val="auto"/>
          <w:kern w:val="2"/>
        </w:rPr>
      </w:pPr>
    </w:p>
    <w:p w:rsidR="00B348BC" w:rsidRPr="00B348BC" w:rsidRDefault="00B348BC" w:rsidP="0097670D">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提案番号54番、土地の所在、申請人、転用目的、農地区分は議案書記載のとおりです。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転用者は法人で、申請地の畑、774㎡に使用貸借権を設定し、建設資材置き場として転用する案</w:t>
      </w:r>
      <w:r w:rsidRPr="00B348BC">
        <w:rPr>
          <w:rFonts w:asciiTheme="minorEastAsia" w:eastAsiaTheme="minorEastAsia" w:hAnsiTheme="minorEastAsia" w:cstheme="minorBidi" w:hint="eastAsia"/>
          <w:color w:val="auto"/>
          <w:kern w:val="2"/>
        </w:rPr>
        <w:lastRenderedPageBreak/>
        <w:t>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次に、別紙2現地写真・土地利用計画図の51ページから52ページをお願いします。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51ページに現地の状況写真、52ページに土地利用計画図を掲載しております。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次に、調査書60ページから61ページをお願いします。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60ページに立地基準を、61ページに一般基準を記載しています。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本案件は</w:t>
      </w:r>
      <w:r w:rsidR="00066D69">
        <w:rPr>
          <w:rFonts w:asciiTheme="minorEastAsia" w:eastAsiaTheme="minorEastAsia" w:hAnsiTheme="minorEastAsia" w:cstheme="minorBidi" w:hint="eastAsia"/>
          <w:color w:val="auto"/>
          <w:kern w:val="2"/>
        </w:rPr>
        <w:t>、</w:t>
      </w:r>
      <w:r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次に、議案書の46ページをお願いします。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p>
    <w:p w:rsidR="00B348BC" w:rsidRPr="00B348BC" w:rsidRDefault="00B348BC" w:rsidP="0097670D">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提案番号55番、土地の所在、申請人、転用目的、農地区分は議案書記載のとおりです。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転用者は個人で、申請地の畑、424㎡を取得し、駐車場として転用する案件です。</w:t>
      </w:r>
    </w:p>
    <w:p w:rsidR="00B348BC" w:rsidRPr="00B348BC" w:rsidRDefault="00B348BC" w:rsidP="00B348BC">
      <w:pPr>
        <w:overflowPunct/>
        <w:adjustRightInd/>
        <w:ind w:firstLine="240"/>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次に、別紙2現地写真・土地利用計画図の53ページから54ページをお願いします。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53ページに現地の状況写真、54ページに土地利用計画図を掲載しております。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次に、調査書62ページから63ページをお願いします。</w:t>
      </w:r>
    </w:p>
    <w:p w:rsidR="00B348BC" w:rsidRPr="00B348BC" w:rsidRDefault="00B348BC" w:rsidP="00B348BC">
      <w:pPr>
        <w:overflowPunct/>
        <w:adjustRightInd/>
        <w:ind w:firstLineChars="100" w:firstLine="219"/>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62ページに立地基準を、63ページに一般基準を記載しています。</w:t>
      </w:r>
    </w:p>
    <w:p w:rsidR="00B348BC" w:rsidRPr="00B348BC" w:rsidRDefault="00066D69" w:rsidP="00B348BC">
      <w:pPr>
        <w:overflowPunct/>
        <w:adjustRightInd/>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t xml:space="preserve">　</w:t>
      </w:r>
      <w:r w:rsidR="00B348BC" w:rsidRPr="00B348BC">
        <w:rPr>
          <w:rFonts w:asciiTheme="minorEastAsia" w:eastAsiaTheme="minorEastAsia" w:hAnsiTheme="minorEastAsia" w:cstheme="minorBidi" w:hint="eastAsia"/>
          <w:color w:val="auto"/>
          <w:kern w:val="2"/>
        </w:rPr>
        <w:t>本案件は</w:t>
      </w:r>
      <w:r>
        <w:rPr>
          <w:rFonts w:asciiTheme="minorEastAsia" w:eastAsiaTheme="minorEastAsia" w:hAnsiTheme="minorEastAsia" w:cstheme="minorBidi" w:hint="eastAsia"/>
          <w:color w:val="auto"/>
          <w:kern w:val="2"/>
        </w:rPr>
        <w:t>、</w:t>
      </w:r>
      <w:r w:rsidR="00B348BC" w:rsidRPr="00B348BC">
        <w:rPr>
          <w:rFonts w:asciiTheme="minorEastAsia" w:eastAsiaTheme="minorEastAsia" w:hAnsiTheme="minorEastAsia" w:cstheme="minorBidi" w:hint="eastAsia"/>
          <w:color w:val="auto"/>
          <w:kern w:val="2"/>
        </w:rPr>
        <w:t>それぞれの基準を満たしており、総合的に見て、許可相当と判断しております。</w:t>
      </w:r>
    </w:p>
    <w:p w:rsidR="00B348BC" w:rsidRPr="00B348BC" w:rsidRDefault="00B348BC" w:rsidP="00B348BC">
      <w:pPr>
        <w:overflowPunct/>
        <w:adjustRightInd/>
        <w:rPr>
          <w:rFonts w:asciiTheme="minorEastAsia" w:eastAsiaTheme="minorEastAsia" w:hAnsiTheme="minorEastAsia" w:cstheme="minorBidi"/>
          <w:color w:val="auto"/>
          <w:kern w:val="2"/>
        </w:rPr>
      </w:pPr>
      <w:r w:rsidRPr="00B348BC">
        <w:rPr>
          <w:rFonts w:asciiTheme="minorEastAsia" w:eastAsiaTheme="minorEastAsia" w:hAnsiTheme="minorEastAsia" w:cstheme="minorBidi" w:hint="eastAsia"/>
          <w:color w:val="auto"/>
          <w:kern w:val="2"/>
        </w:rPr>
        <w:t xml:space="preserve">　以上、25件です。</w:t>
      </w:r>
    </w:p>
    <w:p w:rsidR="00C8621F" w:rsidRPr="00C8621F" w:rsidRDefault="007E67CB" w:rsidP="009A503D">
      <w:pPr>
        <w:rPr>
          <w:rFonts w:asciiTheme="minorEastAsia" w:eastAsiaTheme="minorEastAsia" w:hAnsiTheme="minorEastAsia"/>
          <w:szCs w:val="21"/>
        </w:rPr>
      </w:pPr>
      <w:r w:rsidRPr="004E458C">
        <w:rPr>
          <w:rFonts w:asciiTheme="minorEastAsia" w:eastAsiaTheme="minorEastAsia" w:hAnsiTheme="minorEastAsia" w:hint="eastAsia"/>
          <w:szCs w:val="21"/>
        </w:rPr>
        <w:t xml:space="preserve">　</w:t>
      </w:r>
    </w:p>
    <w:p w:rsidR="00DC2B14" w:rsidRPr="000E3827" w:rsidRDefault="00DC2B14" w:rsidP="00DC2B14">
      <w:pPr>
        <w:adjustRightInd/>
        <w:jc w:val="left"/>
        <w:rPr>
          <w:rFonts w:asciiTheme="minorEastAsia" w:eastAsiaTheme="minorEastAsia" w:hAnsiTheme="minorEastAsia" w:cs="Times New Roman"/>
          <w:b/>
          <w:color w:val="auto"/>
        </w:rPr>
      </w:pPr>
      <w:r w:rsidRPr="000E3827">
        <w:rPr>
          <w:rFonts w:asciiTheme="minorEastAsia" w:eastAsiaTheme="minorEastAsia" w:hAnsiTheme="minorEastAsia" w:cs="Times New Roman" w:hint="eastAsia"/>
          <w:b/>
          <w:color w:val="auto"/>
        </w:rPr>
        <w:t>○議長（坂本照子君）</w:t>
      </w:r>
    </w:p>
    <w:p w:rsidR="00DC2B14" w:rsidRPr="00BF5676" w:rsidRDefault="00DC2B14" w:rsidP="00DC2B14">
      <w:pPr>
        <w:ind w:rightChars="52" w:right="114"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事務</w:t>
      </w:r>
      <w:r w:rsidRPr="00BF5676">
        <w:rPr>
          <w:rFonts w:asciiTheme="minorEastAsia" w:eastAsiaTheme="minorEastAsia" w:hAnsiTheme="minorEastAsia" w:hint="eastAsia"/>
        </w:rPr>
        <w:t>局からのただ今の説明に関しまして、地区担当委員の方から現地調査の結果並びに補足説明をお願いします。</w:t>
      </w:r>
    </w:p>
    <w:p w:rsidR="00DC2B14" w:rsidRPr="00BF5676" w:rsidRDefault="00DC2B14" w:rsidP="00DC2B14">
      <w:pPr>
        <w:adjustRightInd/>
        <w:jc w:val="left"/>
        <w:rPr>
          <w:rFonts w:asciiTheme="minorEastAsia" w:eastAsiaTheme="minorEastAsia" w:hAnsiTheme="minorEastAsia" w:cs="Times New Roman"/>
          <w:b/>
        </w:rPr>
      </w:pPr>
    </w:p>
    <w:p w:rsidR="00DC2B14" w:rsidRPr="00BF5676" w:rsidRDefault="00DC2B14" w:rsidP="00DC2B14">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DC2B14" w:rsidRPr="00BF5676" w:rsidRDefault="00DC2B14" w:rsidP="00DC2B14">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提案番号</w:t>
      </w:r>
      <w:r w:rsidR="001004BF">
        <w:rPr>
          <w:rFonts w:asciiTheme="minorEastAsia" w:eastAsiaTheme="minorEastAsia" w:hAnsiTheme="minorEastAsia" w:hint="eastAsia"/>
          <w:color w:val="auto"/>
        </w:rPr>
        <w:t>31</w:t>
      </w:r>
      <w:r w:rsidR="005D3AD6">
        <w:rPr>
          <w:rFonts w:asciiTheme="minorEastAsia" w:eastAsiaTheme="minorEastAsia" w:hAnsiTheme="minorEastAsia" w:hint="eastAsia"/>
          <w:color w:val="auto"/>
        </w:rPr>
        <w:t>番</w:t>
      </w:r>
      <w:r w:rsidR="009A503D">
        <w:rPr>
          <w:rFonts w:asciiTheme="minorEastAsia" w:eastAsiaTheme="minorEastAsia" w:hAnsiTheme="minorEastAsia" w:hint="eastAsia"/>
          <w:color w:val="auto"/>
        </w:rPr>
        <w:t>から</w:t>
      </w:r>
      <w:r w:rsidR="001004BF">
        <w:rPr>
          <w:rFonts w:asciiTheme="minorEastAsia" w:eastAsiaTheme="minorEastAsia" w:hAnsiTheme="minorEastAsia" w:hint="eastAsia"/>
          <w:color w:val="auto"/>
        </w:rPr>
        <w:t>42</w:t>
      </w:r>
      <w:r w:rsidR="00AC2FEA">
        <w:rPr>
          <w:rFonts w:asciiTheme="minorEastAsia" w:eastAsiaTheme="minorEastAsia" w:hAnsiTheme="minorEastAsia" w:hint="eastAsia"/>
          <w:color w:val="auto"/>
        </w:rPr>
        <w:t>番</w:t>
      </w:r>
      <w:r>
        <w:rPr>
          <w:rFonts w:asciiTheme="minorEastAsia" w:eastAsiaTheme="minorEastAsia" w:hAnsiTheme="minorEastAsia" w:hint="eastAsia"/>
          <w:color w:val="auto"/>
        </w:rPr>
        <w:t>を</w:t>
      </w:r>
      <w:r w:rsidR="006C10F7">
        <w:rPr>
          <w:rFonts w:asciiTheme="minorEastAsia" w:eastAsiaTheme="minorEastAsia" w:hAnsiTheme="minorEastAsia" w:hint="eastAsia"/>
          <w:color w:val="auto"/>
        </w:rPr>
        <w:t>北</w:t>
      </w:r>
      <w:r w:rsidRPr="00BF5676">
        <w:rPr>
          <w:rFonts w:asciiTheme="minorEastAsia" w:eastAsiaTheme="minorEastAsia" w:hAnsiTheme="minorEastAsia" w:hint="eastAsia"/>
          <w:color w:val="auto"/>
        </w:rPr>
        <w:t>部地区担当</w:t>
      </w:r>
      <w:r w:rsidRPr="00BF5676">
        <w:rPr>
          <w:rFonts w:asciiTheme="minorEastAsia" w:eastAsiaTheme="minorEastAsia" w:hAnsiTheme="minorEastAsia" w:hint="eastAsia"/>
        </w:rPr>
        <w:t>委員</w:t>
      </w:r>
    </w:p>
    <w:p w:rsidR="00DC2B14" w:rsidRPr="001004BF" w:rsidRDefault="00DC2B14" w:rsidP="00DC2B14">
      <w:pPr>
        <w:jc w:val="left"/>
        <w:rPr>
          <w:rFonts w:asciiTheme="minorEastAsia" w:eastAsiaTheme="minorEastAsia" w:hAnsiTheme="minorEastAsia"/>
        </w:rPr>
      </w:pPr>
    </w:p>
    <w:p w:rsidR="00A12E71" w:rsidRPr="005504BF" w:rsidRDefault="001004BF" w:rsidP="005504BF">
      <w:pPr>
        <w:jc w:val="left"/>
        <w:rPr>
          <w:rFonts w:asciiTheme="minorEastAsia" w:eastAsiaTheme="minorEastAsia" w:hAnsiTheme="minorEastAsia"/>
          <w:b/>
        </w:rPr>
      </w:pPr>
      <w:r>
        <w:rPr>
          <w:rFonts w:asciiTheme="minorEastAsia" w:eastAsiaTheme="minorEastAsia" w:hAnsiTheme="minorEastAsia" w:hint="eastAsia"/>
          <w:b/>
        </w:rPr>
        <w:t>６</w:t>
      </w:r>
      <w:r w:rsidR="00A12E71" w:rsidRPr="005504BF">
        <w:rPr>
          <w:rFonts w:asciiTheme="minorEastAsia" w:eastAsiaTheme="minorEastAsia" w:hAnsiTheme="minorEastAsia" w:hint="eastAsia"/>
          <w:b/>
        </w:rPr>
        <w:t>番（</w:t>
      </w:r>
      <w:r>
        <w:rPr>
          <w:rFonts w:asciiTheme="minorEastAsia" w:eastAsiaTheme="minorEastAsia" w:hAnsiTheme="minorEastAsia" w:hint="eastAsia"/>
          <w:b/>
        </w:rPr>
        <w:t>長曽我部徹</w:t>
      </w:r>
      <w:r w:rsidR="00A12E71" w:rsidRPr="005504BF">
        <w:rPr>
          <w:rFonts w:asciiTheme="minorEastAsia" w:eastAsiaTheme="minorEastAsia" w:hAnsiTheme="minorEastAsia" w:hint="eastAsia"/>
          <w:b/>
        </w:rPr>
        <w:t>君）</w:t>
      </w:r>
    </w:p>
    <w:p w:rsidR="00A12E71" w:rsidRDefault="00A12E71" w:rsidP="00A12E71">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提案番号</w:t>
      </w:r>
      <w:r w:rsidR="001004BF">
        <w:rPr>
          <w:rFonts w:asciiTheme="minorEastAsia" w:eastAsiaTheme="minorEastAsia" w:hAnsiTheme="minorEastAsia" w:hint="eastAsia"/>
          <w:color w:val="auto"/>
        </w:rPr>
        <w:t>31</w:t>
      </w:r>
      <w:r>
        <w:rPr>
          <w:rFonts w:asciiTheme="minorEastAsia" w:eastAsiaTheme="minorEastAsia" w:hAnsiTheme="minorEastAsia" w:hint="eastAsia"/>
          <w:color w:val="auto"/>
        </w:rPr>
        <w:t>番</w:t>
      </w:r>
      <w:r w:rsidR="00AC2FEA">
        <w:rPr>
          <w:rFonts w:asciiTheme="minorEastAsia" w:eastAsiaTheme="minorEastAsia" w:hAnsiTheme="minorEastAsia" w:hint="eastAsia"/>
          <w:color w:val="auto"/>
        </w:rPr>
        <w:t>から</w:t>
      </w:r>
      <w:r w:rsidR="001004BF">
        <w:rPr>
          <w:rFonts w:asciiTheme="minorEastAsia" w:eastAsiaTheme="minorEastAsia" w:hAnsiTheme="minorEastAsia" w:hint="eastAsia"/>
          <w:color w:val="auto"/>
        </w:rPr>
        <w:t>42</w:t>
      </w:r>
      <w:r w:rsidR="00AC2FEA">
        <w:rPr>
          <w:rFonts w:asciiTheme="minorEastAsia" w:eastAsiaTheme="minorEastAsia" w:hAnsiTheme="minorEastAsia" w:hint="eastAsia"/>
          <w:color w:val="auto"/>
        </w:rPr>
        <w:t>番</w:t>
      </w:r>
      <w:r w:rsidR="008358A4">
        <w:rPr>
          <w:rFonts w:asciiTheme="minorEastAsia" w:eastAsiaTheme="minorEastAsia" w:hAnsiTheme="minorEastAsia" w:hint="eastAsia"/>
          <w:color w:val="auto"/>
        </w:rPr>
        <w:t>は、</w:t>
      </w:r>
      <w:r w:rsidRPr="00BF5676">
        <w:rPr>
          <w:rFonts w:asciiTheme="minorEastAsia" w:eastAsiaTheme="minorEastAsia" w:hAnsiTheme="minorEastAsia" w:hint="eastAsia"/>
          <w:color w:val="auto"/>
        </w:rPr>
        <w:t>事務局の説明通りで問題はありませんでした。</w:t>
      </w:r>
    </w:p>
    <w:p w:rsidR="00A12E71" w:rsidRPr="001004BF" w:rsidRDefault="00A12E71" w:rsidP="00DC2B14">
      <w:pPr>
        <w:ind w:firstLineChars="100" w:firstLine="219"/>
        <w:jc w:val="left"/>
        <w:rPr>
          <w:rFonts w:asciiTheme="minorEastAsia" w:eastAsiaTheme="minorEastAsia" w:hAnsiTheme="minorEastAsia"/>
          <w:color w:val="auto"/>
        </w:rPr>
      </w:pPr>
    </w:p>
    <w:p w:rsidR="006C10F7" w:rsidRPr="00BF5676" w:rsidRDefault="006C10F7" w:rsidP="006C10F7">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6C10F7" w:rsidRPr="00BF5676" w:rsidRDefault="006C10F7" w:rsidP="006C10F7">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提案番号</w:t>
      </w:r>
      <w:r w:rsidR="001004BF">
        <w:rPr>
          <w:rFonts w:asciiTheme="minorEastAsia" w:eastAsiaTheme="minorEastAsia" w:hAnsiTheme="minorEastAsia" w:hint="eastAsia"/>
          <w:color w:val="auto"/>
        </w:rPr>
        <w:t>43</w:t>
      </w:r>
      <w:r>
        <w:rPr>
          <w:rFonts w:asciiTheme="minorEastAsia" w:eastAsiaTheme="minorEastAsia" w:hAnsiTheme="minorEastAsia" w:hint="eastAsia"/>
          <w:color w:val="auto"/>
        </w:rPr>
        <w:t>番から</w:t>
      </w:r>
      <w:r w:rsidR="001004BF">
        <w:rPr>
          <w:rFonts w:asciiTheme="minorEastAsia" w:eastAsiaTheme="minorEastAsia" w:hAnsiTheme="minorEastAsia" w:hint="eastAsia"/>
          <w:color w:val="auto"/>
        </w:rPr>
        <w:t>52</w:t>
      </w:r>
      <w:r>
        <w:rPr>
          <w:rFonts w:asciiTheme="minorEastAsia" w:eastAsiaTheme="minorEastAsia" w:hAnsiTheme="minorEastAsia" w:hint="eastAsia"/>
          <w:color w:val="auto"/>
        </w:rPr>
        <w:t>番を南</w:t>
      </w:r>
      <w:r w:rsidRPr="00BF5676">
        <w:rPr>
          <w:rFonts w:asciiTheme="minorEastAsia" w:eastAsiaTheme="minorEastAsia" w:hAnsiTheme="minorEastAsia" w:hint="eastAsia"/>
          <w:color w:val="auto"/>
        </w:rPr>
        <w:t>部地区担当</w:t>
      </w:r>
      <w:r w:rsidRPr="00BF5676">
        <w:rPr>
          <w:rFonts w:asciiTheme="minorEastAsia" w:eastAsiaTheme="minorEastAsia" w:hAnsiTheme="minorEastAsia" w:hint="eastAsia"/>
        </w:rPr>
        <w:t>委員</w:t>
      </w:r>
    </w:p>
    <w:p w:rsidR="006C10F7" w:rsidRPr="001004BF" w:rsidRDefault="006C10F7" w:rsidP="006C10F7">
      <w:pPr>
        <w:jc w:val="left"/>
        <w:rPr>
          <w:rFonts w:asciiTheme="minorEastAsia" w:eastAsiaTheme="minorEastAsia" w:hAnsiTheme="minorEastAsia"/>
        </w:rPr>
      </w:pPr>
    </w:p>
    <w:p w:rsidR="006C10F7" w:rsidRPr="005504BF" w:rsidRDefault="005504BF" w:rsidP="005504BF">
      <w:pPr>
        <w:jc w:val="left"/>
        <w:rPr>
          <w:rFonts w:asciiTheme="minorEastAsia" w:eastAsiaTheme="minorEastAsia" w:hAnsiTheme="minorEastAsia"/>
          <w:b/>
        </w:rPr>
      </w:pPr>
      <w:r>
        <w:rPr>
          <w:rFonts w:asciiTheme="minorEastAsia" w:eastAsiaTheme="minorEastAsia" w:hAnsiTheme="minorEastAsia" w:hint="eastAsia"/>
          <w:b/>
        </w:rPr>
        <w:t>１</w:t>
      </w:r>
      <w:r w:rsidR="006C10F7" w:rsidRPr="005504BF">
        <w:rPr>
          <w:rFonts w:asciiTheme="minorEastAsia" w:eastAsiaTheme="minorEastAsia" w:hAnsiTheme="minorEastAsia" w:hint="eastAsia"/>
          <w:b/>
        </w:rPr>
        <w:t>番（</w:t>
      </w:r>
      <w:r w:rsidR="001004BF">
        <w:rPr>
          <w:rFonts w:asciiTheme="minorEastAsia" w:eastAsiaTheme="minorEastAsia" w:hAnsiTheme="minorEastAsia" w:hint="eastAsia"/>
          <w:b/>
        </w:rPr>
        <w:t>竹下輝明</w:t>
      </w:r>
      <w:r w:rsidR="006C10F7" w:rsidRPr="005504BF">
        <w:rPr>
          <w:rFonts w:asciiTheme="minorEastAsia" w:eastAsiaTheme="minorEastAsia" w:hAnsiTheme="minorEastAsia" w:hint="eastAsia"/>
          <w:b/>
        </w:rPr>
        <w:t>君）</w:t>
      </w:r>
    </w:p>
    <w:p w:rsidR="006C10F7" w:rsidRDefault="006C10F7" w:rsidP="006C10F7">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提案番号</w:t>
      </w:r>
      <w:r w:rsidR="001004BF">
        <w:rPr>
          <w:rFonts w:asciiTheme="minorEastAsia" w:eastAsiaTheme="minorEastAsia" w:hAnsiTheme="minorEastAsia" w:hint="eastAsia"/>
          <w:color w:val="auto"/>
        </w:rPr>
        <w:t>43</w:t>
      </w:r>
      <w:r>
        <w:rPr>
          <w:rFonts w:asciiTheme="minorEastAsia" w:eastAsiaTheme="minorEastAsia" w:hAnsiTheme="minorEastAsia" w:hint="eastAsia"/>
          <w:color w:val="auto"/>
        </w:rPr>
        <w:t>番から</w:t>
      </w:r>
      <w:r w:rsidR="001004BF">
        <w:rPr>
          <w:rFonts w:asciiTheme="minorEastAsia" w:eastAsiaTheme="minorEastAsia" w:hAnsiTheme="minorEastAsia" w:hint="eastAsia"/>
          <w:color w:val="auto"/>
        </w:rPr>
        <w:t>52</w:t>
      </w:r>
      <w:r>
        <w:rPr>
          <w:rFonts w:asciiTheme="minorEastAsia" w:eastAsiaTheme="minorEastAsia" w:hAnsiTheme="minorEastAsia" w:hint="eastAsia"/>
          <w:color w:val="auto"/>
        </w:rPr>
        <w:t>番は、</w:t>
      </w:r>
      <w:r w:rsidRPr="00BF5676">
        <w:rPr>
          <w:rFonts w:asciiTheme="minorEastAsia" w:eastAsiaTheme="minorEastAsia" w:hAnsiTheme="minorEastAsia" w:hint="eastAsia"/>
          <w:color w:val="auto"/>
        </w:rPr>
        <w:t>事務局の説明通りで問題はありませんでした。</w:t>
      </w:r>
    </w:p>
    <w:p w:rsidR="006C10F7" w:rsidRDefault="006C10F7" w:rsidP="00DC2B14">
      <w:pPr>
        <w:ind w:firstLineChars="100" w:firstLine="219"/>
        <w:jc w:val="left"/>
        <w:rPr>
          <w:rFonts w:asciiTheme="minorEastAsia" w:eastAsiaTheme="minorEastAsia" w:hAnsiTheme="minorEastAsia"/>
          <w:color w:val="auto"/>
        </w:rPr>
      </w:pPr>
    </w:p>
    <w:p w:rsidR="00AC2FEA" w:rsidRPr="00BF5676" w:rsidRDefault="00AC2FEA" w:rsidP="00AC2FEA">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AC2FEA" w:rsidRPr="00BF5676" w:rsidRDefault="00AC2FEA" w:rsidP="00AC2FEA">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提案番号</w:t>
      </w:r>
      <w:r w:rsidR="001004BF">
        <w:rPr>
          <w:rFonts w:asciiTheme="minorEastAsia" w:eastAsiaTheme="minorEastAsia" w:hAnsiTheme="minorEastAsia" w:hint="eastAsia"/>
          <w:color w:val="auto"/>
        </w:rPr>
        <w:t>53</w:t>
      </w:r>
      <w:r>
        <w:rPr>
          <w:rFonts w:asciiTheme="minorEastAsia" w:eastAsiaTheme="minorEastAsia" w:hAnsiTheme="minorEastAsia" w:hint="eastAsia"/>
          <w:color w:val="auto"/>
        </w:rPr>
        <w:t>番</w:t>
      </w:r>
      <w:r w:rsidR="001004BF">
        <w:rPr>
          <w:rFonts w:asciiTheme="minorEastAsia" w:eastAsiaTheme="minorEastAsia" w:hAnsiTheme="minorEastAsia" w:hint="eastAsia"/>
          <w:color w:val="auto"/>
        </w:rPr>
        <w:t>から55番</w:t>
      </w:r>
      <w:r>
        <w:rPr>
          <w:rFonts w:asciiTheme="minorEastAsia" w:eastAsiaTheme="minorEastAsia" w:hAnsiTheme="minorEastAsia" w:hint="eastAsia"/>
          <w:color w:val="auto"/>
        </w:rPr>
        <w:t>を</w:t>
      </w:r>
      <w:r w:rsidR="001004BF">
        <w:rPr>
          <w:rFonts w:asciiTheme="minorEastAsia" w:eastAsiaTheme="minorEastAsia" w:hAnsiTheme="minorEastAsia" w:hint="eastAsia"/>
          <w:color w:val="auto"/>
        </w:rPr>
        <w:t>東</w:t>
      </w:r>
      <w:r w:rsidRPr="00BF5676">
        <w:rPr>
          <w:rFonts w:asciiTheme="minorEastAsia" w:eastAsiaTheme="minorEastAsia" w:hAnsiTheme="minorEastAsia" w:hint="eastAsia"/>
          <w:color w:val="auto"/>
        </w:rPr>
        <w:t>部地区担当</w:t>
      </w:r>
      <w:r w:rsidRPr="00BF5676">
        <w:rPr>
          <w:rFonts w:asciiTheme="minorEastAsia" w:eastAsiaTheme="minorEastAsia" w:hAnsiTheme="minorEastAsia" w:hint="eastAsia"/>
        </w:rPr>
        <w:t>委員</w:t>
      </w:r>
    </w:p>
    <w:p w:rsidR="00AC2FEA" w:rsidRPr="001004BF" w:rsidRDefault="00AC2FEA" w:rsidP="00AC2FEA">
      <w:pPr>
        <w:jc w:val="left"/>
        <w:rPr>
          <w:rFonts w:asciiTheme="minorEastAsia" w:eastAsiaTheme="minorEastAsia" w:hAnsiTheme="minorEastAsia"/>
        </w:rPr>
      </w:pPr>
    </w:p>
    <w:p w:rsidR="00AC2FEA" w:rsidRPr="005504BF" w:rsidRDefault="001004BF" w:rsidP="00AC2FEA">
      <w:pPr>
        <w:jc w:val="left"/>
        <w:rPr>
          <w:rFonts w:asciiTheme="minorEastAsia" w:eastAsiaTheme="minorEastAsia" w:hAnsiTheme="minorEastAsia"/>
          <w:b/>
        </w:rPr>
      </w:pPr>
      <w:r>
        <w:rPr>
          <w:rFonts w:asciiTheme="minorEastAsia" w:eastAsiaTheme="minorEastAsia" w:hAnsiTheme="minorEastAsia" w:hint="eastAsia"/>
          <w:b/>
        </w:rPr>
        <w:t>１</w:t>
      </w:r>
      <w:r w:rsidR="00103B3D">
        <w:rPr>
          <w:rFonts w:asciiTheme="minorEastAsia" w:eastAsiaTheme="minorEastAsia" w:hAnsiTheme="minorEastAsia" w:hint="eastAsia"/>
          <w:b/>
        </w:rPr>
        <w:t>１</w:t>
      </w:r>
      <w:r w:rsidR="00AC2FEA" w:rsidRPr="005504BF">
        <w:rPr>
          <w:rFonts w:asciiTheme="minorEastAsia" w:eastAsiaTheme="minorEastAsia" w:hAnsiTheme="minorEastAsia" w:hint="eastAsia"/>
          <w:b/>
        </w:rPr>
        <w:t>番（</w:t>
      </w:r>
      <w:r w:rsidR="00103B3D">
        <w:rPr>
          <w:rFonts w:asciiTheme="minorEastAsia" w:eastAsiaTheme="minorEastAsia" w:hAnsiTheme="minorEastAsia" w:hint="eastAsia"/>
          <w:b/>
        </w:rPr>
        <w:t>守川千穂</w:t>
      </w:r>
      <w:r w:rsidR="00AC2FEA" w:rsidRPr="005504BF">
        <w:rPr>
          <w:rFonts w:asciiTheme="minorEastAsia" w:eastAsiaTheme="minorEastAsia" w:hAnsiTheme="minorEastAsia" w:hint="eastAsia"/>
          <w:b/>
        </w:rPr>
        <w:t>君）</w:t>
      </w:r>
    </w:p>
    <w:p w:rsidR="00AC2FEA" w:rsidRDefault="00AC2FEA" w:rsidP="00AC2FEA">
      <w:pPr>
        <w:ind w:firstLineChars="100" w:firstLine="219"/>
        <w:jc w:val="left"/>
        <w:rPr>
          <w:rFonts w:asciiTheme="minorEastAsia" w:eastAsiaTheme="minorEastAsia" w:hAnsiTheme="minorEastAsia"/>
          <w:color w:val="auto"/>
        </w:rPr>
      </w:pPr>
      <w:r w:rsidRPr="00BF5676">
        <w:rPr>
          <w:rFonts w:asciiTheme="minorEastAsia" w:eastAsiaTheme="minorEastAsia" w:hAnsiTheme="minorEastAsia" w:hint="eastAsia"/>
          <w:color w:val="auto"/>
        </w:rPr>
        <w:t>提案番号</w:t>
      </w:r>
      <w:r w:rsidR="00103B3D">
        <w:rPr>
          <w:rFonts w:asciiTheme="minorEastAsia" w:eastAsiaTheme="minorEastAsia" w:hAnsiTheme="minorEastAsia" w:hint="eastAsia"/>
          <w:color w:val="auto"/>
        </w:rPr>
        <w:t>53</w:t>
      </w:r>
      <w:r>
        <w:rPr>
          <w:rFonts w:asciiTheme="minorEastAsia" w:eastAsiaTheme="minorEastAsia" w:hAnsiTheme="minorEastAsia" w:hint="eastAsia"/>
          <w:color w:val="auto"/>
        </w:rPr>
        <w:t>番</w:t>
      </w:r>
      <w:r w:rsidR="00103B3D">
        <w:rPr>
          <w:rFonts w:asciiTheme="minorEastAsia" w:eastAsiaTheme="minorEastAsia" w:hAnsiTheme="minorEastAsia" w:hint="eastAsia"/>
          <w:color w:val="auto"/>
        </w:rPr>
        <w:t>から55番</w:t>
      </w:r>
      <w:r>
        <w:rPr>
          <w:rFonts w:asciiTheme="minorEastAsia" w:eastAsiaTheme="minorEastAsia" w:hAnsiTheme="minorEastAsia" w:hint="eastAsia"/>
          <w:color w:val="auto"/>
        </w:rPr>
        <w:t>は、</w:t>
      </w:r>
      <w:r w:rsidRPr="00BF5676">
        <w:rPr>
          <w:rFonts w:asciiTheme="minorEastAsia" w:eastAsiaTheme="minorEastAsia" w:hAnsiTheme="minorEastAsia" w:hint="eastAsia"/>
          <w:color w:val="auto"/>
        </w:rPr>
        <w:t>事務局の説明通りで問題はありませんでした。</w:t>
      </w:r>
    </w:p>
    <w:p w:rsidR="00AC2FEA" w:rsidRPr="00AC2FEA" w:rsidRDefault="00AC2FEA" w:rsidP="00DC2B14">
      <w:pPr>
        <w:ind w:firstLineChars="100" w:firstLine="219"/>
        <w:jc w:val="left"/>
        <w:rPr>
          <w:rFonts w:asciiTheme="minorEastAsia" w:eastAsiaTheme="minorEastAsia" w:hAnsiTheme="minorEastAsia"/>
          <w:color w:val="auto"/>
        </w:rPr>
      </w:pPr>
    </w:p>
    <w:p w:rsidR="00DC2B14" w:rsidRPr="00BF5676" w:rsidRDefault="00DC2B14" w:rsidP="00DC2B14">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DC2B14" w:rsidRPr="00BF5676" w:rsidRDefault="00DC2B14" w:rsidP="00DC2B14">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color w:val="auto"/>
        </w:rPr>
        <w:t>ありがとうございました。</w:t>
      </w:r>
      <w:r w:rsidRPr="00BF5676">
        <w:rPr>
          <w:rFonts w:asciiTheme="minorEastAsia" w:eastAsiaTheme="minorEastAsia" w:hAnsiTheme="minorEastAsia" w:hint="eastAsia"/>
        </w:rPr>
        <w:t>これより質疑を行います。発言のある方は挙手をお願います。</w:t>
      </w:r>
    </w:p>
    <w:p w:rsidR="00DC2B14" w:rsidRDefault="00DC2B14" w:rsidP="00DC2B14">
      <w:pPr>
        <w:ind w:firstLineChars="1000" w:firstLine="2190"/>
        <w:jc w:val="left"/>
        <w:rPr>
          <w:rFonts w:asciiTheme="minorEastAsia" w:eastAsiaTheme="minorEastAsia" w:hAnsiTheme="minorEastAsia"/>
        </w:rPr>
      </w:pPr>
    </w:p>
    <w:p w:rsidR="00DC2B14" w:rsidRPr="00BF5676" w:rsidRDefault="009D3636" w:rsidP="009D3636">
      <w:pPr>
        <w:jc w:val="left"/>
        <w:rPr>
          <w:rFonts w:asciiTheme="minorEastAsia" w:eastAsiaTheme="minorEastAsia" w:hAnsiTheme="minorEastAsia"/>
        </w:rPr>
      </w:pPr>
      <w:r w:rsidRPr="00BF5676">
        <w:rPr>
          <w:rFonts w:asciiTheme="minorEastAsia" w:eastAsiaTheme="minorEastAsia" w:hAnsiTheme="minorEastAsia" w:cs="Times New Roman" w:hint="eastAsia"/>
          <w:b/>
        </w:rPr>
        <w:t>○議長（坂本照子君）</w:t>
      </w:r>
    </w:p>
    <w:p w:rsidR="00DC2B14" w:rsidRDefault="009D3636" w:rsidP="00DC2B14">
      <w:pPr>
        <w:jc w:val="left"/>
        <w:rPr>
          <w:rFonts w:asciiTheme="minorEastAsia" w:eastAsiaTheme="minorEastAsia" w:hAnsiTheme="minorEastAsia"/>
        </w:rPr>
      </w:pPr>
      <w:r>
        <w:rPr>
          <w:rFonts w:asciiTheme="minorEastAsia" w:eastAsiaTheme="minorEastAsia" w:hAnsiTheme="minorEastAsia" w:hint="eastAsia"/>
        </w:rPr>
        <w:lastRenderedPageBreak/>
        <w:t xml:space="preserve">　提案番号51番の</w:t>
      </w:r>
      <w:r w:rsidR="00433687">
        <w:rPr>
          <w:rFonts w:asciiTheme="minorEastAsia" w:eastAsiaTheme="minorEastAsia" w:hAnsiTheme="minorEastAsia" w:hint="eastAsia"/>
        </w:rPr>
        <w:t>農地区分が２種農地となっておりますが、</w:t>
      </w:r>
      <w:r w:rsidR="007335DD">
        <w:rPr>
          <w:rFonts w:asciiTheme="minorEastAsia" w:eastAsiaTheme="minorEastAsia" w:hAnsiTheme="minorEastAsia" w:hint="eastAsia"/>
        </w:rPr>
        <w:t>申請地の周囲にはこ</w:t>
      </w:r>
      <w:r>
        <w:rPr>
          <w:rFonts w:asciiTheme="minorEastAsia" w:eastAsiaTheme="minorEastAsia" w:hAnsiTheme="minorEastAsia" w:hint="eastAsia"/>
        </w:rPr>
        <w:t>の</w:t>
      </w:r>
      <w:r w:rsidR="007335DD">
        <w:rPr>
          <w:rFonts w:asciiTheme="minorEastAsia" w:eastAsiaTheme="minorEastAsia" w:hAnsiTheme="minorEastAsia" w:hint="eastAsia"/>
        </w:rPr>
        <w:t>ような</w:t>
      </w:r>
      <w:r>
        <w:rPr>
          <w:rFonts w:asciiTheme="minorEastAsia" w:eastAsiaTheme="minorEastAsia" w:hAnsiTheme="minorEastAsia" w:hint="eastAsia"/>
        </w:rPr>
        <w:t>農地</w:t>
      </w:r>
      <w:r w:rsidR="007335DD">
        <w:rPr>
          <w:rFonts w:asciiTheme="minorEastAsia" w:eastAsiaTheme="minorEastAsia" w:hAnsiTheme="minorEastAsia" w:hint="eastAsia"/>
        </w:rPr>
        <w:t>が</w:t>
      </w:r>
      <w:r w:rsidR="00A03A31">
        <w:rPr>
          <w:rFonts w:asciiTheme="minorEastAsia" w:eastAsiaTheme="minorEastAsia" w:hAnsiTheme="minorEastAsia" w:hint="eastAsia"/>
        </w:rPr>
        <w:t>多いのですか</w:t>
      </w:r>
      <w:r w:rsidR="007335DD">
        <w:rPr>
          <w:rFonts w:asciiTheme="minorEastAsia" w:eastAsiaTheme="minorEastAsia" w:hAnsiTheme="minorEastAsia" w:hint="eastAsia"/>
        </w:rPr>
        <w:t>。</w:t>
      </w:r>
    </w:p>
    <w:p w:rsidR="009D3636" w:rsidRDefault="009D3636" w:rsidP="00DC2B14">
      <w:pPr>
        <w:jc w:val="left"/>
        <w:rPr>
          <w:rFonts w:asciiTheme="minorEastAsia" w:eastAsiaTheme="minorEastAsia" w:hAnsiTheme="minorEastAsia"/>
        </w:rPr>
      </w:pPr>
    </w:p>
    <w:p w:rsidR="009D3636" w:rsidRDefault="007335DD" w:rsidP="00DC2B14">
      <w:pPr>
        <w:jc w:val="left"/>
        <w:rPr>
          <w:rFonts w:asciiTheme="minorEastAsia" w:eastAsiaTheme="minorEastAsia" w:hAnsiTheme="minorEastAsia"/>
        </w:rPr>
      </w:pPr>
      <w:r w:rsidRPr="00BF5676">
        <w:rPr>
          <w:rFonts w:asciiTheme="minorEastAsia" w:eastAsiaTheme="minorEastAsia" w:hAnsiTheme="minorEastAsia" w:hint="eastAsia"/>
          <w:b/>
          <w:color w:val="auto"/>
        </w:rPr>
        <w:t>○事務局（</w:t>
      </w:r>
      <w:r>
        <w:rPr>
          <w:rFonts w:asciiTheme="minorEastAsia" w:eastAsiaTheme="minorEastAsia" w:hAnsiTheme="minorEastAsia" w:hint="eastAsia"/>
          <w:b/>
          <w:color w:val="auto"/>
        </w:rPr>
        <w:t>坂</w:t>
      </w:r>
      <w:r w:rsidRPr="00BF5676">
        <w:rPr>
          <w:rFonts w:asciiTheme="minorEastAsia" w:eastAsiaTheme="minorEastAsia" w:hAnsiTheme="minorEastAsia" w:hint="eastAsia"/>
          <w:b/>
          <w:color w:val="auto"/>
        </w:rPr>
        <w:t>口</w:t>
      </w:r>
      <w:r>
        <w:rPr>
          <w:rFonts w:asciiTheme="minorEastAsia" w:eastAsiaTheme="minorEastAsia" w:hAnsiTheme="minorEastAsia" w:hint="eastAsia"/>
          <w:b/>
          <w:color w:val="auto"/>
        </w:rPr>
        <w:t>美治</w:t>
      </w:r>
      <w:r w:rsidRPr="00BF5676">
        <w:rPr>
          <w:rFonts w:asciiTheme="minorEastAsia" w:eastAsiaTheme="minorEastAsia" w:hAnsiTheme="minorEastAsia" w:hint="eastAsia"/>
          <w:b/>
          <w:color w:val="auto"/>
        </w:rPr>
        <w:t>君</w:t>
      </w:r>
      <w:r w:rsidRPr="00BF5676">
        <w:rPr>
          <w:rFonts w:asciiTheme="minorEastAsia" w:eastAsiaTheme="minorEastAsia" w:hAnsiTheme="minorEastAsia" w:hint="eastAsia"/>
          <w:color w:val="auto"/>
        </w:rPr>
        <w:t>）</w:t>
      </w:r>
    </w:p>
    <w:p w:rsidR="009D3636" w:rsidRDefault="007335DD" w:rsidP="00DC2B14">
      <w:pPr>
        <w:jc w:val="left"/>
        <w:rPr>
          <w:rFonts w:asciiTheme="minorEastAsia" w:eastAsiaTheme="minorEastAsia" w:hAnsiTheme="minorEastAsia"/>
        </w:rPr>
      </w:pPr>
      <w:r>
        <w:rPr>
          <w:rFonts w:asciiTheme="minorEastAsia" w:eastAsiaTheme="minorEastAsia" w:hAnsiTheme="minorEastAsia" w:hint="eastAsia"/>
        </w:rPr>
        <w:t xml:space="preserve">　ただ今の、坂本会長の質問は、農地区分についてのお尋ねだと思いますが、当該申請地は、北側に県道</w:t>
      </w:r>
      <w:r w:rsidR="00A30B49">
        <w:rPr>
          <w:rFonts w:asciiTheme="minorEastAsia" w:eastAsiaTheme="minorEastAsia" w:hAnsiTheme="minorEastAsia" w:hint="eastAsia"/>
        </w:rPr>
        <w:t>及び</w:t>
      </w:r>
      <w:r>
        <w:rPr>
          <w:rFonts w:asciiTheme="minorEastAsia" w:eastAsiaTheme="minorEastAsia" w:hAnsiTheme="minorEastAsia" w:hint="eastAsia"/>
        </w:rPr>
        <w:t>南側</w:t>
      </w:r>
      <w:r w:rsidR="00A30B49">
        <w:rPr>
          <w:rFonts w:asciiTheme="minorEastAsia" w:eastAsiaTheme="minorEastAsia" w:hAnsiTheme="minorEastAsia" w:hint="eastAsia"/>
        </w:rPr>
        <w:t>の</w:t>
      </w:r>
      <w:r>
        <w:rPr>
          <w:rFonts w:asciiTheme="minorEastAsia" w:eastAsiaTheme="minorEastAsia" w:hAnsiTheme="minorEastAsia" w:hint="eastAsia"/>
        </w:rPr>
        <w:t>高速道路に挟まれた１０ha未満の区域の</w:t>
      </w:r>
      <w:r w:rsidR="00167716">
        <w:rPr>
          <w:rFonts w:asciiTheme="minorEastAsia" w:eastAsiaTheme="minorEastAsia" w:hAnsiTheme="minorEastAsia" w:hint="eastAsia"/>
        </w:rPr>
        <w:t>内</w:t>
      </w:r>
      <w:r>
        <w:rPr>
          <w:rFonts w:asciiTheme="minorEastAsia" w:eastAsiaTheme="minorEastAsia" w:hAnsiTheme="minorEastAsia" w:hint="eastAsia"/>
        </w:rPr>
        <w:t>にある農地で、</w:t>
      </w:r>
      <w:r w:rsidR="00A03A31">
        <w:rPr>
          <w:rFonts w:asciiTheme="minorEastAsia" w:eastAsiaTheme="minorEastAsia" w:hAnsiTheme="minorEastAsia" w:hint="eastAsia"/>
        </w:rPr>
        <w:t>農地区分は、</w:t>
      </w:r>
      <w:r>
        <w:rPr>
          <w:rFonts w:asciiTheme="minorEastAsia" w:eastAsiaTheme="minorEastAsia" w:hAnsiTheme="minorEastAsia" w:hint="eastAsia"/>
        </w:rPr>
        <w:t>第２種農地に該当</w:t>
      </w:r>
      <w:r w:rsidR="00A30B49">
        <w:rPr>
          <w:rFonts w:asciiTheme="minorEastAsia" w:eastAsiaTheme="minorEastAsia" w:hAnsiTheme="minorEastAsia" w:hint="eastAsia"/>
        </w:rPr>
        <w:t>すると判断</w:t>
      </w:r>
      <w:r>
        <w:rPr>
          <w:rFonts w:asciiTheme="minorEastAsia" w:eastAsiaTheme="minorEastAsia" w:hAnsiTheme="minorEastAsia" w:hint="eastAsia"/>
        </w:rPr>
        <w:t>し</w:t>
      </w:r>
      <w:r w:rsidR="00A30B49">
        <w:rPr>
          <w:rFonts w:asciiTheme="minorEastAsia" w:eastAsiaTheme="minorEastAsia" w:hAnsiTheme="minorEastAsia" w:hint="eastAsia"/>
        </w:rPr>
        <w:t>ております。</w:t>
      </w:r>
    </w:p>
    <w:p w:rsidR="009D3636" w:rsidRDefault="009D3636" w:rsidP="00DC2B14">
      <w:pPr>
        <w:jc w:val="left"/>
        <w:rPr>
          <w:rFonts w:asciiTheme="minorEastAsia" w:eastAsiaTheme="minorEastAsia" w:hAnsiTheme="minorEastAsia"/>
        </w:rPr>
      </w:pPr>
    </w:p>
    <w:p w:rsidR="00A30B49" w:rsidRPr="00BF5676" w:rsidRDefault="00A30B49" w:rsidP="00A30B49">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A30B49" w:rsidRDefault="00A30B49" w:rsidP="00DC2B14">
      <w:pPr>
        <w:jc w:val="left"/>
        <w:rPr>
          <w:rFonts w:asciiTheme="minorEastAsia" w:eastAsiaTheme="minorEastAsia" w:hAnsiTheme="minorEastAsia"/>
        </w:rPr>
      </w:pPr>
      <w:r>
        <w:rPr>
          <w:rFonts w:asciiTheme="minorEastAsia" w:eastAsiaTheme="minorEastAsia" w:hAnsiTheme="minorEastAsia" w:hint="eastAsia"/>
        </w:rPr>
        <w:t xml:space="preserve">　了解しました。</w:t>
      </w:r>
    </w:p>
    <w:p w:rsidR="00A30B49" w:rsidRPr="00BF5676" w:rsidRDefault="00A30B49" w:rsidP="00DC2B14">
      <w:pPr>
        <w:jc w:val="left"/>
        <w:rPr>
          <w:rFonts w:asciiTheme="minorEastAsia" w:eastAsiaTheme="minorEastAsia" w:hAnsiTheme="minorEastAsia"/>
        </w:rPr>
      </w:pPr>
    </w:p>
    <w:p w:rsidR="00DC2B14" w:rsidRPr="00BF5676" w:rsidRDefault="00DC2B14" w:rsidP="00DC2B14">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DC2B14" w:rsidRPr="00BF5676" w:rsidRDefault="00A30B49" w:rsidP="00DC2B14">
      <w:pPr>
        <w:ind w:firstLineChars="100" w:firstLine="219"/>
        <w:jc w:val="left"/>
        <w:rPr>
          <w:rFonts w:asciiTheme="minorEastAsia" w:eastAsiaTheme="minorEastAsia" w:hAnsiTheme="minorEastAsia"/>
        </w:rPr>
      </w:pPr>
      <w:r>
        <w:rPr>
          <w:rFonts w:asciiTheme="minorEastAsia" w:eastAsiaTheme="minorEastAsia" w:hAnsiTheme="minorEastAsia" w:hint="eastAsia"/>
        </w:rPr>
        <w:t>他に質疑はありませんか</w:t>
      </w:r>
      <w:r w:rsidR="00DC2B14" w:rsidRPr="00BF5676">
        <w:rPr>
          <w:rFonts w:asciiTheme="minorEastAsia" w:eastAsiaTheme="minorEastAsia" w:hAnsiTheme="minorEastAsia" w:hint="eastAsia"/>
        </w:rPr>
        <w:t>。それではお諮りいたします。議案第</w:t>
      </w:r>
      <w:r w:rsidR="00103B3D">
        <w:rPr>
          <w:rFonts w:asciiTheme="minorEastAsia" w:eastAsiaTheme="minorEastAsia" w:hAnsiTheme="minorEastAsia" w:hint="eastAsia"/>
        </w:rPr>
        <w:t>42</w:t>
      </w:r>
      <w:r w:rsidR="00DC2B14" w:rsidRPr="00BF5676">
        <w:rPr>
          <w:rFonts w:asciiTheme="minorEastAsia" w:eastAsiaTheme="minorEastAsia" w:hAnsiTheme="minorEastAsia" w:hint="eastAsia"/>
        </w:rPr>
        <w:t>号は、原案のとおり許可することに賛成の方は挙手願います。</w:t>
      </w:r>
    </w:p>
    <w:p w:rsidR="00DC2B14" w:rsidRPr="00103B3D" w:rsidRDefault="00DC2B14" w:rsidP="00DC2B14">
      <w:pPr>
        <w:ind w:firstLineChars="100" w:firstLine="219"/>
        <w:jc w:val="left"/>
        <w:rPr>
          <w:rFonts w:asciiTheme="minorEastAsia" w:eastAsiaTheme="minorEastAsia" w:hAnsiTheme="minorEastAsia"/>
        </w:rPr>
      </w:pPr>
    </w:p>
    <w:p w:rsidR="00DC2B14" w:rsidRPr="00BF5676" w:rsidRDefault="00DC2B14" w:rsidP="00DC2B14">
      <w:pPr>
        <w:jc w:val="center"/>
        <w:rPr>
          <w:rFonts w:asciiTheme="minorEastAsia" w:eastAsiaTheme="minorEastAsia" w:hAnsiTheme="minorEastAsia"/>
        </w:rPr>
      </w:pPr>
      <w:r w:rsidRPr="00BF5676">
        <w:rPr>
          <w:rFonts w:asciiTheme="minorEastAsia" w:eastAsiaTheme="minorEastAsia" w:hAnsiTheme="minorEastAsia" w:hint="eastAsia"/>
        </w:rPr>
        <w:t>(挙手の数を確認する。)</w:t>
      </w:r>
    </w:p>
    <w:p w:rsidR="00DC2B14" w:rsidRPr="00BF5676" w:rsidRDefault="00DC2B14" w:rsidP="00DC2B14">
      <w:pPr>
        <w:ind w:firstLineChars="100" w:firstLine="219"/>
        <w:jc w:val="left"/>
        <w:rPr>
          <w:rFonts w:asciiTheme="minorEastAsia" w:eastAsiaTheme="minorEastAsia" w:hAnsiTheme="minorEastAsia"/>
        </w:rPr>
      </w:pPr>
    </w:p>
    <w:p w:rsidR="00DC2B14" w:rsidRPr="00BF5676" w:rsidRDefault="00DC2B14" w:rsidP="00DC2B14">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BF4D72" w:rsidRDefault="00DC2B14" w:rsidP="00A12E71">
      <w:pPr>
        <w:ind w:firstLineChars="100" w:firstLine="219"/>
        <w:jc w:val="left"/>
        <w:rPr>
          <w:rFonts w:asciiTheme="minorEastAsia" w:eastAsiaTheme="minorEastAsia" w:hAnsiTheme="minorEastAsia"/>
        </w:rPr>
      </w:pPr>
      <w:r w:rsidRPr="00BF5676">
        <w:rPr>
          <w:rFonts w:asciiTheme="minorEastAsia" w:eastAsiaTheme="minorEastAsia" w:hAnsiTheme="minorEastAsia" w:hint="eastAsia"/>
        </w:rPr>
        <w:t>全員賛成でございますので、</w:t>
      </w:r>
      <w:r w:rsidR="00A12E71" w:rsidRPr="00BF5676">
        <w:rPr>
          <w:rFonts w:asciiTheme="minorEastAsia" w:eastAsiaTheme="minorEastAsia" w:hAnsiTheme="minorEastAsia" w:hint="eastAsia"/>
        </w:rPr>
        <w:t>議案第</w:t>
      </w:r>
      <w:r w:rsidR="00103B3D">
        <w:rPr>
          <w:rFonts w:asciiTheme="minorEastAsia" w:eastAsiaTheme="minorEastAsia" w:hAnsiTheme="minorEastAsia" w:hint="eastAsia"/>
        </w:rPr>
        <w:t>42</w:t>
      </w:r>
      <w:r w:rsidR="00A12E71" w:rsidRPr="00BF5676">
        <w:rPr>
          <w:rFonts w:asciiTheme="minorEastAsia" w:eastAsiaTheme="minorEastAsia" w:hAnsiTheme="minorEastAsia" w:hint="eastAsia"/>
        </w:rPr>
        <w:t>号は、</w:t>
      </w:r>
      <w:r w:rsidRPr="00BF5676">
        <w:rPr>
          <w:rFonts w:asciiTheme="minorEastAsia" w:eastAsiaTheme="minorEastAsia" w:hAnsiTheme="minorEastAsia" w:hint="eastAsia"/>
        </w:rPr>
        <w:t>原案のとおり決定いたしました。</w:t>
      </w:r>
    </w:p>
    <w:p w:rsidR="00103B3D" w:rsidRPr="00126AC0" w:rsidRDefault="00103B3D" w:rsidP="00103B3D">
      <w:pPr>
        <w:ind w:leftChars="-22" w:left="-48" w:rightChars="-42" w:right="-92" w:firstLineChars="100" w:firstLine="219"/>
        <w:jc w:val="left"/>
        <w:rPr>
          <w:rFonts w:ascii="ＭＳ 明朝" w:hAnsi="ＭＳ 明朝"/>
          <w:color w:val="auto"/>
        </w:rPr>
      </w:pPr>
      <w:r w:rsidRPr="00126AC0">
        <w:rPr>
          <w:rFonts w:ascii="ＭＳ 明朝" w:hAnsi="ＭＳ 明朝" w:hint="eastAsia"/>
          <w:color w:val="auto"/>
        </w:rPr>
        <w:t>次に、議案第</w:t>
      </w:r>
      <w:r>
        <w:rPr>
          <w:rFonts w:ascii="ＭＳ 明朝" w:hAnsi="ＭＳ 明朝" w:hint="eastAsia"/>
          <w:color w:val="auto"/>
        </w:rPr>
        <w:t>43</w:t>
      </w:r>
      <w:r w:rsidRPr="00126AC0">
        <w:rPr>
          <w:rFonts w:ascii="ＭＳ 明朝" w:hAnsi="ＭＳ 明朝" w:hint="eastAsia"/>
          <w:color w:val="auto"/>
        </w:rPr>
        <w:t>号</w:t>
      </w:r>
      <w:r>
        <w:rPr>
          <w:rFonts w:ascii="ＭＳ 明朝" w:hAnsi="ＭＳ 明朝" w:hint="eastAsia"/>
          <w:color w:val="auto"/>
        </w:rPr>
        <w:t>、</w:t>
      </w:r>
      <w:r w:rsidRPr="00126AC0">
        <w:rPr>
          <w:rFonts w:ascii="ＭＳ 明朝" w:hAnsi="ＭＳ 明朝" w:hint="eastAsia"/>
          <w:color w:val="auto"/>
        </w:rPr>
        <w:t>農業経営基盤強化促進法の規定による</w:t>
      </w:r>
      <w:r>
        <w:rPr>
          <w:rFonts w:ascii="ＭＳ 明朝" w:hAnsi="ＭＳ 明朝" w:hint="eastAsia"/>
          <w:color w:val="auto"/>
        </w:rPr>
        <w:t>、</w:t>
      </w:r>
      <w:r w:rsidRPr="0049460A">
        <w:rPr>
          <w:rFonts w:asciiTheme="minorEastAsia" w:eastAsiaTheme="minorEastAsia" w:hAnsiTheme="minorEastAsia" w:hint="eastAsia"/>
          <w:color w:val="auto"/>
        </w:rPr>
        <w:t>農用地</w:t>
      </w:r>
      <w:r w:rsidRPr="00126AC0">
        <w:rPr>
          <w:rFonts w:ascii="ＭＳ 明朝" w:hAnsi="ＭＳ 明朝" w:hint="eastAsia"/>
          <w:color w:val="auto"/>
        </w:rPr>
        <w:t>の</w:t>
      </w:r>
      <w:r>
        <w:rPr>
          <w:rFonts w:ascii="ＭＳ 明朝" w:hAnsi="ＭＳ 明朝" w:hint="eastAsia"/>
          <w:color w:val="auto"/>
        </w:rPr>
        <w:t>所有権移転</w:t>
      </w:r>
      <w:r w:rsidRPr="00126AC0">
        <w:rPr>
          <w:rFonts w:ascii="ＭＳ 明朝" w:hAnsi="ＭＳ 明朝" w:hint="eastAsia"/>
          <w:color w:val="auto"/>
        </w:rPr>
        <w:t>を議題とします。事務局より議案の説明をお願いします。</w:t>
      </w:r>
    </w:p>
    <w:p w:rsidR="00103B3D" w:rsidRDefault="00103B3D" w:rsidP="00A12E71">
      <w:pPr>
        <w:ind w:firstLineChars="100" w:firstLine="219"/>
        <w:jc w:val="left"/>
        <w:rPr>
          <w:rFonts w:asciiTheme="minorEastAsia" w:eastAsiaTheme="minorEastAsia" w:hAnsiTheme="minorEastAsia"/>
        </w:rPr>
      </w:pPr>
    </w:p>
    <w:p w:rsidR="00366537" w:rsidRDefault="00366537" w:rsidP="00366537">
      <w:pPr>
        <w:adjustRightInd/>
        <w:jc w:val="left"/>
        <w:rPr>
          <w:rFonts w:asciiTheme="minorEastAsia" w:eastAsiaTheme="minorEastAsia" w:hAnsiTheme="minorEastAsia"/>
          <w:color w:val="auto"/>
        </w:rPr>
      </w:pPr>
      <w:r w:rsidRPr="00BF5676">
        <w:rPr>
          <w:rFonts w:asciiTheme="minorEastAsia" w:eastAsiaTheme="minorEastAsia" w:hAnsiTheme="minorEastAsia" w:hint="eastAsia"/>
          <w:b/>
          <w:color w:val="auto"/>
        </w:rPr>
        <w:t>○事務局（</w:t>
      </w:r>
      <w:r>
        <w:rPr>
          <w:rFonts w:asciiTheme="minorEastAsia" w:eastAsiaTheme="minorEastAsia" w:hAnsiTheme="minorEastAsia" w:hint="eastAsia"/>
          <w:b/>
          <w:color w:val="auto"/>
        </w:rPr>
        <w:t>一法師進</w:t>
      </w:r>
      <w:r w:rsidRPr="00BF5676">
        <w:rPr>
          <w:rFonts w:asciiTheme="minorEastAsia" w:eastAsiaTheme="minorEastAsia" w:hAnsiTheme="minorEastAsia" w:hint="eastAsia"/>
          <w:b/>
          <w:color w:val="auto"/>
        </w:rPr>
        <w:t>君</w:t>
      </w:r>
      <w:r w:rsidRPr="00BF5676">
        <w:rPr>
          <w:rFonts w:asciiTheme="minorEastAsia" w:eastAsiaTheme="minorEastAsia" w:hAnsiTheme="minorEastAsia" w:hint="eastAsia"/>
          <w:color w:val="auto"/>
        </w:rPr>
        <w:t>）</w:t>
      </w:r>
    </w:p>
    <w:p w:rsidR="00103B3D" w:rsidRDefault="00103B3D" w:rsidP="00103B3D">
      <w:pPr>
        <w:ind w:firstLineChars="100" w:firstLine="219"/>
        <w:rPr>
          <w:color w:val="auto"/>
        </w:rPr>
      </w:pPr>
      <w:r w:rsidRPr="00D25EFA">
        <w:rPr>
          <w:rFonts w:hint="eastAsia"/>
          <w:color w:val="auto"/>
        </w:rPr>
        <w:t>議案書</w:t>
      </w:r>
      <w:r>
        <w:rPr>
          <w:rFonts w:hint="eastAsia"/>
          <w:color w:val="auto"/>
        </w:rPr>
        <w:t>47</w:t>
      </w:r>
      <w:r w:rsidRPr="00D25EFA">
        <w:rPr>
          <w:rFonts w:hint="eastAsia"/>
          <w:color w:val="auto"/>
        </w:rPr>
        <w:t>ページをお開き下さい。</w:t>
      </w:r>
    </w:p>
    <w:p w:rsidR="00103B3D" w:rsidRPr="0061332B" w:rsidRDefault="00103B3D" w:rsidP="00103B3D">
      <w:pPr>
        <w:ind w:firstLineChars="100" w:firstLine="219"/>
        <w:jc w:val="left"/>
        <w:rPr>
          <w:color w:val="auto"/>
        </w:rPr>
      </w:pPr>
      <w:r w:rsidRPr="0061332B">
        <w:rPr>
          <w:rFonts w:hint="eastAsia"/>
          <w:color w:val="auto"/>
        </w:rPr>
        <w:t>議案第</w:t>
      </w:r>
      <w:r w:rsidRPr="0061332B">
        <w:rPr>
          <w:rFonts w:hint="eastAsia"/>
          <w:color w:val="auto"/>
        </w:rPr>
        <w:t>43</w:t>
      </w:r>
      <w:r w:rsidRPr="0061332B">
        <w:rPr>
          <w:rFonts w:hint="eastAsia"/>
          <w:color w:val="auto"/>
        </w:rPr>
        <w:t>号　農業経営基盤強化促進法の規定による利</w:t>
      </w:r>
      <w:r w:rsidR="00366537" w:rsidRPr="0061332B">
        <w:rPr>
          <w:rFonts w:hint="eastAsia"/>
          <w:color w:val="auto"/>
        </w:rPr>
        <w:t>農</w:t>
      </w:r>
      <w:r w:rsidRPr="0061332B">
        <w:rPr>
          <w:rFonts w:hint="eastAsia"/>
          <w:color w:val="auto"/>
        </w:rPr>
        <w:t>用</w:t>
      </w:r>
      <w:r w:rsidR="00366537" w:rsidRPr="0061332B">
        <w:rPr>
          <w:rFonts w:hint="eastAsia"/>
          <w:color w:val="auto"/>
        </w:rPr>
        <w:t>地の所有権移転</w:t>
      </w:r>
      <w:r w:rsidRPr="0061332B">
        <w:rPr>
          <w:rFonts w:hint="eastAsia"/>
          <w:color w:val="auto"/>
        </w:rPr>
        <w:t>でございます。</w:t>
      </w:r>
    </w:p>
    <w:p w:rsidR="00103B3D" w:rsidRPr="0061332B" w:rsidRDefault="00103B3D" w:rsidP="00103B3D">
      <w:pPr>
        <w:ind w:firstLineChars="100" w:firstLine="219"/>
        <w:jc w:val="left"/>
        <w:rPr>
          <w:rFonts w:asciiTheme="minorEastAsia" w:eastAsiaTheme="minorEastAsia" w:hAnsiTheme="minorEastAsia"/>
          <w:color w:val="auto"/>
        </w:rPr>
      </w:pPr>
      <w:r w:rsidRPr="0061332B">
        <w:rPr>
          <w:rFonts w:hint="eastAsia"/>
          <w:color w:val="auto"/>
        </w:rPr>
        <w:t>農用地の利用権設定について、下記のとおり申し出があったので、農業経営基盤強化促進法第</w:t>
      </w:r>
      <w:r w:rsidRPr="0061332B">
        <w:rPr>
          <w:rFonts w:hint="eastAsia"/>
          <w:color w:val="auto"/>
        </w:rPr>
        <w:t>18</w:t>
      </w:r>
      <w:r w:rsidRPr="0061332B">
        <w:rPr>
          <w:rFonts w:hint="eastAsia"/>
          <w:color w:val="auto"/>
        </w:rPr>
        <w:t>条の規定により決定したいので、委員会の議決を求めるものでございます。</w:t>
      </w:r>
    </w:p>
    <w:p w:rsidR="00103B3D" w:rsidRDefault="00103B3D" w:rsidP="00A12E71">
      <w:pPr>
        <w:ind w:firstLineChars="100" w:firstLine="219"/>
        <w:jc w:val="left"/>
        <w:rPr>
          <w:rFonts w:asciiTheme="minorEastAsia" w:eastAsiaTheme="minorEastAsia" w:hAnsiTheme="minorEastAsia"/>
        </w:rPr>
      </w:pPr>
    </w:p>
    <w:p w:rsidR="004602BA" w:rsidRPr="006F0599" w:rsidRDefault="004602BA" w:rsidP="004602BA">
      <w:pPr>
        <w:ind w:firstLineChars="100" w:firstLine="219"/>
        <w:jc w:val="left"/>
        <w:rPr>
          <w:b/>
          <w:u w:val="single"/>
        </w:rPr>
      </w:pPr>
      <w:r w:rsidRPr="004602BA">
        <w:rPr>
          <w:rFonts w:hint="eastAsia"/>
          <w:color w:val="auto"/>
        </w:rPr>
        <w:t>提案番号</w:t>
      </w:r>
      <w:r>
        <w:rPr>
          <w:rFonts w:hint="eastAsia"/>
          <w:color w:val="auto"/>
        </w:rPr>
        <w:t>26</w:t>
      </w:r>
      <w:r w:rsidRPr="004602BA">
        <w:rPr>
          <w:rFonts w:hint="eastAsia"/>
          <w:color w:val="auto"/>
        </w:rPr>
        <w:t>番から提案番号</w:t>
      </w:r>
      <w:r>
        <w:rPr>
          <w:rFonts w:hint="eastAsia"/>
          <w:color w:val="auto"/>
        </w:rPr>
        <w:t>29</w:t>
      </w:r>
      <w:r w:rsidRPr="004602BA">
        <w:rPr>
          <w:rFonts w:hint="eastAsia"/>
          <w:color w:val="auto"/>
        </w:rPr>
        <w:t>番までについて</w:t>
      </w:r>
      <w:r>
        <w:rPr>
          <w:rFonts w:hint="eastAsia"/>
          <w:b/>
        </w:rPr>
        <w:t>、</w:t>
      </w:r>
      <w:r w:rsidRPr="00D4540B">
        <w:rPr>
          <w:rFonts w:hint="eastAsia"/>
        </w:rPr>
        <w:t>申請人及び契約内容につきましては、</w:t>
      </w:r>
      <w:r>
        <w:rPr>
          <w:rFonts w:hint="eastAsia"/>
        </w:rPr>
        <w:t>議案書記載のとおりでございます。</w:t>
      </w:r>
    </w:p>
    <w:p w:rsidR="004602BA" w:rsidRDefault="004602BA" w:rsidP="004602BA">
      <w:pPr>
        <w:jc w:val="left"/>
      </w:pPr>
      <w:r>
        <w:rPr>
          <w:rFonts w:hint="eastAsia"/>
        </w:rPr>
        <w:t xml:space="preserve">　これらの案件につきましては、</w:t>
      </w:r>
      <w:r w:rsidRPr="004602BA">
        <w:rPr>
          <w:rFonts w:hint="eastAsia"/>
          <w:color w:val="auto"/>
        </w:rPr>
        <w:t>5</w:t>
      </w:r>
      <w:r w:rsidRPr="004602BA">
        <w:rPr>
          <w:rFonts w:hint="eastAsia"/>
          <w:color w:val="auto"/>
        </w:rPr>
        <w:t>月</w:t>
      </w:r>
      <w:r w:rsidRPr="004602BA">
        <w:rPr>
          <w:rFonts w:hint="eastAsia"/>
          <w:color w:val="auto"/>
        </w:rPr>
        <w:t>21</w:t>
      </w:r>
      <w:r w:rsidRPr="004602BA">
        <w:rPr>
          <w:rFonts w:hint="eastAsia"/>
          <w:color w:val="auto"/>
        </w:rPr>
        <w:t>日</w:t>
      </w:r>
      <w:r>
        <w:rPr>
          <w:rFonts w:hint="eastAsia"/>
        </w:rPr>
        <w:t>に売買会議を開催し、内容の確認を行っているものであります。</w:t>
      </w:r>
    </w:p>
    <w:p w:rsidR="004602BA" w:rsidRDefault="004602BA" w:rsidP="004602BA">
      <w:pPr>
        <w:ind w:firstLineChars="100" w:firstLine="219"/>
      </w:pPr>
      <w:r>
        <w:rPr>
          <w:rFonts w:hint="eastAsia"/>
        </w:rPr>
        <w:t>なお、提案番号</w:t>
      </w:r>
      <w:r>
        <w:rPr>
          <w:rFonts w:hint="eastAsia"/>
        </w:rPr>
        <w:t>29</w:t>
      </w:r>
      <w:r>
        <w:rPr>
          <w:rFonts w:hint="eastAsia"/>
        </w:rPr>
        <w:t>番の調査書につきましては、</w:t>
      </w:r>
      <w:r w:rsidR="007A5456">
        <w:rPr>
          <w:rFonts w:hint="eastAsia"/>
        </w:rPr>
        <w:t>65</w:t>
      </w:r>
      <w:r>
        <w:rPr>
          <w:rFonts w:hint="eastAsia"/>
        </w:rPr>
        <w:t>ページ記載のとおりです。</w:t>
      </w:r>
    </w:p>
    <w:p w:rsidR="004602BA" w:rsidRDefault="004602BA" w:rsidP="004602BA">
      <w:pPr>
        <w:ind w:firstLineChars="100" w:firstLine="219"/>
        <w:rPr>
          <w:rFonts w:ascii="ＭＳ 明朝" w:hAnsi="ＭＳ 明朝"/>
        </w:rPr>
      </w:pPr>
      <w:r>
        <w:rPr>
          <w:rFonts w:hint="eastAsia"/>
        </w:rPr>
        <w:t>また今回の</w:t>
      </w:r>
      <w:r>
        <w:rPr>
          <w:rFonts w:hint="eastAsia"/>
        </w:rPr>
        <w:t>4</w:t>
      </w:r>
      <w:r>
        <w:rPr>
          <w:rFonts w:hint="eastAsia"/>
        </w:rPr>
        <w:t>件の申請については、</w:t>
      </w:r>
      <w:r>
        <w:rPr>
          <w:rFonts w:ascii="ＭＳ 明朝" w:hAnsi="ＭＳ 明朝" w:hint="eastAsia"/>
        </w:rPr>
        <w:t>農業経営基盤強化促進法に係る山鹿市基本構想に適合しております。</w:t>
      </w:r>
    </w:p>
    <w:p w:rsidR="00103B3D" w:rsidRDefault="004602BA" w:rsidP="004602BA">
      <w:pPr>
        <w:ind w:firstLineChars="100" w:firstLine="219"/>
        <w:jc w:val="left"/>
        <w:rPr>
          <w:rFonts w:asciiTheme="minorEastAsia" w:eastAsiaTheme="minorEastAsia" w:hAnsiTheme="minorEastAsia"/>
        </w:rPr>
      </w:pPr>
      <w:r>
        <w:rPr>
          <w:rFonts w:ascii="ＭＳ 明朝" w:hAnsi="ＭＳ 明朝" w:hint="eastAsia"/>
        </w:rPr>
        <w:t>以上でございます。</w:t>
      </w:r>
    </w:p>
    <w:p w:rsidR="00103B3D" w:rsidRDefault="00103B3D" w:rsidP="00A12E71">
      <w:pPr>
        <w:ind w:firstLineChars="100" w:firstLine="219"/>
        <w:jc w:val="left"/>
        <w:rPr>
          <w:rFonts w:asciiTheme="minorEastAsia" w:eastAsiaTheme="minorEastAsia" w:hAnsiTheme="minorEastAsia"/>
        </w:rPr>
      </w:pPr>
    </w:p>
    <w:p w:rsidR="00103B3D" w:rsidRPr="00BF5676" w:rsidRDefault="00103B3D" w:rsidP="00103B3D">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103B3D" w:rsidRPr="009B3D2A" w:rsidRDefault="00103B3D" w:rsidP="00103B3D">
      <w:pPr>
        <w:ind w:rightChars="-42" w:right="-92" w:firstLineChars="100" w:firstLine="219"/>
        <w:jc w:val="left"/>
        <w:rPr>
          <w:rFonts w:ascii="ＭＳ 明朝" w:hAnsi="ＭＳ 明朝"/>
        </w:rPr>
      </w:pPr>
      <w:r w:rsidRPr="009B3D2A">
        <w:rPr>
          <w:rFonts w:ascii="ＭＳ 明朝" w:hAnsi="ＭＳ 明朝" w:hint="eastAsia"/>
          <w:color w:val="auto"/>
        </w:rPr>
        <w:t>事務</w:t>
      </w:r>
      <w:r w:rsidRPr="009B3D2A">
        <w:rPr>
          <w:rFonts w:ascii="ＭＳ 明朝" w:hAnsi="ＭＳ 明朝" w:hint="eastAsia"/>
        </w:rPr>
        <w:t>局からの説明</w:t>
      </w:r>
      <w:r>
        <w:rPr>
          <w:rFonts w:ascii="ＭＳ 明朝" w:hAnsi="ＭＳ 明朝" w:hint="eastAsia"/>
        </w:rPr>
        <w:t>が終わりました。</w:t>
      </w:r>
      <w:r w:rsidRPr="009B3D2A">
        <w:rPr>
          <w:rFonts w:ascii="ＭＳ 明朝" w:hAnsi="ＭＳ 明朝" w:hint="eastAsia"/>
        </w:rPr>
        <w:t>これより質疑を行います。発言のある方は挙手をお願います。</w:t>
      </w:r>
    </w:p>
    <w:p w:rsidR="00103B3D" w:rsidRPr="009B3D2A" w:rsidRDefault="00103B3D" w:rsidP="00103B3D">
      <w:pPr>
        <w:ind w:rightChars="-42" w:right="-92"/>
        <w:jc w:val="left"/>
        <w:rPr>
          <w:rFonts w:ascii="ＭＳ 明朝" w:hAnsi="ＭＳ 明朝"/>
        </w:rPr>
      </w:pPr>
    </w:p>
    <w:p w:rsidR="00103B3D" w:rsidRPr="009B3D2A" w:rsidRDefault="00103B3D" w:rsidP="00103B3D">
      <w:pPr>
        <w:ind w:rightChars="-42" w:right="-92"/>
        <w:jc w:val="center"/>
        <w:rPr>
          <w:rFonts w:ascii="ＭＳ 明朝" w:hAnsi="ＭＳ 明朝"/>
        </w:rPr>
      </w:pPr>
      <w:r w:rsidRPr="009B3D2A">
        <w:rPr>
          <w:rFonts w:ascii="ＭＳ 明朝" w:hAnsi="ＭＳ 明朝" w:hint="eastAsia"/>
        </w:rPr>
        <w:t>(｢質疑なし｣の声あり。)</w:t>
      </w:r>
    </w:p>
    <w:p w:rsidR="00103B3D" w:rsidRPr="009B3D2A" w:rsidRDefault="00103B3D" w:rsidP="00103B3D">
      <w:pPr>
        <w:ind w:rightChars="-42" w:right="-92"/>
        <w:jc w:val="left"/>
        <w:rPr>
          <w:rFonts w:ascii="ＭＳ 明朝" w:hAnsi="ＭＳ 明朝"/>
        </w:rPr>
      </w:pPr>
    </w:p>
    <w:p w:rsidR="00103B3D" w:rsidRPr="00BF5676" w:rsidRDefault="00103B3D" w:rsidP="00103B3D">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lastRenderedPageBreak/>
        <w:t>○議長（坂本照子君）</w:t>
      </w:r>
    </w:p>
    <w:p w:rsidR="00103B3D" w:rsidRPr="009B3D2A" w:rsidRDefault="00103B3D" w:rsidP="00103B3D">
      <w:pPr>
        <w:ind w:rightChars="-42" w:right="-92" w:firstLineChars="100" w:firstLine="219"/>
        <w:jc w:val="left"/>
        <w:rPr>
          <w:rFonts w:ascii="ＭＳ 明朝" w:hAnsi="ＭＳ 明朝"/>
        </w:rPr>
      </w:pPr>
      <w:r w:rsidRPr="009B3D2A">
        <w:rPr>
          <w:rFonts w:ascii="ＭＳ 明朝" w:hAnsi="ＭＳ 明朝" w:hint="eastAsia"/>
        </w:rPr>
        <w:t>よろしいですか。それではお諮りいたします。</w:t>
      </w:r>
      <w:r>
        <w:rPr>
          <w:rFonts w:ascii="ＭＳ 明朝" w:hAnsi="ＭＳ 明朝" w:hint="eastAsia"/>
        </w:rPr>
        <w:t>議案第43号は</w:t>
      </w:r>
      <w:r w:rsidRPr="009B3D2A">
        <w:rPr>
          <w:rFonts w:ascii="ＭＳ 明朝" w:hAnsi="ＭＳ 明朝" w:hint="eastAsia"/>
        </w:rPr>
        <w:t>原案のとおり</w:t>
      </w:r>
      <w:r>
        <w:rPr>
          <w:rFonts w:ascii="ＭＳ 明朝" w:hAnsi="ＭＳ 明朝" w:hint="eastAsia"/>
        </w:rPr>
        <w:t>決定</w:t>
      </w:r>
      <w:r w:rsidRPr="009B3D2A">
        <w:rPr>
          <w:rFonts w:ascii="ＭＳ 明朝" w:hAnsi="ＭＳ 明朝" w:hint="eastAsia"/>
        </w:rPr>
        <w:t>することに賛成の方は挙手願います。</w:t>
      </w:r>
    </w:p>
    <w:p w:rsidR="00103B3D" w:rsidRPr="00321282" w:rsidRDefault="00103B3D" w:rsidP="00103B3D">
      <w:pPr>
        <w:ind w:rightChars="-42" w:right="-92"/>
        <w:jc w:val="left"/>
        <w:rPr>
          <w:rFonts w:ascii="ＭＳ 明朝" w:hAnsi="ＭＳ 明朝"/>
        </w:rPr>
      </w:pPr>
    </w:p>
    <w:p w:rsidR="00103B3D" w:rsidRPr="009B3D2A" w:rsidRDefault="00103B3D" w:rsidP="00103B3D">
      <w:pPr>
        <w:ind w:rightChars="-42" w:right="-92"/>
        <w:jc w:val="center"/>
        <w:rPr>
          <w:rFonts w:ascii="ＭＳ 明朝" w:hAnsi="ＭＳ 明朝"/>
        </w:rPr>
      </w:pPr>
      <w:r w:rsidRPr="009B3D2A">
        <w:rPr>
          <w:rFonts w:ascii="ＭＳ 明朝" w:hAnsi="ＭＳ 明朝" w:hint="eastAsia"/>
        </w:rPr>
        <w:t>(挙手の数を確認する。)</w:t>
      </w:r>
    </w:p>
    <w:p w:rsidR="00103B3D" w:rsidRPr="009B3D2A" w:rsidRDefault="00103B3D" w:rsidP="00103B3D">
      <w:pPr>
        <w:ind w:rightChars="-42" w:right="-92"/>
        <w:jc w:val="left"/>
        <w:rPr>
          <w:rFonts w:ascii="ＭＳ 明朝" w:hAnsi="ＭＳ 明朝"/>
        </w:rPr>
      </w:pPr>
    </w:p>
    <w:p w:rsidR="00103B3D" w:rsidRPr="00BF5676" w:rsidRDefault="00103B3D" w:rsidP="00103B3D">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103B3D" w:rsidRPr="009B3D2A" w:rsidRDefault="00103B3D" w:rsidP="00103B3D">
      <w:pPr>
        <w:ind w:rightChars="-42" w:right="-92" w:firstLineChars="100" w:firstLine="219"/>
        <w:jc w:val="left"/>
        <w:rPr>
          <w:rFonts w:ascii="ＭＳ 明朝" w:hAnsi="ＭＳ 明朝"/>
        </w:rPr>
      </w:pPr>
      <w:r w:rsidRPr="009B3D2A">
        <w:rPr>
          <w:rFonts w:ascii="ＭＳ 明朝" w:hAnsi="ＭＳ 明朝" w:hint="eastAsia"/>
        </w:rPr>
        <w:t>全員賛成でございますので、原案のとおり決定いたしました。</w:t>
      </w:r>
    </w:p>
    <w:p w:rsidR="00AC2FEA" w:rsidRPr="00126AC0" w:rsidRDefault="00AC2FEA" w:rsidP="00AC2FEA">
      <w:pPr>
        <w:ind w:leftChars="-22" w:left="-48" w:rightChars="-42" w:right="-92" w:firstLineChars="100" w:firstLine="219"/>
        <w:jc w:val="left"/>
        <w:rPr>
          <w:rFonts w:ascii="ＭＳ 明朝" w:hAnsi="ＭＳ 明朝"/>
          <w:color w:val="auto"/>
        </w:rPr>
      </w:pPr>
      <w:r w:rsidRPr="00126AC0">
        <w:rPr>
          <w:rFonts w:ascii="ＭＳ 明朝" w:hAnsi="ＭＳ 明朝" w:hint="eastAsia"/>
          <w:color w:val="auto"/>
        </w:rPr>
        <w:t>次に、議案第</w:t>
      </w:r>
      <w:r w:rsidR="00321282">
        <w:rPr>
          <w:rFonts w:ascii="ＭＳ 明朝" w:hAnsi="ＭＳ 明朝" w:hint="eastAsia"/>
          <w:color w:val="auto"/>
        </w:rPr>
        <w:t>44</w:t>
      </w:r>
      <w:r w:rsidRPr="00126AC0">
        <w:rPr>
          <w:rFonts w:ascii="ＭＳ 明朝" w:hAnsi="ＭＳ 明朝" w:hint="eastAsia"/>
          <w:color w:val="auto"/>
        </w:rPr>
        <w:t>号</w:t>
      </w:r>
      <w:r>
        <w:rPr>
          <w:rFonts w:ascii="ＭＳ 明朝" w:hAnsi="ＭＳ 明朝" w:hint="eastAsia"/>
          <w:color w:val="auto"/>
        </w:rPr>
        <w:t>、</w:t>
      </w:r>
      <w:r w:rsidRPr="00126AC0">
        <w:rPr>
          <w:rFonts w:ascii="ＭＳ 明朝" w:hAnsi="ＭＳ 明朝" w:hint="eastAsia"/>
          <w:color w:val="auto"/>
        </w:rPr>
        <w:t>農業経営基盤強化促進法の規定による</w:t>
      </w:r>
      <w:r>
        <w:rPr>
          <w:rFonts w:ascii="ＭＳ 明朝" w:hAnsi="ＭＳ 明朝" w:hint="eastAsia"/>
          <w:color w:val="auto"/>
        </w:rPr>
        <w:t>、</w:t>
      </w:r>
      <w:r w:rsidRPr="0049460A">
        <w:rPr>
          <w:rFonts w:asciiTheme="minorEastAsia" w:eastAsiaTheme="minorEastAsia" w:hAnsiTheme="minorEastAsia" w:hint="eastAsia"/>
          <w:color w:val="auto"/>
        </w:rPr>
        <w:t>農地中間管理事業に係る農用地利用集積計画</w:t>
      </w:r>
      <w:r w:rsidRPr="00126AC0">
        <w:rPr>
          <w:rFonts w:ascii="ＭＳ 明朝" w:hAnsi="ＭＳ 明朝" w:hint="eastAsia"/>
          <w:color w:val="auto"/>
        </w:rPr>
        <w:t>農用地の利用権設定・移転を議題とします。事務局より議案の説明をお願いします。</w:t>
      </w:r>
    </w:p>
    <w:p w:rsidR="00A12E71" w:rsidRPr="00AC2FEA" w:rsidRDefault="00A12E71" w:rsidP="00A12E71">
      <w:pPr>
        <w:ind w:firstLineChars="100" w:firstLine="219"/>
        <w:jc w:val="left"/>
        <w:rPr>
          <w:rFonts w:asciiTheme="minorEastAsia" w:eastAsiaTheme="minorEastAsia" w:hAnsiTheme="minorEastAsia"/>
          <w:color w:val="auto"/>
        </w:rPr>
      </w:pPr>
    </w:p>
    <w:p w:rsidR="00357290" w:rsidRDefault="00357290" w:rsidP="00ED2BE7">
      <w:pPr>
        <w:adjustRightInd/>
        <w:jc w:val="left"/>
        <w:rPr>
          <w:rFonts w:asciiTheme="minorEastAsia" w:eastAsiaTheme="minorEastAsia" w:hAnsiTheme="minorEastAsia" w:cs="Times New Roman"/>
          <w:color w:val="auto"/>
        </w:rPr>
      </w:pPr>
      <w:r w:rsidRPr="00D70C9A">
        <w:rPr>
          <w:rFonts w:asciiTheme="minorEastAsia" w:eastAsiaTheme="minorEastAsia" w:hAnsiTheme="minorEastAsia" w:cs="Times New Roman" w:hint="eastAsia"/>
          <w:b/>
          <w:color w:val="auto"/>
        </w:rPr>
        <w:t>○事務局（一法師進君</w:t>
      </w:r>
      <w:r w:rsidRPr="00D70C9A">
        <w:rPr>
          <w:rFonts w:asciiTheme="minorEastAsia" w:eastAsiaTheme="minorEastAsia" w:hAnsiTheme="minorEastAsia" w:cs="Times New Roman" w:hint="eastAsia"/>
          <w:color w:val="auto"/>
        </w:rPr>
        <w:t>）</w:t>
      </w:r>
    </w:p>
    <w:p w:rsidR="00D25EFA" w:rsidRPr="004602BA" w:rsidRDefault="00D25EFA" w:rsidP="00D25EFA">
      <w:pPr>
        <w:ind w:firstLineChars="100" w:firstLine="219"/>
        <w:rPr>
          <w:color w:val="auto"/>
        </w:rPr>
      </w:pPr>
      <w:r w:rsidRPr="004602BA">
        <w:rPr>
          <w:rFonts w:hint="eastAsia"/>
          <w:color w:val="auto"/>
        </w:rPr>
        <w:t>議案書</w:t>
      </w:r>
      <w:r w:rsidR="00321282" w:rsidRPr="004602BA">
        <w:rPr>
          <w:rFonts w:hint="eastAsia"/>
          <w:color w:val="auto"/>
        </w:rPr>
        <w:t>53</w:t>
      </w:r>
      <w:r w:rsidRPr="004602BA">
        <w:rPr>
          <w:rFonts w:hint="eastAsia"/>
          <w:color w:val="auto"/>
        </w:rPr>
        <w:t>ページをお開き下さい。</w:t>
      </w:r>
    </w:p>
    <w:p w:rsidR="00D25EFA" w:rsidRPr="004602BA" w:rsidRDefault="00D25EFA" w:rsidP="00D25EFA">
      <w:pPr>
        <w:ind w:firstLineChars="100" w:firstLine="219"/>
        <w:jc w:val="left"/>
        <w:rPr>
          <w:color w:val="auto"/>
        </w:rPr>
      </w:pPr>
      <w:r w:rsidRPr="004602BA">
        <w:rPr>
          <w:rFonts w:hint="eastAsia"/>
          <w:color w:val="auto"/>
        </w:rPr>
        <w:t>議案第</w:t>
      </w:r>
      <w:r w:rsidR="00321282" w:rsidRPr="004602BA">
        <w:rPr>
          <w:rFonts w:hint="eastAsia"/>
          <w:color w:val="auto"/>
        </w:rPr>
        <w:t>44</w:t>
      </w:r>
      <w:r w:rsidRPr="004602BA">
        <w:rPr>
          <w:rFonts w:hint="eastAsia"/>
          <w:color w:val="auto"/>
        </w:rPr>
        <w:t>号　農業経営基盤強化促進法の規定による利用権設定・移転</w:t>
      </w:r>
      <w:r w:rsidR="000559E1" w:rsidRPr="004602BA">
        <w:rPr>
          <w:rFonts w:hint="eastAsia"/>
          <w:color w:val="auto"/>
        </w:rPr>
        <w:t>でございます。</w:t>
      </w:r>
    </w:p>
    <w:p w:rsidR="00D25EFA" w:rsidRPr="004602BA" w:rsidRDefault="00D25EFA" w:rsidP="00D25EFA">
      <w:pPr>
        <w:jc w:val="left"/>
        <w:rPr>
          <w:color w:val="auto"/>
        </w:rPr>
      </w:pPr>
      <w:r w:rsidRPr="004602BA">
        <w:rPr>
          <w:rFonts w:hint="eastAsia"/>
          <w:color w:val="auto"/>
        </w:rPr>
        <w:t xml:space="preserve">　農用地の利用権設定について、下記のとおり申し出があったので、農業経営基盤強化促進法第</w:t>
      </w:r>
      <w:r w:rsidRPr="004602BA">
        <w:rPr>
          <w:rFonts w:hint="eastAsia"/>
          <w:color w:val="auto"/>
        </w:rPr>
        <w:t>18</w:t>
      </w:r>
      <w:r w:rsidRPr="004602BA">
        <w:rPr>
          <w:rFonts w:hint="eastAsia"/>
          <w:color w:val="auto"/>
        </w:rPr>
        <w:t>条の規定により決定したいので、委員会の議決を求めるものでございます。この案件は農地中間管理事業に係る農用地利用集積計画</w:t>
      </w:r>
      <w:r w:rsidR="000559E1" w:rsidRPr="004602BA">
        <w:rPr>
          <w:rFonts w:hint="eastAsia"/>
          <w:color w:val="auto"/>
        </w:rPr>
        <w:t>によるものでございます。</w:t>
      </w:r>
    </w:p>
    <w:p w:rsidR="00C92A70" w:rsidRDefault="00C92A70" w:rsidP="00C92A70">
      <w:pPr>
        <w:ind w:firstLineChars="100" w:firstLine="219"/>
        <w:jc w:val="left"/>
      </w:pPr>
    </w:p>
    <w:p w:rsidR="00C92A70" w:rsidRPr="00523DD3" w:rsidRDefault="00C92A70" w:rsidP="00C92A70">
      <w:pPr>
        <w:ind w:firstLineChars="100" w:firstLine="219"/>
        <w:jc w:val="left"/>
      </w:pPr>
      <w:r w:rsidRPr="00523DD3">
        <w:rPr>
          <w:rFonts w:hint="eastAsia"/>
        </w:rPr>
        <w:t>今回の利用権設定は、新規設定</w:t>
      </w:r>
      <w:r>
        <w:rPr>
          <w:rFonts w:hint="eastAsia"/>
        </w:rPr>
        <w:t>1</w:t>
      </w:r>
      <w:r w:rsidRPr="00523DD3">
        <w:rPr>
          <w:rFonts w:hint="eastAsia"/>
        </w:rPr>
        <w:t>件、その面積は</w:t>
      </w:r>
      <w:r>
        <w:rPr>
          <w:rFonts w:hint="eastAsia"/>
        </w:rPr>
        <w:t>3,543</w:t>
      </w:r>
      <w:r w:rsidRPr="00523DD3">
        <w:rPr>
          <w:rFonts w:hint="eastAsia"/>
        </w:rPr>
        <w:t>㎡でございます。</w:t>
      </w:r>
    </w:p>
    <w:p w:rsidR="00C92A70" w:rsidRPr="00523DD3" w:rsidRDefault="00C92A70" w:rsidP="00C92A70">
      <w:pPr>
        <w:jc w:val="left"/>
        <w:rPr>
          <w:b/>
        </w:rPr>
      </w:pPr>
      <w:r w:rsidRPr="00523DD3">
        <w:rPr>
          <w:rFonts w:hint="eastAsia"/>
        </w:rPr>
        <w:t xml:space="preserve">　</w:t>
      </w:r>
      <w:r>
        <w:rPr>
          <w:rFonts w:hint="eastAsia"/>
        </w:rPr>
        <w:t>提案番号</w:t>
      </w:r>
      <w:r w:rsidR="00076685">
        <w:rPr>
          <w:rFonts w:hint="eastAsia"/>
        </w:rPr>
        <w:t>35</w:t>
      </w:r>
      <w:r>
        <w:rPr>
          <w:rFonts w:hint="eastAsia"/>
        </w:rPr>
        <w:t>番、申請</w:t>
      </w:r>
      <w:r w:rsidRPr="00523DD3">
        <w:rPr>
          <w:rFonts w:hint="eastAsia"/>
        </w:rPr>
        <w:t>地、申請人、契約期間については</w:t>
      </w:r>
      <w:r>
        <w:rPr>
          <w:rFonts w:hint="eastAsia"/>
        </w:rPr>
        <w:t>、</w:t>
      </w:r>
      <w:r w:rsidRPr="00523DD3">
        <w:rPr>
          <w:rFonts w:hint="eastAsia"/>
        </w:rPr>
        <w:t>議案書記載のとおりです。利用内容につきましは、「</w:t>
      </w:r>
      <w:r w:rsidRPr="007A5456">
        <w:rPr>
          <w:rFonts w:hint="eastAsia"/>
          <w:color w:val="auto"/>
        </w:rPr>
        <w:t>ニラ</w:t>
      </w:r>
      <w:r w:rsidRPr="00523DD3">
        <w:rPr>
          <w:rFonts w:hint="eastAsia"/>
        </w:rPr>
        <w:t>」を作付け予定でございます。</w:t>
      </w:r>
    </w:p>
    <w:p w:rsidR="00C92A70" w:rsidRDefault="00C92A70" w:rsidP="00C92A70">
      <w:pPr>
        <w:ind w:firstLineChars="100" w:firstLine="219"/>
        <w:jc w:val="left"/>
      </w:pPr>
      <w:r w:rsidRPr="00523DD3">
        <w:rPr>
          <w:rFonts w:hint="eastAsia"/>
        </w:rPr>
        <w:t>なお、本事業は、農業経営基盤強</w:t>
      </w:r>
      <w:r>
        <w:rPr>
          <w:rFonts w:hint="eastAsia"/>
        </w:rPr>
        <w:t>促進法に係る山鹿市基本構想に適合しております。</w:t>
      </w:r>
    </w:p>
    <w:p w:rsidR="00C92A70" w:rsidRDefault="00C92A70" w:rsidP="00C92A70">
      <w:pPr>
        <w:ind w:firstLineChars="100" w:firstLine="219"/>
        <w:jc w:val="left"/>
      </w:pPr>
      <w:r>
        <w:rPr>
          <w:rFonts w:hint="eastAsia"/>
        </w:rPr>
        <w:t>以上でございます。</w:t>
      </w:r>
    </w:p>
    <w:p w:rsidR="007A5456" w:rsidRDefault="007A5456" w:rsidP="00C92A70">
      <w:pPr>
        <w:ind w:firstLineChars="100" w:firstLine="219"/>
        <w:jc w:val="left"/>
      </w:pPr>
    </w:p>
    <w:p w:rsidR="00EB53A7" w:rsidRPr="00BF5676" w:rsidRDefault="00EB53A7" w:rsidP="00EB53A7">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987C55" w:rsidRPr="009B3D2A" w:rsidRDefault="00987C55" w:rsidP="00987C55">
      <w:pPr>
        <w:ind w:rightChars="-42" w:right="-92" w:firstLineChars="100" w:firstLine="219"/>
        <w:jc w:val="left"/>
        <w:rPr>
          <w:rFonts w:ascii="ＭＳ 明朝" w:hAnsi="ＭＳ 明朝"/>
        </w:rPr>
      </w:pPr>
      <w:r w:rsidRPr="009B3D2A">
        <w:rPr>
          <w:rFonts w:ascii="ＭＳ 明朝" w:hAnsi="ＭＳ 明朝" w:hint="eastAsia"/>
          <w:color w:val="auto"/>
        </w:rPr>
        <w:t>事務</w:t>
      </w:r>
      <w:r w:rsidRPr="009B3D2A">
        <w:rPr>
          <w:rFonts w:ascii="ＭＳ 明朝" w:hAnsi="ＭＳ 明朝" w:hint="eastAsia"/>
        </w:rPr>
        <w:t>局からの説明</w:t>
      </w:r>
      <w:r>
        <w:rPr>
          <w:rFonts w:ascii="ＭＳ 明朝" w:hAnsi="ＭＳ 明朝" w:hint="eastAsia"/>
        </w:rPr>
        <w:t>が終わりました。</w:t>
      </w:r>
      <w:r w:rsidRPr="009B3D2A">
        <w:rPr>
          <w:rFonts w:ascii="ＭＳ 明朝" w:hAnsi="ＭＳ 明朝" w:hint="eastAsia"/>
        </w:rPr>
        <w:t>これより質疑を行います。発言のある方は挙手をお願います。</w:t>
      </w:r>
    </w:p>
    <w:p w:rsidR="00987C55" w:rsidRPr="009B3D2A" w:rsidRDefault="00987C55" w:rsidP="00987C55">
      <w:pPr>
        <w:ind w:rightChars="-42" w:right="-92"/>
        <w:jc w:val="left"/>
        <w:rPr>
          <w:rFonts w:ascii="ＭＳ 明朝" w:hAnsi="ＭＳ 明朝"/>
        </w:rPr>
      </w:pPr>
    </w:p>
    <w:p w:rsidR="00987C55" w:rsidRPr="009B3D2A" w:rsidRDefault="00987C55" w:rsidP="00987C55">
      <w:pPr>
        <w:ind w:rightChars="-42" w:right="-92"/>
        <w:jc w:val="center"/>
        <w:rPr>
          <w:rFonts w:ascii="ＭＳ 明朝" w:hAnsi="ＭＳ 明朝"/>
        </w:rPr>
      </w:pPr>
      <w:r w:rsidRPr="009B3D2A">
        <w:rPr>
          <w:rFonts w:ascii="ＭＳ 明朝" w:hAnsi="ＭＳ 明朝" w:hint="eastAsia"/>
        </w:rPr>
        <w:t>(｢質疑なし｣の声あり。)</w:t>
      </w:r>
    </w:p>
    <w:p w:rsidR="00987C55" w:rsidRPr="009B3D2A" w:rsidRDefault="00987C55" w:rsidP="00987C55">
      <w:pPr>
        <w:ind w:rightChars="-42" w:right="-92"/>
        <w:jc w:val="left"/>
        <w:rPr>
          <w:rFonts w:ascii="ＭＳ 明朝" w:hAnsi="ＭＳ 明朝"/>
        </w:rPr>
      </w:pPr>
    </w:p>
    <w:p w:rsidR="00EB53A7" w:rsidRPr="00BF5676" w:rsidRDefault="00EB53A7" w:rsidP="00EB53A7">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987C55" w:rsidRPr="009B3D2A" w:rsidRDefault="00987C55" w:rsidP="00987C55">
      <w:pPr>
        <w:ind w:rightChars="-42" w:right="-92" w:firstLineChars="100" w:firstLine="219"/>
        <w:jc w:val="left"/>
        <w:rPr>
          <w:rFonts w:ascii="ＭＳ 明朝" w:hAnsi="ＭＳ 明朝"/>
        </w:rPr>
      </w:pPr>
      <w:r w:rsidRPr="009B3D2A">
        <w:rPr>
          <w:rFonts w:ascii="ＭＳ 明朝" w:hAnsi="ＭＳ 明朝" w:hint="eastAsia"/>
        </w:rPr>
        <w:t>よろしいですか。それではお諮りいたします。</w:t>
      </w:r>
      <w:r w:rsidR="00985103">
        <w:rPr>
          <w:rFonts w:ascii="ＭＳ 明朝" w:hAnsi="ＭＳ 明朝" w:hint="eastAsia"/>
        </w:rPr>
        <w:t>議案第</w:t>
      </w:r>
      <w:r w:rsidR="00321282">
        <w:rPr>
          <w:rFonts w:ascii="ＭＳ 明朝" w:hAnsi="ＭＳ 明朝" w:hint="eastAsia"/>
        </w:rPr>
        <w:t>44</w:t>
      </w:r>
      <w:r w:rsidR="00985103">
        <w:rPr>
          <w:rFonts w:ascii="ＭＳ 明朝" w:hAnsi="ＭＳ 明朝" w:hint="eastAsia"/>
        </w:rPr>
        <w:t>号</w:t>
      </w:r>
      <w:r>
        <w:rPr>
          <w:rFonts w:ascii="ＭＳ 明朝" w:hAnsi="ＭＳ 明朝" w:hint="eastAsia"/>
        </w:rPr>
        <w:t>は</w:t>
      </w:r>
      <w:r w:rsidRPr="009B3D2A">
        <w:rPr>
          <w:rFonts w:ascii="ＭＳ 明朝" w:hAnsi="ＭＳ 明朝" w:hint="eastAsia"/>
        </w:rPr>
        <w:t>原案のとおり</w:t>
      </w:r>
      <w:r>
        <w:rPr>
          <w:rFonts w:ascii="ＭＳ 明朝" w:hAnsi="ＭＳ 明朝" w:hint="eastAsia"/>
        </w:rPr>
        <w:t>決定</w:t>
      </w:r>
      <w:r w:rsidRPr="009B3D2A">
        <w:rPr>
          <w:rFonts w:ascii="ＭＳ 明朝" w:hAnsi="ＭＳ 明朝" w:hint="eastAsia"/>
        </w:rPr>
        <w:t>することに賛成の方は挙手願います。</w:t>
      </w:r>
    </w:p>
    <w:p w:rsidR="00987C55" w:rsidRPr="00321282" w:rsidRDefault="00987C55" w:rsidP="00987C55">
      <w:pPr>
        <w:ind w:rightChars="-42" w:right="-92"/>
        <w:jc w:val="left"/>
        <w:rPr>
          <w:rFonts w:ascii="ＭＳ 明朝" w:hAnsi="ＭＳ 明朝"/>
        </w:rPr>
      </w:pPr>
    </w:p>
    <w:p w:rsidR="00987C55" w:rsidRPr="009B3D2A" w:rsidRDefault="00987C55" w:rsidP="00987C55">
      <w:pPr>
        <w:ind w:rightChars="-42" w:right="-92"/>
        <w:jc w:val="center"/>
        <w:rPr>
          <w:rFonts w:ascii="ＭＳ 明朝" w:hAnsi="ＭＳ 明朝"/>
        </w:rPr>
      </w:pPr>
      <w:r w:rsidRPr="009B3D2A">
        <w:rPr>
          <w:rFonts w:ascii="ＭＳ 明朝" w:hAnsi="ＭＳ 明朝" w:hint="eastAsia"/>
        </w:rPr>
        <w:t>(挙手の数を確認する。)</w:t>
      </w:r>
    </w:p>
    <w:p w:rsidR="00987C55" w:rsidRPr="009B3D2A" w:rsidRDefault="00987C55" w:rsidP="00987C55">
      <w:pPr>
        <w:ind w:rightChars="-42" w:right="-92"/>
        <w:jc w:val="left"/>
        <w:rPr>
          <w:rFonts w:ascii="ＭＳ 明朝" w:hAnsi="ＭＳ 明朝"/>
        </w:rPr>
      </w:pPr>
    </w:p>
    <w:p w:rsidR="00EB53A7" w:rsidRPr="00BF5676" w:rsidRDefault="00EB53A7" w:rsidP="00EB53A7">
      <w:pPr>
        <w:adjustRightInd/>
        <w:jc w:val="left"/>
        <w:rPr>
          <w:rFonts w:asciiTheme="minorEastAsia" w:eastAsiaTheme="minorEastAsia" w:hAnsiTheme="minorEastAsia" w:cs="Times New Roman"/>
          <w:b/>
        </w:rPr>
      </w:pPr>
      <w:r w:rsidRPr="00BF5676">
        <w:rPr>
          <w:rFonts w:asciiTheme="minorEastAsia" w:eastAsiaTheme="minorEastAsia" w:hAnsiTheme="minorEastAsia" w:cs="Times New Roman" w:hint="eastAsia"/>
          <w:b/>
        </w:rPr>
        <w:t>○議長（坂本照子君）</w:t>
      </w:r>
    </w:p>
    <w:p w:rsidR="00987C55" w:rsidRPr="009B3D2A" w:rsidRDefault="00987C55" w:rsidP="00985103">
      <w:pPr>
        <w:ind w:rightChars="-42" w:right="-92" w:firstLineChars="100" w:firstLine="219"/>
        <w:jc w:val="left"/>
        <w:rPr>
          <w:rFonts w:ascii="ＭＳ 明朝" w:hAnsi="ＭＳ 明朝"/>
        </w:rPr>
      </w:pPr>
      <w:r w:rsidRPr="009B3D2A">
        <w:rPr>
          <w:rFonts w:ascii="ＭＳ 明朝" w:hAnsi="ＭＳ 明朝" w:hint="eastAsia"/>
        </w:rPr>
        <w:t>全員賛成でございますので、原案のとおり決定いたしました。</w:t>
      </w:r>
    </w:p>
    <w:p w:rsidR="000559E1" w:rsidRDefault="006F4236" w:rsidP="00985103">
      <w:pPr>
        <w:ind w:leftChars="-22" w:left="-48" w:rightChars="-42" w:right="-92" w:firstLineChars="100" w:firstLine="219"/>
        <w:jc w:val="left"/>
        <w:rPr>
          <w:rFonts w:ascii="ＭＳ 明朝" w:hAnsi="ＭＳ 明朝"/>
          <w:color w:val="auto"/>
        </w:rPr>
      </w:pPr>
      <w:r w:rsidRPr="00126AC0">
        <w:rPr>
          <w:rFonts w:ascii="ＭＳ 明朝" w:hAnsi="ＭＳ 明朝" w:hint="eastAsia"/>
          <w:color w:val="auto"/>
        </w:rPr>
        <w:t>次に、議案第</w:t>
      </w:r>
      <w:r w:rsidR="00321282">
        <w:rPr>
          <w:rFonts w:ascii="ＭＳ 明朝" w:hAnsi="ＭＳ 明朝" w:hint="eastAsia"/>
          <w:color w:val="auto"/>
        </w:rPr>
        <w:t>45</w:t>
      </w:r>
      <w:r w:rsidRPr="00126AC0">
        <w:rPr>
          <w:rFonts w:ascii="ＭＳ 明朝" w:hAnsi="ＭＳ 明朝" w:hint="eastAsia"/>
          <w:color w:val="auto"/>
        </w:rPr>
        <w:t>号</w:t>
      </w:r>
      <w:r w:rsidR="001C5479">
        <w:rPr>
          <w:rFonts w:ascii="ＭＳ 明朝" w:hAnsi="ＭＳ 明朝" w:hint="eastAsia"/>
          <w:color w:val="auto"/>
        </w:rPr>
        <w:t>、</w:t>
      </w:r>
      <w:r w:rsidRPr="00126AC0">
        <w:rPr>
          <w:rFonts w:ascii="ＭＳ 明朝" w:hAnsi="ＭＳ 明朝" w:hint="eastAsia"/>
          <w:color w:val="auto"/>
        </w:rPr>
        <w:t>農業経営基盤強化促進法の規定による利用権設定・移転を議題とします。</w:t>
      </w:r>
    </w:p>
    <w:p w:rsidR="006F4236" w:rsidRPr="00126AC0" w:rsidRDefault="005330DB" w:rsidP="00517BBC">
      <w:pPr>
        <w:ind w:leftChars="-22" w:left="-48" w:rightChars="-42" w:right="-92" w:firstLineChars="100" w:firstLine="219"/>
        <w:jc w:val="left"/>
        <w:rPr>
          <w:rFonts w:ascii="ＭＳ 明朝" w:hAnsi="ＭＳ 明朝"/>
          <w:color w:val="auto"/>
        </w:rPr>
      </w:pPr>
      <w:r>
        <w:rPr>
          <w:rFonts w:ascii="ＭＳ 明朝" w:hAnsi="ＭＳ 明朝" w:hint="eastAsia"/>
          <w:color w:val="auto"/>
        </w:rPr>
        <w:t>それでは、</w:t>
      </w:r>
      <w:r w:rsidR="0006592F" w:rsidRPr="0006592F">
        <w:rPr>
          <w:rFonts w:ascii="ＭＳ 明朝" w:hAnsi="ＭＳ 明朝" w:hint="eastAsia"/>
          <w:color w:val="auto"/>
        </w:rPr>
        <w:t>事務局より議案の説明をお願いします。</w:t>
      </w:r>
    </w:p>
    <w:p w:rsidR="006F4236" w:rsidRPr="00CF4ECF" w:rsidRDefault="006F4236" w:rsidP="00ED2BE7">
      <w:pPr>
        <w:adjustRightInd/>
        <w:jc w:val="left"/>
        <w:rPr>
          <w:rFonts w:asciiTheme="minorEastAsia" w:eastAsiaTheme="minorEastAsia" w:hAnsiTheme="minorEastAsia" w:cs="Times New Roman"/>
          <w:b/>
          <w:color w:val="auto"/>
        </w:rPr>
      </w:pPr>
    </w:p>
    <w:p w:rsidR="00897FE2" w:rsidRDefault="00897FE2" w:rsidP="00ED2BE7">
      <w:pPr>
        <w:adjustRightInd/>
        <w:jc w:val="left"/>
        <w:rPr>
          <w:rFonts w:asciiTheme="minorEastAsia" w:eastAsiaTheme="minorEastAsia" w:hAnsiTheme="minorEastAsia" w:cs="Times New Roman"/>
          <w:color w:val="auto"/>
        </w:rPr>
      </w:pPr>
      <w:r w:rsidRPr="000C6BED">
        <w:rPr>
          <w:rFonts w:asciiTheme="minorEastAsia" w:eastAsiaTheme="minorEastAsia" w:hAnsiTheme="minorEastAsia" w:cs="Times New Roman" w:hint="eastAsia"/>
          <w:b/>
          <w:color w:val="auto"/>
        </w:rPr>
        <w:t>○事務局（</w:t>
      </w:r>
      <w:r w:rsidR="00DF5B05">
        <w:rPr>
          <w:rFonts w:asciiTheme="minorEastAsia" w:eastAsiaTheme="minorEastAsia" w:hAnsiTheme="minorEastAsia" w:cs="Times New Roman" w:hint="eastAsia"/>
          <w:b/>
          <w:color w:val="auto"/>
        </w:rPr>
        <w:t>一法師進</w:t>
      </w:r>
      <w:r w:rsidRPr="000C6BED">
        <w:rPr>
          <w:rFonts w:asciiTheme="minorEastAsia" w:eastAsiaTheme="minorEastAsia" w:hAnsiTheme="minorEastAsia" w:cs="Times New Roman" w:hint="eastAsia"/>
          <w:b/>
          <w:color w:val="auto"/>
        </w:rPr>
        <w:t>君</w:t>
      </w:r>
      <w:r w:rsidRPr="00886B40">
        <w:rPr>
          <w:rFonts w:asciiTheme="minorEastAsia" w:eastAsiaTheme="minorEastAsia" w:hAnsiTheme="minorEastAsia" w:cs="Times New Roman" w:hint="eastAsia"/>
          <w:color w:val="auto"/>
        </w:rPr>
        <w:t>）</w:t>
      </w:r>
    </w:p>
    <w:p w:rsidR="000559E1" w:rsidRPr="000559E1" w:rsidRDefault="000559E1" w:rsidP="000559E1">
      <w:pPr>
        <w:overflowPunct/>
        <w:adjustRightInd/>
        <w:ind w:firstLineChars="100" w:firstLine="219"/>
        <w:jc w:val="left"/>
        <w:rPr>
          <w:rFonts w:asciiTheme="minorHAnsi" w:eastAsiaTheme="minorEastAsia" w:hAnsiTheme="minorHAnsi" w:cstheme="minorBidi"/>
          <w:color w:val="auto"/>
          <w:kern w:val="2"/>
        </w:rPr>
      </w:pPr>
      <w:r w:rsidRPr="000559E1">
        <w:rPr>
          <w:rFonts w:asciiTheme="minorHAnsi" w:eastAsiaTheme="minorEastAsia" w:hAnsiTheme="minorHAnsi" w:cstheme="minorBidi" w:hint="eastAsia"/>
          <w:color w:val="auto"/>
          <w:kern w:val="2"/>
        </w:rPr>
        <w:t>議案書</w:t>
      </w:r>
      <w:r w:rsidR="00CF4ECF">
        <w:rPr>
          <w:rFonts w:asciiTheme="minorHAnsi" w:eastAsiaTheme="minorEastAsia" w:hAnsiTheme="minorHAnsi" w:cstheme="minorBidi" w:hint="eastAsia"/>
          <w:color w:val="auto"/>
          <w:kern w:val="2"/>
        </w:rPr>
        <w:t>54</w:t>
      </w:r>
      <w:r w:rsidRPr="000559E1">
        <w:rPr>
          <w:rFonts w:asciiTheme="minorHAnsi" w:eastAsiaTheme="minorEastAsia" w:hAnsiTheme="minorHAnsi" w:cstheme="minorBidi" w:hint="eastAsia"/>
          <w:color w:val="auto"/>
          <w:kern w:val="2"/>
        </w:rPr>
        <w:t>ページをお開き下さい。</w:t>
      </w:r>
    </w:p>
    <w:p w:rsidR="000559E1" w:rsidRPr="000559E1" w:rsidRDefault="000559E1" w:rsidP="000559E1">
      <w:pPr>
        <w:overflowPunct/>
        <w:adjustRightInd/>
        <w:ind w:firstLineChars="100" w:firstLine="219"/>
        <w:jc w:val="left"/>
        <w:rPr>
          <w:rFonts w:asciiTheme="minorHAnsi" w:eastAsiaTheme="minorEastAsia" w:hAnsiTheme="minorHAnsi" w:cstheme="minorBidi"/>
          <w:color w:val="auto"/>
          <w:kern w:val="2"/>
        </w:rPr>
      </w:pPr>
      <w:r w:rsidRPr="000559E1">
        <w:rPr>
          <w:rFonts w:asciiTheme="minorHAnsi" w:eastAsiaTheme="minorEastAsia" w:hAnsiTheme="minorHAnsi" w:cstheme="minorBidi" w:hint="eastAsia"/>
          <w:color w:val="auto"/>
          <w:kern w:val="2"/>
        </w:rPr>
        <w:lastRenderedPageBreak/>
        <w:t>議案第</w:t>
      </w:r>
      <w:r w:rsidR="00CF4ECF">
        <w:rPr>
          <w:rFonts w:asciiTheme="minorHAnsi" w:eastAsiaTheme="minorEastAsia" w:hAnsiTheme="minorHAnsi" w:cstheme="minorBidi" w:hint="eastAsia"/>
          <w:color w:val="auto"/>
          <w:kern w:val="2"/>
        </w:rPr>
        <w:t>45</w:t>
      </w:r>
      <w:r w:rsidRPr="000559E1">
        <w:rPr>
          <w:rFonts w:asciiTheme="minorHAnsi" w:eastAsiaTheme="minorEastAsia" w:hAnsiTheme="minorHAnsi" w:cstheme="minorBidi" w:hint="eastAsia"/>
          <w:color w:val="auto"/>
          <w:kern w:val="2"/>
        </w:rPr>
        <w:t>号　農業経営基盤強化促進法の規定による利用権設定・移転でございます。</w:t>
      </w:r>
    </w:p>
    <w:p w:rsidR="000559E1" w:rsidRPr="000559E1" w:rsidRDefault="000559E1" w:rsidP="000559E1">
      <w:pPr>
        <w:overflowPunct/>
        <w:adjustRightInd/>
        <w:ind w:firstLineChars="100" w:firstLine="219"/>
        <w:jc w:val="left"/>
        <w:rPr>
          <w:rFonts w:asciiTheme="minorHAnsi" w:eastAsiaTheme="minorEastAsia" w:hAnsiTheme="minorHAnsi" w:cstheme="minorBidi"/>
          <w:color w:val="auto"/>
          <w:kern w:val="2"/>
        </w:rPr>
      </w:pPr>
      <w:r w:rsidRPr="000559E1">
        <w:rPr>
          <w:rFonts w:asciiTheme="minorHAnsi" w:eastAsiaTheme="minorEastAsia" w:hAnsiTheme="minorHAnsi" w:cstheme="minorBidi" w:hint="eastAsia"/>
          <w:color w:val="auto"/>
          <w:kern w:val="2"/>
        </w:rPr>
        <w:t>農用地の利用権設定について、下記のとおり申し出があったので、農業経営基盤強化促進法第</w:t>
      </w:r>
      <w:r w:rsidRPr="000559E1">
        <w:rPr>
          <w:rFonts w:asciiTheme="minorHAnsi" w:eastAsiaTheme="minorEastAsia" w:hAnsiTheme="minorHAnsi" w:cstheme="minorBidi" w:hint="eastAsia"/>
          <w:color w:val="auto"/>
          <w:kern w:val="2"/>
        </w:rPr>
        <w:t>18</w:t>
      </w:r>
      <w:r w:rsidRPr="000559E1">
        <w:rPr>
          <w:rFonts w:asciiTheme="minorHAnsi" w:eastAsiaTheme="minorEastAsia" w:hAnsiTheme="minorHAnsi" w:cstheme="minorBidi" w:hint="eastAsia"/>
          <w:color w:val="auto"/>
          <w:kern w:val="2"/>
        </w:rPr>
        <w:t>条の規定により決定したいので、委員会の議決を求めるものでございます。</w:t>
      </w:r>
    </w:p>
    <w:p w:rsidR="00CF4ECF" w:rsidRDefault="000559E1" w:rsidP="000559E1">
      <w:pPr>
        <w:overflowPunct/>
        <w:adjustRightInd/>
        <w:jc w:val="left"/>
        <w:rPr>
          <w:rFonts w:asciiTheme="minorHAnsi" w:eastAsiaTheme="minorEastAsia" w:hAnsiTheme="minorHAnsi" w:cstheme="minorBidi"/>
          <w:color w:val="auto"/>
          <w:kern w:val="2"/>
        </w:rPr>
      </w:pPr>
      <w:r w:rsidRPr="000559E1">
        <w:rPr>
          <w:rFonts w:asciiTheme="minorHAnsi" w:eastAsiaTheme="minorEastAsia" w:hAnsiTheme="minorHAnsi" w:cstheme="minorBidi" w:hint="eastAsia"/>
          <w:color w:val="auto"/>
          <w:kern w:val="2"/>
        </w:rPr>
        <w:t xml:space="preserve">　</w:t>
      </w:r>
    </w:p>
    <w:p w:rsidR="007B1F7B" w:rsidRPr="007B1F7B" w:rsidRDefault="007B1F7B" w:rsidP="007B1F7B">
      <w:pPr>
        <w:ind w:firstLineChars="100" w:firstLine="219"/>
        <w:jc w:val="left"/>
        <w:rPr>
          <w:color w:val="auto"/>
        </w:rPr>
      </w:pPr>
      <w:r w:rsidRPr="006208A9">
        <w:rPr>
          <w:rFonts w:hint="eastAsia"/>
        </w:rPr>
        <w:t>今回の</w:t>
      </w:r>
      <w:r w:rsidRPr="007B1F7B">
        <w:rPr>
          <w:rFonts w:hint="eastAsia"/>
          <w:color w:val="auto"/>
        </w:rPr>
        <w:t>利用権設定は、再設定が</w:t>
      </w:r>
      <w:r w:rsidRPr="007B1F7B">
        <w:rPr>
          <w:rFonts w:hint="eastAsia"/>
          <w:color w:val="auto"/>
        </w:rPr>
        <w:t>2</w:t>
      </w:r>
      <w:r w:rsidRPr="007B1F7B">
        <w:rPr>
          <w:rFonts w:hint="eastAsia"/>
          <w:color w:val="auto"/>
        </w:rPr>
        <w:t>件、新規設定が</w:t>
      </w:r>
      <w:r w:rsidRPr="007B1F7B">
        <w:rPr>
          <w:rFonts w:hint="eastAsia"/>
          <w:color w:val="auto"/>
        </w:rPr>
        <w:t>9</w:t>
      </w:r>
      <w:r w:rsidRPr="007B1F7B">
        <w:rPr>
          <w:rFonts w:hint="eastAsia"/>
          <w:color w:val="auto"/>
        </w:rPr>
        <w:t>件、合計</w:t>
      </w:r>
      <w:r w:rsidRPr="007B1F7B">
        <w:rPr>
          <w:rFonts w:hint="eastAsia"/>
          <w:color w:val="auto"/>
        </w:rPr>
        <w:t>11</w:t>
      </w:r>
      <w:r w:rsidRPr="007B1F7B">
        <w:rPr>
          <w:rFonts w:hint="eastAsia"/>
          <w:color w:val="auto"/>
        </w:rPr>
        <w:t>件でその面積は、</w:t>
      </w:r>
      <w:r w:rsidRPr="007B1F7B">
        <w:rPr>
          <w:rFonts w:hint="eastAsia"/>
          <w:color w:val="auto"/>
        </w:rPr>
        <w:t>23,650</w:t>
      </w:r>
      <w:r w:rsidRPr="007B1F7B">
        <w:rPr>
          <w:rFonts w:hint="eastAsia"/>
          <w:color w:val="auto"/>
        </w:rPr>
        <w:t>㎡ございます。議案書に基づきまして、農用地利用集積計画の内容を説明いたします。</w:t>
      </w:r>
    </w:p>
    <w:p w:rsidR="007B1F7B" w:rsidRPr="007B1F7B" w:rsidRDefault="007B1F7B" w:rsidP="007B1F7B">
      <w:pPr>
        <w:ind w:firstLineChars="100" w:firstLine="219"/>
        <w:jc w:val="left"/>
        <w:rPr>
          <w:color w:val="auto"/>
        </w:rPr>
      </w:pPr>
      <w:r w:rsidRPr="007B1F7B">
        <w:rPr>
          <w:rFonts w:hint="eastAsia"/>
          <w:color w:val="auto"/>
        </w:rPr>
        <w:t>54</w:t>
      </w:r>
      <w:r w:rsidRPr="007B1F7B">
        <w:rPr>
          <w:rFonts w:hint="eastAsia"/>
          <w:color w:val="auto"/>
        </w:rPr>
        <w:t>ページ提案番号</w:t>
      </w:r>
      <w:r w:rsidRPr="007B1F7B">
        <w:rPr>
          <w:rFonts w:hint="eastAsia"/>
          <w:color w:val="auto"/>
        </w:rPr>
        <w:t>127</w:t>
      </w:r>
      <w:r w:rsidRPr="007B1F7B">
        <w:rPr>
          <w:rFonts w:hint="eastAsia"/>
          <w:color w:val="auto"/>
        </w:rPr>
        <w:t>番から、</w:t>
      </w:r>
      <w:r w:rsidRPr="007B1F7B">
        <w:rPr>
          <w:rFonts w:hint="eastAsia"/>
          <w:color w:val="auto"/>
        </w:rPr>
        <w:t>128</w:t>
      </w:r>
      <w:r w:rsidRPr="007B1F7B">
        <w:rPr>
          <w:rFonts w:hint="eastAsia"/>
          <w:color w:val="auto"/>
        </w:rPr>
        <w:t>番までは期間満了による再設定のため、申請内容についての説明は省略させていただきます。</w:t>
      </w:r>
    </w:p>
    <w:p w:rsidR="007B1F7B" w:rsidRPr="007B1F7B" w:rsidRDefault="007B1F7B" w:rsidP="007B1F7B">
      <w:pPr>
        <w:jc w:val="left"/>
        <w:rPr>
          <w:color w:val="auto"/>
        </w:rPr>
      </w:pPr>
      <w:r w:rsidRPr="007B1F7B">
        <w:rPr>
          <w:rFonts w:hint="eastAsia"/>
          <w:color w:val="auto"/>
        </w:rPr>
        <w:t xml:space="preserve">　</w:t>
      </w:r>
    </w:p>
    <w:p w:rsidR="007B1F7B" w:rsidRPr="007B1F7B" w:rsidRDefault="007B1F7B" w:rsidP="007B1F7B">
      <w:pPr>
        <w:ind w:firstLineChars="100" w:firstLine="219"/>
        <w:jc w:val="left"/>
        <w:rPr>
          <w:color w:val="auto"/>
        </w:rPr>
      </w:pPr>
      <w:r w:rsidRPr="007B1F7B">
        <w:rPr>
          <w:rFonts w:hint="eastAsia"/>
          <w:color w:val="auto"/>
        </w:rPr>
        <w:t>提案番号</w:t>
      </w:r>
      <w:r w:rsidRPr="007B1F7B">
        <w:rPr>
          <w:rFonts w:hint="eastAsia"/>
          <w:color w:val="auto"/>
        </w:rPr>
        <w:t>129</w:t>
      </w:r>
      <w:r w:rsidRPr="007B1F7B">
        <w:rPr>
          <w:rFonts w:hint="eastAsia"/>
          <w:color w:val="auto"/>
        </w:rPr>
        <w:t>番から</w:t>
      </w:r>
      <w:r w:rsidRPr="007B1F7B">
        <w:rPr>
          <w:rFonts w:hint="eastAsia"/>
          <w:color w:val="auto"/>
        </w:rPr>
        <w:t>56</w:t>
      </w:r>
      <w:r w:rsidRPr="007B1F7B">
        <w:rPr>
          <w:rFonts w:hint="eastAsia"/>
          <w:color w:val="auto"/>
        </w:rPr>
        <w:t>ページの提案番号</w:t>
      </w:r>
      <w:r w:rsidRPr="007B1F7B">
        <w:rPr>
          <w:rFonts w:hint="eastAsia"/>
          <w:color w:val="auto"/>
        </w:rPr>
        <w:t>137</w:t>
      </w:r>
      <w:r w:rsidRPr="007B1F7B">
        <w:rPr>
          <w:rFonts w:hint="eastAsia"/>
          <w:color w:val="auto"/>
        </w:rPr>
        <w:t>番までについて、申請地、申請人、契約期間については議案書記載のとおりです。</w:t>
      </w:r>
    </w:p>
    <w:p w:rsidR="007B1F7B" w:rsidRPr="007B1F7B" w:rsidRDefault="007B1F7B" w:rsidP="007B1F7B">
      <w:pPr>
        <w:ind w:firstLineChars="100" w:firstLine="219"/>
        <w:jc w:val="left"/>
        <w:rPr>
          <w:color w:val="auto"/>
        </w:rPr>
      </w:pPr>
      <w:r w:rsidRPr="007B1F7B">
        <w:rPr>
          <w:rFonts w:hint="eastAsia"/>
          <w:color w:val="auto"/>
        </w:rPr>
        <w:t>作付けについては、「水稲」「飼料作物」等を作付け予定でございます。</w:t>
      </w:r>
    </w:p>
    <w:p w:rsidR="007B1F7B" w:rsidRPr="007B1F7B" w:rsidRDefault="007B1F7B" w:rsidP="007B1F7B">
      <w:pPr>
        <w:jc w:val="left"/>
        <w:rPr>
          <w:color w:val="auto"/>
        </w:rPr>
      </w:pPr>
    </w:p>
    <w:p w:rsidR="007B1F7B" w:rsidRPr="007B1F7B" w:rsidRDefault="007B1F7B" w:rsidP="007B1F7B">
      <w:pPr>
        <w:jc w:val="left"/>
        <w:rPr>
          <w:color w:val="auto"/>
        </w:rPr>
      </w:pPr>
      <w:r w:rsidRPr="007B1F7B">
        <w:rPr>
          <w:rFonts w:hint="eastAsia"/>
          <w:color w:val="auto"/>
        </w:rPr>
        <w:t xml:space="preserve">　なお、只今説明しました申請に係る調査書は</w:t>
      </w:r>
      <w:r w:rsidRPr="007B1F7B">
        <w:rPr>
          <w:rFonts w:hint="eastAsia"/>
          <w:color w:val="auto"/>
        </w:rPr>
        <w:t>65</w:t>
      </w:r>
      <w:r w:rsidRPr="007B1F7B">
        <w:rPr>
          <w:rFonts w:hint="eastAsia"/>
          <w:color w:val="auto"/>
        </w:rPr>
        <w:t>ページから</w:t>
      </w:r>
      <w:r w:rsidRPr="007B1F7B">
        <w:rPr>
          <w:rFonts w:hint="eastAsia"/>
          <w:color w:val="auto"/>
        </w:rPr>
        <w:t>71</w:t>
      </w:r>
      <w:r w:rsidRPr="007B1F7B">
        <w:rPr>
          <w:rFonts w:hint="eastAsia"/>
          <w:color w:val="auto"/>
        </w:rPr>
        <w:t>ページ記載のとおりで、農業経営基盤強化促進法第</w:t>
      </w:r>
      <w:r w:rsidRPr="007B1F7B">
        <w:rPr>
          <w:rFonts w:hint="eastAsia"/>
          <w:color w:val="auto"/>
        </w:rPr>
        <w:t>18</w:t>
      </w:r>
      <w:r w:rsidRPr="007B1F7B">
        <w:rPr>
          <w:rFonts w:hint="eastAsia"/>
          <w:color w:val="auto"/>
        </w:rPr>
        <w:t>条による農用地利用集積計画の要件を満たしております。</w:t>
      </w:r>
    </w:p>
    <w:p w:rsidR="007B1F7B" w:rsidRPr="007B1F7B" w:rsidRDefault="007B1F7B" w:rsidP="007B1F7B">
      <w:pPr>
        <w:ind w:firstLineChars="100" w:firstLine="219"/>
        <w:jc w:val="left"/>
        <w:rPr>
          <w:color w:val="auto"/>
        </w:rPr>
      </w:pPr>
      <w:r w:rsidRPr="007B1F7B">
        <w:rPr>
          <w:rFonts w:hint="eastAsia"/>
          <w:color w:val="auto"/>
        </w:rPr>
        <w:t>以上でございます。</w:t>
      </w:r>
    </w:p>
    <w:p w:rsidR="007B1F7B" w:rsidRDefault="007B1F7B" w:rsidP="000559E1">
      <w:pPr>
        <w:overflowPunct/>
        <w:adjustRightInd/>
        <w:jc w:val="left"/>
        <w:rPr>
          <w:rFonts w:asciiTheme="minorHAnsi" w:eastAsiaTheme="minorEastAsia" w:hAnsiTheme="minorHAnsi" w:cstheme="minorBidi"/>
          <w:color w:val="auto"/>
          <w:kern w:val="2"/>
        </w:rPr>
      </w:pPr>
    </w:p>
    <w:p w:rsidR="006F4236" w:rsidRPr="00126AC0" w:rsidRDefault="006F4236" w:rsidP="00ED2BE7">
      <w:pPr>
        <w:adjustRightInd/>
        <w:jc w:val="left"/>
        <w:rPr>
          <w:rFonts w:asciiTheme="minorEastAsia" w:eastAsiaTheme="minorEastAsia" w:hAnsiTheme="minorEastAsia" w:cs="Times New Roman"/>
          <w:b/>
          <w:color w:val="auto"/>
        </w:rPr>
      </w:pPr>
      <w:r w:rsidRPr="00126AC0">
        <w:rPr>
          <w:rFonts w:asciiTheme="minorEastAsia" w:eastAsiaTheme="minorEastAsia" w:hAnsiTheme="minorEastAsia" w:cs="Times New Roman" w:hint="eastAsia"/>
          <w:b/>
          <w:color w:val="auto"/>
        </w:rPr>
        <w:t>○議長（坂本照子君）</w:t>
      </w:r>
    </w:p>
    <w:p w:rsidR="006F4236" w:rsidRPr="00126AC0" w:rsidRDefault="006F4236" w:rsidP="00ED2BE7">
      <w:pPr>
        <w:overflowPunct/>
        <w:adjustRightInd/>
        <w:ind w:firstLineChars="100" w:firstLine="219"/>
        <w:jc w:val="left"/>
        <w:rPr>
          <w:rFonts w:asciiTheme="minorEastAsia" w:eastAsiaTheme="minorEastAsia" w:hAnsiTheme="minorEastAsia" w:cstheme="minorBidi"/>
          <w:color w:val="auto"/>
          <w:kern w:val="2"/>
          <w:szCs w:val="22"/>
        </w:rPr>
      </w:pPr>
      <w:r w:rsidRPr="00126AC0">
        <w:rPr>
          <w:rFonts w:asciiTheme="minorEastAsia" w:eastAsiaTheme="minorEastAsia" w:hAnsiTheme="minorEastAsia" w:cstheme="minorBidi" w:hint="eastAsia"/>
          <w:color w:val="auto"/>
          <w:kern w:val="2"/>
          <w:szCs w:val="22"/>
        </w:rPr>
        <w:t>ただ今事務局の説明が終わりました。これより審議を行います。発言のある方は挙手をお願いします。</w:t>
      </w:r>
    </w:p>
    <w:p w:rsidR="006F4236" w:rsidRDefault="006F4236" w:rsidP="00ED2BE7">
      <w:pPr>
        <w:ind w:firstLineChars="100" w:firstLine="219"/>
        <w:jc w:val="left"/>
        <w:rPr>
          <w:rFonts w:asciiTheme="minorEastAsia" w:eastAsiaTheme="minorEastAsia" w:hAnsiTheme="minorEastAsia"/>
          <w:color w:val="auto"/>
        </w:rPr>
      </w:pPr>
    </w:p>
    <w:p w:rsidR="00B7541E" w:rsidRPr="009B3D2A" w:rsidRDefault="00B7541E" w:rsidP="00B7541E">
      <w:pPr>
        <w:ind w:rightChars="-42" w:right="-92"/>
        <w:jc w:val="center"/>
        <w:rPr>
          <w:rFonts w:ascii="ＭＳ 明朝" w:hAnsi="ＭＳ 明朝"/>
        </w:rPr>
      </w:pPr>
      <w:r w:rsidRPr="009B3D2A">
        <w:rPr>
          <w:rFonts w:ascii="ＭＳ 明朝" w:hAnsi="ＭＳ 明朝" w:hint="eastAsia"/>
        </w:rPr>
        <w:t>(｢質疑なし｣の声あり。)</w:t>
      </w:r>
    </w:p>
    <w:p w:rsidR="005E2D77" w:rsidRPr="00126AC0" w:rsidRDefault="005E2D77" w:rsidP="00ED2BE7">
      <w:pPr>
        <w:jc w:val="left"/>
        <w:rPr>
          <w:rFonts w:asciiTheme="minorEastAsia" w:eastAsiaTheme="minorEastAsia" w:hAnsiTheme="minorEastAsia"/>
          <w:color w:val="auto"/>
        </w:rPr>
      </w:pPr>
    </w:p>
    <w:p w:rsidR="006F4236" w:rsidRPr="00126AC0" w:rsidRDefault="006F4236" w:rsidP="00ED2BE7">
      <w:pPr>
        <w:adjustRightInd/>
        <w:jc w:val="left"/>
        <w:rPr>
          <w:rFonts w:asciiTheme="minorEastAsia" w:eastAsiaTheme="minorEastAsia" w:hAnsiTheme="minorEastAsia" w:cs="Times New Roman"/>
          <w:b/>
          <w:color w:val="auto"/>
        </w:rPr>
      </w:pPr>
      <w:r w:rsidRPr="00126AC0">
        <w:rPr>
          <w:rFonts w:asciiTheme="minorEastAsia" w:eastAsiaTheme="minorEastAsia" w:hAnsiTheme="minorEastAsia" w:cs="Times New Roman" w:hint="eastAsia"/>
          <w:b/>
          <w:color w:val="auto"/>
        </w:rPr>
        <w:t>○議長（坂本照子君）</w:t>
      </w:r>
    </w:p>
    <w:p w:rsidR="006F4236" w:rsidRPr="00126AC0" w:rsidRDefault="006F4236" w:rsidP="00ED2BE7">
      <w:pPr>
        <w:ind w:firstLineChars="100" w:firstLine="219"/>
        <w:jc w:val="left"/>
        <w:rPr>
          <w:rFonts w:asciiTheme="minorEastAsia" w:eastAsiaTheme="minorEastAsia" w:hAnsiTheme="minorEastAsia"/>
          <w:color w:val="auto"/>
        </w:rPr>
      </w:pPr>
      <w:r w:rsidRPr="00126AC0">
        <w:rPr>
          <w:rFonts w:asciiTheme="minorEastAsia" w:eastAsiaTheme="minorEastAsia" w:hAnsiTheme="minorEastAsia" w:hint="eastAsia"/>
          <w:color w:val="auto"/>
        </w:rPr>
        <w:t>よろしいですか。それではお諮りいたします。</w:t>
      </w:r>
      <w:r w:rsidR="00CF4ECF">
        <w:rPr>
          <w:rFonts w:asciiTheme="minorEastAsia" w:eastAsiaTheme="minorEastAsia" w:hAnsiTheme="minorEastAsia" w:hint="eastAsia"/>
          <w:color w:val="auto"/>
        </w:rPr>
        <w:t>議案第45号</w:t>
      </w:r>
      <w:r w:rsidRPr="00126AC0">
        <w:rPr>
          <w:rFonts w:asciiTheme="minorEastAsia" w:eastAsiaTheme="minorEastAsia" w:hAnsiTheme="minorEastAsia" w:hint="eastAsia"/>
          <w:color w:val="auto"/>
        </w:rPr>
        <w:t>は、原案のとおり決定することに賛成の方は挙手願います。</w:t>
      </w:r>
    </w:p>
    <w:p w:rsidR="006F4236" w:rsidRPr="00CF4ECF" w:rsidRDefault="006F4236" w:rsidP="00ED2BE7">
      <w:pPr>
        <w:ind w:firstLineChars="100" w:firstLine="219"/>
        <w:jc w:val="left"/>
        <w:rPr>
          <w:rFonts w:asciiTheme="minorEastAsia" w:eastAsiaTheme="minorEastAsia" w:hAnsiTheme="minorEastAsia"/>
          <w:color w:val="auto"/>
        </w:rPr>
      </w:pPr>
    </w:p>
    <w:p w:rsidR="006F4236" w:rsidRPr="00126AC0" w:rsidRDefault="006F4236" w:rsidP="00ED2BE7">
      <w:pPr>
        <w:jc w:val="center"/>
        <w:rPr>
          <w:rFonts w:asciiTheme="minorEastAsia" w:eastAsiaTheme="minorEastAsia" w:hAnsiTheme="minorEastAsia"/>
          <w:color w:val="auto"/>
        </w:rPr>
      </w:pPr>
      <w:r w:rsidRPr="00126AC0">
        <w:rPr>
          <w:rFonts w:asciiTheme="minorEastAsia" w:eastAsiaTheme="minorEastAsia" w:hAnsiTheme="minorEastAsia" w:hint="eastAsia"/>
          <w:color w:val="auto"/>
        </w:rPr>
        <w:t>(挙手の数を確認する。)</w:t>
      </w:r>
    </w:p>
    <w:p w:rsidR="006F4236" w:rsidRPr="00126AC0" w:rsidRDefault="006F4236" w:rsidP="00ED2BE7">
      <w:pPr>
        <w:jc w:val="center"/>
        <w:rPr>
          <w:rFonts w:asciiTheme="minorEastAsia" w:eastAsiaTheme="minorEastAsia" w:hAnsiTheme="minorEastAsia"/>
          <w:color w:val="auto"/>
        </w:rPr>
      </w:pPr>
    </w:p>
    <w:p w:rsidR="006F4236" w:rsidRPr="00F118EC" w:rsidRDefault="006F4236" w:rsidP="00ED2BE7">
      <w:pPr>
        <w:adjustRightInd/>
        <w:jc w:val="left"/>
        <w:rPr>
          <w:rFonts w:asciiTheme="minorEastAsia" w:eastAsiaTheme="minorEastAsia" w:hAnsiTheme="minorEastAsia" w:cs="Times New Roman"/>
          <w:b/>
          <w:color w:val="auto"/>
        </w:rPr>
      </w:pPr>
      <w:r w:rsidRPr="00F118EC">
        <w:rPr>
          <w:rFonts w:asciiTheme="minorEastAsia" w:eastAsiaTheme="minorEastAsia" w:hAnsiTheme="minorEastAsia" w:cs="Times New Roman" w:hint="eastAsia"/>
          <w:b/>
          <w:color w:val="auto"/>
        </w:rPr>
        <w:t>○議長（坂本照子君）</w:t>
      </w:r>
    </w:p>
    <w:p w:rsidR="006F4236" w:rsidRPr="00F118EC" w:rsidRDefault="006F4236" w:rsidP="00ED2BE7">
      <w:pPr>
        <w:ind w:firstLineChars="100" w:firstLine="219"/>
        <w:jc w:val="left"/>
        <w:rPr>
          <w:rFonts w:asciiTheme="minorEastAsia" w:eastAsiaTheme="minorEastAsia" w:hAnsiTheme="minorEastAsia"/>
          <w:color w:val="auto"/>
        </w:rPr>
      </w:pPr>
      <w:r w:rsidRPr="00F118EC">
        <w:rPr>
          <w:rFonts w:asciiTheme="minorEastAsia" w:eastAsiaTheme="minorEastAsia" w:hAnsiTheme="minorEastAsia" w:hint="eastAsia"/>
          <w:color w:val="auto"/>
        </w:rPr>
        <w:t>全員賛成でございますので、原案のとおり決定いたしました。</w:t>
      </w:r>
    </w:p>
    <w:p w:rsidR="009A6252" w:rsidRDefault="00966837" w:rsidP="00ED2BE7">
      <w:pPr>
        <w:ind w:firstLineChars="100" w:firstLine="219"/>
        <w:jc w:val="left"/>
        <w:rPr>
          <w:rFonts w:asciiTheme="minorEastAsia" w:eastAsiaTheme="minorEastAsia" w:hAnsiTheme="minorEastAsia"/>
          <w:color w:val="auto"/>
        </w:rPr>
      </w:pPr>
      <w:r>
        <w:rPr>
          <w:rFonts w:asciiTheme="minorEastAsia" w:eastAsiaTheme="minorEastAsia" w:hAnsiTheme="minorEastAsia" w:hint="eastAsia"/>
          <w:color w:val="auto"/>
        </w:rPr>
        <w:t>以上で、議案第</w:t>
      </w:r>
      <w:r w:rsidR="00CF4ECF">
        <w:rPr>
          <w:rFonts w:asciiTheme="minorEastAsia" w:eastAsiaTheme="minorEastAsia" w:hAnsiTheme="minorEastAsia" w:hint="eastAsia"/>
          <w:color w:val="auto"/>
        </w:rPr>
        <w:t>45</w:t>
      </w:r>
      <w:r>
        <w:rPr>
          <w:rFonts w:asciiTheme="minorEastAsia" w:eastAsiaTheme="minorEastAsia" w:hAnsiTheme="minorEastAsia" w:hint="eastAsia"/>
          <w:color w:val="auto"/>
        </w:rPr>
        <w:t>号は、終わります。</w:t>
      </w:r>
    </w:p>
    <w:p w:rsidR="00966837" w:rsidRPr="00CF4ECF" w:rsidRDefault="00966837" w:rsidP="00ED2BE7">
      <w:pPr>
        <w:ind w:firstLineChars="100" w:firstLine="219"/>
        <w:jc w:val="left"/>
        <w:rPr>
          <w:rFonts w:asciiTheme="minorEastAsia" w:eastAsiaTheme="minorEastAsia" w:hAnsiTheme="minorEastAsia"/>
          <w:color w:val="auto"/>
        </w:rPr>
      </w:pPr>
    </w:p>
    <w:p w:rsidR="00290FAC" w:rsidRPr="00F36228" w:rsidRDefault="00290FAC" w:rsidP="00ED2BE7">
      <w:pPr>
        <w:ind w:rightChars="52" w:right="114" w:firstLineChars="100" w:firstLine="219"/>
        <w:jc w:val="center"/>
        <w:rPr>
          <w:rFonts w:asciiTheme="minorEastAsia" w:eastAsiaTheme="minorEastAsia" w:hAnsiTheme="minorEastAsia"/>
          <w:color w:val="auto"/>
        </w:rPr>
      </w:pPr>
      <w:r w:rsidRPr="00F36228">
        <w:rPr>
          <w:rFonts w:asciiTheme="minorEastAsia" w:eastAsiaTheme="minorEastAsia" w:hAnsiTheme="minorEastAsia" w:hint="eastAsia"/>
          <w:color w:val="auto"/>
        </w:rPr>
        <w:t>－－－－－－－－○－－－－－－－－</w:t>
      </w:r>
    </w:p>
    <w:p w:rsidR="00290FAC" w:rsidRPr="00966837" w:rsidRDefault="00290FAC" w:rsidP="00ED2BE7">
      <w:pPr>
        <w:ind w:rightChars="52" w:right="114"/>
        <w:jc w:val="left"/>
        <w:rPr>
          <w:rFonts w:asciiTheme="minorEastAsia" w:eastAsiaTheme="minorEastAsia" w:hAnsiTheme="minorEastAsia"/>
          <w:b/>
          <w:color w:val="auto"/>
        </w:rPr>
      </w:pPr>
    </w:p>
    <w:p w:rsidR="00290FAC" w:rsidRPr="00F36228" w:rsidRDefault="00290FAC" w:rsidP="00ED2BE7">
      <w:pPr>
        <w:ind w:rightChars="52" w:right="114"/>
        <w:jc w:val="left"/>
        <w:rPr>
          <w:rFonts w:asciiTheme="minorEastAsia" w:eastAsiaTheme="minorEastAsia" w:hAnsiTheme="minorEastAsia"/>
          <w:b/>
          <w:color w:val="auto"/>
        </w:rPr>
      </w:pPr>
      <w:r w:rsidRPr="00F36228">
        <w:rPr>
          <w:rFonts w:asciiTheme="minorEastAsia" w:eastAsiaTheme="minorEastAsia" w:hAnsiTheme="minorEastAsia" w:hint="eastAsia"/>
          <w:b/>
          <w:color w:val="auto"/>
        </w:rPr>
        <w:t>４.報　告</w:t>
      </w:r>
    </w:p>
    <w:p w:rsidR="00290FAC" w:rsidRPr="00F36228" w:rsidRDefault="00290FAC" w:rsidP="00ED2BE7">
      <w:pPr>
        <w:ind w:rightChars="52" w:right="114"/>
        <w:jc w:val="left"/>
        <w:rPr>
          <w:rFonts w:asciiTheme="minorEastAsia" w:eastAsiaTheme="minorEastAsia" w:hAnsiTheme="minorEastAsia"/>
          <w:b/>
          <w:color w:val="auto"/>
        </w:rPr>
      </w:pPr>
      <w:r w:rsidRPr="00F36228">
        <w:rPr>
          <w:rFonts w:asciiTheme="minorEastAsia" w:eastAsiaTheme="minorEastAsia" w:hAnsiTheme="minorEastAsia" w:cs="Times New Roman" w:hint="eastAsia"/>
          <w:b/>
          <w:color w:val="auto"/>
        </w:rPr>
        <w:t>○議長（坂本照子君）</w:t>
      </w:r>
    </w:p>
    <w:p w:rsidR="00E501ED" w:rsidRPr="00F36228" w:rsidRDefault="00E501ED" w:rsidP="00ED2BE7">
      <w:pPr>
        <w:ind w:rightChars="52" w:right="114" w:firstLineChars="100" w:firstLine="219"/>
        <w:jc w:val="left"/>
        <w:rPr>
          <w:rFonts w:asciiTheme="minorEastAsia" w:eastAsiaTheme="minorEastAsia" w:hAnsiTheme="minorEastAsia"/>
          <w:color w:val="auto"/>
        </w:rPr>
      </w:pPr>
      <w:r w:rsidRPr="00F36228">
        <w:rPr>
          <w:rFonts w:asciiTheme="minorEastAsia" w:eastAsiaTheme="minorEastAsia" w:hAnsiTheme="minorEastAsia" w:hint="eastAsia"/>
          <w:color w:val="auto"/>
        </w:rPr>
        <w:t>次に、報告第</w:t>
      </w:r>
      <w:r w:rsidR="00CF4ECF">
        <w:rPr>
          <w:rFonts w:asciiTheme="minorEastAsia" w:eastAsiaTheme="minorEastAsia" w:hAnsiTheme="minorEastAsia" w:hint="eastAsia"/>
          <w:color w:val="auto"/>
        </w:rPr>
        <w:t>12</w:t>
      </w:r>
      <w:r w:rsidRPr="00F36228">
        <w:rPr>
          <w:rFonts w:asciiTheme="minorEastAsia" w:eastAsiaTheme="minorEastAsia" w:hAnsiTheme="minorEastAsia" w:hint="eastAsia"/>
          <w:color w:val="auto"/>
        </w:rPr>
        <w:t>号</w:t>
      </w:r>
      <w:r w:rsidR="008127BE">
        <w:rPr>
          <w:rFonts w:asciiTheme="minorEastAsia" w:eastAsiaTheme="minorEastAsia" w:hAnsiTheme="minorEastAsia" w:hint="eastAsia"/>
          <w:color w:val="auto"/>
        </w:rPr>
        <w:t>、</w:t>
      </w:r>
      <w:r w:rsidRPr="00F36228">
        <w:rPr>
          <w:rFonts w:asciiTheme="minorEastAsia" w:eastAsiaTheme="minorEastAsia" w:hAnsiTheme="minorEastAsia" w:hint="eastAsia"/>
          <w:color w:val="auto"/>
        </w:rPr>
        <w:t>農地法第</w:t>
      </w:r>
      <w:r w:rsidR="00F9616A">
        <w:rPr>
          <w:rFonts w:asciiTheme="minorEastAsia" w:eastAsiaTheme="minorEastAsia" w:hAnsiTheme="minorEastAsia" w:hint="eastAsia"/>
          <w:color w:val="auto"/>
        </w:rPr>
        <w:t>3</w:t>
      </w:r>
      <w:r w:rsidRPr="00F36228">
        <w:rPr>
          <w:rFonts w:asciiTheme="minorEastAsia" w:eastAsiaTheme="minorEastAsia" w:hAnsiTheme="minorEastAsia" w:hint="eastAsia"/>
          <w:color w:val="auto"/>
        </w:rPr>
        <w:t>条の</w:t>
      </w:r>
      <w:r w:rsidR="00F9616A">
        <w:rPr>
          <w:rFonts w:asciiTheme="minorEastAsia" w:eastAsiaTheme="minorEastAsia" w:hAnsiTheme="minorEastAsia" w:hint="eastAsia"/>
          <w:color w:val="auto"/>
        </w:rPr>
        <w:t>3</w:t>
      </w:r>
      <w:r w:rsidRPr="00F36228">
        <w:rPr>
          <w:rFonts w:asciiTheme="minorEastAsia" w:eastAsiaTheme="minorEastAsia" w:hAnsiTheme="minorEastAsia" w:hint="eastAsia"/>
          <w:color w:val="auto"/>
        </w:rPr>
        <w:t>の規定による届出について、事務局から説明をお願いします。</w:t>
      </w:r>
    </w:p>
    <w:p w:rsidR="00700319" w:rsidRPr="00CF4ECF" w:rsidRDefault="00700319" w:rsidP="00ED2BE7">
      <w:pPr>
        <w:adjustRightInd/>
        <w:ind w:firstLineChars="1500" w:firstLine="3300"/>
        <w:jc w:val="left"/>
        <w:rPr>
          <w:rFonts w:asciiTheme="minorEastAsia" w:eastAsiaTheme="minorEastAsia" w:hAnsiTheme="minorEastAsia" w:cs="Times New Roman"/>
          <w:b/>
          <w:color w:val="auto"/>
        </w:rPr>
      </w:pPr>
    </w:p>
    <w:p w:rsidR="00E501ED" w:rsidRPr="00F36228" w:rsidRDefault="00E501ED" w:rsidP="00ED2BE7">
      <w:pPr>
        <w:adjustRightInd/>
        <w:jc w:val="left"/>
        <w:rPr>
          <w:rFonts w:asciiTheme="minorEastAsia" w:eastAsiaTheme="minorEastAsia" w:hAnsiTheme="minorEastAsia" w:cs="Times New Roman"/>
          <w:b/>
          <w:color w:val="auto"/>
        </w:rPr>
      </w:pPr>
      <w:r w:rsidRPr="00F36228">
        <w:rPr>
          <w:rFonts w:asciiTheme="minorEastAsia" w:eastAsiaTheme="minorEastAsia" w:hAnsiTheme="minorEastAsia" w:cs="Times New Roman" w:hint="eastAsia"/>
          <w:b/>
          <w:color w:val="auto"/>
        </w:rPr>
        <w:t>○事務局（</w:t>
      </w:r>
      <w:r w:rsidR="00475C1E">
        <w:rPr>
          <w:rFonts w:asciiTheme="minorEastAsia" w:eastAsiaTheme="minorEastAsia" w:hAnsiTheme="minorEastAsia" w:cs="Times New Roman" w:hint="eastAsia"/>
          <w:b/>
          <w:color w:val="auto"/>
        </w:rPr>
        <w:t>山</w:t>
      </w:r>
      <w:r w:rsidRPr="00F36228">
        <w:rPr>
          <w:rFonts w:asciiTheme="minorEastAsia" w:eastAsiaTheme="minorEastAsia" w:hAnsiTheme="minorEastAsia" w:cs="Times New Roman" w:hint="eastAsia"/>
          <w:b/>
          <w:color w:val="auto"/>
        </w:rPr>
        <w:t>口</w:t>
      </w:r>
      <w:r w:rsidR="00475C1E">
        <w:rPr>
          <w:rFonts w:asciiTheme="minorEastAsia" w:eastAsiaTheme="minorEastAsia" w:hAnsiTheme="minorEastAsia" w:cs="Times New Roman" w:hint="eastAsia"/>
          <w:b/>
          <w:color w:val="auto"/>
        </w:rPr>
        <w:t>儀一郎</w:t>
      </w:r>
      <w:r w:rsidRPr="00F36228">
        <w:rPr>
          <w:rFonts w:asciiTheme="minorEastAsia" w:eastAsiaTheme="minorEastAsia" w:hAnsiTheme="minorEastAsia" w:cs="Times New Roman" w:hint="eastAsia"/>
          <w:b/>
          <w:color w:val="auto"/>
        </w:rPr>
        <w:t>君）</w:t>
      </w:r>
    </w:p>
    <w:p w:rsidR="00D85A3C" w:rsidRPr="00F36228" w:rsidRDefault="00D85A3C" w:rsidP="00ED2BE7">
      <w:pPr>
        <w:ind w:rightChars="52" w:right="114" w:firstLineChars="100" w:firstLine="219"/>
        <w:jc w:val="left"/>
        <w:rPr>
          <w:rFonts w:asciiTheme="minorEastAsia" w:eastAsiaTheme="minorEastAsia" w:hAnsiTheme="minorEastAsia"/>
          <w:color w:val="auto"/>
        </w:rPr>
      </w:pPr>
      <w:r w:rsidRPr="00F36228">
        <w:rPr>
          <w:rFonts w:asciiTheme="minorEastAsia" w:eastAsiaTheme="minorEastAsia" w:hAnsiTheme="minorEastAsia" w:hint="eastAsia"/>
          <w:color w:val="auto"/>
        </w:rPr>
        <w:t>議案書</w:t>
      </w:r>
      <w:r w:rsidR="00CF4ECF">
        <w:rPr>
          <w:rFonts w:asciiTheme="minorEastAsia" w:eastAsiaTheme="minorEastAsia" w:hAnsiTheme="minorEastAsia" w:hint="eastAsia"/>
          <w:color w:val="auto"/>
        </w:rPr>
        <w:t>57</w:t>
      </w:r>
      <w:r w:rsidRPr="00F36228">
        <w:rPr>
          <w:rFonts w:asciiTheme="minorEastAsia" w:eastAsiaTheme="minorEastAsia" w:hAnsiTheme="minorEastAsia" w:hint="eastAsia"/>
          <w:color w:val="auto"/>
        </w:rPr>
        <w:t>ページを</w:t>
      </w:r>
      <w:r w:rsidR="00D61429" w:rsidRPr="00F36228">
        <w:rPr>
          <w:rFonts w:asciiTheme="minorEastAsia" w:eastAsiaTheme="minorEastAsia" w:hAnsiTheme="minorEastAsia" w:hint="eastAsia"/>
          <w:color w:val="auto"/>
        </w:rPr>
        <w:t>お願いします</w:t>
      </w:r>
      <w:r w:rsidRPr="00F36228">
        <w:rPr>
          <w:rFonts w:asciiTheme="minorEastAsia" w:eastAsiaTheme="minorEastAsia" w:hAnsiTheme="minorEastAsia" w:hint="eastAsia"/>
          <w:color w:val="auto"/>
        </w:rPr>
        <w:t>。</w:t>
      </w:r>
    </w:p>
    <w:p w:rsidR="00D85A3C" w:rsidRPr="00F36228" w:rsidRDefault="00D85A3C" w:rsidP="00ED2BE7">
      <w:pPr>
        <w:ind w:rightChars="52" w:right="114" w:firstLineChars="100" w:firstLine="219"/>
        <w:jc w:val="left"/>
        <w:rPr>
          <w:rFonts w:asciiTheme="minorEastAsia" w:eastAsiaTheme="minorEastAsia" w:hAnsiTheme="minorEastAsia"/>
          <w:color w:val="auto"/>
        </w:rPr>
      </w:pPr>
      <w:r w:rsidRPr="00F36228">
        <w:rPr>
          <w:rFonts w:asciiTheme="minorEastAsia" w:eastAsiaTheme="minorEastAsia" w:hAnsiTheme="minorEastAsia" w:hint="eastAsia"/>
          <w:color w:val="auto"/>
        </w:rPr>
        <w:t>報告第</w:t>
      </w:r>
      <w:r w:rsidR="00ED7A29">
        <w:rPr>
          <w:rFonts w:asciiTheme="minorEastAsia" w:eastAsiaTheme="minorEastAsia" w:hAnsiTheme="minorEastAsia" w:hint="eastAsia"/>
          <w:color w:val="auto"/>
        </w:rPr>
        <w:t>1</w:t>
      </w:r>
      <w:r w:rsidR="00CF4ECF">
        <w:rPr>
          <w:rFonts w:asciiTheme="minorEastAsia" w:eastAsiaTheme="minorEastAsia" w:hAnsiTheme="minorEastAsia" w:hint="eastAsia"/>
          <w:color w:val="auto"/>
        </w:rPr>
        <w:t>2</w:t>
      </w:r>
      <w:r w:rsidRPr="00F36228">
        <w:rPr>
          <w:rFonts w:asciiTheme="minorEastAsia" w:eastAsiaTheme="minorEastAsia" w:hAnsiTheme="minorEastAsia" w:hint="eastAsia"/>
          <w:color w:val="auto"/>
        </w:rPr>
        <w:t>号、農地法第３条の３の規定による届出について報告いたします。</w:t>
      </w:r>
    </w:p>
    <w:p w:rsidR="00D85A3C" w:rsidRPr="00CF4ECF" w:rsidRDefault="00D85A3C" w:rsidP="00ED2BE7">
      <w:pPr>
        <w:ind w:rightChars="52" w:right="114" w:firstLineChars="100" w:firstLine="219"/>
        <w:jc w:val="left"/>
        <w:rPr>
          <w:rFonts w:asciiTheme="minorEastAsia" w:eastAsiaTheme="minorEastAsia" w:hAnsiTheme="minorEastAsia"/>
          <w:color w:val="auto"/>
        </w:rPr>
      </w:pPr>
    </w:p>
    <w:p w:rsidR="00D85A3C" w:rsidRPr="00F36228" w:rsidRDefault="00A94432" w:rsidP="00ED2BE7">
      <w:pPr>
        <w:ind w:rightChars="52" w:right="114" w:firstLineChars="100" w:firstLine="219"/>
        <w:jc w:val="left"/>
        <w:rPr>
          <w:rFonts w:asciiTheme="minorEastAsia" w:eastAsiaTheme="minorEastAsia" w:hAnsiTheme="minorEastAsia"/>
          <w:color w:val="auto"/>
        </w:rPr>
      </w:pPr>
      <w:r w:rsidRPr="00F36228">
        <w:rPr>
          <w:rFonts w:asciiTheme="minorEastAsia" w:eastAsiaTheme="minorEastAsia" w:hAnsiTheme="minorEastAsia" w:hint="eastAsia"/>
          <w:color w:val="auto"/>
        </w:rPr>
        <w:t>令和</w:t>
      </w:r>
      <w:r w:rsidR="00F9616A">
        <w:rPr>
          <w:rFonts w:asciiTheme="minorEastAsia" w:eastAsiaTheme="minorEastAsia" w:hAnsiTheme="minorEastAsia" w:hint="eastAsia"/>
          <w:color w:val="auto"/>
        </w:rPr>
        <w:t>2</w:t>
      </w:r>
      <w:r w:rsidR="00D85A3C" w:rsidRPr="00F36228">
        <w:rPr>
          <w:rFonts w:asciiTheme="minorEastAsia" w:eastAsiaTheme="minorEastAsia" w:hAnsiTheme="minorEastAsia" w:hint="eastAsia"/>
          <w:color w:val="auto"/>
        </w:rPr>
        <w:t>年</w:t>
      </w:r>
      <w:r w:rsidR="00CF4ECF">
        <w:rPr>
          <w:rFonts w:asciiTheme="minorEastAsia" w:eastAsiaTheme="minorEastAsia" w:hAnsiTheme="minorEastAsia" w:hint="eastAsia"/>
          <w:color w:val="auto"/>
        </w:rPr>
        <w:t>4</w:t>
      </w:r>
      <w:r w:rsidR="00D85A3C" w:rsidRPr="00F36228">
        <w:rPr>
          <w:rFonts w:asciiTheme="minorEastAsia" w:eastAsiaTheme="minorEastAsia" w:hAnsiTheme="minorEastAsia" w:hint="eastAsia"/>
          <w:color w:val="auto"/>
        </w:rPr>
        <w:t>月に届出がありました件数は</w:t>
      </w:r>
      <w:r w:rsidR="00CC7854">
        <w:rPr>
          <w:rFonts w:asciiTheme="minorEastAsia" w:eastAsiaTheme="minorEastAsia" w:hAnsiTheme="minorEastAsia" w:hint="eastAsia"/>
          <w:color w:val="auto"/>
        </w:rPr>
        <w:t>1</w:t>
      </w:r>
      <w:r w:rsidR="00CF4ECF">
        <w:rPr>
          <w:rFonts w:asciiTheme="minorEastAsia" w:eastAsiaTheme="minorEastAsia" w:hAnsiTheme="minorEastAsia" w:hint="eastAsia"/>
          <w:color w:val="auto"/>
        </w:rPr>
        <w:t>0</w:t>
      </w:r>
      <w:r w:rsidR="00D85A3C" w:rsidRPr="00F36228">
        <w:rPr>
          <w:rFonts w:asciiTheme="minorEastAsia" w:eastAsiaTheme="minorEastAsia" w:hAnsiTheme="minorEastAsia" w:hint="eastAsia"/>
          <w:color w:val="auto"/>
        </w:rPr>
        <w:t>件、筆数の合計は</w:t>
      </w:r>
      <w:r w:rsidR="00CF4ECF">
        <w:rPr>
          <w:rFonts w:asciiTheme="minorEastAsia" w:eastAsiaTheme="minorEastAsia" w:hAnsiTheme="minorEastAsia" w:hint="eastAsia"/>
          <w:color w:val="auto"/>
        </w:rPr>
        <w:t>69</w:t>
      </w:r>
      <w:r w:rsidR="00D85A3C" w:rsidRPr="00F36228">
        <w:rPr>
          <w:rFonts w:asciiTheme="minorEastAsia" w:eastAsiaTheme="minorEastAsia" w:hAnsiTheme="minorEastAsia" w:hint="eastAsia"/>
          <w:color w:val="auto"/>
        </w:rPr>
        <w:t>筆、面積の合計は</w:t>
      </w:r>
      <w:r w:rsidR="0084631C">
        <w:rPr>
          <w:rFonts w:asciiTheme="minorEastAsia" w:eastAsiaTheme="minorEastAsia" w:hAnsiTheme="minorEastAsia" w:hint="eastAsia"/>
          <w:color w:val="auto"/>
        </w:rPr>
        <w:t>61,116</w:t>
      </w:r>
      <w:r w:rsidR="002D5028">
        <w:rPr>
          <w:rFonts w:asciiTheme="minorEastAsia" w:eastAsiaTheme="minorEastAsia" w:hAnsiTheme="minorEastAsia" w:hint="eastAsia"/>
          <w:color w:val="auto"/>
        </w:rPr>
        <w:t>㎡</w:t>
      </w:r>
      <w:r w:rsidR="00D85A3C" w:rsidRPr="00F36228">
        <w:rPr>
          <w:rFonts w:asciiTheme="minorEastAsia" w:eastAsiaTheme="minorEastAsia" w:hAnsiTheme="minorEastAsia" w:hint="eastAsia"/>
          <w:color w:val="auto"/>
        </w:rPr>
        <w:t>でございます。詳細につきましては、次ページ</w:t>
      </w:r>
      <w:r w:rsidR="00964E02">
        <w:rPr>
          <w:rFonts w:asciiTheme="minorEastAsia" w:eastAsiaTheme="minorEastAsia" w:hAnsiTheme="minorEastAsia" w:hint="eastAsia"/>
          <w:color w:val="auto"/>
        </w:rPr>
        <w:t>以降</w:t>
      </w:r>
      <w:r w:rsidR="00D85A3C" w:rsidRPr="00F36228">
        <w:rPr>
          <w:rFonts w:asciiTheme="minorEastAsia" w:eastAsiaTheme="minorEastAsia" w:hAnsiTheme="minorEastAsia" w:hint="eastAsia"/>
          <w:color w:val="auto"/>
        </w:rPr>
        <w:t>に記載しております。</w:t>
      </w:r>
    </w:p>
    <w:p w:rsidR="00D85A3C" w:rsidRPr="00F36228" w:rsidRDefault="00D85A3C" w:rsidP="00ED2BE7">
      <w:pPr>
        <w:ind w:rightChars="52" w:right="114" w:firstLineChars="100" w:firstLine="219"/>
        <w:jc w:val="left"/>
        <w:rPr>
          <w:rFonts w:asciiTheme="minorEastAsia" w:eastAsiaTheme="minorEastAsia" w:hAnsiTheme="minorEastAsia"/>
          <w:color w:val="auto"/>
        </w:rPr>
      </w:pPr>
      <w:r w:rsidRPr="00F36228">
        <w:rPr>
          <w:rFonts w:asciiTheme="minorEastAsia" w:eastAsiaTheme="minorEastAsia" w:hAnsiTheme="minorEastAsia" w:hint="eastAsia"/>
          <w:color w:val="auto"/>
        </w:rPr>
        <w:t>以上で報告を終わります。</w:t>
      </w:r>
    </w:p>
    <w:p w:rsidR="00D85A3C" w:rsidRPr="00F36228" w:rsidRDefault="00D85A3C" w:rsidP="00ED2BE7">
      <w:pPr>
        <w:ind w:rightChars="52" w:right="114"/>
        <w:jc w:val="left"/>
        <w:rPr>
          <w:rFonts w:asciiTheme="minorEastAsia" w:eastAsiaTheme="minorEastAsia" w:hAnsiTheme="minorEastAsia"/>
          <w:color w:val="auto"/>
        </w:rPr>
      </w:pPr>
    </w:p>
    <w:p w:rsidR="00D85A3C" w:rsidRPr="00F36228" w:rsidRDefault="00D85A3C" w:rsidP="00ED2BE7">
      <w:pPr>
        <w:adjustRightInd/>
        <w:jc w:val="left"/>
        <w:rPr>
          <w:rFonts w:asciiTheme="minorEastAsia" w:eastAsiaTheme="minorEastAsia" w:hAnsiTheme="minorEastAsia" w:cs="Times New Roman"/>
          <w:b/>
          <w:color w:val="auto"/>
        </w:rPr>
      </w:pPr>
      <w:r w:rsidRPr="00F36228">
        <w:rPr>
          <w:rFonts w:asciiTheme="minorEastAsia" w:eastAsiaTheme="minorEastAsia" w:hAnsiTheme="minorEastAsia" w:cs="Times New Roman" w:hint="eastAsia"/>
          <w:b/>
          <w:color w:val="auto"/>
        </w:rPr>
        <w:t>○議長（坂本照子君）</w:t>
      </w:r>
    </w:p>
    <w:p w:rsidR="00D85A3C" w:rsidRPr="00F36228" w:rsidRDefault="00D85A3C" w:rsidP="00ED2BE7">
      <w:pPr>
        <w:ind w:rightChars="52" w:right="114" w:firstLineChars="100" w:firstLine="219"/>
        <w:jc w:val="left"/>
        <w:rPr>
          <w:rFonts w:asciiTheme="minorEastAsia" w:eastAsiaTheme="minorEastAsia" w:hAnsiTheme="minorEastAsia"/>
          <w:color w:val="auto"/>
        </w:rPr>
      </w:pPr>
      <w:r w:rsidRPr="00F36228">
        <w:rPr>
          <w:rFonts w:asciiTheme="minorEastAsia" w:eastAsiaTheme="minorEastAsia" w:hAnsiTheme="minorEastAsia" w:hint="eastAsia"/>
          <w:color w:val="auto"/>
        </w:rPr>
        <w:t>事務局からの説明が終わりました。質問等ございましたら挙手願います。</w:t>
      </w:r>
    </w:p>
    <w:p w:rsidR="00D85A3C" w:rsidRPr="00F36228" w:rsidRDefault="00D85A3C" w:rsidP="00ED2BE7">
      <w:pPr>
        <w:ind w:rightChars="52" w:right="114" w:firstLineChars="100" w:firstLine="219"/>
        <w:jc w:val="left"/>
        <w:rPr>
          <w:rFonts w:asciiTheme="minorEastAsia" w:eastAsiaTheme="minorEastAsia" w:hAnsiTheme="minorEastAsia"/>
          <w:color w:val="auto"/>
        </w:rPr>
      </w:pPr>
    </w:p>
    <w:p w:rsidR="00D85A3C" w:rsidRPr="00F36228" w:rsidRDefault="00D85A3C" w:rsidP="00ED2BE7">
      <w:pPr>
        <w:ind w:rightChars="52" w:right="114"/>
        <w:jc w:val="center"/>
        <w:rPr>
          <w:rFonts w:asciiTheme="minorEastAsia" w:eastAsiaTheme="minorEastAsia" w:hAnsiTheme="minorEastAsia"/>
          <w:color w:val="auto"/>
        </w:rPr>
      </w:pPr>
      <w:r w:rsidRPr="00F36228">
        <w:rPr>
          <w:rFonts w:asciiTheme="minorEastAsia" w:eastAsiaTheme="minorEastAsia" w:hAnsiTheme="minorEastAsia" w:hint="eastAsia"/>
          <w:color w:val="auto"/>
        </w:rPr>
        <w:t>(｢質問なし｣の声あり。)</w:t>
      </w:r>
    </w:p>
    <w:p w:rsidR="00D85A3C" w:rsidRPr="00F36228" w:rsidRDefault="00D85A3C" w:rsidP="00ED2BE7">
      <w:pPr>
        <w:adjustRightInd/>
        <w:jc w:val="left"/>
        <w:rPr>
          <w:rFonts w:asciiTheme="minorEastAsia" w:eastAsiaTheme="minorEastAsia" w:hAnsiTheme="minorEastAsia" w:cs="Times New Roman"/>
          <w:b/>
          <w:color w:val="auto"/>
        </w:rPr>
      </w:pPr>
    </w:p>
    <w:p w:rsidR="00D85A3C" w:rsidRPr="003F2134" w:rsidRDefault="00D85A3C" w:rsidP="00ED2BE7">
      <w:pPr>
        <w:adjustRightInd/>
        <w:jc w:val="left"/>
        <w:rPr>
          <w:rFonts w:asciiTheme="minorEastAsia" w:eastAsiaTheme="minorEastAsia" w:hAnsiTheme="minorEastAsia" w:cs="Times New Roman"/>
          <w:b/>
          <w:color w:val="auto"/>
        </w:rPr>
      </w:pPr>
      <w:r w:rsidRPr="003F2134">
        <w:rPr>
          <w:rFonts w:asciiTheme="minorEastAsia" w:eastAsiaTheme="minorEastAsia" w:hAnsiTheme="minorEastAsia" w:cs="Times New Roman" w:hint="eastAsia"/>
          <w:b/>
          <w:color w:val="auto"/>
        </w:rPr>
        <w:t>○議長（坂本照子君）</w:t>
      </w:r>
    </w:p>
    <w:p w:rsidR="00D85A3C" w:rsidRPr="003F2134" w:rsidRDefault="00D85A3C" w:rsidP="00ED2BE7">
      <w:pPr>
        <w:ind w:rightChars="52" w:right="114" w:firstLineChars="100" w:firstLine="219"/>
        <w:jc w:val="left"/>
        <w:rPr>
          <w:rFonts w:asciiTheme="minorEastAsia" w:eastAsiaTheme="minorEastAsia" w:hAnsiTheme="minorEastAsia"/>
          <w:color w:val="auto"/>
        </w:rPr>
      </w:pPr>
      <w:r w:rsidRPr="003F2134">
        <w:rPr>
          <w:rFonts w:asciiTheme="minorEastAsia" w:eastAsiaTheme="minorEastAsia" w:hAnsiTheme="minorEastAsia" w:hint="eastAsia"/>
          <w:color w:val="auto"/>
        </w:rPr>
        <w:t>質問等がないようですので、報告第</w:t>
      </w:r>
      <w:r w:rsidR="00ED7A29">
        <w:rPr>
          <w:rFonts w:asciiTheme="minorEastAsia" w:eastAsiaTheme="minorEastAsia" w:hAnsiTheme="minorEastAsia" w:hint="eastAsia"/>
          <w:color w:val="auto"/>
        </w:rPr>
        <w:t>1</w:t>
      </w:r>
      <w:r w:rsidR="0084631C">
        <w:rPr>
          <w:rFonts w:asciiTheme="minorEastAsia" w:eastAsiaTheme="minorEastAsia" w:hAnsiTheme="minorEastAsia" w:hint="eastAsia"/>
          <w:color w:val="auto"/>
        </w:rPr>
        <w:t>2</w:t>
      </w:r>
      <w:r w:rsidRPr="003F2134">
        <w:rPr>
          <w:rFonts w:asciiTheme="minorEastAsia" w:eastAsiaTheme="minorEastAsia" w:hAnsiTheme="minorEastAsia" w:hint="eastAsia"/>
          <w:color w:val="auto"/>
        </w:rPr>
        <w:t>号は終わります。</w:t>
      </w:r>
    </w:p>
    <w:p w:rsidR="0084631C" w:rsidRDefault="0084631C" w:rsidP="00CE0ADD">
      <w:pPr>
        <w:ind w:firstLineChars="100" w:firstLine="219"/>
        <w:rPr>
          <w:rFonts w:ascii="ＭＳ 明朝" w:hAnsi="ＭＳ 明朝"/>
        </w:rPr>
      </w:pPr>
    </w:p>
    <w:p w:rsidR="00D85A3C" w:rsidRPr="00F36228" w:rsidRDefault="00CE0ADD" w:rsidP="0084631C">
      <w:pPr>
        <w:ind w:firstLineChars="100" w:firstLine="219"/>
        <w:rPr>
          <w:rFonts w:asciiTheme="minorEastAsia" w:eastAsiaTheme="minorEastAsia" w:hAnsiTheme="minorEastAsia"/>
          <w:color w:val="auto"/>
        </w:rPr>
      </w:pPr>
      <w:r w:rsidRPr="00135E58">
        <w:rPr>
          <w:rFonts w:ascii="ＭＳ 明朝" w:hAnsi="ＭＳ 明朝" w:hint="eastAsia"/>
        </w:rPr>
        <w:t>以上</w:t>
      </w:r>
      <w:r>
        <w:rPr>
          <w:rFonts w:ascii="ＭＳ 明朝" w:hAnsi="ＭＳ 明朝" w:hint="eastAsia"/>
        </w:rPr>
        <w:t>で</w:t>
      </w:r>
      <w:r w:rsidR="00D85A3C" w:rsidRPr="00F36228">
        <w:rPr>
          <w:rFonts w:asciiTheme="minorEastAsia" w:eastAsiaTheme="minorEastAsia" w:hAnsiTheme="minorEastAsia" w:hint="eastAsia"/>
          <w:color w:val="auto"/>
        </w:rPr>
        <w:t>、本日の議案審議ならびに報告事項は全て終了いたしました。これをもちまして</w:t>
      </w:r>
      <w:r w:rsidR="0080713F" w:rsidRPr="00F36228">
        <w:rPr>
          <w:rFonts w:asciiTheme="minorEastAsia" w:eastAsiaTheme="minorEastAsia" w:hAnsiTheme="minorEastAsia" w:hint="eastAsia"/>
          <w:color w:val="auto"/>
        </w:rPr>
        <w:t>令和</w:t>
      </w:r>
      <w:r w:rsidR="00964E02">
        <w:rPr>
          <w:rFonts w:asciiTheme="minorEastAsia" w:eastAsiaTheme="minorEastAsia" w:hAnsiTheme="minorEastAsia" w:hint="eastAsia"/>
          <w:color w:val="auto"/>
        </w:rPr>
        <w:t>２</w:t>
      </w:r>
      <w:r w:rsidR="0080713F" w:rsidRPr="00F36228">
        <w:rPr>
          <w:rFonts w:asciiTheme="minorEastAsia" w:eastAsiaTheme="minorEastAsia" w:hAnsiTheme="minorEastAsia" w:hint="eastAsia"/>
          <w:color w:val="auto"/>
        </w:rPr>
        <w:t>年</w:t>
      </w:r>
      <w:r w:rsidR="00D85A3C" w:rsidRPr="00F36228">
        <w:rPr>
          <w:rFonts w:asciiTheme="minorEastAsia" w:eastAsiaTheme="minorEastAsia" w:hAnsiTheme="minorEastAsia" w:hint="eastAsia"/>
          <w:color w:val="auto"/>
        </w:rPr>
        <w:t>第</w:t>
      </w:r>
      <w:r w:rsidR="0084631C">
        <w:rPr>
          <w:rFonts w:asciiTheme="minorEastAsia" w:eastAsiaTheme="minorEastAsia" w:hAnsiTheme="minorEastAsia" w:hint="eastAsia"/>
          <w:color w:val="auto"/>
        </w:rPr>
        <w:t>６</w:t>
      </w:r>
      <w:r w:rsidR="00D85A3C" w:rsidRPr="00F36228">
        <w:rPr>
          <w:rFonts w:asciiTheme="minorEastAsia" w:eastAsiaTheme="minorEastAsia" w:hAnsiTheme="minorEastAsia" w:hint="eastAsia"/>
          <w:color w:val="auto"/>
        </w:rPr>
        <w:t>回総会を閉会いたします。</w:t>
      </w:r>
    </w:p>
    <w:p w:rsidR="00D85A3C" w:rsidRPr="0084631C" w:rsidRDefault="00D85A3C" w:rsidP="00ED2BE7">
      <w:pPr>
        <w:ind w:firstLineChars="100" w:firstLine="219"/>
        <w:jc w:val="left"/>
        <w:rPr>
          <w:rFonts w:asciiTheme="minorEastAsia" w:eastAsiaTheme="minorEastAsia" w:hAnsiTheme="minorEastAsia"/>
          <w:color w:val="auto"/>
        </w:rPr>
      </w:pPr>
    </w:p>
    <w:p w:rsidR="00290FAC" w:rsidRPr="00F36228" w:rsidRDefault="00290FAC" w:rsidP="00ED2BE7">
      <w:pPr>
        <w:ind w:firstLineChars="100" w:firstLine="219"/>
        <w:jc w:val="center"/>
        <w:rPr>
          <w:rFonts w:asciiTheme="minorEastAsia" w:eastAsiaTheme="minorEastAsia" w:hAnsiTheme="minorEastAsia"/>
          <w:color w:val="auto"/>
        </w:rPr>
      </w:pPr>
      <w:r w:rsidRPr="00F36228">
        <w:rPr>
          <w:rFonts w:asciiTheme="minorEastAsia" w:eastAsiaTheme="minorEastAsia" w:hAnsiTheme="minorEastAsia" w:hint="eastAsia"/>
          <w:color w:val="auto"/>
        </w:rPr>
        <w:t>－－－－－－－－○－－－－－－－－</w:t>
      </w:r>
    </w:p>
    <w:p w:rsidR="00290FAC" w:rsidRPr="00F36228" w:rsidRDefault="00290FAC" w:rsidP="00ED2BE7">
      <w:pPr>
        <w:ind w:firstLineChars="100" w:firstLine="219"/>
        <w:jc w:val="left"/>
        <w:rPr>
          <w:rFonts w:asciiTheme="minorEastAsia" w:eastAsiaTheme="minorEastAsia" w:hAnsiTheme="minorEastAsia"/>
          <w:color w:val="auto"/>
        </w:rPr>
      </w:pPr>
    </w:p>
    <w:p w:rsidR="007752DD" w:rsidRPr="00F36228" w:rsidRDefault="00290FAC" w:rsidP="00ED2BE7">
      <w:pPr>
        <w:jc w:val="left"/>
        <w:rPr>
          <w:rFonts w:asciiTheme="minorEastAsia" w:eastAsiaTheme="minorEastAsia" w:hAnsiTheme="minorEastAsia"/>
          <w:b/>
          <w:color w:val="auto"/>
        </w:rPr>
      </w:pPr>
      <w:r w:rsidRPr="00F36228">
        <w:rPr>
          <w:rFonts w:asciiTheme="minorEastAsia" w:eastAsiaTheme="minorEastAsia" w:hAnsiTheme="minorEastAsia" w:hint="eastAsia"/>
          <w:b/>
          <w:color w:val="auto"/>
        </w:rPr>
        <w:t>６.</w:t>
      </w:r>
      <w:r w:rsidR="007752DD" w:rsidRPr="00F36228">
        <w:rPr>
          <w:rFonts w:asciiTheme="minorEastAsia" w:eastAsiaTheme="minorEastAsia" w:hAnsiTheme="minorEastAsia" w:hint="eastAsia"/>
          <w:b/>
          <w:color w:val="auto"/>
        </w:rPr>
        <w:t>閉</w:t>
      </w:r>
      <w:r w:rsidR="007F1D1C" w:rsidRPr="00F36228">
        <w:rPr>
          <w:rFonts w:asciiTheme="minorEastAsia" w:eastAsiaTheme="minorEastAsia" w:hAnsiTheme="minorEastAsia" w:hint="eastAsia"/>
          <w:b/>
          <w:color w:val="auto"/>
        </w:rPr>
        <w:t xml:space="preserve">　</w:t>
      </w:r>
      <w:r w:rsidR="007752DD" w:rsidRPr="00F36228">
        <w:rPr>
          <w:rFonts w:asciiTheme="minorEastAsia" w:eastAsiaTheme="minorEastAsia" w:hAnsiTheme="minorEastAsia" w:hint="eastAsia"/>
          <w:b/>
          <w:color w:val="auto"/>
        </w:rPr>
        <w:t>会</w:t>
      </w:r>
    </w:p>
    <w:p w:rsidR="007752DD" w:rsidRPr="00F36228" w:rsidRDefault="007752DD" w:rsidP="00ED2BE7">
      <w:pPr>
        <w:jc w:val="left"/>
        <w:rPr>
          <w:rFonts w:asciiTheme="minorEastAsia" w:eastAsiaTheme="minorEastAsia" w:hAnsiTheme="minorEastAsia" w:cs="Times New Roman"/>
          <w:b/>
          <w:color w:val="auto"/>
        </w:rPr>
      </w:pPr>
      <w:r w:rsidRPr="00F36228">
        <w:rPr>
          <w:rFonts w:asciiTheme="minorEastAsia" w:eastAsiaTheme="minorEastAsia" w:hAnsiTheme="minorEastAsia" w:cs="Times New Roman" w:hint="eastAsia"/>
          <w:b/>
          <w:color w:val="auto"/>
        </w:rPr>
        <w:t>○副会長（隈部誠一君）</w:t>
      </w:r>
    </w:p>
    <w:p w:rsidR="00E501ED" w:rsidRPr="00F36228" w:rsidRDefault="00D85A3C" w:rsidP="00ED2BE7">
      <w:pPr>
        <w:adjustRightInd/>
        <w:ind w:firstLineChars="100" w:firstLine="219"/>
        <w:jc w:val="left"/>
        <w:rPr>
          <w:rFonts w:asciiTheme="minorEastAsia" w:eastAsiaTheme="minorEastAsia" w:hAnsiTheme="minorEastAsia" w:cs="Times New Roman"/>
          <w:b/>
          <w:color w:val="auto"/>
        </w:rPr>
      </w:pPr>
      <w:r w:rsidRPr="00F36228">
        <w:rPr>
          <w:rFonts w:asciiTheme="minorEastAsia" w:eastAsiaTheme="minorEastAsia" w:hAnsiTheme="minorEastAsia" w:hint="eastAsia"/>
          <w:color w:val="auto"/>
        </w:rPr>
        <w:t>ご起立願います。</w:t>
      </w:r>
      <w:r w:rsidR="007F1D1C" w:rsidRPr="00F36228">
        <w:rPr>
          <w:rFonts w:asciiTheme="minorEastAsia" w:eastAsiaTheme="minorEastAsia" w:hAnsiTheme="minorEastAsia" w:hint="eastAsia"/>
          <w:color w:val="auto"/>
        </w:rPr>
        <w:t>これをもちまして閉会いたします。</w:t>
      </w:r>
      <w:r w:rsidRPr="00F36228">
        <w:rPr>
          <w:rFonts w:asciiTheme="minorEastAsia" w:eastAsiaTheme="minorEastAsia" w:hAnsiTheme="minorEastAsia" w:hint="eastAsia"/>
          <w:color w:val="auto"/>
        </w:rPr>
        <w:t>｢礼｣</w:t>
      </w:r>
    </w:p>
    <w:p w:rsidR="00783505" w:rsidRPr="00F36228" w:rsidRDefault="00783505" w:rsidP="00ED2BE7">
      <w:pPr>
        <w:rPr>
          <w:rFonts w:asciiTheme="minorEastAsia" w:eastAsiaTheme="minorEastAsia" w:hAnsiTheme="minorEastAsia"/>
          <w:color w:val="auto"/>
        </w:rPr>
      </w:pPr>
    </w:p>
    <w:p w:rsidR="002D5028" w:rsidRDefault="002D5028" w:rsidP="00ED2BE7">
      <w:pPr>
        <w:rPr>
          <w:rFonts w:asciiTheme="minorEastAsia" w:eastAsiaTheme="minorEastAsia" w:hAnsiTheme="minorEastAsia"/>
          <w:color w:val="auto"/>
        </w:rPr>
      </w:pPr>
    </w:p>
    <w:p w:rsidR="00290FAC" w:rsidRPr="00F36228" w:rsidRDefault="00385CC1" w:rsidP="00ED2BE7">
      <w:pPr>
        <w:rPr>
          <w:rFonts w:asciiTheme="minorEastAsia" w:eastAsiaTheme="minorEastAsia" w:hAnsiTheme="minorEastAsia"/>
          <w:color w:val="auto"/>
        </w:rPr>
      </w:pPr>
      <w:r w:rsidRPr="00F36228">
        <w:rPr>
          <w:rFonts w:asciiTheme="minorEastAsia" w:eastAsiaTheme="minorEastAsia" w:hAnsiTheme="minorEastAsia" w:hint="eastAsia"/>
          <w:color w:val="auto"/>
        </w:rPr>
        <w:t xml:space="preserve">　以上のとおり、</w:t>
      </w:r>
      <w:r w:rsidR="00762A43" w:rsidRPr="00F36228">
        <w:rPr>
          <w:rFonts w:asciiTheme="minorEastAsia" w:eastAsiaTheme="minorEastAsia" w:hAnsiTheme="minorEastAsia" w:hint="eastAsia"/>
          <w:color w:val="auto"/>
        </w:rPr>
        <w:t>総会</w:t>
      </w:r>
      <w:r w:rsidRPr="00F36228">
        <w:rPr>
          <w:rFonts w:asciiTheme="minorEastAsia" w:eastAsiaTheme="minorEastAsia" w:hAnsiTheme="minorEastAsia" w:hint="eastAsia"/>
          <w:color w:val="auto"/>
        </w:rPr>
        <w:t>の</w:t>
      </w:r>
      <w:r w:rsidR="00762A43" w:rsidRPr="00F36228">
        <w:rPr>
          <w:rFonts w:asciiTheme="minorEastAsia" w:eastAsiaTheme="minorEastAsia" w:hAnsiTheme="minorEastAsia" w:hint="eastAsia"/>
          <w:color w:val="auto"/>
        </w:rPr>
        <w:t>議事</w:t>
      </w:r>
      <w:r w:rsidR="00680D03" w:rsidRPr="00F36228">
        <w:rPr>
          <w:rFonts w:asciiTheme="minorEastAsia" w:eastAsiaTheme="minorEastAsia" w:hAnsiTheme="minorEastAsia" w:hint="eastAsia"/>
          <w:color w:val="auto"/>
        </w:rPr>
        <w:t>内容</w:t>
      </w:r>
      <w:r w:rsidRPr="00F36228">
        <w:rPr>
          <w:rFonts w:asciiTheme="minorEastAsia" w:eastAsiaTheme="minorEastAsia" w:hAnsiTheme="minorEastAsia" w:hint="eastAsia"/>
          <w:color w:val="auto"/>
        </w:rPr>
        <w:t>を記載し、相違ないことを証するためここに</w:t>
      </w:r>
      <w:r w:rsidR="00680D03" w:rsidRPr="00F36228">
        <w:rPr>
          <w:rFonts w:asciiTheme="minorEastAsia" w:eastAsiaTheme="minorEastAsia" w:hAnsiTheme="minorEastAsia" w:hint="eastAsia"/>
          <w:color w:val="auto"/>
        </w:rPr>
        <w:t>山鹿市農業委員会会議規則第22条第2項の規定によりここに</w:t>
      </w:r>
      <w:r w:rsidRPr="00F36228">
        <w:rPr>
          <w:rFonts w:asciiTheme="minorEastAsia" w:eastAsiaTheme="minorEastAsia" w:hAnsiTheme="minorEastAsia" w:hint="eastAsia"/>
          <w:color w:val="auto"/>
        </w:rPr>
        <w:t>署名捺印する。</w:t>
      </w:r>
    </w:p>
    <w:p w:rsidR="00783505" w:rsidRPr="00F36228" w:rsidRDefault="00783505" w:rsidP="00ED2BE7">
      <w:pPr>
        <w:rPr>
          <w:rFonts w:asciiTheme="minorEastAsia" w:eastAsiaTheme="minorEastAsia" w:hAnsiTheme="minorEastAsia"/>
          <w:color w:val="auto"/>
        </w:rPr>
      </w:pPr>
    </w:p>
    <w:p w:rsidR="00762A43" w:rsidRPr="00F36228" w:rsidRDefault="00762A43" w:rsidP="00ED2BE7">
      <w:pPr>
        <w:rPr>
          <w:rFonts w:asciiTheme="minorEastAsia" w:eastAsiaTheme="minorEastAsia" w:hAnsiTheme="minorEastAsia"/>
          <w:color w:val="auto"/>
        </w:rPr>
      </w:pPr>
    </w:p>
    <w:p w:rsidR="009661D2" w:rsidRPr="00F36228" w:rsidRDefault="009661D2" w:rsidP="00ED2BE7">
      <w:pPr>
        <w:rPr>
          <w:rFonts w:asciiTheme="minorEastAsia" w:eastAsiaTheme="minorEastAsia" w:hAnsiTheme="minorEastAsia"/>
          <w:color w:val="auto"/>
        </w:rPr>
      </w:pPr>
    </w:p>
    <w:p w:rsidR="009661D2" w:rsidRPr="00F36228" w:rsidRDefault="009661D2" w:rsidP="00ED2BE7">
      <w:pPr>
        <w:ind w:firstLineChars="100" w:firstLine="219"/>
        <w:rPr>
          <w:rFonts w:asciiTheme="minorEastAsia" w:eastAsiaTheme="minorEastAsia" w:hAnsiTheme="minorEastAsia"/>
          <w:color w:val="auto"/>
        </w:rPr>
      </w:pPr>
      <w:r w:rsidRPr="00F36228">
        <w:rPr>
          <w:rFonts w:asciiTheme="minorEastAsia" w:eastAsiaTheme="minorEastAsia" w:hAnsiTheme="minorEastAsia" w:hint="eastAsia"/>
          <w:color w:val="auto"/>
        </w:rPr>
        <w:t xml:space="preserve">山鹿市農業委員会会長　　　</w:t>
      </w:r>
      <w:r w:rsidRPr="00F36228">
        <w:rPr>
          <w:rFonts w:asciiTheme="minorEastAsia" w:eastAsiaTheme="minorEastAsia" w:hAnsiTheme="minorEastAsia" w:hint="eastAsia"/>
          <w:color w:val="auto"/>
          <w:u w:val="single"/>
        </w:rPr>
        <w:t xml:space="preserve">　　　　　　　　　　　　　</w:t>
      </w:r>
    </w:p>
    <w:p w:rsidR="009661D2" w:rsidRPr="00F36228" w:rsidRDefault="009661D2" w:rsidP="00ED2BE7">
      <w:pPr>
        <w:rPr>
          <w:rFonts w:asciiTheme="minorEastAsia" w:eastAsiaTheme="minorEastAsia" w:hAnsiTheme="minorEastAsia"/>
          <w:color w:val="auto"/>
        </w:rPr>
      </w:pPr>
    </w:p>
    <w:p w:rsidR="00762A43" w:rsidRPr="00F36228" w:rsidRDefault="00762A43" w:rsidP="00ED2BE7">
      <w:pPr>
        <w:rPr>
          <w:rFonts w:asciiTheme="minorEastAsia" w:eastAsiaTheme="minorEastAsia" w:hAnsiTheme="minorEastAsia"/>
          <w:color w:val="auto"/>
        </w:rPr>
      </w:pPr>
    </w:p>
    <w:p w:rsidR="009661D2" w:rsidRPr="00F36228" w:rsidRDefault="009661D2" w:rsidP="00ED2BE7">
      <w:pPr>
        <w:rPr>
          <w:rFonts w:asciiTheme="minorEastAsia" w:eastAsiaTheme="minorEastAsia" w:hAnsiTheme="minorEastAsia"/>
          <w:color w:val="auto"/>
        </w:rPr>
      </w:pPr>
    </w:p>
    <w:p w:rsidR="009661D2" w:rsidRPr="00F36228" w:rsidRDefault="0084631C" w:rsidP="0084631C">
      <w:pPr>
        <w:ind w:firstLineChars="100" w:firstLine="219"/>
        <w:rPr>
          <w:rFonts w:asciiTheme="minorEastAsia" w:eastAsiaTheme="minorEastAsia" w:hAnsiTheme="minorEastAsia"/>
          <w:color w:val="auto"/>
        </w:rPr>
      </w:pPr>
      <w:r>
        <w:rPr>
          <w:rFonts w:asciiTheme="minorEastAsia" w:eastAsiaTheme="minorEastAsia" w:hAnsiTheme="minorEastAsia" w:hint="eastAsia"/>
          <w:color w:val="auto"/>
        </w:rPr>
        <w:t>１１</w:t>
      </w:r>
      <w:r w:rsidR="009661D2" w:rsidRPr="00F36228">
        <w:rPr>
          <w:rFonts w:asciiTheme="minorEastAsia" w:eastAsiaTheme="minorEastAsia" w:hAnsiTheme="minorEastAsia" w:hint="eastAsia"/>
          <w:color w:val="auto"/>
        </w:rPr>
        <w:t xml:space="preserve">番　農業委員　　</w:t>
      </w:r>
      <w:r w:rsidR="00F7424B" w:rsidRPr="00F36228">
        <w:rPr>
          <w:rFonts w:asciiTheme="minorEastAsia" w:eastAsiaTheme="minorEastAsia" w:hAnsiTheme="minorEastAsia" w:hint="eastAsia"/>
          <w:color w:val="auto"/>
        </w:rPr>
        <w:t xml:space="preserve"> </w:t>
      </w:r>
      <w:r w:rsidR="009661D2" w:rsidRPr="00F36228">
        <w:rPr>
          <w:rFonts w:asciiTheme="minorEastAsia" w:eastAsiaTheme="minorEastAsia" w:hAnsiTheme="minorEastAsia" w:hint="eastAsia"/>
          <w:color w:val="auto"/>
        </w:rPr>
        <w:t xml:space="preserve">　</w:t>
      </w:r>
      <w:r w:rsidR="00680D03" w:rsidRPr="00F36228">
        <w:rPr>
          <w:rFonts w:asciiTheme="minorEastAsia" w:eastAsiaTheme="minorEastAsia" w:hAnsiTheme="minorEastAsia" w:hint="eastAsia"/>
          <w:color w:val="auto"/>
        </w:rPr>
        <w:t xml:space="preserve">　　</w:t>
      </w:r>
      <w:r w:rsidR="009661D2" w:rsidRPr="00F36228">
        <w:rPr>
          <w:rFonts w:asciiTheme="minorEastAsia" w:eastAsiaTheme="minorEastAsia" w:hAnsiTheme="minorEastAsia" w:hint="eastAsia"/>
          <w:color w:val="auto"/>
          <w:u w:val="single"/>
        </w:rPr>
        <w:t xml:space="preserve">　　　　　　　　　　　　　</w:t>
      </w:r>
    </w:p>
    <w:p w:rsidR="009661D2" w:rsidRPr="0084631C" w:rsidRDefault="009661D2" w:rsidP="00ED2BE7">
      <w:pPr>
        <w:rPr>
          <w:rFonts w:asciiTheme="minorEastAsia" w:eastAsiaTheme="minorEastAsia" w:hAnsiTheme="minorEastAsia"/>
          <w:color w:val="auto"/>
        </w:rPr>
      </w:pPr>
    </w:p>
    <w:p w:rsidR="007608FA" w:rsidRPr="00F36228" w:rsidRDefault="007608FA" w:rsidP="00ED2BE7">
      <w:pPr>
        <w:rPr>
          <w:rFonts w:asciiTheme="minorEastAsia" w:eastAsiaTheme="minorEastAsia" w:hAnsiTheme="minorEastAsia"/>
          <w:color w:val="auto"/>
        </w:rPr>
      </w:pPr>
    </w:p>
    <w:p w:rsidR="00762A43" w:rsidRPr="00F36228" w:rsidRDefault="00762A43" w:rsidP="00ED2BE7">
      <w:pPr>
        <w:rPr>
          <w:rFonts w:asciiTheme="minorEastAsia" w:eastAsiaTheme="minorEastAsia" w:hAnsiTheme="minorEastAsia"/>
          <w:color w:val="auto"/>
        </w:rPr>
      </w:pPr>
    </w:p>
    <w:p w:rsidR="009661D2" w:rsidRPr="00341521" w:rsidRDefault="00952CA3" w:rsidP="00ED2BE7">
      <w:pPr>
        <w:ind w:firstLineChars="100" w:firstLine="219"/>
        <w:rPr>
          <w:rFonts w:asciiTheme="minorEastAsia" w:eastAsiaTheme="minorEastAsia" w:hAnsiTheme="minorEastAsia"/>
          <w:color w:val="FF0000"/>
        </w:rPr>
      </w:pPr>
      <w:r>
        <w:rPr>
          <w:rFonts w:asciiTheme="minorEastAsia" w:eastAsiaTheme="minorEastAsia" w:hAnsiTheme="minorEastAsia" w:hint="eastAsia"/>
          <w:color w:val="auto"/>
        </w:rPr>
        <w:t>１</w:t>
      </w:r>
      <w:r w:rsidR="0084631C">
        <w:rPr>
          <w:rFonts w:asciiTheme="minorEastAsia" w:eastAsiaTheme="minorEastAsia" w:hAnsiTheme="minorEastAsia" w:hint="eastAsia"/>
          <w:color w:val="auto"/>
        </w:rPr>
        <w:t>２</w:t>
      </w:r>
      <w:r w:rsidR="009661D2" w:rsidRPr="00F36228">
        <w:rPr>
          <w:rFonts w:asciiTheme="minorEastAsia" w:eastAsiaTheme="minorEastAsia" w:hAnsiTheme="minorEastAsia" w:hint="eastAsia"/>
          <w:color w:val="auto"/>
        </w:rPr>
        <w:t xml:space="preserve">番　農業委員　　　</w:t>
      </w:r>
      <w:r w:rsidR="00680D03" w:rsidRPr="00F36228">
        <w:rPr>
          <w:rFonts w:asciiTheme="minorEastAsia" w:eastAsiaTheme="minorEastAsia" w:hAnsiTheme="minorEastAsia" w:hint="eastAsia"/>
          <w:color w:val="auto"/>
        </w:rPr>
        <w:t xml:space="preserve">　</w:t>
      </w:r>
      <w:r w:rsidR="00F7424B" w:rsidRPr="00F36228">
        <w:rPr>
          <w:rFonts w:asciiTheme="minorEastAsia" w:eastAsiaTheme="minorEastAsia" w:hAnsiTheme="minorEastAsia" w:hint="eastAsia"/>
          <w:color w:val="auto"/>
        </w:rPr>
        <w:t xml:space="preserve"> </w:t>
      </w:r>
      <w:r w:rsidR="009661D2" w:rsidRPr="00F36228">
        <w:rPr>
          <w:rFonts w:asciiTheme="minorEastAsia" w:eastAsiaTheme="minorEastAsia" w:hAnsiTheme="minorEastAsia" w:hint="eastAsia"/>
          <w:color w:val="auto"/>
        </w:rPr>
        <w:t xml:space="preserve">　</w:t>
      </w:r>
      <w:r w:rsidR="009661D2" w:rsidRPr="00F36228">
        <w:rPr>
          <w:rFonts w:asciiTheme="minorEastAsia" w:eastAsiaTheme="minorEastAsia" w:hAnsiTheme="minorEastAsia" w:hint="eastAsia"/>
          <w:color w:val="auto"/>
          <w:u w:val="single"/>
        </w:rPr>
        <w:t xml:space="preserve">　　　　　　　　　　　　　</w:t>
      </w:r>
    </w:p>
    <w:p w:rsidR="00F20D4A" w:rsidRPr="00341521" w:rsidRDefault="00F20D4A" w:rsidP="00ED2BE7">
      <w:pPr>
        <w:rPr>
          <w:rFonts w:asciiTheme="minorEastAsia" w:eastAsiaTheme="minorEastAsia" w:hAnsiTheme="minorEastAsia"/>
          <w:color w:val="FF0000"/>
        </w:rPr>
      </w:pPr>
    </w:p>
    <w:sectPr w:rsidR="00F20D4A" w:rsidRPr="00341521" w:rsidSect="00CD636C">
      <w:footerReference w:type="even" r:id="rId8"/>
      <w:footerReference w:type="default" r:id="rId9"/>
      <w:pgSz w:w="11906" w:h="16838" w:code="9"/>
      <w:pgMar w:top="1134" w:right="1134" w:bottom="1134" w:left="1134" w:header="851" w:footer="992" w:gutter="0"/>
      <w:pgNumType w:fmt="numberInDash"/>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31" w:rsidRDefault="00A03A31">
      <w:r>
        <w:separator/>
      </w:r>
    </w:p>
  </w:endnote>
  <w:endnote w:type="continuationSeparator" w:id="0">
    <w:p w:rsidR="00A03A31" w:rsidRDefault="00A0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31" w:rsidRDefault="00A03A31" w:rsidP="00E510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3A31" w:rsidRDefault="00A03A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31" w:rsidRDefault="00A03A31" w:rsidP="00E510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58E7">
      <w:rPr>
        <w:rStyle w:val="a7"/>
        <w:noProof/>
      </w:rPr>
      <w:t>- 1 -</w:t>
    </w:r>
    <w:r>
      <w:rPr>
        <w:rStyle w:val="a7"/>
      </w:rPr>
      <w:fldChar w:fldCharType="end"/>
    </w:r>
  </w:p>
  <w:p w:rsidR="00A03A31" w:rsidRDefault="00A03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31" w:rsidRDefault="00A03A31">
      <w:r>
        <w:separator/>
      </w:r>
    </w:p>
  </w:footnote>
  <w:footnote w:type="continuationSeparator" w:id="0">
    <w:p w:rsidR="00A03A31" w:rsidRDefault="00A0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BCA"/>
    <w:multiLevelType w:val="hybridMultilevel"/>
    <w:tmpl w:val="C2409FC4"/>
    <w:lvl w:ilvl="0" w:tplc="1CC4F2E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B12954"/>
    <w:multiLevelType w:val="hybridMultilevel"/>
    <w:tmpl w:val="F8FC823A"/>
    <w:lvl w:ilvl="0" w:tplc="8BF6E842">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4E530B7"/>
    <w:multiLevelType w:val="hybridMultilevel"/>
    <w:tmpl w:val="3B70B8B0"/>
    <w:lvl w:ilvl="0" w:tplc="D17E8232">
      <w:start w:val="1"/>
      <w:numFmt w:val="decimalEnclosedCircle"/>
      <w:lvlText w:val="%1"/>
      <w:lvlJc w:val="left"/>
      <w:pPr>
        <w:ind w:left="360" w:hanging="360"/>
      </w:pPr>
      <w:rPr>
        <w:rFonts w:hint="default"/>
      </w:rPr>
    </w:lvl>
    <w:lvl w:ilvl="1" w:tplc="EA3225B6">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C3734"/>
    <w:multiLevelType w:val="hybridMultilevel"/>
    <w:tmpl w:val="F5A45156"/>
    <w:lvl w:ilvl="0" w:tplc="94E0BB3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917016"/>
    <w:multiLevelType w:val="hybridMultilevel"/>
    <w:tmpl w:val="781897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6F15AA"/>
    <w:multiLevelType w:val="multilevel"/>
    <w:tmpl w:val="829E7A20"/>
    <w:lvl w:ilvl="0">
      <w:start w:val="41"/>
      <w:numFmt w:val="decimal"/>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436C4C33"/>
    <w:multiLevelType w:val="hybridMultilevel"/>
    <w:tmpl w:val="A1A233E8"/>
    <w:lvl w:ilvl="0" w:tplc="06509E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3E15C8"/>
    <w:multiLevelType w:val="hybridMultilevel"/>
    <w:tmpl w:val="3B4EB3D2"/>
    <w:lvl w:ilvl="0" w:tplc="2724E412">
      <w:start w:val="50"/>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F021FF8"/>
    <w:multiLevelType w:val="hybridMultilevel"/>
    <w:tmpl w:val="B17EC2F2"/>
    <w:lvl w:ilvl="0" w:tplc="3E96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8C641A"/>
    <w:multiLevelType w:val="hybridMultilevel"/>
    <w:tmpl w:val="829E7A20"/>
    <w:lvl w:ilvl="0" w:tplc="C0724ECE">
      <w:start w:val="4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F9B3FB5"/>
    <w:multiLevelType w:val="hybridMultilevel"/>
    <w:tmpl w:val="6840FC7A"/>
    <w:lvl w:ilvl="0" w:tplc="10EEEEEC">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num w:numId="1">
    <w:abstractNumId w:val="4"/>
  </w:num>
  <w:num w:numId="2">
    <w:abstractNumId w:val="0"/>
  </w:num>
  <w:num w:numId="3">
    <w:abstractNumId w:val="9"/>
  </w:num>
  <w:num w:numId="4">
    <w:abstractNumId w:val="7"/>
  </w:num>
  <w:num w:numId="5">
    <w:abstractNumId w:val="5"/>
  </w:num>
  <w:num w:numId="6">
    <w:abstractNumId w:val="10"/>
  </w:num>
  <w:num w:numId="7">
    <w:abstractNumId w:val="1"/>
  </w:num>
  <w:num w:numId="8">
    <w:abstractNumId w:val="1"/>
  </w:num>
  <w:num w:numId="9">
    <w:abstractNumId w:val="6"/>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D2"/>
    <w:rsid w:val="0000249A"/>
    <w:rsid w:val="00004254"/>
    <w:rsid w:val="00005367"/>
    <w:rsid w:val="00005683"/>
    <w:rsid w:val="00006BFD"/>
    <w:rsid w:val="00007152"/>
    <w:rsid w:val="000115BB"/>
    <w:rsid w:val="00011F13"/>
    <w:rsid w:val="0001289A"/>
    <w:rsid w:val="00013108"/>
    <w:rsid w:val="00013AF3"/>
    <w:rsid w:val="00013EA5"/>
    <w:rsid w:val="00014125"/>
    <w:rsid w:val="00014CBC"/>
    <w:rsid w:val="00016F4F"/>
    <w:rsid w:val="000212FB"/>
    <w:rsid w:val="00022E40"/>
    <w:rsid w:val="000270CD"/>
    <w:rsid w:val="00030CCE"/>
    <w:rsid w:val="000318FA"/>
    <w:rsid w:val="0003228E"/>
    <w:rsid w:val="0003386E"/>
    <w:rsid w:val="00034E22"/>
    <w:rsid w:val="000358F6"/>
    <w:rsid w:val="00035AC0"/>
    <w:rsid w:val="00036556"/>
    <w:rsid w:val="0003748D"/>
    <w:rsid w:val="000376F9"/>
    <w:rsid w:val="000379F5"/>
    <w:rsid w:val="00040FF3"/>
    <w:rsid w:val="00041B4A"/>
    <w:rsid w:val="0004294C"/>
    <w:rsid w:val="0004364D"/>
    <w:rsid w:val="00046BA9"/>
    <w:rsid w:val="0005002A"/>
    <w:rsid w:val="000559E1"/>
    <w:rsid w:val="000562F9"/>
    <w:rsid w:val="000570D7"/>
    <w:rsid w:val="000574D6"/>
    <w:rsid w:val="00057F7B"/>
    <w:rsid w:val="000602C0"/>
    <w:rsid w:val="00060AD1"/>
    <w:rsid w:val="00062B45"/>
    <w:rsid w:val="00063A88"/>
    <w:rsid w:val="000649C5"/>
    <w:rsid w:val="0006592F"/>
    <w:rsid w:val="00066D69"/>
    <w:rsid w:val="0007017C"/>
    <w:rsid w:val="00071F1B"/>
    <w:rsid w:val="00073286"/>
    <w:rsid w:val="00073B4F"/>
    <w:rsid w:val="000745BE"/>
    <w:rsid w:val="00076685"/>
    <w:rsid w:val="000776F4"/>
    <w:rsid w:val="000778B8"/>
    <w:rsid w:val="00077E65"/>
    <w:rsid w:val="00080878"/>
    <w:rsid w:val="0008350D"/>
    <w:rsid w:val="0008501E"/>
    <w:rsid w:val="000858BE"/>
    <w:rsid w:val="0009005E"/>
    <w:rsid w:val="00090104"/>
    <w:rsid w:val="000919CC"/>
    <w:rsid w:val="00091E1B"/>
    <w:rsid w:val="00094030"/>
    <w:rsid w:val="0009742C"/>
    <w:rsid w:val="000A04DA"/>
    <w:rsid w:val="000A0600"/>
    <w:rsid w:val="000A1EDB"/>
    <w:rsid w:val="000A3B32"/>
    <w:rsid w:val="000A7642"/>
    <w:rsid w:val="000A7AB1"/>
    <w:rsid w:val="000B19B8"/>
    <w:rsid w:val="000B64BE"/>
    <w:rsid w:val="000B6640"/>
    <w:rsid w:val="000C080C"/>
    <w:rsid w:val="000C3FE1"/>
    <w:rsid w:val="000C47D5"/>
    <w:rsid w:val="000C4CAB"/>
    <w:rsid w:val="000C511C"/>
    <w:rsid w:val="000C5BB9"/>
    <w:rsid w:val="000C6765"/>
    <w:rsid w:val="000C6A2C"/>
    <w:rsid w:val="000C6AF7"/>
    <w:rsid w:val="000C6BED"/>
    <w:rsid w:val="000C7277"/>
    <w:rsid w:val="000C72D4"/>
    <w:rsid w:val="000D0FAE"/>
    <w:rsid w:val="000D14AE"/>
    <w:rsid w:val="000D3115"/>
    <w:rsid w:val="000D3DB0"/>
    <w:rsid w:val="000D496D"/>
    <w:rsid w:val="000D5504"/>
    <w:rsid w:val="000D6042"/>
    <w:rsid w:val="000D6705"/>
    <w:rsid w:val="000E1DBB"/>
    <w:rsid w:val="000E3827"/>
    <w:rsid w:val="000E3A94"/>
    <w:rsid w:val="000E52D0"/>
    <w:rsid w:val="000E6CD4"/>
    <w:rsid w:val="000F1288"/>
    <w:rsid w:val="000F5CE9"/>
    <w:rsid w:val="000F6438"/>
    <w:rsid w:val="001004BF"/>
    <w:rsid w:val="0010390A"/>
    <w:rsid w:val="00103B3D"/>
    <w:rsid w:val="00105ED1"/>
    <w:rsid w:val="00107EC1"/>
    <w:rsid w:val="00110191"/>
    <w:rsid w:val="0011454F"/>
    <w:rsid w:val="00120519"/>
    <w:rsid w:val="00121018"/>
    <w:rsid w:val="001214B6"/>
    <w:rsid w:val="0012539A"/>
    <w:rsid w:val="00125B1B"/>
    <w:rsid w:val="0012697E"/>
    <w:rsid w:val="00126AC0"/>
    <w:rsid w:val="0013267A"/>
    <w:rsid w:val="00132707"/>
    <w:rsid w:val="00134317"/>
    <w:rsid w:val="00134D0D"/>
    <w:rsid w:val="00137CD2"/>
    <w:rsid w:val="0014035F"/>
    <w:rsid w:val="00140DAA"/>
    <w:rsid w:val="0014191B"/>
    <w:rsid w:val="00141967"/>
    <w:rsid w:val="00142312"/>
    <w:rsid w:val="00142B5C"/>
    <w:rsid w:val="00143223"/>
    <w:rsid w:val="00146972"/>
    <w:rsid w:val="00147AE0"/>
    <w:rsid w:val="00152705"/>
    <w:rsid w:val="00152FEF"/>
    <w:rsid w:val="00153A1A"/>
    <w:rsid w:val="00154B67"/>
    <w:rsid w:val="00154C60"/>
    <w:rsid w:val="00155431"/>
    <w:rsid w:val="00155CD8"/>
    <w:rsid w:val="00155D4D"/>
    <w:rsid w:val="00161F0B"/>
    <w:rsid w:val="00162A2D"/>
    <w:rsid w:val="00163D8F"/>
    <w:rsid w:val="00167716"/>
    <w:rsid w:val="00172615"/>
    <w:rsid w:val="00176748"/>
    <w:rsid w:val="00181D3C"/>
    <w:rsid w:val="0018222C"/>
    <w:rsid w:val="001823F6"/>
    <w:rsid w:val="00183441"/>
    <w:rsid w:val="00183A84"/>
    <w:rsid w:val="001844D0"/>
    <w:rsid w:val="001848F4"/>
    <w:rsid w:val="001865D6"/>
    <w:rsid w:val="00186C74"/>
    <w:rsid w:val="001940E3"/>
    <w:rsid w:val="0019745F"/>
    <w:rsid w:val="001A0DCE"/>
    <w:rsid w:val="001A3AFC"/>
    <w:rsid w:val="001A590B"/>
    <w:rsid w:val="001A65F0"/>
    <w:rsid w:val="001B1FEA"/>
    <w:rsid w:val="001B5165"/>
    <w:rsid w:val="001B5527"/>
    <w:rsid w:val="001B55CE"/>
    <w:rsid w:val="001C16FB"/>
    <w:rsid w:val="001C1E24"/>
    <w:rsid w:val="001C5479"/>
    <w:rsid w:val="001C5C1A"/>
    <w:rsid w:val="001C6220"/>
    <w:rsid w:val="001C6821"/>
    <w:rsid w:val="001C7365"/>
    <w:rsid w:val="001C77A3"/>
    <w:rsid w:val="001C7E74"/>
    <w:rsid w:val="001D048B"/>
    <w:rsid w:val="001D0D78"/>
    <w:rsid w:val="001D4BAA"/>
    <w:rsid w:val="001D510C"/>
    <w:rsid w:val="001D54FB"/>
    <w:rsid w:val="001D596B"/>
    <w:rsid w:val="001D5E3A"/>
    <w:rsid w:val="001D656E"/>
    <w:rsid w:val="001D6983"/>
    <w:rsid w:val="001E1B9B"/>
    <w:rsid w:val="001E2E95"/>
    <w:rsid w:val="001E5A0A"/>
    <w:rsid w:val="001E7F5F"/>
    <w:rsid w:val="001F1F08"/>
    <w:rsid w:val="001F2506"/>
    <w:rsid w:val="001F32EE"/>
    <w:rsid w:val="001F3A05"/>
    <w:rsid w:val="001F45F2"/>
    <w:rsid w:val="001F4A7F"/>
    <w:rsid w:val="001F4CA8"/>
    <w:rsid w:val="001F6B08"/>
    <w:rsid w:val="002005AD"/>
    <w:rsid w:val="002005D0"/>
    <w:rsid w:val="00204202"/>
    <w:rsid w:val="0020761F"/>
    <w:rsid w:val="002121DC"/>
    <w:rsid w:val="002122B3"/>
    <w:rsid w:val="00215689"/>
    <w:rsid w:val="00217551"/>
    <w:rsid w:val="002178D7"/>
    <w:rsid w:val="00217EA6"/>
    <w:rsid w:val="00221C57"/>
    <w:rsid w:val="00221D61"/>
    <w:rsid w:val="00223F3F"/>
    <w:rsid w:val="00224C17"/>
    <w:rsid w:val="00225228"/>
    <w:rsid w:val="00230243"/>
    <w:rsid w:val="00231794"/>
    <w:rsid w:val="002317CC"/>
    <w:rsid w:val="002327E5"/>
    <w:rsid w:val="00232B95"/>
    <w:rsid w:val="00234479"/>
    <w:rsid w:val="00234508"/>
    <w:rsid w:val="0023469A"/>
    <w:rsid w:val="0023546B"/>
    <w:rsid w:val="00235DA0"/>
    <w:rsid w:val="00237BD0"/>
    <w:rsid w:val="0024063D"/>
    <w:rsid w:val="00240F81"/>
    <w:rsid w:val="00241FA8"/>
    <w:rsid w:val="00243923"/>
    <w:rsid w:val="00245D55"/>
    <w:rsid w:val="0024602F"/>
    <w:rsid w:val="002520F6"/>
    <w:rsid w:val="00252601"/>
    <w:rsid w:val="002570F6"/>
    <w:rsid w:val="00257697"/>
    <w:rsid w:val="0026278F"/>
    <w:rsid w:val="00262A2A"/>
    <w:rsid w:val="00262E02"/>
    <w:rsid w:val="002651B5"/>
    <w:rsid w:val="0026725E"/>
    <w:rsid w:val="00270C2D"/>
    <w:rsid w:val="00274D7B"/>
    <w:rsid w:val="002750D2"/>
    <w:rsid w:val="00280437"/>
    <w:rsid w:val="00280DC9"/>
    <w:rsid w:val="0028358E"/>
    <w:rsid w:val="00284012"/>
    <w:rsid w:val="00286725"/>
    <w:rsid w:val="00287A05"/>
    <w:rsid w:val="00287E70"/>
    <w:rsid w:val="0029018D"/>
    <w:rsid w:val="00290FAC"/>
    <w:rsid w:val="0029408B"/>
    <w:rsid w:val="0029471A"/>
    <w:rsid w:val="002964DB"/>
    <w:rsid w:val="0029697A"/>
    <w:rsid w:val="002973C8"/>
    <w:rsid w:val="00297F3B"/>
    <w:rsid w:val="002A0140"/>
    <w:rsid w:val="002A10FE"/>
    <w:rsid w:val="002A4300"/>
    <w:rsid w:val="002A5524"/>
    <w:rsid w:val="002A695C"/>
    <w:rsid w:val="002A77C8"/>
    <w:rsid w:val="002B2858"/>
    <w:rsid w:val="002B33F1"/>
    <w:rsid w:val="002B5C20"/>
    <w:rsid w:val="002C00AA"/>
    <w:rsid w:val="002C0D03"/>
    <w:rsid w:val="002C1453"/>
    <w:rsid w:val="002C53B4"/>
    <w:rsid w:val="002C787B"/>
    <w:rsid w:val="002D19D2"/>
    <w:rsid w:val="002D1AF5"/>
    <w:rsid w:val="002D35EE"/>
    <w:rsid w:val="002D5028"/>
    <w:rsid w:val="002D6970"/>
    <w:rsid w:val="002E07EE"/>
    <w:rsid w:val="002E0844"/>
    <w:rsid w:val="002E2729"/>
    <w:rsid w:val="002E31FD"/>
    <w:rsid w:val="002E40B4"/>
    <w:rsid w:val="002E4DFE"/>
    <w:rsid w:val="002E6647"/>
    <w:rsid w:val="002E6DBC"/>
    <w:rsid w:val="002E6E8E"/>
    <w:rsid w:val="002E7EC1"/>
    <w:rsid w:val="002F08C6"/>
    <w:rsid w:val="002F1AA0"/>
    <w:rsid w:val="002F1BCD"/>
    <w:rsid w:val="002F2776"/>
    <w:rsid w:val="002F2AAA"/>
    <w:rsid w:val="002F3896"/>
    <w:rsid w:val="002F434F"/>
    <w:rsid w:val="002F4F4E"/>
    <w:rsid w:val="002F6ED2"/>
    <w:rsid w:val="002F7572"/>
    <w:rsid w:val="0030052B"/>
    <w:rsid w:val="00300E62"/>
    <w:rsid w:val="00302FE1"/>
    <w:rsid w:val="003038C6"/>
    <w:rsid w:val="0030606B"/>
    <w:rsid w:val="003067D4"/>
    <w:rsid w:val="003073DD"/>
    <w:rsid w:val="00310C38"/>
    <w:rsid w:val="0031334E"/>
    <w:rsid w:val="00313960"/>
    <w:rsid w:val="00315242"/>
    <w:rsid w:val="0031640E"/>
    <w:rsid w:val="00316715"/>
    <w:rsid w:val="003206EF"/>
    <w:rsid w:val="00321282"/>
    <w:rsid w:val="00322AFB"/>
    <w:rsid w:val="00323E17"/>
    <w:rsid w:val="0032507B"/>
    <w:rsid w:val="003251A3"/>
    <w:rsid w:val="00327160"/>
    <w:rsid w:val="00330D3A"/>
    <w:rsid w:val="00331DC8"/>
    <w:rsid w:val="003333F0"/>
    <w:rsid w:val="00334911"/>
    <w:rsid w:val="003378E0"/>
    <w:rsid w:val="003402E3"/>
    <w:rsid w:val="00341521"/>
    <w:rsid w:val="00343DC5"/>
    <w:rsid w:val="003446B9"/>
    <w:rsid w:val="00344C08"/>
    <w:rsid w:val="00345D3E"/>
    <w:rsid w:val="00350BBE"/>
    <w:rsid w:val="00352C05"/>
    <w:rsid w:val="00354AD0"/>
    <w:rsid w:val="00355321"/>
    <w:rsid w:val="003568DF"/>
    <w:rsid w:val="00357290"/>
    <w:rsid w:val="003574F7"/>
    <w:rsid w:val="003575C6"/>
    <w:rsid w:val="003618A2"/>
    <w:rsid w:val="00362B6C"/>
    <w:rsid w:val="003635A7"/>
    <w:rsid w:val="00364CF6"/>
    <w:rsid w:val="0036551A"/>
    <w:rsid w:val="0036632C"/>
    <w:rsid w:val="00366537"/>
    <w:rsid w:val="00366A83"/>
    <w:rsid w:val="0036703D"/>
    <w:rsid w:val="0036729A"/>
    <w:rsid w:val="00370FF5"/>
    <w:rsid w:val="00372043"/>
    <w:rsid w:val="00373BBF"/>
    <w:rsid w:val="0037556F"/>
    <w:rsid w:val="00375B09"/>
    <w:rsid w:val="003769DE"/>
    <w:rsid w:val="00377D87"/>
    <w:rsid w:val="00381838"/>
    <w:rsid w:val="00384655"/>
    <w:rsid w:val="00385CC1"/>
    <w:rsid w:val="003871E7"/>
    <w:rsid w:val="003872A7"/>
    <w:rsid w:val="003872E9"/>
    <w:rsid w:val="003927AF"/>
    <w:rsid w:val="00392C5E"/>
    <w:rsid w:val="0039305E"/>
    <w:rsid w:val="003952B5"/>
    <w:rsid w:val="00395587"/>
    <w:rsid w:val="003962F5"/>
    <w:rsid w:val="003974D6"/>
    <w:rsid w:val="003A10CA"/>
    <w:rsid w:val="003A1E4D"/>
    <w:rsid w:val="003A227F"/>
    <w:rsid w:val="003A2B2D"/>
    <w:rsid w:val="003A2EDF"/>
    <w:rsid w:val="003A45B1"/>
    <w:rsid w:val="003A4AFE"/>
    <w:rsid w:val="003A71B1"/>
    <w:rsid w:val="003B07DA"/>
    <w:rsid w:val="003B2712"/>
    <w:rsid w:val="003B338F"/>
    <w:rsid w:val="003B7464"/>
    <w:rsid w:val="003C27A0"/>
    <w:rsid w:val="003C2F5B"/>
    <w:rsid w:val="003C2FB6"/>
    <w:rsid w:val="003C32C5"/>
    <w:rsid w:val="003C3693"/>
    <w:rsid w:val="003C4DEF"/>
    <w:rsid w:val="003D34D7"/>
    <w:rsid w:val="003D50E4"/>
    <w:rsid w:val="003D6BAD"/>
    <w:rsid w:val="003D744E"/>
    <w:rsid w:val="003E14DB"/>
    <w:rsid w:val="003E1BDA"/>
    <w:rsid w:val="003E4E0F"/>
    <w:rsid w:val="003E7C21"/>
    <w:rsid w:val="003F172C"/>
    <w:rsid w:val="003F2134"/>
    <w:rsid w:val="003F407A"/>
    <w:rsid w:val="003F6775"/>
    <w:rsid w:val="003F6ECF"/>
    <w:rsid w:val="003F7823"/>
    <w:rsid w:val="0040091A"/>
    <w:rsid w:val="004010E6"/>
    <w:rsid w:val="00403FAD"/>
    <w:rsid w:val="004047E4"/>
    <w:rsid w:val="00405F41"/>
    <w:rsid w:val="00407B83"/>
    <w:rsid w:val="00414BD2"/>
    <w:rsid w:val="00415CB0"/>
    <w:rsid w:val="004171DB"/>
    <w:rsid w:val="00420489"/>
    <w:rsid w:val="004235C4"/>
    <w:rsid w:val="00424CFA"/>
    <w:rsid w:val="0043009C"/>
    <w:rsid w:val="00430156"/>
    <w:rsid w:val="00431721"/>
    <w:rsid w:val="00433687"/>
    <w:rsid w:val="00434903"/>
    <w:rsid w:val="00437380"/>
    <w:rsid w:val="00440476"/>
    <w:rsid w:val="00443088"/>
    <w:rsid w:val="00444A4D"/>
    <w:rsid w:val="004464C0"/>
    <w:rsid w:val="004500A1"/>
    <w:rsid w:val="00450A26"/>
    <w:rsid w:val="00451370"/>
    <w:rsid w:val="00451906"/>
    <w:rsid w:val="004542BC"/>
    <w:rsid w:val="00454D40"/>
    <w:rsid w:val="0045610D"/>
    <w:rsid w:val="004602BA"/>
    <w:rsid w:val="00461BF3"/>
    <w:rsid w:val="00464C85"/>
    <w:rsid w:val="00466469"/>
    <w:rsid w:val="00470059"/>
    <w:rsid w:val="00470C45"/>
    <w:rsid w:val="00470F5B"/>
    <w:rsid w:val="0047186D"/>
    <w:rsid w:val="00472A76"/>
    <w:rsid w:val="00472ADD"/>
    <w:rsid w:val="00472DCB"/>
    <w:rsid w:val="00475C1E"/>
    <w:rsid w:val="0047616A"/>
    <w:rsid w:val="004762ED"/>
    <w:rsid w:val="004779AB"/>
    <w:rsid w:val="00483283"/>
    <w:rsid w:val="00483C74"/>
    <w:rsid w:val="004858D2"/>
    <w:rsid w:val="004879AA"/>
    <w:rsid w:val="00490E71"/>
    <w:rsid w:val="00491699"/>
    <w:rsid w:val="00492E25"/>
    <w:rsid w:val="0049460A"/>
    <w:rsid w:val="00494870"/>
    <w:rsid w:val="00497030"/>
    <w:rsid w:val="004A0362"/>
    <w:rsid w:val="004A20FE"/>
    <w:rsid w:val="004A304D"/>
    <w:rsid w:val="004A73B4"/>
    <w:rsid w:val="004B0440"/>
    <w:rsid w:val="004B164D"/>
    <w:rsid w:val="004B2144"/>
    <w:rsid w:val="004B2276"/>
    <w:rsid w:val="004B2FBB"/>
    <w:rsid w:val="004B3F60"/>
    <w:rsid w:val="004B416D"/>
    <w:rsid w:val="004B5498"/>
    <w:rsid w:val="004B56AE"/>
    <w:rsid w:val="004B6475"/>
    <w:rsid w:val="004B6B73"/>
    <w:rsid w:val="004C4715"/>
    <w:rsid w:val="004C5A72"/>
    <w:rsid w:val="004C6EC4"/>
    <w:rsid w:val="004D10B0"/>
    <w:rsid w:val="004D1243"/>
    <w:rsid w:val="004D189C"/>
    <w:rsid w:val="004D1BD8"/>
    <w:rsid w:val="004D3C3E"/>
    <w:rsid w:val="004D67E5"/>
    <w:rsid w:val="004D7F26"/>
    <w:rsid w:val="004E3C5A"/>
    <w:rsid w:val="004E441F"/>
    <w:rsid w:val="004E614C"/>
    <w:rsid w:val="004E694D"/>
    <w:rsid w:val="004F16BB"/>
    <w:rsid w:val="004F26F5"/>
    <w:rsid w:val="004F5065"/>
    <w:rsid w:val="004F58E7"/>
    <w:rsid w:val="004F6E61"/>
    <w:rsid w:val="00501F5F"/>
    <w:rsid w:val="00502F6E"/>
    <w:rsid w:val="00503D50"/>
    <w:rsid w:val="00505531"/>
    <w:rsid w:val="005071BB"/>
    <w:rsid w:val="00507A20"/>
    <w:rsid w:val="005108F0"/>
    <w:rsid w:val="00516099"/>
    <w:rsid w:val="00517BBC"/>
    <w:rsid w:val="005216D2"/>
    <w:rsid w:val="00522B9F"/>
    <w:rsid w:val="00523901"/>
    <w:rsid w:val="00523BD7"/>
    <w:rsid w:val="0052471E"/>
    <w:rsid w:val="005262AB"/>
    <w:rsid w:val="00530FA5"/>
    <w:rsid w:val="005330DB"/>
    <w:rsid w:val="00534216"/>
    <w:rsid w:val="00534CEB"/>
    <w:rsid w:val="00535360"/>
    <w:rsid w:val="00536624"/>
    <w:rsid w:val="005373EB"/>
    <w:rsid w:val="00537CC2"/>
    <w:rsid w:val="00540FDB"/>
    <w:rsid w:val="00541FD5"/>
    <w:rsid w:val="005457E1"/>
    <w:rsid w:val="00546EF7"/>
    <w:rsid w:val="00547E3D"/>
    <w:rsid w:val="005504BF"/>
    <w:rsid w:val="00553B76"/>
    <w:rsid w:val="00555457"/>
    <w:rsid w:val="00555EB5"/>
    <w:rsid w:val="0055782A"/>
    <w:rsid w:val="00561B13"/>
    <w:rsid w:val="00561E2F"/>
    <w:rsid w:val="00562FBC"/>
    <w:rsid w:val="00563247"/>
    <w:rsid w:val="00564BDE"/>
    <w:rsid w:val="005650EC"/>
    <w:rsid w:val="00565547"/>
    <w:rsid w:val="00565D1A"/>
    <w:rsid w:val="0056639F"/>
    <w:rsid w:val="00566B54"/>
    <w:rsid w:val="00572378"/>
    <w:rsid w:val="0057258F"/>
    <w:rsid w:val="00573BAD"/>
    <w:rsid w:val="00575F6B"/>
    <w:rsid w:val="00583891"/>
    <w:rsid w:val="00583AE3"/>
    <w:rsid w:val="005868CC"/>
    <w:rsid w:val="0058763C"/>
    <w:rsid w:val="00587971"/>
    <w:rsid w:val="005923A5"/>
    <w:rsid w:val="00592562"/>
    <w:rsid w:val="005959E8"/>
    <w:rsid w:val="0059644F"/>
    <w:rsid w:val="00597648"/>
    <w:rsid w:val="005A5A05"/>
    <w:rsid w:val="005A78EA"/>
    <w:rsid w:val="005B0124"/>
    <w:rsid w:val="005B0EFD"/>
    <w:rsid w:val="005B28FA"/>
    <w:rsid w:val="005B2BEF"/>
    <w:rsid w:val="005B3F6A"/>
    <w:rsid w:val="005B4DBE"/>
    <w:rsid w:val="005B6057"/>
    <w:rsid w:val="005B60AB"/>
    <w:rsid w:val="005B6597"/>
    <w:rsid w:val="005C424F"/>
    <w:rsid w:val="005C636A"/>
    <w:rsid w:val="005D33A1"/>
    <w:rsid w:val="005D3AD6"/>
    <w:rsid w:val="005D4EAE"/>
    <w:rsid w:val="005D5195"/>
    <w:rsid w:val="005D5800"/>
    <w:rsid w:val="005D793F"/>
    <w:rsid w:val="005E0B37"/>
    <w:rsid w:val="005E1E00"/>
    <w:rsid w:val="005E1F06"/>
    <w:rsid w:val="005E2D77"/>
    <w:rsid w:val="005E4125"/>
    <w:rsid w:val="005E5B49"/>
    <w:rsid w:val="005F33DD"/>
    <w:rsid w:val="005F39E0"/>
    <w:rsid w:val="005F39F0"/>
    <w:rsid w:val="005F432D"/>
    <w:rsid w:val="005F51DC"/>
    <w:rsid w:val="006011D6"/>
    <w:rsid w:val="00604075"/>
    <w:rsid w:val="00606B9B"/>
    <w:rsid w:val="00607279"/>
    <w:rsid w:val="0061130F"/>
    <w:rsid w:val="0061332B"/>
    <w:rsid w:val="00613F0E"/>
    <w:rsid w:val="00617C02"/>
    <w:rsid w:val="00620303"/>
    <w:rsid w:val="00620AEA"/>
    <w:rsid w:val="00621ADB"/>
    <w:rsid w:val="00623890"/>
    <w:rsid w:val="00624F67"/>
    <w:rsid w:val="00633592"/>
    <w:rsid w:val="00635C11"/>
    <w:rsid w:val="00640D0F"/>
    <w:rsid w:val="00641A1B"/>
    <w:rsid w:val="00642040"/>
    <w:rsid w:val="006431D8"/>
    <w:rsid w:val="006432EF"/>
    <w:rsid w:val="006471E7"/>
    <w:rsid w:val="00647F79"/>
    <w:rsid w:val="00653028"/>
    <w:rsid w:val="006542CE"/>
    <w:rsid w:val="00655310"/>
    <w:rsid w:val="0065567D"/>
    <w:rsid w:val="00655781"/>
    <w:rsid w:val="006574F2"/>
    <w:rsid w:val="00657892"/>
    <w:rsid w:val="006629A5"/>
    <w:rsid w:val="00665156"/>
    <w:rsid w:val="00665DC6"/>
    <w:rsid w:val="00665E20"/>
    <w:rsid w:val="00666377"/>
    <w:rsid w:val="00666E66"/>
    <w:rsid w:val="00666F43"/>
    <w:rsid w:val="00667FDC"/>
    <w:rsid w:val="00671DA2"/>
    <w:rsid w:val="00672537"/>
    <w:rsid w:val="006734B3"/>
    <w:rsid w:val="00673830"/>
    <w:rsid w:val="00673918"/>
    <w:rsid w:val="00675F04"/>
    <w:rsid w:val="00675F7C"/>
    <w:rsid w:val="00677BE3"/>
    <w:rsid w:val="00680420"/>
    <w:rsid w:val="00680D03"/>
    <w:rsid w:val="00680E4E"/>
    <w:rsid w:val="00681CC1"/>
    <w:rsid w:val="00682370"/>
    <w:rsid w:val="0068340F"/>
    <w:rsid w:val="00683B55"/>
    <w:rsid w:val="00691751"/>
    <w:rsid w:val="00691C81"/>
    <w:rsid w:val="0069277B"/>
    <w:rsid w:val="00692D9B"/>
    <w:rsid w:val="006937A3"/>
    <w:rsid w:val="00693E02"/>
    <w:rsid w:val="0069410B"/>
    <w:rsid w:val="00695D79"/>
    <w:rsid w:val="0069688F"/>
    <w:rsid w:val="00696D57"/>
    <w:rsid w:val="00697681"/>
    <w:rsid w:val="00697AF1"/>
    <w:rsid w:val="006A0A84"/>
    <w:rsid w:val="006A3B88"/>
    <w:rsid w:val="006A48CD"/>
    <w:rsid w:val="006B00C0"/>
    <w:rsid w:val="006B182A"/>
    <w:rsid w:val="006B1DA4"/>
    <w:rsid w:val="006B364F"/>
    <w:rsid w:val="006B4285"/>
    <w:rsid w:val="006B4B74"/>
    <w:rsid w:val="006B5BB9"/>
    <w:rsid w:val="006C10F7"/>
    <w:rsid w:val="006C43B1"/>
    <w:rsid w:val="006C44CD"/>
    <w:rsid w:val="006C5466"/>
    <w:rsid w:val="006D0D2E"/>
    <w:rsid w:val="006D2653"/>
    <w:rsid w:val="006D7CC1"/>
    <w:rsid w:val="006E059D"/>
    <w:rsid w:val="006E1DE2"/>
    <w:rsid w:val="006E3121"/>
    <w:rsid w:val="006E32ED"/>
    <w:rsid w:val="006E3546"/>
    <w:rsid w:val="006E3B6A"/>
    <w:rsid w:val="006E3C2D"/>
    <w:rsid w:val="006E4477"/>
    <w:rsid w:val="006E4A9D"/>
    <w:rsid w:val="006E5968"/>
    <w:rsid w:val="006E5D6D"/>
    <w:rsid w:val="006E73CF"/>
    <w:rsid w:val="006F14BE"/>
    <w:rsid w:val="006F4236"/>
    <w:rsid w:val="006F6A34"/>
    <w:rsid w:val="007001E5"/>
    <w:rsid w:val="00700319"/>
    <w:rsid w:val="007005C8"/>
    <w:rsid w:val="0070109D"/>
    <w:rsid w:val="00702B35"/>
    <w:rsid w:val="00703469"/>
    <w:rsid w:val="00703F6C"/>
    <w:rsid w:val="007060D7"/>
    <w:rsid w:val="0070717C"/>
    <w:rsid w:val="0071297A"/>
    <w:rsid w:val="007145AA"/>
    <w:rsid w:val="00714BD3"/>
    <w:rsid w:val="00714E0F"/>
    <w:rsid w:val="00714F2D"/>
    <w:rsid w:val="00715B30"/>
    <w:rsid w:val="00715CEE"/>
    <w:rsid w:val="00715E39"/>
    <w:rsid w:val="0071731C"/>
    <w:rsid w:val="00717804"/>
    <w:rsid w:val="00720DCA"/>
    <w:rsid w:val="00723603"/>
    <w:rsid w:val="0073270C"/>
    <w:rsid w:val="007335DD"/>
    <w:rsid w:val="00736610"/>
    <w:rsid w:val="00736F56"/>
    <w:rsid w:val="00740ABB"/>
    <w:rsid w:val="00741187"/>
    <w:rsid w:val="007416AB"/>
    <w:rsid w:val="0074531C"/>
    <w:rsid w:val="00750A7F"/>
    <w:rsid w:val="0075105B"/>
    <w:rsid w:val="0075126E"/>
    <w:rsid w:val="00752A0C"/>
    <w:rsid w:val="0075383D"/>
    <w:rsid w:val="00756394"/>
    <w:rsid w:val="00757C8F"/>
    <w:rsid w:val="007608FA"/>
    <w:rsid w:val="007617CB"/>
    <w:rsid w:val="00762A43"/>
    <w:rsid w:val="00762E4B"/>
    <w:rsid w:val="00765A25"/>
    <w:rsid w:val="00770651"/>
    <w:rsid w:val="0077130D"/>
    <w:rsid w:val="00771FC3"/>
    <w:rsid w:val="007727AD"/>
    <w:rsid w:val="007750E8"/>
    <w:rsid w:val="007752DD"/>
    <w:rsid w:val="00775FF8"/>
    <w:rsid w:val="00776D59"/>
    <w:rsid w:val="0078026E"/>
    <w:rsid w:val="007803D9"/>
    <w:rsid w:val="00782FD2"/>
    <w:rsid w:val="00783505"/>
    <w:rsid w:val="0078390B"/>
    <w:rsid w:val="00784319"/>
    <w:rsid w:val="00785FC5"/>
    <w:rsid w:val="007864E4"/>
    <w:rsid w:val="00786765"/>
    <w:rsid w:val="0078745F"/>
    <w:rsid w:val="007919C3"/>
    <w:rsid w:val="00792ADC"/>
    <w:rsid w:val="00793760"/>
    <w:rsid w:val="00797AAE"/>
    <w:rsid w:val="007A0D84"/>
    <w:rsid w:val="007A17E1"/>
    <w:rsid w:val="007A2C20"/>
    <w:rsid w:val="007A2D5A"/>
    <w:rsid w:val="007A4906"/>
    <w:rsid w:val="007A5456"/>
    <w:rsid w:val="007A64FA"/>
    <w:rsid w:val="007B0099"/>
    <w:rsid w:val="007B1F7B"/>
    <w:rsid w:val="007B3F50"/>
    <w:rsid w:val="007B41A6"/>
    <w:rsid w:val="007B4AD8"/>
    <w:rsid w:val="007B4CEC"/>
    <w:rsid w:val="007B4FA2"/>
    <w:rsid w:val="007B4FF0"/>
    <w:rsid w:val="007B6C16"/>
    <w:rsid w:val="007C0FD2"/>
    <w:rsid w:val="007C236E"/>
    <w:rsid w:val="007C25D1"/>
    <w:rsid w:val="007C2F10"/>
    <w:rsid w:val="007C33CF"/>
    <w:rsid w:val="007C4C64"/>
    <w:rsid w:val="007C726C"/>
    <w:rsid w:val="007D2D59"/>
    <w:rsid w:val="007D476F"/>
    <w:rsid w:val="007D47CD"/>
    <w:rsid w:val="007D610A"/>
    <w:rsid w:val="007D6134"/>
    <w:rsid w:val="007D688A"/>
    <w:rsid w:val="007E298B"/>
    <w:rsid w:val="007E2FBB"/>
    <w:rsid w:val="007E40B4"/>
    <w:rsid w:val="007E4492"/>
    <w:rsid w:val="007E57FD"/>
    <w:rsid w:val="007E67CB"/>
    <w:rsid w:val="007F1D1C"/>
    <w:rsid w:val="007F3424"/>
    <w:rsid w:val="007F4F53"/>
    <w:rsid w:val="007F51D3"/>
    <w:rsid w:val="007F698B"/>
    <w:rsid w:val="007F73D8"/>
    <w:rsid w:val="00803889"/>
    <w:rsid w:val="0080653B"/>
    <w:rsid w:val="0080713F"/>
    <w:rsid w:val="0081059F"/>
    <w:rsid w:val="008127BE"/>
    <w:rsid w:val="00812F80"/>
    <w:rsid w:val="00813027"/>
    <w:rsid w:val="00813099"/>
    <w:rsid w:val="00813FA0"/>
    <w:rsid w:val="0081534A"/>
    <w:rsid w:val="0081562C"/>
    <w:rsid w:val="00815728"/>
    <w:rsid w:val="008166C9"/>
    <w:rsid w:val="00824038"/>
    <w:rsid w:val="008247A1"/>
    <w:rsid w:val="00825E19"/>
    <w:rsid w:val="00826B83"/>
    <w:rsid w:val="00830B37"/>
    <w:rsid w:val="008327C3"/>
    <w:rsid w:val="00832ED1"/>
    <w:rsid w:val="00833C45"/>
    <w:rsid w:val="008340D8"/>
    <w:rsid w:val="0083518F"/>
    <w:rsid w:val="008358A4"/>
    <w:rsid w:val="008416C2"/>
    <w:rsid w:val="00844E0D"/>
    <w:rsid w:val="0084566E"/>
    <w:rsid w:val="0084631C"/>
    <w:rsid w:val="00847457"/>
    <w:rsid w:val="008520F6"/>
    <w:rsid w:val="00853144"/>
    <w:rsid w:val="00853840"/>
    <w:rsid w:val="00860610"/>
    <w:rsid w:val="00860688"/>
    <w:rsid w:val="00862B82"/>
    <w:rsid w:val="0086410F"/>
    <w:rsid w:val="008641FF"/>
    <w:rsid w:val="0086578F"/>
    <w:rsid w:val="00865B8E"/>
    <w:rsid w:val="00866C00"/>
    <w:rsid w:val="008710A4"/>
    <w:rsid w:val="008713D5"/>
    <w:rsid w:val="00872C6C"/>
    <w:rsid w:val="00872CDA"/>
    <w:rsid w:val="008733BE"/>
    <w:rsid w:val="00874533"/>
    <w:rsid w:val="008757D2"/>
    <w:rsid w:val="00875B0B"/>
    <w:rsid w:val="008764B3"/>
    <w:rsid w:val="0088039B"/>
    <w:rsid w:val="00884F5B"/>
    <w:rsid w:val="00885B20"/>
    <w:rsid w:val="00885B5E"/>
    <w:rsid w:val="00885B84"/>
    <w:rsid w:val="00886A45"/>
    <w:rsid w:val="00886B40"/>
    <w:rsid w:val="00886B83"/>
    <w:rsid w:val="00887B54"/>
    <w:rsid w:val="00892827"/>
    <w:rsid w:val="00894277"/>
    <w:rsid w:val="008953AC"/>
    <w:rsid w:val="00897FE2"/>
    <w:rsid w:val="008A119B"/>
    <w:rsid w:val="008A42A0"/>
    <w:rsid w:val="008A6BC5"/>
    <w:rsid w:val="008A6E3E"/>
    <w:rsid w:val="008A722F"/>
    <w:rsid w:val="008B030C"/>
    <w:rsid w:val="008C35AE"/>
    <w:rsid w:val="008C49EC"/>
    <w:rsid w:val="008C5CFC"/>
    <w:rsid w:val="008C79C0"/>
    <w:rsid w:val="008D09BE"/>
    <w:rsid w:val="008D6C7C"/>
    <w:rsid w:val="008D7042"/>
    <w:rsid w:val="008D796F"/>
    <w:rsid w:val="008E2D6E"/>
    <w:rsid w:val="008E3EAF"/>
    <w:rsid w:val="008E4AB1"/>
    <w:rsid w:val="008E4B10"/>
    <w:rsid w:val="008E558C"/>
    <w:rsid w:val="008E5CA6"/>
    <w:rsid w:val="008E7E5B"/>
    <w:rsid w:val="008F0786"/>
    <w:rsid w:val="008F1662"/>
    <w:rsid w:val="008F1824"/>
    <w:rsid w:val="008F1877"/>
    <w:rsid w:val="008F5412"/>
    <w:rsid w:val="008F7F4F"/>
    <w:rsid w:val="00903C89"/>
    <w:rsid w:val="00903CF7"/>
    <w:rsid w:val="0090528B"/>
    <w:rsid w:val="00905EB4"/>
    <w:rsid w:val="009113E1"/>
    <w:rsid w:val="0091209B"/>
    <w:rsid w:val="00912F0B"/>
    <w:rsid w:val="00913623"/>
    <w:rsid w:val="00914B72"/>
    <w:rsid w:val="00916487"/>
    <w:rsid w:val="00917305"/>
    <w:rsid w:val="00917EEE"/>
    <w:rsid w:val="00921C15"/>
    <w:rsid w:val="009234C2"/>
    <w:rsid w:val="00923EEA"/>
    <w:rsid w:val="00924560"/>
    <w:rsid w:val="0092495B"/>
    <w:rsid w:val="00925659"/>
    <w:rsid w:val="009306AA"/>
    <w:rsid w:val="00931EC4"/>
    <w:rsid w:val="00933037"/>
    <w:rsid w:val="009369A8"/>
    <w:rsid w:val="009404CC"/>
    <w:rsid w:val="009454A0"/>
    <w:rsid w:val="009464BE"/>
    <w:rsid w:val="00947863"/>
    <w:rsid w:val="009507B4"/>
    <w:rsid w:val="00950A20"/>
    <w:rsid w:val="009513D2"/>
    <w:rsid w:val="009514FB"/>
    <w:rsid w:val="00952CA3"/>
    <w:rsid w:val="009530EA"/>
    <w:rsid w:val="00956036"/>
    <w:rsid w:val="00957B75"/>
    <w:rsid w:val="00962586"/>
    <w:rsid w:val="00962D3C"/>
    <w:rsid w:val="00963F9C"/>
    <w:rsid w:val="00964E02"/>
    <w:rsid w:val="009658DC"/>
    <w:rsid w:val="009661D2"/>
    <w:rsid w:val="00966837"/>
    <w:rsid w:val="0097175A"/>
    <w:rsid w:val="00972FDF"/>
    <w:rsid w:val="0097323E"/>
    <w:rsid w:val="0097364F"/>
    <w:rsid w:val="00973D02"/>
    <w:rsid w:val="00975A0B"/>
    <w:rsid w:val="0097670D"/>
    <w:rsid w:val="0097797A"/>
    <w:rsid w:val="00981DCE"/>
    <w:rsid w:val="009826F6"/>
    <w:rsid w:val="009830AE"/>
    <w:rsid w:val="0098386A"/>
    <w:rsid w:val="00983D41"/>
    <w:rsid w:val="00985103"/>
    <w:rsid w:val="00985EA2"/>
    <w:rsid w:val="009862B5"/>
    <w:rsid w:val="00987C55"/>
    <w:rsid w:val="00987EE7"/>
    <w:rsid w:val="009900EA"/>
    <w:rsid w:val="00991240"/>
    <w:rsid w:val="00991C4D"/>
    <w:rsid w:val="00994ABD"/>
    <w:rsid w:val="00997005"/>
    <w:rsid w:val="00997AEE"/>
    <w:rsid w:val="009A14DE"/>
    <w:rsid w:val="009A1EAE"/>
    <w:rsid w:val="009A42C4"/>
    <w:rsid w:val="009A503D"/>
    <w:rsid w:val="009A6252"/>
    <w:rsid w:val="009A670B"/>
    <w:rsid w:val="009B150B"/>
    <w:rsid w:val="009B19E5"/>
    <w:rsid w:val="009B1A51"/>
    <w:rsid w:val="009B2C2B"/>
    <w:rsid w:val="009B3D2A"/>
    <w:rsid w:val="009B68AE"/>
    <w:rsid w:val="009B6A84"/>
    <w:rsid w:val="009C53C6"/>
    <w:rsid w:val="009C7BA5"/>
    <w:rsid w:val="009D0A4F"/>
    <w:rsid w:val="009D170D"/>
    <w:rsid w:val="009D2418"/>
    <w:rsid w:val="009D3192"/>
    <w:rsid w:val="009D3636"/>
    <w:rsid w:val="009E42C8"/>
    <w:rsid w:val="009E4761"/>
    <w:rsid w:val="009E7760"/>
    <w:rsid w:val="009E7AFD"/>
    <w:rsid w:val="009F00B2"/>
    <w:rsid w:val="009F08CD"/>
    <w:rsid w:val="009F0D69"/>
    <w:rsid w:val="009F1B96"/>
    <w:rsid w:val="009F5075"/>
    <w:rsid w:val="009F5276"/>
    <w:rsid w:val="009F52A2"/>
    <w:rsid w:val="009F572C"/>
    <w:rsid w:val="009F689C"/>
    <w:rsid w:val="009F6F31"/>
    <w:rsid w:val="009F7442"/>
    <w:rsid w:val="00A0018D"/>
    <w:rsid w:val="00A00ADF"/>
    <w:rsid w:val="00A0199A"/>
    <w:rsid w:val="00A033F8"/>
    <w:rsid w:val="00A035FD"/>
    <w:rsid w:val="00A03A31"/>
    <w:rsid w:val="00A07BF2"/>
    <w:rsid w:val="00A07CE5"/>
    <w:rsid w:val="00A07E41"/>
    <w:rsid w:val="00A07FA4"/>
    <w:rsid w:val="00A10125"/>
    <w:rsid w:val="00A11258"/>
    <w:rsid w:val="00A11C58"/>
    <w:rsid w:val="00A12042"/>
    <w:rsid w:val="00A12E71"/>
    <w:rsid w:val="00A140C8"/>
    <w:rsid w:val="00A14B4F"/>
    <w:rsid w:val="00A14EB0"/>
    <w:rsid w:val="00A1526E"/>
    <w:rsid w:val="00A155C2"/>
    <w:rsid w:val="00A15A81"/>
    <w:rsid w:val="00A1726B"/>
    <w:rsid w:val="00A17323"/>
    <w:rsid w:val="00A17600"/>
    <w:rsid w:val="00A21CBE"/>
    <w:rsid w:val="00A241FF"/>
    <w:rsid w:val="00A26597"/>
    <w:rsid w:val="00A2760E"/>
    <w:rsid w:val="00A30B49"/>
    <w:rsid w:val="00A31805"/>
    <w:rsid w:val="00A32813"/>
    <w:rsid w:val="00A334BC"/>
    <w:rsid w:val="00A336B3"/>
    <w:rsid w:val="00A34845"/>
    <w:rsid w:val="00A40CED"/>
    <w:rsid w:val="00A421BA"/>
    <w:rsid w:val="00A438D3"/>
    <w:rsid w:val="00A4513E"/>
    <w:rsid w:val="00A5010F"/>
    <w:rsid w:val="00A51F22"/>
    <w:rsid w:val="00A5410B"/>
    <w:rsid w:val="00A54898"/>
    <w:rsid w:val="00A567A6"/>
    <w:rsid w:val="00A608FF"/>
    <w:rsid w:val="00A63990"/>
    <w:rsid w:val="00A6488D"/>
    <w:rsid w:val="00A64A5E"/>
    <w:rsid w:val="00A64EC3"/>
    <w:rsid w:val="00A65A06"/>
    <w:rsid w:val="00A67BE1"/>
    <w:rsid w:val="00A71333"/>
    <w:rsid w:val="00A74D8D"/>
    <w:rsid w:val="00A7565F"/>
    <w:rsid w:val="00A773AC"/>
    <w:rsid w:val="00A8083F"/>
    <w:rsid w:val="00A81471"/>
    <w:rsid w:val="00A819AA"/>
    <w:rsid w:val="00A83454"/>
    <w:rsid w:val="00A86074"/>
    <w:rsid w:val="00A8614A"/>
    <w:rsid w:val="00A86A1C"/>
    <w:rsid w:val="00A9076F"/>
    <w:rsid w:val="00A90FB6"/>
    <w:rsid w:val="00A92EA8"/>
    <w:rsid w:val="00A94432"/>
    <w:rsid w:val="00A968FF"/>
    <w:rsid w:val="00AA0DAA"/>
    <w:rsid w:val="00AA4602"/>
    <w:rsid w:val="00AA5E65"/>
    <w:rsid w:val="00AA6DC7"/>
    <w:rsid w:val="00AA716C"/>
    <w:rsid w:val="00AB0F55"/>
    <w:rsid w:val="00AB2889"/>
    <w:rsid w:val="00AB28FE"/>
    <w:rsid w:val="00AB34FC"/>
    <w:rsid w:val="00AB35C1"/>
    <w:rsid w:val="00AB4BE7"/>
    <w:rsid w:val="00AB5F3B"/>
    <w:rsid w:val="00AB6756"/>
    <w:rsid w:val="00AB6E70"/>
    <w:rsid w:val="00AB6FF4"/>
    <w:rsid w:val="00AC0853"/>
    <w:rsid w:val="00AC2069"/>
    <w:rsid w:val="00AC2AA1"/>
    <w:rsid w:val="00AC2FEA"/>
    <w:rsid w:val="00AC50A4"/>
    <w:rsid w:val="00AC5106"/>
    <w:rsid w:val="00AC7F2D"/>
    <w:rsid w:val="00AD0CF0"/>
    <w:rsid w:val="00AD18C8"/>
    <w:rsid w:val="00AD1CFE"/>
    <w:rsid w:val="00AD283B"/>
    <w:rsid w:val="00AD3023"/>
    <w:rsid w:val="00AD3E1E"/>
    <w:rsid w:val="00AD44B2"/>
    <w:rsid w:val="00AD4A48"/>
    <w:rsid w:val="00AD7AD7"/>
    <w:rsid w:val="00AE1E56"/>
    <w:rsid w:val="00AE32E0"/>
    <w:rsid w:val="00AE33D0"/>
    <w:rsid w:val="00AE4743"/>
    <w:rsid w:val="00AE5500"/>
    <w:rsid w:val="00AF56B0"/>
    <w:rsid w:val="00B0157C"/>
    <w:rsid w:val="00B01FD7"/>
    <w:rsid w:val="00B024DE"/>
    <w:rsid w:val="00B0251E"/>
    <w:rsid w:val="00B05ABC"/>
    <w:rsid w:val="00B15919"/>
    <w:rsid w:val="00B178BE"/>
    <w:rsid w:val="00B2001B"/>
    <w:rsid w:val="00B22EC6"/>
    <w:rsid w:val="00B231DD"/>
    <w:rsid w:val="00B23380"/>
    <w:rsid w:val="00B2788C"/>
    <w:rsid w:val="00B303D6"/>
    <w:rsid w:val="00B307BD"/>
    <w:rsid w:val="00B30E03"/>
    <w:rsid w:val="00B3142B"/>
    <w:rsid w:val="00B31E1C"/>
    <w:rsid w:val="00B327F5"/>
    <w:rsid w:val="00B34052"/>
    <w:rsid w:val="00B348BC"/>
    <w:rsid w:val="00B34966"/>
    <w:rsid w:val="00B35549"/>
    <w:rsid w:val="00B35F9D"/>
    <w:rsid w:val="00B36F0B"/>
    <w:rsid w:val="00B405E5"/>
    <w:rsid w:val="00B42909"/>
    <w:rsid w:val="00B435AD"/>
    <w:rsid w:val="00B43BA7"/>
    <w:rsid w:val="00B43ECA"/>
    <w:rsid w:val="00B444B7"/>
    <w:rsid w:val="00B45002"/>
    <w:rsid w:val="00B45087"/>
    <w:rsid w:val="00B4529C"/>
    <w:rsid w:val="00B454DD"/>
    <w:rsid w:val="00B457E5"/>
    <w:rsid w:val="00B4660B"/>
    <w:rsid w:val="00B50C0E"/>
    <w:rsid w:val="00B513D7"/>
    <w:rsid w:val="00B51C26"/>
    <w:rsid w:val="00B52C5B"/>
    <w:rsid w:val="00B53DE1"/>
    <w:rsid w:val="00B54795"/>
    <w:rsid w:val="00B54E4B"/>
    <w:rsid w:val="00B5615A"/>
    <w:rsid w:val="00B572E8"/>
    <w:rsid w:val="00B57324"/>
    <w:rsid w:val="00B57758"/>
    <w:rsid w:val="00B60D9E"/>
    <w:rsid w:val="00B647C9"/>
    <w:rsid w:val="00B656AF"/>
    <w:rsid w:val="00B66AEB"/>
    <w:rsid w:val="00B70800"/>
    <w:rsid w:val="00B73901"/>
    <w:rsid w:val="00B73CCA"/>
    <w:rsid w:val="00B749E7"/>
    <w:rsid w:val="00B7541E"/>
    <w:rsid w:val="00B81E26"/>
    <w:rsid w:val="00B83232"/>
    <w:rsid w:val="00B84F65"/>
    <w:rsid w:val="00B85176"/>
    <w:rsid w:val="00B854FB"/>
    <w:rsid w:val="00B864CD"/>
    <w:rsid w:val="00B86FC5"/>
    <w:rsid w:val="00B87793"/>
    <w:rsid w:val="00B87A58"/>
    <w:rsid w:val="00B9014E"/>
    <w:rsid w:val="00B91FBA"/>
    <w:rsid w:val="00B94F50"/>
    <w:rsid w:val="00B95012"/>
    <w:rsid w:val="00B95330"/>
    <w:rsid w:val="00B9749B"/>
    <w:rsid w:val="00BA0EAA"/>
    <w:rsid w:val="00BA16E8"/>
    <w:rsid w:val="00BA1AC2"/>
    <w:rsid w:val="00BA1DFA"/>
    <w:rsid w:val="00BA7F0C"/>
    <w:rsid w:val="00BB163A"/>
    <w:rsid w:val="00BB1A4D"/>
    <w:rsid w:val="00BB28AC"/>
    <w:rsid w:val="00BB3629"/>
    <w:rsid w:val="00BB409C"/>
    <w:rsid w:val="00BB5B22"/>
    <w:rsid w:val="00BB60D6"/>
    <w:rsid w:val="00BC4413"/>
    <w:rsid w:val="00BC4778"/>
    <w:rsid w:val="00BC6452"/>
    <w:rsid w:val="00BD1B41"/>
    <w:rsid w:val="00BD4523"/>
    <w:rsid w:val="00BD63B0"/>
    <w:rsid w:val="00BE401F"/>
    <w:rsid w:val="00BE4517"/>
    <w:rsid w:val="00BE54A7"/>
    <w:rsid w:val="00BE64DE"/>
    <w:rsid w:val="00BE6867"/>
    <w:rsid w:val="00BF0DC3"/>
    <w:rsid w:val="00BF24EF"/>
    <w:rsid w:val="00BF3AA7"/>
    <w:rsid w:val="00BF4D72"/>
    <w:rsid w:val="00BF5676"/>
    <w:rsid w:val="00BF5C5D"/>
    <w:rsid w:val="00C00843"/>
    <w:rsid w:val="00C01A47"/>
    <w:rsid w:val="00C01FF2"/>
    <w:rsid w:val="00C02754"/>
    <w:rsid w:val="00C0320C"/>
    <w:rsid w:val="00C05324"/>
    <w:rsid w:val="00C0563C"/>
    <w:rsid w:val="00C06EC9"/>
    <w:rsid w:val="00C104FB"/>
    <w:rsid w:val="00C120A4"/>
    <w:rsid w:val="00C135DD"/>
    <w:rsid w:val="00C14A6A"/>
    <w:rsid w:val="00C15E86"/>
    <w:rsid w:val="00C16096"/>
    <w:rsid w:val="00C2208D"/>
    <w:rsid w:val="00C24A05"/>
    <w:rsid w:val="00C2682E"/>
    <w:rsid w:val="00C3379D"/>
    <w:rsid w:val="00C34A19"/>
    <w:rsid w:val="00C35B81"/>
    <w:rsid w:val="00C451CD"/>
    <w:rsid w:val="00C45363"/>
    <w:rsid w:val="00C4568A"/>
    <w:rsid w:val="00C45A8C"/>
    <w:rsid w:val="00C462ED"/>
    <w:rsid w:val="00C529D3"/>
    <w:rsid w:val="00C53706"/>
    <w:rsid w:val="00C54476"/>
    <w:rsid w:val="00C54C21"/>
    <w:rsid w:val="00C558B7"/>
    <w:rsid w:val="00C5709B"/>
    <w:rsid w:val="00C57501"/>
    <w:rsid w:val="00C60B68"/>
    <w:rsid w:val="00C617D7"/>
    <w:rsid w:val="00C646A0"/>
    <w:rsid w:val="00C649AF"/>
    <w:rsid w:val="00C64CE0"/>
    <w:rsid w:val="00C70AAE"/>
    <w:rsid w:val="00C7388B"/>
    <w:rsid w:val="00C77568"/>
    <w:rsid w:val="00C776A3"/>
    <w:rsid w:val="00C80BBE"/>
    <w:rsid w:val="00C824F4"/>
    <w:rsid w:val="00C82EDC"/>
    <w:rsid w:val="00C84678"/>
    <w:rsid w:val="00C8621F"/>
    <w:rsid w:val="00C868F4"/>
    <w:rsid w:val="00C8739B"/>
    <w:rsid w:val="00C92A70"/>
    <w:rsid w:val="00C93EF9"/>
    <w:rsid w:val="00C94AE7"/>
    <w:rsid w:val="00C95581"/>
    <w:rsid w:val="00C96515"/>
    <w:rsid w:val="00C971FC"/>
    <w:rsid w:val="00CA2FA8"/>
    <w:rsid w:val="00CA4206"/>
    <w:rsid w:val="00CB25D1"/>
    <w:rsid w:val="00CB28B0"/>
    <w:rsid w:val="00CB490F"/>
    <w:rsid w:val="00CB6648"/>
    <w:rsid w:val="00CB77FC"/>
    <w:rsid w:val="00CC23A9"/>
    <w:rsid w:val="00CC7854"/>
    <w:rsid w:val="00CD0B7F"/>
    <w:rsid w:val="00CD2154"/>
    <w:rsid w:val="00CD2B39"/>
    <w:rsid w:val="00CD2E4E"/>
    <w:rsid w:val="00CD3E69"/>
    <w:rsid w:val="00CD5612"/>
    <w:rsid w:val="00CD5F6B"/>
    <w:rsid w:val="00CD6119"/>
    <w:rsid w:val="00CD636C"/>
    <w:rsid w:val="00CE02C1"/>
    <w:rsid w:val="00CE0ADD"/>
    <w:rsid w:val="00CE302E"/>
    <w:rsid w:val="00CE6C82"/>
    <w:rsid w:val="00CF0B0D"/>
    <w:rsid w:val="00CF171E"/>
    <w:rsid w:val="00CF1A0A"/>
    <w:rsid w:val="00CF30C4"/>
    <w:rsid w:val="00CF3557"/>
    <w:rsid w:val="00CF4ECF"/>
    <w:rsid w:val="00CF6D2A"/>
    <w:rsid w:val="00D004A1"/>
    <w:rsid w:val="00D00E9B"/>
    <w:rsid w:val="00D00FF1"/>
    <w:rsid w:val="00D0151E"/>
    <w:rsid w:val="00D024A3"/>
    <w:rsid w:val="00D0326E"/>
    <w:rsid w:val="00D07BDF"/>
    <w:rsid w:val="00D11324"/>
    <w:rsid w:val="00D1134C"/>
    <w:rsid w:val="00D113AB"/>
    <w:rsid w:val="00D1471A"/>
    <w:rsid w:val="00D15291"/>
    <w:rsid w:val="00D156D6"/>
    <w:rsid w:val="00D227ED"/>
    <w:rsid w:val="00D25090"/>
    <w:rsid w:val="00D25EFA"/>
    <w:rsid w:val="00D33341"/>
    <w:rsid w:val="00D33C71"/>
    <w:rsid w:val="00D3463E"/>
    <w:rsid w:val="00D356C7"/>
    <w:rsid w:val="00D40924"/>
    <w:rsid w:val="00D4624F"/>
    <w:rsid w:val="00D47C72"/>
    <w:rsid w:val="00D514E0"/>
    <w:rsid w:val="00D51AB6"/>
    <w:rsid w:val="00D524AD"/>
    <w:rsid w:val="00D5255C"/>
    <w:rsid w:val="00D53BD8"/>
    <w:rsid w:val="00D54206"/>
    <w:rsid w:val="00D60C0D"/>
    <w:rsid w:val="00D61429"/>
    <w:rsid w:val="00D620F8"/>
    <w:rsid w:val="00D63AC4"/>
    <w:rsid w:val="00D64697"/>
    <w:rsid w:val="00D6624E"/>
    <w:rsid w:val="00D67289"/>
    <w:rsid w:val="00D6731A"/>
    <w:rsid w:val="00D70C9A"/>
    <w:rsid w:val="00D71B80"/>
    <w:rsid w:val="00D7723B"/>
    <w:rsid w:val="00D77392"/>
    <w:rsid w:val="00D77DEB"/>
    <w:rsid w:val="00D8102A"/>
    <w:rsid w:val="00D82024"/>
    <w:rsid w:val="00D8598B"/>
    <w:rsid w:val="00D85A3C"/>
    <w:rsid w:val="00D87FFE"/>
    <w:rsid w:val="00D91828"/>
    <w:rsid w:val="00D93069"/>
    <w:rsid w:val="00D932EA"/>
    <w:rsid w:val="00D95022"/>
    <w:rsid w:val="00D95B4B"/>
    <w:rsid w:val="00DA10AE"/>
    <w:rsid w:val="00DA10D2"/>
    <w:rsid w:val="00DA2AAE"/>
    <w:rsid w:val="00DA4041"/>
    <w:rsid w:val="00DA45B7"/>
    <w:rsid w:val="00DA4937"/>
    <w:rsid w:val="00DA4D84"/>
    <w:rsid w:val="00DA5D8C"/>
    <w:rsid w:val="00DA6EC2"/>
    <w:rsid w:val="00DA7F4A"/>
    <w:rsid w:val="00DB3A2B"/>
    <w:rsid w:val="00DB6DEC"/>
    <w:rsid w:val="00DC2817"/>
    <w:rsid w:val="00DC2B14"/>
    <w:rsid w:val="00DD28F6"/>
    <w:rsid w:val="00DD6AF4"/>
    <w:rsid w:val="00DD6D0F"/>
    <w:rsid w:val="00DD7351"/>
    <w:rsid w:val="00DD7DD5"/>
    <w:rsid w:val="00DE07FA"/>
    <w:rsid w:val="00DE0B9E"/>
    <w:rsid w:val="00DE156E"/>
    <w:rsid w:val="00DE19A5"/>
    <w:rsid w:val="00DE33BE"/>
    <w:rsid w:val="00DE3585"/>
    <w:rsid w:val="00DE5CE5"/>
    <w:rsid w:val="00DE7162"/>
    <w:rsid w:val="00DE776F"/>
    <w:rsid w:val="00DE7B6C"/>
    <w:rsid w:val="00DF01B2"/>
    <w:rsid w:val="00DF35A8"/>
    <w:rsid w:val="00DF3C09"/>
    <w:rsid w:val="00DF44B6"/>
    <w:rsid w:val="00DF4C62"/>
    <w:rsid w:val="00DF5B05"/>
    <w:rsid w:val="00DF6DA6"/>
    <w:rsid w:val="00DF78AA"/>
    <w:rsid w:val="00E01B45"/>
    <w:rsid w:val="00E02307"/>
    <w:rsid w:val="00E04015"/>
    <w:rsid w:val="00E04256"/>
    <w:rsid w:val="00E05D94"/>
    <w:rsid w:val="00E0661A"/>
    <w:rsid w:val="00E10245"/>
    <w:rsid w:val="00E1171E"/>
    <w:rsid w:val="00E119C2"/>
    <w:rsid w:val="00E121BB"/>
    <w:rsid w:val="00E13949"/>
    <w:rsid w:val="00E1567D"/>
    <w:rsid w:val="00E2135B"/>
    <w:rsid w:val="00E21A40"/>
    <w:rsid w:val="00E23BB2"/>
    <w:rsid w:val="00E305AA"/>
    <w:rsid w:val="00E31E49"/>
    <w:rsid w:val="00E3520B"/>
    <w:rsid w:val="00E3798F"/>
    <w:rsid w:val="00E42005"/>
    <w:rsid w:val="00E43452"/>
    <w:rsid w:val="00E44B83"/>
    <w:rsid w:val="00E4508B"/>
    <w:rsid w:val="00E501ED"/>
    <w:rsid w:val="00E50C94"/>
    <w:rsid w:val="00E510CC"/>
    <w:rsid w:val="00E524E5"/>
    <w:rsid w:val="00E55D25"/>
    <w:rsid w:val="00E60975"/>
    <w:rsid w:val="00E62BBB"/>
    <w:rsid w:val="00E67426"/>
    <w:rsid w:val="00E719D6"/>
    <w:rsid w:val="00E72ADE"/>
    <w:rsid w:val="00E75356"/>
    <w:rsid w:val="00E75F38"/>
    <w:rsid w:val="00E75F8D"/>
    <w:rsid w:val="00E822D0"/>
    <w:rsid w:val="00E860CE"/>
    <w:rsid w:val="00E91D51"/>
    <w:rsid w:val="00E9313D"/>
    <w:rsid w:val="00EA10DC"/>
    <w:rsid w:val="00EA2062"/>
    <w:rsid w:val="00EA3902"/>
    <w:rsid w:val="00EA5A87"/>
    <w:rsid w:val="00EB19D7"/>
    <w:rsid w:val="00EB1FE2"/>
    <w:rsid w:val="00EB27BF"/>
    <w:rsid w:val="00EB409A"/>
    <w:rsid w:val="00EB4370"/>
    <w:rsid w:val="00EB53A7"/>
    <w:rsid w:val="00EC14FF"/>
    <w:rsid w:val="00EC23D9"/>
    <w:rsid w:val="00EC2542"/>
    <w:rsid w:val="00EC435F"/>
    <w:rsid w:val="00EC5115"/>
    <w:rsid w:val="00EC5437"/>
    <w:rsid w:val="00EC64A8"/>
    <w:rsid w:val="00EC7F7D"/>
    <w:rsid w:val="00ED1745"/>
    <w:rsid w:val="00ED1865"/>
    <w:rsid w:val="00ED2915"/>
    <w:rsid w:val="00ED2B8F"/>
    <w:rsid w:val="00ED2BE7"/>
    <w:rsid w:val="00ED381B"/>
    <w:rsid w:val="00ED3B0E"/>
    <w:rsid w:val="00ED5B0D"/>
    <w:rsid w:val="00ED6FC5"/>
    <w:rsid w:val="00ED7A29"/>
    <w:rsid w:val="00ED7D43"/>
    <w:rsid w:val="00EE4957"/>
    <w:rsid w:val="00EE7885"/>
    <w:rsid w:val="00EE7CE7"/>
    <w:rsid w:val="00EF0B2A"/>
    <w:rsid w:val="00EF27B6"/>
    <w:rsid w:val="00EF5D09"/>
    <w:rsid w:val="00EF6676"/>
    <w:rsid w:val="00EF693C"/>
    <w:rsid w:val="00EF7507"/>
    <w:rsid w:val="00F011A2"/>
    <w:rsid w:val="00F036EB"/>
    <w:rsid w:val="00F04E64"/>
    <w:rsid w:val="00F04EC7"/>
    <w:rsid w:val="00F10AEB"/>
    <w:rsid w:val="00F118EC"/>
    <w:rsid w:val="00F11AA6"/>
    <w:rsid w:val="00F11D0D"/>
    <w:rsid w:val="00F14DEA"/>
    <w:rsid w:val="00F167AA"/>
    <w:rsid w:val="00F16E36"/>
    <w:rsid w:val="00F1755E"/>
    <w:rsid w:val="00F17C72"/>
    <w:rsid w:val="00F20D4A"/>
    <w:rsid w:val="00F22391"/>
    <w:rsid w:val="00F230A8"/>
    <w:rsid w:val="00F23D51"/>
    <w:rsid w:val="00F25A48"/>
    <w:rsid w:val="00F2633B"/>
    <w:rsid w:val="00F26FF4"/>
    <w:rsid w:val="00F27358"/>
    <w:rsid w:val="00F30972"/>
    <w:rsid w:val="00F32032"/>
    <w:rsid w:val="00F32305"/>
    <w:rsid w:val="00F34CED"/>
    <w:rsid w:val="00F360CB"/>
    <w:rsid w:val="00F36228"/>
    <w:rsid w:val="00F3645D"/>
    <w:rsid w:val="00F36C5F"/>
    <w:rsid w:val="00F4033A"/>
    <w:rsid w:val="00F430B3"/>
    <w:rsid w:val="00F448C1"/>
    <w:rsid w:val="00F45775"/>
    <w:rsid w:val="00F47B9B"/>
    <w:rsid w:val="00F47EBA"/>
    <w:rsid w:val="00F50FB5"/>
    <w:rsid w:val="00F5285F"/>
    <w:rsid w:val="00F546A5"/>
    <w:rsid w:val="00F54836"/>
    <w:rsid w:val="00F55103"/>
    <w:rsid w:val="00F55D33"/>
    <w:rsid w:val="00F5630B"/>
    <w:rsid w:val="00F56C74"/>
    <w:rsid w:val="00F6177A"/>
    <w:rsid w:val="00F62913"/>
    <w:rsid w:val="00F63246"/>
    <w:rsid w:val="00F64460"/>
    <w:rsid w:val="00F67D5E"/>
    <w:rsid w:val="00F700A1"/>
    <w:rsid w:val="00F70560"/>
    <w:rsid w:val="00F710E1"/>
    <w:rsid w:val="00F7134D"/>
    <w:rsid w:val="00F71B00"/>
    <w:rsid w:val="00F727E4"/>
    <w:rsid w:val="00F739E8"/>
    <w:rsid w:val="00F74104"/>
    <w:rsid w:val="00F7424B"/>
    <w:rsid w:val="00F7508D"/>
    <w:rsid w:val="00F77D7F"/>
    <w:rsid w:val="00F77E0E"/>
    <w:rsid w:val="00F81A9E"/>
    <w:rsid w:val="00F82C19"/>
    <w:rsid w:val="00F83C63"/>
    <w:rsid w:val="00F83E1D"/>
    <w:rsid w:val="00F85159"/>
    <w:rsid w:val="00F8674E"/>
    <w:rsid w:val="00F92C99"/>
    <w:rsid w:val="00F9336C"/>
    <w:rsid w:val="00F954DE"/>
    <w:rsid w:val="00F9616A"/>
    <w:rsid w:val="00FA0D1E"/>
    <w:rsid w:val="00FA1EA2"/>
    <w:rsid w:val="00FA55E7"/>
    <w:rsid w:val="00FA5F99"/>
    <w:rsid w:val="00FA6D4F"/>
    <w:rsid w:val="00FB06BC"/>
    <w:rsid w:val="00FB1AA8"/>
    <w:rsid w:val="00FB1BF1"/>
    <w:rsid w:val="00FB35C9"/>
    <w:rsid w:val="00FB59A5"/>
    <w:rsid w:val="00FB5B86"/>
    <w:rsid w:val="00FB5CBD"/>
    <w:rsid w:val="00FB7058"/>
    <w:rsid w:val="00FC2AAE"/>
    <w:rsid w:val="00FC3751"/>
    <w:rsid w:val="00FC4C78"/>
    <w:rsid w:val="00FC59A4"/>
    <w:rsid w:val="00FC6B67"/>
    <w:rsid w:val="00FD2B69"/>
    <w:rsid w:val="00FD769D"/>
    <w:rsid w:val="00FE18C5"/>
    <w:rsid w:val="00FE25A7"/>
    <w:rsid w:val="00FE28F9"/>
    <w:rsid w:val="00FE6793"/>
    <w:rsid w:val="00FE741A"/>
    <w:rsid w:val="00FE7ECE"/>
    <w:rsid w:val="00FF422B"/>
    <w:rsid w:val="00FF5DC5"/>
    <w:rsid w:val="00FF5E55"/>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1777">
      <v:textbox inset="5.85pt,.7pt,5.85pt,.7pt"/>
    </o:shapedefaults>
    <o:shapelayout v:ext="edit">
      <o:idmap v:ext="edit" data="1"/>
    </o:shapelayout>
  </w:shapeDefaults>
  <w:decimalSymbol w:val="."/>
  <w:listSeparator w:val=","/>
  <w15:chartTrackingRefBased/>
  <w15:docId w15:val="{825D54AB-073F-4AB0-BA3A-9D4C6AFB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D2"/>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661D2"/>
    <w:rPr>
      <w:rFonts w:ascii="Arial" w:eastAsia="ＭＳ ゴシック" w:hAnsi="Arial" w:cs="Times New Roman"/>
      <w:sz w:val="18"/>
      <w:szCs w:val="18"/>
    </w:rPr>
  </w:style>
  <w:style w:type="character" w:customStyle="1" w:styleId="a4">
    <w:name w:val="吹き出し (文字)"/>
    <w:basedOn w:val="a0"/>
    <w:link w:val="a3"/>
    <w:semiHidden/>
    <w:rsid w:val="009661D2"/>
    <w:rPr>
      <w:rFonts w:ascii="Arial" w:eastAsia="ＭＳ ゴシック" w:hAnsi="Arial" w:cs="Times New Roman"/>
      <w:color w:val="000000"/>
      <w:kern w:val="0"/>
      <w:sz w:val="18"/>
      <w:szCs w:val="18"/>
    </w:rPr>
  </w:style>
  <w:style w:type="paragraph" w:styleId="a5">
    <w:name w:val="footer"/>
    <w:basedOn w:val="a"/>
    <w:link w:val="a6"/>
    <w:rsid w:val="009661D2"/>
    <w:pPr>
      <w:tabs>
        <w:tab w:val="center" w:pos="4252"/>
        <w:tab w:val="right" w:pos="8504"/>
      </w:tabs>
      <w:snapToGrid w:val="0"/>
    </w:pPr>
  </w:style>
  <w:style w:type="character" w:customStyle="1" w:styleId="a6">
    <w:name w:val="フッター (文字)"/>
    <w:basedOn w:val="a0"/>
    <w:link w:val="a5"/>
    <w:rsid w:val="009661D2"/>
    <w:rPr>
      <w:rFonts w:ascii="Times New Roman" w:eastAsia="ＭＳ 明朝" w:hAnsi="Times New Roman" w:cs="ＭＳ 明朝"/>
      <w:color w:val="000000"/>
      <w:kern w:val="0"/>
      <w:sz w:val="24"/>
      <w:szCs w:val="24"/>
    </w:rPr>
  </w:style>
  <w:style w:type="character" w:styleId="a7">
    <w:name w:val="page number"/>
    <w:basedOn w:val="a0"/>
    <w:rsid w:val="009661D2"/>
  </w:style>
  <w:style w:type="paragraph" w:styleId="a8">
    <w:name w:val="header"/>
    <w:basedOn w:val="a"/>
    <w:link w:val="a9"/>
    <w:rsid w:val="009661D2"/>
    <w:pPr>
      <w:tabs>
        <w:tab w:val="center" w:pos="4252"/>
        <w:tab w:val="right" w:pos="8504"/>
      </w:tabs>
      <w:snapToGrid w:val="0"/>
    </w:pPr>
  </w:style>
  <w:style w:type="character" w:customStyle="1" w:styleId="a9">
    <w:name w:val="ヘッダー (文字)"/>
    <w:basedOn w:val="a0"/>
    <w:link w:val="a8"/>
    <w:rsid w:val="009661D2"/>
    <w:rPr>
      <w:rFonts w:ascii="Times New Roman" w:eastAsia="ＭＳ 明朝" w:hAnsi="Times New Roman" w:cs="ＭＳ 明朝"/>
      <w:color w:val="000000"/>
      <w:kern w:val="0"/>
      <w:sz w:val="24"/>
      <w:szCs w:val="24"/>
    </w:rPr>
  </w:style>
  <w:style w:type="table" w:styleId="aa">
    <w:name w:val="Table Grid"/>
    <w:basedOn w:val="a1"/>
    <w:rsid w:val="009661D2"/>
    <w:pPr>
      <w:widowControl w:val="0"/>
      <w:overflowPunct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1D2"/>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b">
    <w:name w:val="Note Heading"/>
    <w:basedOn w:val="a"/>
    <w:next w:val="a"/>
    <w:link w:val="ac"/>
    <w:rsid w:val="009661D2"/>
    <w:pPr>
      <w:jc w:val="center"/>
    </w:pPr>
    <w:rPr>
      <w:rFonts w:ascii="ＭＳ 明朝" w:hAnsi="ＭＳ 明朝"/>
      <w:b/>
    </w:rPr>
  </w:style>
  <w:style w:type="character" w:customStyle="1" w:styleId="ac">
    <w:name w:val="記 (文字)"/>
    <w:basedOn w:val="a0"/>
    <w:link w:val="ab"/>
    <w:rsid w:val="009661D2"/>
    <w:rPr>
      <w:rFonts w:ascii="ＭＳ 明朝" w:eastAsia="ＭＳ 明朝" w:hAnsi="ＭＳ 明朝" w:cs="ＭＳ 明朝"/>
      <w:b/>
      <w:color w:val="000000"/>
      <w:kern w:val="0"/>
      <w:sz w:val="24"/>
      <w:szCs w:val="24"/>
    </w:rPr>
  </w:style>
  <w:style w:type="paragraph" w:styleId="ad">
    <w:name w:val="Closing"/>
    <w:basedOn w:val="a"/>
    <w:link w:val="ae"/>
    <w:rsid w:val="009661D2"/>
    <w:pPr>
      <w:jc w:val="right"/>
    </w:pPr>
    <w:rPr>
      <w:rFonts w:ascii="ＭＳ 明朝" w:hAnsi="ＭＳ 明朝"/>
      <w:b/>
    </w:rPr>
  </w:style>
  <w:style w:type="character" w:customStyle="1" w:styleId="ae">
    <w:name w:val="結語 (文字)"/>
    <w:basedOn w:val="a0"/>
    <w:link w:val="ad"/>
    <w:rsid w:val="009661D2"/>
    <w:rPr>
      <w:rFonts w:ascii="ＭＳ 明朝" w:eastAsia="ＭＳ 明朝" w:hAnsi="ＭＳ 明朝" w:cs="ＭＳ 明朝"/>
      <w:b/>
      <w:color w:val="000000"/>
      <w:kern w:val="0"/>
      <w:sz w:val="24"/>
      <w:szCs w:val="24"/>
    </w:rPr>
  </w:style>
  <w:style w:type="paragraph" w:styleId="af">
    <w:name w:val="List Paragraph"/>
    <w:basedOn w:val="a"/>
    <w:uiPriority w:val="34"/>
    <w:qFormat/>
    <w:rsid w:val="00284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0207">
      <w:bodyDiv w:val="1"/>
      <w:marLeft w:val="0"/>
      <w:marRight w:val="0"/>
      <w:marTop w:val="0"/>
      <w:marBottom w:val="0"/>
      <w:divBdr>
        <w:top w:val="none" w:sz="0" w:space="0" w:color="auto"/>
        <w:left w:val="none" w:sz="0" w:space="0" w:color="auto"/>
        <w:bottom w:val="none" w:sz="0" w:space="0" w:color="auto"/>
        <w:right w:val="none" w:sz="0" w:space="0" w:color="auto"/>
      </w:divBdr>
    </w:div>
    <w:div w:id="11997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C926-1062-41B9-B786-07F9033D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52F86950</Template>
  <TotalTime>1</TotalTime>
  <Pages>14</Pages>
  <Words>1841</Words>
  <Characters>10498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儀一郎</dc:creator>
  <cp:keywords/>
  <dc:description/>
  <cp:lastModifiedBy>堤 高治</cp:lastModifiedBy>
  <cp:revision>2</cp:revision>
  <cp:lastPrinted>2020-05-14T00:57:00Z</cp:lastPrinted>
  <dcterms:created xsi:type="dcterms:W3CDTF">2020-06-16T05:39:00Z</dcterms:created>
  <dcterms:modified xsi:type="dcterms:W3CDTF">2020-06-16T05:39:00Z</dcterms:modified>
</cp:coreProperties>
</file>