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53" w:rsidRDefault="001A6953" w:rsidP="00BE6EC5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BC0F8" wp14:editId="5156D936">
                <wp:simplePos x="0" y="0"/>
                <wp:positionH relativeFrom="column">
                  <wp:posOffset>981075</wp:posOffset>
                </wp:positionH>
                <wp:positionV relativeFrom="paragraph">
                  <wp:posOffset>-382905</wp:posOffset>
                </wp:positionV>
                <wp:extent cx="3476625" cy="5905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590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F14" w:rsidRDefault="00D34F14" w:rsidP="007155A5">
                            <w:pPr>
                              <w:ind w:firstLineChars="800" w:firstLine="2088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155A5">
                              <w:rPr>
                                <w:rFonts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記入例</w:t>
                            </w:r>
                          </w:p>
                          <w:p w:rsidR="00D34F14" w:rsidRPr="007155A5" w:rsidRDefault="00D34F14" w:rsidP="007155A5">
                            <w:pPr>
                              <w:ind w:firstLineChars="100" w:firstLine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155A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医療費</w:t>
                            </w:r>
                            <w:r w:rsidRPr="007155A5">
                              <w:rPr>
                                <w:color w:val="000000" w:themeColor="text1"/>
                                <w:sz w:val="22"/>
                              </w:rPr>
                              <w:t>控除を受けるのが</w:t>
                            </w:r>
                            <w:r w:rsidRPr="007155A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２年目</w:t>
                            </w:r>
                            <w:r w:rsidRPr="007155A5">
                              <w:rPr>
                                <w:color w:val="000000" w:themeColor="text1"/>
                                <w:sz w:val="22"/>
                              </w:rPr>
                              <w:t>以降である場合</w:t>
                            </w:r>
                          </w:p>
                          <w:p w:rsidR="00D34F14" w:rsidRDefault="00D34F14" w:rsidP="007155A5">
                            <w:pPr>
                              <w:ind w:firstLineChars="100" w:firstLine="281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34F14" w:rsidRDefault="00D34F14" w:rsidP="007155A5">
                            <w:pPr>
                              <w:ind w:firstLineChars="100" w:firstLine="281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34F14" w:rsidRDefault="00D34F14" w:rsidP="007155A5">
                            <w:pPr>
                              <w:ind w:firstLineChars="100" w:firstLine="281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34F14" w:rsidRPr="007155A5" w:rsidRDefault="00D34F14" w:rsidP="007155A5">
                            <w:pPr>
                              <w:ind w:firstLineChars="100" w:firstLine="281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EBC0F8" id="角丸四角形 3" o:spid="_x0000_s1026" style="position:absolute;left:0;text-align:left;margin-left:77.25pt;margin-top:-30.15pt;width:273.7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" filled="f" strokecolor="#1f4d78 [1604]" strokeweight="1pt">
                <v:stroke joinstyle="miter"/>
                <v:textbox>
                  <w:txbxContent>
                    <w:p w:rsidR="00D34F14" w:rsidRDefault="00D34F14" w:rsidP="007155A5">
                      <w:pPr>
                        <w:ind w:firstLineChars="800" w:firstLine="2088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7155A5">
                        <w:rPr>
                          <w:rFonts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記入例</w:t>
                      </w:r>
                    </w:p>
                    <w:p w:rsidR="00D34F14" w:rsidRPr="007155A5" w:rsidRDefault="00D34F14" w:rsidP="007155A5">
                      <w:pPr>
                        <w:ind w:firstLineChars="100" w:firstLine="220"/>
                        <w:rPr>
                          <w:color w:val="000000" w:themeColor="text1"/>
                          <w:sz w:val="22"/>
                        </w:rPr>
                      </w:pPr>
                      <w:r w:rsidRPr="007155A5">
                        <w:rPr>
                          <w:rFonts w:hint="eastAsia"/>
                          <w:color w:val="000000" w:themeColor="text1"/>
                          <w:sz w:val="22"/>
                        </w:rPr>
                        <w:t>医療費</w:t>
                      </w:r>
                      <w:r w:rsidRPr="007155A5">
                        <w:rPr>
                          <w:color w:val="000000" w:themeColor="text1"/>
                          <w:sz w:val="22"/>
                        </w:rPr>
                        <w:t>控除を受けるのが</w:t>
                      </w:r>
                      <w:r w:rsidRPr="007155A5">
                        <w:rPr>
                          <w:rFonts w:hint="eastAsia"/>
                          <w:color w:val="000000" w:themeColor="text1"/>
                          <w:sz w:val="22"/>
                        </w:rPr>
                        <w:t>２年目</w:t>
                      </w:r>
                      <w:r w:rsidRPr="007155A5">
                        <w:rPr>
                          <w:color w:val="000000" w:themeColor="text1"/>
                          <w:sz w:val="22"/>
                        </w:rPr>
                        <w:t>以降である場合</w:t>
                      </w:r>
                    </w:p>
                    <w:p w:rsidR="00D34F14" w:rsidRDefault="00D34F14" w:rsidP="007155A5">
                      <w:pPr>
                        <w:ind w:firstLineChars="100" w:firstLine="281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34F14" w:rsidRDefault="00D34F14" w:rsidP="007155A5">
                      <w:pPr>
                        <w:ind w:firstLineChars="100" w:firstLine="281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34F14" w:rsidRDefault="00D34F14" w:rsidP="007155A5">
                      <w:pPr>
                        <w:ind w:firstLineChars="100" w:firstLine="281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34F14" w:rsidRPr="007155A5" w:rsidRDefault="00D34F14" w:rsidP="007155A5">
                      <w:pPr>
                        <w:ind w:firstLineChars="100" w:firstLine="281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719F3" w:rsidRPr="00312000" w:rsidRDefault="00BE6EC5" w:rsidP="00BE6EC5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おむつ代</w:t>
      </w:r>
      <w:r w:rsidR="001F4CFC" w:rsidRPr="00312000">
        <w:rPr>
          <w:rFonts w:hint="eastAsia"/>
          <w:b/>
          <w:sz w:val="24"/>
          <w:szCs w:val="24"/>
        </w:rPr>
        <w:t>医療費控除に係る</w:t>
      </w:r>
      <w:r>
        <w:rPr>
          <w:rFonts w:hint="eastAsia"/>
          <w:b/>
          <w:sz w:val="24"/>
          <w:szCs w:val="24"/>
        </w:rPr>
        <w:t>主治医意見書内容</w:t>
      </w:r>
      <w:r w:rsidR="001F4CFC" w:rsidRPr="00312000">
        <w:rPr>
          <w:rFonts w:hint="eastAsia"/>
          <w:b/>
          <w:sz w:val="24"/>
          <w:szCs w:val="24"/>
        </w:rPr>
        <w:t>確認書交付申請書</w:t>
      </w:r>
    </w:p>
    <w:p w:rsidR="001F4CFC" w:rsidRPr="00C03B45" w:rsidRDefault="00CF2084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01500" wp14:editId="5E62851A">
                <wp:simplePos x="0" y="0"/>
                <wp:positionH relativeFrom="column">
                  <wp:posOffset>2371725</wp:posOffset>
                </wp:positionH>
                <wp:positionV relativeFrom="paragraph">
                  <wp:posOffset>184150</wp:posOffset>
                </wp:positionV>
                <wp:extent cx="1114425" cy="333375"/>
                <wp:effectExtent l="0" t="19050" r="600075" b="2857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33375"/>
                        </a:xfrm>
                        <a:prstGeom prst="wedgeRoundRectCallout">
                          <a:avLst>
                            <a:gd name="adj1" fmla="val 99104"/>
                            <a:gd name="adj2" fmla="val -13176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F14" w:rsidRPr="007155A5" w:rsidRDefault="00D34F14" w:rsidP="007155A5">
                            <w:r w:rsidRPr="007155A5">
                              <w:rPr>
                                <w:rFonts w:hint="eastAsia"/>
                              </w:rPr>
                              <w:t>申請日を</w:t>
                            </w:r>
                            <w:r w:rsidRPr="007155A5"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0150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186.75pt;margin-top:14.5pt;width:87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" adj="32206,7954" fillcolor="white [3201]" strokecolor="black [3200]" strokeweight="1pt">
                <v:textbox>
                  <w:txbxContent>
                    <w:p w:rsidR="00D34F14" w:rsidRPr="007155A5" w:rsidRDefault="00D34F14" w:rsidP="007155A5">
                      <w:r w:rsidRPr="007155A5">
                        <w:rPr>
                          <w:rFonts w:hint="eastAsia"/>
                        </w:rPr>
                        <w:t>申請日を</w:t>
                      </w:r>
                      <w:r w:rsidRPr="007155A5"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1F4CFC" w:rsidRPr="007155A5" w:rsidRDefault="00D34F14" w:rsidP="00D33FAE">
      <w:pPr>
        <w:ind w:firstLineChars="3200" w:firstLine="7040"/>
        <w:rPr>
          <w:sz w:val="22"/>
          <w:shd w:val="pct15" w:color="auto" w:fill="FFFFFF"/>
        </w:rPr>
      </w:pPr>
      <w:r w:rsidRPr="00D34F14">
        <w:rPr>
          <w:rFonts w:hint="eastAsia"/>
          <w:color w:val="FF0000"/>
          <w:sz w:val="22"/>
          <w:shd w:val="pct15" w:color="auto" w:fill="FFFFFF"/>
        </w:rPr>
        <w:t>令和２</w:t>
      </w:r>
      <w:r w:rsidR="001F4CFC" w:rsidRPr="007155A5">
        <w:rPr>
          <w:rFonts w:hint="eastAsia"/>
          <w:sz w:val="22"/>
          <w:shd w:val="pct15" w:color="auto" w:fill="FFFFFF"/>
        </w:rPr>
        <w:t>年</w:t>
      </w:r>
      <w:r w:rsidRPr="00D34F14">
        <w:rPr>
          <w:rFonts w:hint="eastAsia"/>
          <w:color w:val="FF0000"/>
          <w:sz w:val="22"/>
          <w:shd w:val="pct15" w:color="auto" w:fill="FFFFFF"/>
        </w:rPr>
        <w:t>１２</w:t>
      </w:r>
      <w:r w:rsidR="001F4CFC" w:rsidRPr="007155A5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 xml:space="preserve">　</w:t>
      </w:r>
      <w:r w:rsidRPr="00D34F14">
        <w:rPr>
          <w:rFonts w:hint="eastAsia"/>
          <w:color w:val="FF0000"/>
          <w:sz w:val="22"/>
          <w:shd w:val="pct15" w:color="auto" w:fill="FFFFFF"/>
        </w:rPr>
        <w:t>１</w:t>
      </w:r>
      <w:r w:rsidR="001F4CFC" w:rsidRPr="007155A5">
        <w:rPr>
          <w:rFonts w:hint="eastAsia"/>
          <w:sz w:val="22"/>
          <w:shd w:val="pct15" w:color="auto" w:fill="FFFFFF"/>
        </w:rPr>
        <w:t>日</w:t>
      </w:r>
    </w:p>
    <w:p w:rsidR="001F4CFC" w:rsidRPr="00C03B45" w:rsidRDefault="001F4CFC">
      <w:pPr>
        <w:rPr>
          <w:sz w:val="22"/>
        </w:rPr>
      </w:pPr>
      <w:r w:rsidRPr="00C03B45">
        <w:rPr>
          <w:rFonts w:hint="eastAsia"/>
          <w:sz w:val="22"/>
        </w:rPr>
        <w:t>（あて先）　山鹿市長</w:t>
      </w:r>
    </w:p>
    <w:p w:rsidR="001F4CFC" w:rsidRPr="00C03B45" w:rsidRDefault="001F4CFC">
      <w:pPr>
        <w:rPr>
          <w:sz w:val="22"/>
        </w:rPr>
      </w:pPr>
    </w:p>
    <w:p w:rsidR="001F4CFC" w:rsidRPr="00C03B45" w:rsidRDefault="001F4CFC">
      <w:pPr>
        <w:rPr>
          <w:sz w:val="22"/>
        </w:rPr>
      </w:pPr>
      <w:r w:rsidRPr="00C03B45">
        <w:rPr>
          <w:rFonts w:hint="eastAsia"/>
          <w:sz w:val="22"/>
        </w:rPr>
        <w:t xml:space="preserve">　確定申告に使用するので、下記の者の主治医意見書のうち、</w:t>
      </w:r>
      <w:r w:rsidR="00D34F14" w:rsidRPr="00D34F14">
        <w:rPr>
          <w:rFonts w:hint="eastAsia"/>
          <w:color w:val="FF0000"/>
          <w:sz w:val="22"/>
          <w:u w:val="single"/>
        </w:rPr>
        <w:t>令和元</w:t>
      </w:r>
      <w:r w:rsidRPr="00D34F14">
        <w:rPr>
          <w:rFonts w:hint="eastAsia"/>
          <w:color w:val="FF0000"/>
          <w:sz w:val="22"/>
          <w:u w:val="single"/>
        </w:rPr>
        <w:t>年</w:t>
      </w:r>
      <w:r w:rsidRPr="00C03B45">
        <w:rPr>
          <w:rFonts w:hint="eastAsia"/>
          <w:sz w:val="22"/>
        </w:rPr>
        <w:t>に使用したおむつ</w:t>
      </w:r>
      <w:r w:rsidR="00F3634E" w:rsidRPr="00C03B45">
        <w:rPr>
          <w:rFonts w:hint="eastAsia"/>
          <w:sz w:val="22"/>
        </w:rPr>
        <w:t>代の医療費控除の証明（２年目以降）に必要な事項について、おむつ代の医療費控除に係る確認書の交付を申請します。</w:t>
      </w:r>
    </w:p>
    <w:p w:rsidR="00F3634E" w:rsidRDefault="00167E54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56027" wp14:editId="1426A797">
                <wp:simplePos x="0" y="0"/>
                <wp:positionH relativeFrom="column">
                  <wp:posOffset>3133725</wp:posOffset>
                </wp:positionH>
                <wp:positionV relativeFrom="paragraph">
                  <wp:posOffset>412750</wp:posOffset>
                </wp:positionV>
                <wp:extent cx="2438400" cy="428625"/>
                <wp:effectExtent l="95250" t="0" r="19050" b="18097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428625"/>
                        </a:xfrm>
                        <a:prstGeom prst="wedgeRoundRectCallout">
                          <a:avLst>
                            <a:gd name="adj1" fmla="val -52371"/>
                            <a:gd name="adj2" fmla="val 8248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4F14" w:rsidRPr="007155A5" w:rsidRDefault="00D34F14" w:rsidP="007155A5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>
                              <w:t>の情報を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6027" id="角丸四角形吹き出し 6" o:spid="_x0000_s1028" type="#_x0000_t62" style="position:absolute;left:0;text-align:left;margin-left:246.75pt;margin-top:32.5pt;width:192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" adj="-512,28616" fillcolor="window" strokecolor="windowText" strokeweight="1pt">
                <v:textbox>
                  <w:txbxContent>
                    <w:p w:rsidR="00D34F14" w:rsidRPr="007155A5" w:rsidRDefault="00D34F14" w:rsidP="007155A5">
                      <w:r>
                        <w:rPr>
                          <w:rFonts w:hint="eastAsia"/>
                        </w:rPr>
                        <w:t>申請者</w:t>
                      </w:r>
                      <w:r>
                        <w:t>の情報を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 xml:space="preserve">　また、おむつ代に係る医療費控除を受けるのが</w:t>
      </w:r>
      <w:r w:rsidR="00C10AB1">
        <w:rPr>
          <w:rFonts w:hint="eastAsia"/>
          <w:sz w:val="22"/>
        </w:rPr>
        <w:t>２年目以降であることに誤りがないことを申し出します。</w:t>
      </w:r>
    </w:p>
    <w:p w:rsidR="00167E54" w:rsidRPr="00C03B45" w:rsidRDefault="00167E54">
      <w:pPr>
        <w:rPr>
          <w:sz w:val="22"/>
        </w:rPr>
      </w:pPr>
    </w:p>
    <w:p w:rsidR="00F3634E" w:rsidRPr="00C03B45" w:rsidRDefault="00F3634E">
      <w:pPr>
        <w:rPr>
          <w:sz w:val="22"/>
        </w:rPr>
      </w:pPr>
      <w:r w:rsidRPr="00C03B45">
        <w:rPr>
          <w:rFonts w:hint="eastAsia"/>
          <w:sz w:val="22"/>
        </w:rPr>
        <w:t>１．</w:t>
      </w:r>
      <w:r w:rsidR="007155A5">
        <w:rPr>
          <w:rFonts w:hint="eastAsia"/>
          <w:sz w:val="22"/>
        </w:rPr>
        <w:t>申請者（</w:t>
      </w:r>
      <w:r w:rsidR="007155A5" w:rsidRPr="00C03B45">
        <w:rPr>
          <w:rFonts w:hint="eastAsia"/>
          <w:sz w:val="22"/>
        </w:rPr>
        <w:t>窓口に来た者</w:t>
      </w:r>
      <w:r w:rsidR="007155A5">
        <w:rPr>
          <w:rFonts w:hint="eastAsia"/>
          <w:sz w:val="22"/>
        </w:rPr>
        <w:t>）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1560"/>
        <w:gridCol w:w="4536"/>
        <w:gridCol w:w="1984"/>
        <w:gridCol w:w="1560"/>
      </w:tblGrid>
      <w:tr w:rsidR="000F3CF7" w:rsidRPr="00C03B45" w:rsidTr="00C10AB1">
        <w:tc>
          <w:tcPr>
            <w:tcW w:w="1560" w:type="dxa"/>
            <w:tcBorders>
              <w:bottom w:val="dashSmallGap" w:sz="4" w:space="0" w:color="auto"/>
            </w:tcBorders>
          </w:tcPr>
          <w:p w:rsidR="000F3CF7" w:rsidRPr="00C03B45" w:rsidRDefault="000F3CF7" w:rsidP="006D5AE1">
            <w:pPr>
              <w:jc w:val="center"/>
              <w:rPr>
                <w:sz w:val="22"/>
              </w:rPr>
            </w:pPr>
            <w:r w:rsidRPr="007155A5">
              <w:rPr>
                <w:rFonts w:hint="eastAsia"/>
                <w:sz w:val="22"/>
                <w:shd w:val="pct15" w:color="auto" w:fill="FFFFFF"/>
              </w:rPr>
              <w:t>フリガナ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</w:tcPr>
          <w:p w:rsidR="000F3CF7" w:rsidRPr="00D34F14" w:rsidRDefault="00D34F14">
            <w:pPr>
              <w:rPr>
                <w:color w:val="FF0000"/>
                <w:sz w:val="22"/>
              </w:rPr>
            </w:pPr>
            <w:r w:rsidRPr="00D34F14">
              <w:rPr>
                <w:rFonts w:hint="eastAsia"/>
                <w:color w:val="FF0000"/>
                <w:sz w:val="22"/>
              </w:rPr>
              <w:t>ヤマガ　イチロウ</w:t>
            </w:r>
          </w:p>
        </w:tc>
        <w:tc>
          <w:tcPr>
            <w:tcW w:w="1984" w:type="dxa"/>
            <w:vMerge w:val="restart"/>
            <w:vAlign w:val="center"/>
          </w:tcPr>
          <w:p w:rsidR="000F3CF7" w:rsidRPr="00C03B45" w:rsidRDefault="000F3CF7">
            <w:pPr>
              <w:rPr>
                <w:sz w:val="22"/>
              </w:rPr>
            </w:pPr>
            <w:r w:rsidRPr="007155A5">
              <w:rPr>
                <w:rFonts w:hint="eastAsia"/>
                <w:sz w:val="22"/>
                <w:shd w:val="pct15" w:color="auto" w:fill="FFFFFF"/>
              </w:rPr>
              <w:t>被保険者との関係</w:t>
            </w:r>
          </w:p>
        </w:tc>
        <w:tc>
          <w:tcPr>
            <w:tcW w:w="1560" w:type="dxa"/>
            <w:vMerge w:val="restart"/>
            <w:vAlign w:val="center"/>
          </w:tcPr>
          <w:p w:rsidR="000F3CF7" w:rsidRPr="00C03B45" w:rsidRDefault="00D34F14">
            <w:pPr>
              <w:rPr>
                <w:sz w:val="22"/>
              </w:rPr>
            </w:pPr>
            <w:r w:rsidRPr="00D34F14">
              <w:rPr>
                <w:rFonts w:hint="eastAsia"/>
                <w:color w:val="FF0000"/>
                <w:sz w:val="22"/>
              </w:rPr>
              <w:t>長男</w:t>
            </w:r>
          </w:p>
        </w:tc>
      </w:tr>
      <w:tr w:rsidR="000F3CF7" w:rsidRPr="00C03B45" w:rsidTr="00C10AB1">
        <w:trPr>
          <w:trHeight w:val="686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0F3CF7" w:rsidRPr="00C03B45" w:rsidRDefault="000F3CF7" w:rsidP="006D5AE1">
            <w:pPr>
              <w:jc w:val="center"/>
              <w:rPr>
                <w:sz w:val="22"/>
              </w:rPr>
            </w:pPr>
            <w:r w:rsidRPr="007155A5">
              <w:rPr>
                <w:rFonts w:hint="eastAsia"/>
                <w:sz w:val="22"/>
                <w:shd w:val="pct15" w:color="auto" w:fill="FFFFFF"/>
              </w:rPr>
              <w:t>氏　　名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  <w:vAlign w:val="center"/>
          </w:tcPr>
          <w:p w:rsidR="000F3CF7" w:rsidRPr="00D34F14" w:rsidRDefault="00D34F14">
            <w:pPr>
              <w:rPr>
                <w:color w:val="FF0000"/>
                <w:sz w:val="22"/>
              </w:rPr>
            </w:pPr>
            <w:r w:rsidRPr="00D34F14">
              <w:rPr>
                <w:rFonts w:hint="eastAsia"/>
                <w:color w:val="FF0000"/>
                <w:sz w:val="22"/>
              </w:rPr>
              <w:t>山鹿　一郎</w:t>
            </w:r>
          </w:p>
        </w:tc>
        <w:tc>
          <w:tcPr>
            <w:tcW w:w="1984" w:type="dxa"/>
            <w:vMerge/>
            <w:vAlign w:val="center"/>
          </w:tcPr>
          <w:p w:rsidR="000F3CF7" w:rsidRPr="00C03B45" w:rsidRDefault="000F3CF7">
            <w:pPr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F3CF7" w:rsidRPr="00C03B45" w:rsidRDefault="000F3CF7">
            <w:pPr>
              <w:rPr>
                <w:sz w:val="22"/>
              </w:rPr>
            </w:pPr>
          </w:p>
        </w:tc>
      </w:tr>
      <w:tr w:rsidR="00F3634E" w:rsidRPr="00C03B45" w:rsidTr="00C10AB1">
        <w:trPr>
          <w:trHeight w:val="852"/>
        </w:trPr>
        <w:tc>
          <w:tcPr>
            <w:tcW w:w="1560" w:type="dxa"/>
            <w:vAlign w:val="center"/>
          </w:tcPr>
          <w:p w:rsidR="00F3634E" w:rsidRPr="00C03B45" w:rsidRDefault="00F3634E" w:rsidP="006D5AE1">
            <w:pPr>
              <w:jc w:val="center"/>
              <w:rPr>
                <w:sz w:val="22"/>
              </w:rPr>
            </w:pPr>
            <w:r w:rsidRPr="007155A5">
              <w:rPr>
                <w:rFonts w:hint="eastAsia"/>
                <w:sz w:val="22"/>
                <w:shd w:val="pct15" w:color="auto" w:fill="FFFFFF"/>
              </w:rPr>
              <w:t>住</w:t>
            </w:r>
            <w:r w:rsidR="006D5AE1" w:rsidRPr="007155A5">
              <w:rPr>
                <w:rFonts w:hint="eastAsia"/>
                <w:sz w:val="22"/>
                <w:shd w:val="pct15" w:color="auto" w:fill="FFFFFF"/>
              </w:rPr>
              <w:t xml:space="preserve">　　</w:t>
            </w:r>
            <w:r w:rsidRPr="007155A5">
              <w:rPr>
                <w:rFonts w:hint="eastAsia"/>
                <w:sz w:val="22"/>
                <w:shd w:val="pct15" w:color="auto" w:fill="FFFFFF"/>
              </w:rPr>
              <w:t>所</w:t>
            </w:r>
          </w:p>
        </w:tc>
        <w:tc>
          <w:tcPr>
            <w:tcW w:w="8080" w:type="dxa"/>
            <w:gridSpan w:val="3"/>
            <w:vAlign w:val="bottom"/>
          </w:tcPr>
          <w:p w:rsidR="00F3634E" w:rsidRPr="00D34F14" w:rsidRDefault="00D34F14">
            <w:pPr>
              <w:rPr>
                <w:color w:val="FF0000"/>
                <w:sz w:val="22"/>
              </w:rPr>
            </w:pPr>
            <w:r w:rsidRPr="00D34F14">
              <w:rPr>
                <w:rFonts w:hint="eastAsia"/>
                <w:color w:val="FF0000"/>
                <w:sz w:val="22"/>
              </w:rPr>
              <w:t>〒</w:t>
            </w:r>
            <w:r w:rsidRPr="00D34F14">
              <w:rPr>
                <w:rFonts w:hint="eastAsia"/>
                <w:color w:val="FF0000"/>
                <w:sz w:val="22"/>
              </w:rPr>
              <w:t>861-0592</w:t>
            </w:r>
          </w:p>
          <w:p w:rsidR="00F3634E" w:rsidRPr="00C03B45" w:rsidRDefault="00D34F14">
            <w:pPr>
              <w:rPr>
                <w:sz w:val="22"/>
              </w:rPr>
            </w:pPr>
            <w:r w:rsidRPr="00D34F14">
              <w:rPr>
                <w:rFonts w:hint="eastAsia"/>
                <w:color w:val="FF0000"/>
                <w:sz w:val="22"/>
              </w:rPr>
              <w:t>山鹿市山鹿</w:t>
            </w:r>
            <w:r w:rsidRPr="00D34F14">
              <w:rPr>
                <w:rFonts w:hint="eastAsia"/>
                <w:color w:val="FF0000"/>
                <w:sz w:val="22"/>
              </w:rPr>
              <w:t>987</w:t>
            </w:r>
            <w:r w:rsidRPr="00D34F14">
              <w:rPr>
                <w:rFonts w:hint="eastAsia"/>
                <w:color w:val="FF0000"/>
                <w:sz w:val="22"/>
              </w:rPr>
              <w:t>番地</w:t>
            </w:r>
            <w:r w:rsidRPr="00D34F14">
              <w:rPr>
                <w:rFonts w:hint="eastAsia"/>
                <w:color w:val="FF0000"/>
                <w:sz w:val="22"/>
              </w:rPr>
              <w:t>3</w:t>
            </w:r>
            <w:r w:rsidR="0049389D">
              <w:rPr>
                <w:rFonts w:hint="eastAsia"/>
                <w:sz w:val="22"/>
              </w:rPr>
              <w:t xml:space="preserve">　　　　　　　　　</w:t>
            </w:r>
            <w:r w:rsidR="00F3634E" w:rsidRPr="00C03B45">
              <w:rPr>
                <w:rFonts w:hint="eastAsia"/>
                <w:sz w:val="22"/>
              </w:rPr>
              <w:t xml:space="preserve">　電話番号　</w:t>
            </w:r>
            <w:r w:rsidRPr="00D34F14">
              <w:rPr>
                <w:rFonts w:hint="eastAsia"/>
                <w:color w:val="FF0000"/>
                <w:sz w:val="22"/>
              </w:rPr>
              <w:t>0968</w:t>
            </w:r>
            <w:r w:rsidRPr="00D34F14">
              <w:rPr>
                <w:rFonts w:hint="eastAsia"/>
                <w:color w:val="FF0000"/>
                <w:sz w:val="22"/>
              </w:rPr>
              <w:t>（</w:t>
            </w:r>
            <w:r w:rsidRPr="00D34F14">
              <w:rPr>
                <w:rFonts w:hint="eastAsia"/>
                <w:color w:val="FF0000"/>
                <w:sz w:val="22"/>
              </w:rPr>
              <w:t>43</w:t>
            </w:r>
            <w:r w:rsidR="00F3634E" w:rsidRPr="00D34F14">
              <w:rPr>
                <w:rFonts w:hint="eastAsia"/>
                <w:color w:val="FF0000"/>
                <w:sz w:val="22"/>
              </w:rPr>
              <w:t>）</w:t>
            </w:r>
            <w:r w:rsidRPr="00D34F14">
              <w:rPr>
                <w:rFonts w:hint="eastAsia"/>
                <w:color w:val="FF0000"/>
                <w:sz w:val="22"/>
              </w:rPr>
              <w:t>1180</w:t>
            </w:r>
          </w:p>
        </w:tc>
      </w:tr>
    </w:tbl>
    <w:p w:rsidR="001F4CFC" w:rsidRPr="00C03B45" w:rsidRDefault="00167E54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B35AFF" wp14:editId="01B6B811">
                <wp:simplePos x="0" y="0"/>
                <wp:positionH relativeFrom="column">
                  <wp:posOffset>3905250</wp:posOffset>
                </wp:positionH>
                <wp:positionV relativeFrom="paragraph">
                  <wp:posOffset>186690</wp:posOffset>
                </wp:positionV>
                <wp:extent cx="2447925" cy="428625"/>
                <wp:effectExtent l="95250" t="0" r="28575" b="18097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428625"/>
                        </a:xfrm>
                        <a:prstGeom prst="wedgeRoundRectCallout">
                          <a:avLst>
                            <a:gd name="adj1" fmla="val -52371"/>
                            <a:gd name="adj2" fmla="val 8248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4F14" w:rsidRPr="007155A5" w:rsidRDefault="00D34F14" w:rsidP="00167E54">
                            <w:r>
                              <w:rPr>
                                <w:rFonts w:hint="eastAsia"/>
                              </w:rPr>
                              <w:t>被保険者</w:t>
                            </w:r>
                            <w:r>
                              <w:t>の情報を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35AFF" id="角丸四角形吹き出し 9" o:spid="_x0000_s1029" type="#_x0000_t62" style="position:absolute;left:0;text-align:left;margin-left:307.5pt;margin-top:14.7pt;width:192.7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" adj="-512,28616" fillcolor="window" strokecolor="windowText" strokeweight="1pt">
                <v:textbox>
                  <w:txbxContent>
                    <w:p w:rsidR="00D34F14" w:rsidRPr="007155A5" w:rsidRDefault="00D34F14" w:rsidP="00167E54">
                      <w:r>
                        <w:rPr>
                          <w:rFonts w:hint="eastAsia"/>
                        </w:rPr>
                        <w:t>被保険者</w:t>
                      </w:r>
                      <w:r>
                        <w:t>の情報を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41B0B" w:rsidRPr="00C03B45" w:rsidRDefault="00F41B0B">
      <w:pPr>
        <w:rPr>
          <w:sz w:val="22"/>
        </w:rPr>
      </w:pPr>
      <w:r w:rsidRPr="00C03B45">
        <w:rPr>
          <w:rFonts w:hint="eastAsia"/>
          <w:sz w:val="22"/>
        </w:rPr>
        <w:t>２．被保険者（証明が必要な人）</w:t>
      </w:r>
    </w:p>
    <w:tbl>
      <w:tblPr>
        <w:tblStyle w:val="a3"/>
        <w:tblW w:w="975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57"/>
        <w:gridCol w:w="424"/>
        <w:gridCol w:w="424"/>
        <w:gridCol w:w="425"/>
        <w:gridCol w:w="447"/>
        <w:gridCol w:w="412"/>
        <w:gridCol w:w="411"/>
        <w:gridCol w:w="411"/>
        <w:gridCol w:w="411"/>
        <w:gridCol w:w="412"/>
        <w:gridCol w:w="411"/>
        <w:gridCol w:w="411"/>
        <w:gridCol w:w="58"/>
        <w:gridCol w:w="1132"/>
        <w:gridCol w:w="426"/>
        <w:gridCol w:w="848"/>
        <w:gridCol w:w="1133"/>
      </w:tblGrid>
      <w:tr w:rsidR="007155A5" w:rsidRPr="00C03B45" w:rsidTr="00C10AB1">
        <w:trPr>
          <w:gridAfter w:val="5"/>
          <w:wAfter w:w="3597" w:type="dxa"/>
          <w:trHeight w:val="353"/>
        </w:trPr>
        <w:tc>
          <w:tcPr>
            <w:tcW w:w="1557" w:type="dxa"/>
          </w:tcPr>
          <w:p w:rsidR="007155A5" w:rsidRPr="003C6AE0" w:rsidRDefault="007155A5" w:rsidP="00F41B0B">
            <w:pPr>
              <w:rPr>
                <w:sz w:val="22"/>
                <w:shd w:val="pct15" w:color="auto" w:fill="FFFFFF"/>
              </w:rPr>
            </w:pPr>
            <w:r w:rsidRPr="003C6AE0">
              <w:rPr>
                <w:rFonts w:hint="eastAsia"/>
                <w:sz w:val="22"/>
                <w:shd w:val="pct15" w:color="auto" w:fill="FFFFFF"/>
              </w:rPr>
              <w:t>被保険者番号</w:t>
            </w:r>
          </w:p>
        </w:tc>
        <w:tc>
          <w:tcPr>
            <w:tcW w:w="424" w:type="dxa"/>
          </w:tcPr>
          <w:p w:rsidR="007155A5" w:rsidRPr="00C03B45" w:rsidRDefault="00D34F14" w:rsidP="00F41B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24" w:type="dxa"/>
          </w:tcPr>
          <w:p w:rsidR="007155A5" w:rsidRPr="00C03B45" w:rsidRDefault="00D34F14" w:rsidP="00F41B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25" w:type="dxa"/>
          </w:tcPr>
          <w:p w:rsidR="007155A5" w:rsidRPr="00C03B45" w:rsidRDefault="00D34F14" w:rsidP="00F41B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447" w:type="dxa"/>
          </w:tcPr>
          <w:p w:rsidR="007155A5" w:rsidRPr="00C03B45" w:rsidRDefault="00D34F14" w:rsidP="00F41B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412" w:type="dxa"/>
          </w:tcPr>
          <w:p w:rsidR="007155A5" w:rsidRPr="00C03B45" w:rsidRDefault="00D34F14" w:rsidP="00F41B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411" w:type="dxa"/>
          </w:tcPr>
          <w:p w:rsidR="007155A5" w:rsidRPr="00C03B45" w:rsidRDefault="00D34F14" w:rsidP="00F41B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411" w:type="dxa"/>
          </w:tcPr>
          <w:p w:rsidR="007155A5" w:rsidRPr="00C03B45" w:rsidRDefault="00D34F14" w:rsidP="00F41B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411" w:type="dxa"/>
          </w:tcPr>
          <w:p w:rsidR="007155A5" w:rsidRPr="00C03B45" w:rsidRDefault="00D34F14" w:rsidP="00F41B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412" w:type="dxa"/>
          </w:tcPr>
          <w:p w:rsidR="007155A5" w:rsidRPr="00C03B45" w:rsidRDefault="00D34F14" w:rsidP="00F41B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411" w:type="dxa"/>
          </w:tcPr>
          <w:p w:rsidR="007155A5" w:rsidRPr="00C03B45" w:rsidRDefault="00D34F14" w:rsidP="00F41B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411" w:type="dxa"/>
          </w:tcPr>
          <w:p w:rsidR="007155A5" w:rsidRPr="00C03B45" w:rsidRDefault="00D34F14" w:rsidP="00F41B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</w:tr>
      <w:tr w:rsidR="001A6953" w:rsidRPr="00C03B45" w:rsidTr="00C10AB1">
        <w:trPr>
          <w:trHeight w:val="563"/>
        </w:trPr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1A6953" w:rsidRPr="003C6AE0" w:rsidRDefault="001A6953" w:rsidP="0066008D">
            <w:pPr>
              <w:jc w:val="center"/>
              <w:rPr>
                <w:sz w:val="22"/>
                <w:shd w:val="pct15" w:color="auto" w:fill="FFFFFF"/>
              </w:rPr>
            </w:pPr>
            <w:r w:rsidRPr="003C6AE0">
              <w:rPr>
                <w:rFonts w:hint="eastAsia"/>
                <w:sz w:val="22"/>
                <w:shd w:val="pct15" w:color="auto" w:fill="FFFFFF"/>
              </w:rPr>
              <w:t>住　　所</w:t>
            </w:r>
          </w:p>
        </w:tc>
        <w:tc>
          <w:tcPr>
            <w:tcW w:w="6215" w:type="dxa"/>
            <w:gridSpan w:val="14"/>
            <w:tcBorders>
              <w:bottom w:val="single" w:sz="4" w:space="0" w:color="auto"/>
            </w:tcBorders>
            <w:vAlign w:val="center"/>
          </w:tcPr>
          <w:p w:rsidR="001A6953" w:rsidRPr="00C03B45" w:rsidRDefault="00D34F14" w:rsidP="0066008D">
            <w:pPr>
              <w:rPr>
                <w:sz w:val="22"/>
              </w:rPr>
            </w:pPr>
            <w:r w:rsidRPr="00D34F14">
              <w:rPr>
                <w:rFonts w:hint="eastAsia"/>
                <w:color w:val="FF0000"/>
                <w:sz w:val="22"/>
              </w:rPr>
              <w:t>山鹿市中</w:t>
            </w:r>
            <w:r w:rsidRPr="00D34F14">
              <w:rPr>
                <w:rFonts w:hint="eastAsia"/>
                <w:color w:val="FF0000"/>
                <w:sz w:val="22"/>
              </w:rPr>
              <w:t>578</w:t>
            </w:r>
            <w:r w:rsidRPr="00D34F14">
              <w:rPr>
                <w:rFonts w:hint="eastAsia"/>
                <w:color w:val="FF0000"/>
                <w:sz w:val="22"/>
              </w:rPr>
              <w:t>番地</w:t>
            </w:r>
          </w:p>
        </w:tc>
        <w:tc>
          <w:tcPr>
            <w:tcW w:w="848" w:type="dxa"/>
            <w:vAlign w:val="center"/>
          </w:tcPr>
          <w:p w:rsidR="001A6953" w:rsidRPr="003C6AE0" w:rsidRDefault="001A6953" w:rsidP="0066008D">
            <w:pPr>
              <w:jc w:val="center"/>
              <w:rPr>
                <w:sz w:val="22"/>
                <w:shd w:val="pct15" w:color="auto" w:fill="FFFFFF"/>
              </w:rPr>
            </w:pPr>
            <w:r w:rsidRPr="003C6AE0">
              <w:rPr>
                <w:rFonts w:hint="eastAsia"/>
                <w:sz w:val="22"/>
                <w:shd w:val="pct15" w:color="auto" w:fill="FFFFFF"/>
              </w:rPr>
              <w:t>性別</w:t>
            </w:r>
          </w:p>
        </w:tc>
        <w:tc>
          <w:tcPr>
            <w:tcW w:w="1132" w:type="dxa"/>
            <w:vAlign w:val="center"/>
          </w:tcPr>
          <w:p w:rsidR="001A6953" w:rsidRPr="00C03B45" w:rsidRDefault="003C6AE0" w:rsidP="0066008D">
            <w:pPr>
              <w:jc w:val="center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E074F7" wp14:editId="2DF40864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-15875</wp:posOffset>
                      </wp:positionV>
                      <wp:extent cx="285750" cy="257175"/>
                      <wp:effectExtent l="0" t="0" r="19050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4F88A3" id="円/楕円 8" o:spid="_x0000_s1026" style="position:absolute;left:0;text-align:left;margin-left:21.85pt;margin-top:-1.25pt;width:22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1A6953" w:rsidRPr="00C03B45">
              <w:rPr>
                <w:rFonts w:hint="eastAsia"/>
                <w:sz w:val="22"/>
              </w:rPr>
              <w:t>男・女</w:t>
            </w:r>
          </w:p>
        </w:tc>
      </w:tr>
      <w:tr w:rsidR="001A6953" w:rsidRPr="00C03B45" w:rsidTr="00C10AB1">
        <w:trPr>
          <w:trHeight w:val="421"/>
        </w:trPr>
        <w:tc>
          <w:tcPr>
            <w:tcW w:w="1557" w:type="dxa"/>
            <w:tcBorders>
              <w:bottom w:val="dashSmallGap" w:sz="4" w:space="0" w:color="auto"/>
            </w:tcBorders>
          </w:tcPr>
          <w:p w:rsidR="001A6953" w:rsidRPr="003C6AE0" w:rsidRDefault="001A6953" w:rsidP="006D5AE1">
            <w:pPr>
              <w:jc w:val="center"/>
              <w:rPr>
                <w:sz w:val="22"/>
                <w:shd w:val="pct15" w:color="auto" w:fill="FFFFFF"/>
              </w:rPr>
            </w:pPr>
            <w:r w:rsidRPr="003C6AE0">
              <w:rPr>
                <w:rFonts w:hint="eastAsia"/>
                <w:sz w:val="22"/>
                <w:shd w:val="pct15" w:color="auto" w:fill="FFFFFF"/>
              </w:rPr>
              <w:t>フリガナ</w:t>
            </w:r>
          </w:p>
        </w:tc>
        <w:tc>
          <w:tcPr>
            <w:tcW w:w="4657" w:type="dxa"/>
            <w:gridSpan w:val="12"/>
            <w:tcBorders>
              <w:bottom w:val="dashSmallGap" w:sz="4" w:space="0" w:color="auto"/>
            </w:tcBorders>
            <w:vAlign w:val="center"/>
          </w:tcPr>
          <w:p w:rsidR="001A6953" w:rsidRPr="00D34F14" w:rsidRDefault="00D34F14" w:rsidP="00F41B0B">
            <w:pPr>
              <w:rPr>
                <w:color w:val="FF0000"/>
                <w:sz w:val="22"/>
              </w:rPr>
            </w:pPr>
            <w:r w:rsidRPr="00D34F14">
              <w:rPr>
                <w:rFonts w:hint="eastAsia"/>
                <w:color w:val="FF0000"/>
                <w:sz w:val="22"/>
              </w:rPr>
              <w:t>ヤマガ　ハナコ</w:t>
            </w:r>
          </w:p>
        </w:tc>
        <w:tc>
          <w:tcPr>
            <w:tcW w:w="1132" w:type="dxa"/>
            <w:vMerge w:val="restart"/>
            <w:vAlign w:val="center"/>
          </w:tcPr>
          <w:p w:rsidR="001A6953" w:rsidRPr="003C6AE0" w:rsidRDefault="001A6953" w:rsidP="006D5AE1">
            <w:pPr>
              <w:jc w:val="center"/>
              <w:rPr>
                <w:sz w:val="22"/>
                <w:shd w:val="pct15" w:color="auto" w:fill="FFFFFF"/>
              </w:rPr>
            </w:pPr>
            <w:r w:rsidRPr="003C6AE0">
              <w:rPr>
                <w:rFonts w:hint="eastAsia"/>
                <w:sz w:val="22"/>
                <w:shd w:val="pct15" w:color="auto" w:fill="FFFFFF"/>
              </w:rPr>
              <w:t>生年月日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A6953" w:rsidRPr="001A6953" w:rsidRDefault="003C6AE0" w:rsidP="00F41B0B">
            <w:pPr>
              <w:rPr>
                <w:sz w:val="22"/>
              </w:rPr>
            </w:pPr>
            <w:r w:rsidRPr="00D34F14">
              <w:rPr>
                <w:rFonts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11430</wp:posOffset>
                      </wp:positionV>
                      <wp:extent cx="361950" cy="190500"/>
                      <wp:effectExtent l="0" t="0" r="19050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9D891F" id="円/楕円 7" o:spid="_x0000_s1026" style="position:absolute;left:0;text-align:left;margin-left:51.45pt;margin-top:.9pt;width:28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1A6953" w:rsidRPr="001A6953">
              <w:rPr>
                <w:rFonts w:hint="eastAsia"/>
                <w:sz w:val="22"/>
              </w:rPr>
              <w:t>明治･大正･昭和</w:t>
            </w:r>
          </w:p>
        </w:tc>
      </w:tr>
      <w:tr w:rsidR="001A6953" w:rsidRPr="00C03B45" w:rsidTr="00C10AB1">
        <w:trPr>
          <w:trHeight w:val="562"/>
        </w:trPr>
        <w:tc>
          <w:tcPr>
            <w:tcW w:w="155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A6953" w:rsidRPr="003C6AE0" w:rsidRDefault="001A6953" w:rsidP="006D5AE1">
            <w:pPr>
              <w:jc w:val="center"/>
              <w:rPr>
                <w:sz w:val="22"/>
                <w:shd w:val="pct15" w:color="auto" w:fill="FFFFFF"/>
              </w:rPr>
            </w:pPr>
            <w:r w:rsidRPr="003C6AE0">
              <w:rPr>
                <w:rFonts w:hint="eastAsia"/>
                <w:sz w:val="22"/>
                <w:shd w:val="pct15" w:color="auto" w:fill="FFFFFF"/>
              </w:rPr>
              <w:t>氏　　名</w:t>
            </w:r>
          </w:p>
        </w:tc>
        <w:tc>
          <w:tcPr>
            <w:tcW w:w="4657" w:type="dxa"/>
            <w:gridSpan w:val="1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A6953" w:rsidRPr="00D34F14" w:rsidRDefault="00D34F14" w:rsidP="00F41B0B">
            <w:pPr>
              <w:rPr>
                <w:color w:val="FF0000"/>
                <w:sz w:val="22"/>
              </w:rPr>
            </w:pPr>
            <w:r w:rsidRPr="00D34F14">
              <w:rPr>
                <w:rFonts w:hint="eastAsia"/>
                <w:color w:val="FF0000"/>
                <w:sz w:val="22"/>
              </w:rPr>
              <w:t>山鹿　花子</w:t>
            </w: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1A6953" w:rsidRPr="00C03B45" w:rsidRDefault="001A6953" w:rsidP="006D5AE1">
            <w:pPr>
              <w:jc w:val="center"/>
              <w:rPr>
                <w:sz w:val="22"/>
              </w:rPr>
            </w:pPr>
          </w:p>
        </w:tc>
        <w:tc>
          <w:tcPr>
            <w:tcW w:w="240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A6953" w:rsidRPr="00C03B45" w:rsidRDefault="00D34F14" w:rsidP="0066008D">
            <w:pPr>
              <w:ind w:left="660" w:hangingChars="300" w:hanging="660"/>
              <w:jc w:val="left"/>
              <w:rPr>
                <w:sz w:val="22"/>
              </w:rPr>
            </w:pPr>
            <w:r w:rsidRPr="00D34F14">
              <w:rPr>
                <w:rFonts w:hint="eastAsia"/>
                <w:color w:val="FF0000"/>
                <w:sz w:val="22"/>
              </w:rPr>
              <w:t>11</w:t>
            </w:r>
            <w:r>
              <w:rPr>
                <w:rFonts w:hint="eastAsia"/>
                <w:sz w:val="22"/>
              </w:rPr>
              <w:t>年</w:t>
            </w:r>
            <w:r w:rsidRPr="00D34F14">
              <w:rPr>
                <w:rFonts w:hint="eastAsia"/>
                <w:color w:val="FF0000"/>
                <w:sz w:val="22"/>
              </w:rPr>
              <w:t>11</w:t>
            </w:r>
            <w:r>
              <w:rPr>
                <w:rFonts w:hint="eastAsia"/>
                <w:sz w:val="22"/>
              </w:rPr>
              <w:t>月</w:t>
            </w:r>
            <w:r w:rsidRPr="00D34F14">
              <w:rPr>
                <w:rFonts w:hint="eastAsia"/>
                <w:color w:val="FF0000"/>
                <w:sz w:val="22"/>
              </w:rPr>
              <w:t>11</w:t>
            </w:r>
            <w:r w:rsidR="001A6953" w:rsidRPr="00C03B45">
              <w:rPr>
                <w:rFonts w:hint="eastAsia"/>
                <w:sz w:val="22"/>
              </w:rPr>
              <w:t>日</w:t>
            </w:r>
          </w:p>
        </w:tc>
      </w:tr>
      <w:tr w:rsidR="00C10AB1" w:rsidRPr="00C03B45" w:rsidTr="00C10AB1">
        <w:trPr>
          <w:trHeight w:val="1183"/>
        </w:trPr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C10AB1" w:rsidRPr="003C6AE0" w:rsidRDefault="00C10AB1" w:rsidP="006D5AE1">
            <w:pPr>
              <w:jc w:val="center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  <w:shd w:val="pct15" w:color="auto" w:fill="FFFFFF"/>
              </w:rPr>
              <w:t>委</w:t>
            </w:r>
            <w:r>
              <w:rPr>
                <w:rFonts w:hint="eastAsia"/>
                <w:sz w:val="22"/>
                <w:shd w:val="pct15" w:color="auto" w:fill="FFFFFF"/>
              </w:rPr>
              <w:t xml:space="preserve"> </w:t>
            </w:r>
            <w:r>
              <w:rPr>
                <w:rFonts w:hint="eastAsia"/>
                <w:sz w:val="22"/>
                <w:shd w:val="pct15" w:color="auto" w:fill="FFFFFF"/>
              </w:rPr>
              <w:t>任</w:t>
            </w:r>
            <w:r>
              <w:rPr>
                <w:rFonts w:hint="eastAsia"/>
                <w:sz w:val="22"/>
                <w:shd w:val="pct15" w:color="auto" w:fill="FFFFFF"/>
              </w:rPr>
              <w:t xml:space="preserve"> </w:t>
            </w:r>
            <w:r>
              <w:rPr>
                <w:rFonts w:hint="eastAsia"/>
                <w:sz w:val="22"/>
                <w:shd w:val="pct15" w:color="auto" w:fill="FFFFFF"/>
              </w:rPr>
              <w:t>欄</w:t>
            </w:r>
          </w:p>
        </w:tc>
        <w:tc>
          <w:tcPr>
            <w:tcW w:w="8196" w:type="dxa"/>
            <w:gridSpan w:val="16"/>
            <w:tcBorders>
              <w:top w:val="single" w:sz="4" w:space="0" w:color="auto"/>
            </w:tcBorders>
            <w:vAlign w:val="center"/>
          </w:tcPr>
          <w:p w:rsidR="00C10AB1" w:rsidRDefault="00D34F14" w:rsidP="00C10AB1">
            <w:pPr>
              <w:ind w:leftChars="16" w:left="34" w:firstLineChars="100" w:firstLine="220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4147820</wp:posOffset>
                      </wp:positionH>
                      <wp:positionV relativeFrom="paragraph">
                        <wp:posOffset>449580</wp:posOffset>
                      </wp:positionV>
                      <wp:extent cx="333375" cy="33337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F772E5" id="楕円 1" o:spid="_x0000_s1026" style="position:absolute;left:0;text-align:left;margin-left:326.6pt;margin-top:35.4pt;width:26.25pt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C10AB1">
              <w:rPr>
                <w:rFonts w:hint="eastAsia"/>
                <w:sz w:val="22"/>
              </w:rPr>
              <w:t>私は、山鹿市が私の要介護認定に係る主治医意見書の内容を確認し、上記の申請者に情報提供することに同意します。</w:t>
            </w:r>
          </w:p>
          <w:p w:rsidR="00C10AB1" w:rsidRDefault="00260D57" w:rsidP="00260D57">
            <w:pPr>
              <w:spacing w:line="360" w:lineRule="auto"/>
              <w:ind w:firstLineChars="1200" w:firstLine="2640"/>
              <w:rPr>
                <w:sz w:val="22"/>
              </w:rPr>
            </w:pPr>
            <w:r>
              <w:rPr>
                <w:rFonts w:hint="eastAsia"/>
                <w:sz w:val="22"/>
              </w:rPr>
              <w:t>委任者</w:t>
            </w:r>
            <w:r w:rsidR="00C10AB1" w:rsidRPr="00260D57">
              <w:rPr>
                <w:rFonts w:hint="eastAsia"/>
                <w:sz w:val="22"/>
              </w:rPr>
              <w:t>（被保険者）</w:t>
            </w:r>
            <w:r w:rsidR="00C10AB1" w:rsidRPr="00C03B45">
              <w:rPr>
                <w:rFonts w:hint="eastAsia"/>
                <w:sz w:val="22"/>
                <w:u w:val="single"/>
              </w:rPr>
              <w:t xml:space="preserve">　　</w:t>
            </w:r>
            <w:r w:rsidR="00D34F14" w:rsidRPr="00D34F14">
              <w:rPr>
                <w:rFonts w:hint="eastAsia"/>
                <w:color w:val="FF0000"/>
                <w:sz w:val="22"/>
                <w:u w:val="single"/>
              </w:rPr>
              <w:t>山鹿　花子</w:t>
            </w:r>
            <w:r w:rsidR="00D34F14">
              <w:rPr>
                <w:rFonts w:hint="eastAsia"/>
                <w:sz w:val="22"/>
                <w:u w:val="single"/>
              </w:rPr>
              <w:t xml:space="preserve">　</w:t>
            </w:r>
            <w:r w:rsidR="00C10AB1">
              <w:rPr>
                <w:rFonts w:hint="eastAsia"/>
                <w:sz w:val="22"/>
                <w:u w:val="single"/>
              </w:rPr>
              <w:t xml:space="preserve">　印</w:t>
            </w:r>
          </w:p>
        </w:tc>
      </w:tr>
    </w:tbl>
    <w:p w:rsidR="00CA60C8" w:rsidRPr="00CA60C8" w:rsidRDefault="00CA60C8">
      <w:pPr>
        <w:rPr>
          <w:sz w:val="20"/>
          <w:szCs w:val="20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A10BB7E" wp14:editId="0EF59290">
                <wp:simplePos x="0" y="0"/>
                <wp:positionH relativeFrom="column">
                  <wp:posOffset>-485775</wp:posOffset>
                </wp:positionH>
                <wp:positionV relativeFrom="paragraph">
                  <wp:posOffset>229235</wp:posOffset>
                </wp:positionV>
                <wp:extent cx="6753225" cy="342900"/>
                <wp:effectExtent l="0" t="0" r="28575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3225" cy="342900"/>
                          <a:chOff x="0" y="0"/>
                          <a:chExt cx="6753225" cy="342900"/>
                        </a:xfrm>
                      </wpg:grpSpPr>
                      <wps:wsp>
                        <wps:cNvPr id="2" name="直線コネクタ 2"/>
                        <wps:cNvCnPr/>
                        <wps:spPr>
                          <a:xfrm flipV="1">
                            <a:off x="0" y="133350"/>
                            <a:ext cx="6753225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2333625" y="0"/>
                            <a:ext cx="2057400" cy="34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4F14" w:rsidRPr="00CA60C8" w:rsidRDefault="00D34F14" w:rsidP="00CA60C8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A60C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以下は</w:t>
                              </w:r>
                              <w:r w:rsidRPr="00CA60C8">
                                <w:rPr>
                                  <w:sz w:val="20"/>
                                  <w:szCs w:val="20"/>
                                </w:rPr>
                                <w:t>記載しないで</w:t>
                              </w:r>
                              <w:r w:rsidRPr="00CA60C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ください</w:t>
                              </w:r>
                              <w:r w:rsidRPr="00CA60C8">
                                <w:rPr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10BB7E" id="グループ化 11" o:spid="_x0000_s1030" style="position:absolute;left:0;text-align:left;margin-left:-38.25pt;margin-top:18.05pt;width:531.75pt;height:27pt;z-index:251670528" coordsize="67532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">
                <v:line id="直線コネクタ 2" o:spid="_x0000_s1031" style="position:absolute;flip:y;visibility:visible;mso-wrap-style:square" from="0,1333" to="67532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" strokecolor="#5b9bd5 [3204]" strokeweight="1pt">
                  <v:stroke dashstyle="dash" joinstyle="miter"/>
                </v:line>
                <v:rect id="正方形/長方形 10" o:spid="_x0000_s1032" style="position:absolute;left:23336;width:2057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" fillcolor="white [3201]" stroked="f" strokeweight="1pt">
                  <v:textbox>
                    <w:txbxContent>
                      <w:p w:rsidR="00D34F14" w:rsidRPr="00CA60C8" w:rsidRDefault="00D34F14" w:rsidP="00CA60C8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A60C8">
                          <w:rPr>
                            <w:rFonts w:hint="eastAsia"/>
                            <w:sz w:val="20"/>
                            <w:szCs w:val="20"/>
                          </w:rPr>
                          <w:t>以下は</w:t>
                        </w:r>
                        <w:r w:rsidRPr="00CA60C8">
                          <w:rPr>
                            <w:sz w:val="20"/>
                            <w:szCs w:val="20"/>
                          </w:rPr>
                          <w:t>記載しないで</w:t>
                        </w:r>
                        <w:r w:rsidRPr="00CA60C8">
                          <w:rPr>
                            <w:rFonts w:hint="eastAsia"/>
                            <w:sz w:val="20"/>
                            <w:szCs w:val="20"/>
                          </w:rPr>
                          <w:t>ください</w:t>
                        </w:r>
                        <w:r w:rsidRPr="00CA60C8">
                          <w:rPr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/>
          <w:sz w:val="22"/>
        </w:rPr>
        <w:t xml:space="preserve">　　　　　　　　　　　　　　　　</w:t>
      </w:r>
      <w:r w:rsidRPr="00CA60C8">
        <w:rPr>
          <w:rFonts w:hint="eastAsia"/>
          <w:sz w:val="22"/>
        </w:rPr>
        <w:t>※</w:t>
      </w:r>
      <w:r w:rsidRPr="00CA60C8">
        <w:rPr>
          <w:rFonts w:hint="eastAsia"/>
          <w:sz w:val="20"/>
          <w:szCs w:val="20"/>
        </w:rPr>
        <w:t>被保険者死亡の場合は、相続人氏名の記入・押印をお願いします。</w:t>
      </w:r>
    </w:p>
    <w:p w:rsidR="00F3634E" w:rsidRPr="000F3CF7" w:rsidRDefault="006A5362">
      <w:pPr>
        <w:rPr>
          <w:sz w:val="22"/>
        </w:rPr>
      </w:pPr>
      <w:r w:rsidRPr="00C03B45">
        <w:rPr>
          <w:rFonts w:hint="eastAsia"/>
          <w:sz w:val="22"/>
        </w:rPr>
        <w:t xml:space="preserve">　　　　　　　　　　　　　　</w:t>
      </w:r>
    </w:p>
    <w:p w:rsidR="006D5AE1" w:rsidRDefault="00312000">
      <w:pPr>
        <w:rPr>
          <w:sz w:val="22"/>
        </w:rPr>
      </w:pPr>
      <w:r>
        <w:rPr>
          <w:rFonts w:hint="eastAsia"/>
          <w:sz w:val="22"/>
        </w:rPr>
        <w:t>【山鹿市処理欄】</w:t>
      </w: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582"/>
        <w:gridCol w:w="4238"/>
        <w:gridCol w:w="4536"/>
      </w:tblGrid>
      <w:tr w:rsidR="00445A01" w:rsidTr="00167E54">
        <w:trPr>
          <w:trHeight w:val="420"/>
        </w:trPr>
        <w:tc>
          <w:tcPr>
            <w:tcW w:w="582" w:type="dxa"/>
            <w:vMerge w:val="restart"/>
            <w:textDirection w:val="tbRlV"/>
          </w:tcPr>
          <w:p w:rsidR="00445A01" w:rsidRDefault="00445A01" w:rsidP="00445A0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確認事項</w:t>
            </w:r>
          </w:p>
        </w:tc>
        <w:tc>
          <w:tcPr>
            <w:tcW w:w="4238" w:type="dxa"/>
            <w:vAlign w:val="center"/>
          </w:tcPr>
          <w:p w:rsidR="00445A01" w:rsidRDefault="00445A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①申請者（窓口に来た方）の本人確認証</w:t>
            </w:r>
          </w:p>
        </w:tc>
        <w:tc>
          <w:tcPr>
            <w:tcW w:w="4536" w:type="dxa"/>
          </w:tcPr>
          <w:p w:rsidR="00445A01" w:rsidRDefault="00952B69" w:rsidP="00952B69">
            <w:pPr>
              <w:rPr>
                <w:sz w:val="22"/>
              </w:rPr>
            </w:pPr>
            <w:r w:rsidRPr="00952B69">
              <w:rPr>
                <w:rFonts w:hint="eastAsia"/>
                <w:sz w:val="20"/>
              </w:rPr>
              <w:t>・ﾏｲﾅﾝﾊﾞｰｶｰﾄﾞ・運転免許証・医療保険証　等</w:t>
            </w:r>
          </w:p>
        </w:tc>
      </w:tr>
      <w:tr w:rsidR="00445A01" w:rsidTr="00167E54">
        <w:trPr>
          <w:trHeight w:val="413"/>
        </w:trPr>
        <w:tc>
          <w:tcPr>
            <w:tcW w:w="582" w:type="dxa"/>
            <w:vMerge/>
          </w:tcPr>
          <w:p w:rsidR="00445A01" w:rsidRDefault="00445A01">
            <w:pPr>
              <w:rPr>
                <w:sz w:val="22"/>
              </w:rPr>
            </w:pPr>
          </w:p>
        </w:tc>
        <w:tc>
          <w:tcPr>
            <w:tcW w:w="4238" w:type="dxa"/>
            <w:vAlign w:val="center"/>
          </w:tcPr>
          <w:p w:rsidR="00445A01" w:rsidRDefault="00445A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②主治医意見書作成日（記入日）</w:t>
            </w:r>
          </w:p>
        </w:tc>
        <w:tc>
          <w:tcPr>
            <w:tcW w:w="4536" w:type="dxa"/>
          </w:tcPr>
          <w:p w:rsidR="00445A01" w:rsidRDefault="00445A01" w:rsidP="003F68D5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  <w:bookmarkStart w:id="0" w:name="_GoBack"/>
            <w:bookmarkEnd w:id="0"/>
          </w:p>
        </w:tc>
      </w:tr>
      <w:tr w:rsidR="00445A01" w:rsidTr="001A6953">
        <w:tc>
          <w:tcPr>
            <w:tcW w:w="582" w:type="dxa"/>
            <w:vMerge/>
          </w:tcPr>
          <w:p w:rsidR="00445A01" w:rsidRDefault="00445A01">
            <w:pPr>
              <w:rPr>
                <w:sz w:val="22"/>
              </w:rPr>
            </w:pPr>
          </w:p>
        </w:tc>
        <w:tc>
          <w:tcPr>
            <w:tcW w:w="4238" w:type="dxa"/>
            <w:vAlign w:val="center"/>
          </w:tcPr>
          <w:p w:rsidR="00445A01" w:rsidRDefault="00445A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③要介護認定の有効期間</w:t>
            </w:r>
          </w:p>
        </w:tc>
        <w:tc>
          <w:tcPr>
            <w:tcW w:w="4536" w:type="dxa"/>
          </w:tcPr>
          <w:p w:rsidR="00445A01" w:rsidRDefault="00445A01" w:rsidP="003F68D5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445A01" w:rsidRPr="00312000" w:rsidRDefault="003F68D5" w:rsidP="0031200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～　　　</w:t>
            </w:r>
            <w:r w:rsidR="00445A01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445A01" w:rsidTr="00167E54">
        <w:trPr>
          <w:trHeight w:val="387"/>
        </w:trPr>
        <w:tc>
          <w:tcPr>
            <w:tcW w:w="582" w:type="dxa"/>
            <w:vMerge/>
          </w:tcPr>
          <w:p w:rsidR="00445A01" w:rsidRDefault="00445A01">
            <w:pPr>
              <w:rPr>
                <w:sz w:val="22"/>
              </w:rPr>
            </w:pPr>
          </w:p>
        </w:tc>
        <w:tc>
          <w:tcPr>
            <w:tcW w:w="4238" w:type="dxa"/>
          </w:tcPr>
          <w:p w:rsidR="00445A01" w:rsidRDefault="00445A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④障害高齢者の日常生活自立度</w:t>
            </w:r>
          </w:p>
        </w:tc>
        <w:tc>
          <w:tcPr>
            <w:tcW w:w="4536" w:type="dxa"/>
          </w:tcPr>
          <w:p w:rsidR="00445A01" w:rsidRDefault="00445A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□Ｂ１　　□Ｂ２　　□Ｃ１　　□Ｃ２</w:t>
            </w:r>
          </w:p>
        </w:tc>
      </w:tr>
      <w:tr w:rsidR="00445A01" w:rsidTr="00167E54">
        <w:trPr>
          <w:trHeight w:val="278"/>
        </w:trPr>
        <w:tc>
          <w:tcPr>
            <w:tcW w:w="582" w:type="dxa"/>
            <w:vMerge/>
          </w:tcPr>
          <w:p w:rsidR="00445A01" w:rsidRDefault="00445A01">
            <w:pPr>
              <w:rPr>
                <w:sz w:val="22"/>
              </w:rPr>
            </w:pPr>
          </w:p>
        </w:tc>
        <w:tc>
          <w:tcPr>
            <w:tcW w:w="4238" w:type="dxa"/>
            <w:vAlign w:val="center"/>
          </w:tcPr>
          <w:p w:rsidR="00445A01" w:rsidRDefault="00445A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⑤尿失禁の発生可能性</w:t>
            </w:r>
          </w:p>
        </w:tc>
        <w:tc>
          <w:tcPr>
            <w:tcW w:w="4536" w:type="dxa"/>
          </w:tcPr>
          <w:p w:rsidR="00445A01" w:rsidRDefault="00445A01" w:rsidP="00445A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□あり　　□なし</w:t>
            </w:r>
          </w:p>
        </w:tc>
      </w:tr>
      <w:tr w:rsidR="00445A01" w:rsidTr="00167E54">
        <w:trPr>
          <w:trHeight w:val="412"/>
        </w:trPr>
        <w:tc>
          <w:tcPr>
            <w:tcW w:w="582" w:type="dxa"/>
            <w:vMerge/>
          </w:tcPr>
          <w:p w:rsidR="00445A01" w:rsidRDefault="00445A01">
            <w:pPr>
              <w:rPr>
                <w:sz w:val="22"/>
              </w:rPr>
            </w:pPr>
          </w:p>
        </w:tc>
        <w:tc>
          <w:tcPr>
            <w:tcW w:w="4238" w:type="dxa"/>
            <w:vAlign w:val="center"/>
          </w:tcPr>
          <w:p w:rsidR="00445A01" w:rsidRDefault="00445A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審査結果</w:t>
            </w:r>
          </w:p>
        </w:tc>
        <w:tc>
          <w:tcPr>
            <w:tcW w:w="4536" w:type="dxa"/>
          </w:tcPr>
          <w:p w:rsidR="00445A01" w:rsidRDefault="00445A01" w:rsidP="00445A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□該当　　□非該当</w:t>
            </w:r>
          </w:p>
        </w:tc>
      </w:tr>
    </w:tbl>
    <w:p w:rsidR="001F4CFC" w:rsidRDefault="001F4CFC" w:rsidP="00D33FAE">
      <w:pPr>
        <w:spacing w:line="240" w:lineRule="exact"/>
      </w:pPr>
    </w:p>
    <w:sectPr w:rsidR="001F4CFC" w:rsidSect="00315424">
      <w:pgSz w:w="11906" w:h="16838"/>
      <w:pgMar w:top="993" w:right="849" w:bottom="113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F14" w:rsidRDefault="00D34F14" w:rsidP="00F41B0B">
      <w:r>
        <w:separator/>
      </w:r>
    </w:p>
  </w:endnote>
  <w:endnote w:type="continuationSeparator" w:id="0">
    <w:p w:rsidR="00D34F14" w:rsidRDefault="00D34F14" w:rsidP="00F4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F14" w:rsidRDefault="00D34F14" w:rsidP="00F41B0B">
      <w:r>
        <w:separator/>
      </w:r>
    </w:p>
  </w:footnote>
  <w:footnote w:type="continuationSeparator" w:id="0">
    <w:p w:rsidR="00D34F14" w:rsidRDefault="00D34F14" w:rsidP="00F41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FC"/>
    <w:rsid w:val="000439C6"/>
    <w:rsid w:val="0008637A"/>
    <w:rsid w:val="000D5529"/>
    <w:rsid w:val="000F3CF7"/>
    <w:rsid w:val="00132B8E"/>
    <w:rsid w:val="00167E54"/>
    <w:rsid w:val="001A6953"/>
    <w:rsid w:val="001F4CFC"/>
    <w:rsid w:val="00260D57"/>
    <w:rsid w:val="002719F3"/>
    <w:rsid w:val="002B4A47"/>
    <w:rsid w:val="00312000"/>
    <w:rsid w:val="00315424"/>
    <w:rsid w:val="00334D6D"/>
    <w:rsid w:val="003C6AE0"/>
    <w:rsid w:val="003F68D5"/>
    <w:rsid w:val="00445A01"/>
    <w:rsid w:val="004461B5"/>
    <w:rsid w:val="0049389D"/>
    <w:rsid w:val="005B52A7"/>
    <w:rsid w:val="0066008D"/>
    <w:rsid w:val="006A5362"/>
    <w:rsid w:val="006D5AE1"/>
    <w:rsid w:val="007155A5"/>
    <w:rsid w:val="00952B69"/>
    <w:rsid w:val="00B21C10"/>
    <w:rsid w:val="00B97391"/>
    <w:rsid w:val="00BE6EC5"/>
    <w:rsid w:val="00C03B45"/>
    <w:rsid w:val="00C10AB1"/>
    <w:rsid w:val="00C367FB"/>
    <w:rsid w:val="00CA60C8"/>
    <w:rsid w:val="00CF2084"/>
    <w:rsid w:val="00D33FAE"/>
    <w:rsid w:val="00D34F14"/>
    <w:rsid w:val="00DC0FED"/>
    <w:rsid w:val="00EB7C07"/>
    <w:rsid w:val="00F3634E"/>
    <w:rsid w:val="00F41B0B"/>
    <w:rsid w:val="00F4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8AC4CBB"/>
  <w15:chartTrackingRefBased/>
  <w15:docId w15:val="{687988A9-09DB-43BB-BB0D-80E5E04F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B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B0B"/>
  </w:style>
  <w:style w:type="paragraph" w:styleId="a6">
    <w:name w:val="footer"/>
    <w:basedOn w:val="a"/>
    <w:link w:val="a7"/>
    <w:uiPriority w:val="99"/>
    <w:unhideWhenUsed/>
    <w:rsid w:val="00F41B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B0B"/>
  </w:style>
  <w:style w:type="paragraph" w:styleId="a8">
    <w:name w:val="Balloon Text"/>
    <w:basedOn w:val="a"/>
    <w:link w:val="a9"/>
    <w:uiPriority w:val="99"/>
    <w:semiHidden/>
    <w:unhideWhenUsed/>
    <w:rsid w:val="003F6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68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331C7-FB99-4BB2-8900-D327AC08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7799AA48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立山 勝博</dc:creator>
  <cp:keywords/>
  <dc:description/>
  <cp:lastModifiedBy>竹田 等</cp:lastModifiedBy>
  <cp:revision>2</cp:revision>
  <cp:lastPrinted>2020-10-22T02:53:00Z</cp:lastPrinted>
  <dcterms:created xsi:type="dcterms:W3CDTF">2021-01-18T05:48:00Z</dcterms:created>
  <dcterms:modified xsi:type="dcterms:W3CDTF">2021-01-18T05:48:00Z</dcterms:modified>
</cp:coreProperties>
</file>