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F3" w:rsidRPr="00312000" w:rsidRDefault="00BE6EC5" w:rsidP="00BE6EC5">
      <w:pPr>
        <w:ind w:firstLineChars="400" w:firstLine="96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おむつ代</w:t>
      </w:r>
      <w:r w:rsidR="001F4CFC" w:rsidRPr="00312000">
        <w:rPr>
          <w:rFonts w:hint="eastAsia"/>
          <w:b/>
          <w:sz w:val="24"/>
          <w:szCs w:val="24"/>
        </w:rPr>
        <w:t>医療費控除に係る</w:t>
      </w:r>
      <w:r>
        <w:rPr>
          <w:rFonts w:hint="eastAsia"/>
          <w:b/>
          <w:sz w:val="24"/>
          <w:szCs w:val="24"/>
        </w:rPr>
        <w:t>主治医意見書内容</w:t>
      </w:r>
      <w:r w:rsidR="001F4CFC" w:rsidRPr="00312000">
        <w:rPr>
          <w:rFonts w:hint="eastAsia"/>
          <w:b/>
          <w:sz w:val="24"/>
          <w:szCs w:val="24"/>
        </w:rPr>
        <w:t>確認書交付申請書</w:t>
      </w:r>
    </w:p>
    <w:p w:rsidR="001F4CFC" w:rsidRPr="00C03B45" w:rsidRDefault="001F4CFC">
      <w:pPr>
        <w:rPr>
          <w:sz w:val="22"/>
        </w:rPr>
      </w:pPr>
    </w:p>
    <w:p w:rsidR="001F4CFC" w:rsidRPr="00C03B45" w:rsidRDefault="001F4CFC" w:rsidP="005F45AC">
      <w:pPr>
        <w:ind w:firstLineChars="3100" w:firstLine="6820"/>
        <w:rPr>
          <w:sz w:val="22"/>
        </w:rPr>
      </w:pPr>
      <w:r w:rsidRPr="00C03B45">
        <w:rPr>
          <w:rFonts w:hint="eastAsia"/>
          <w:sz w:val="22"/>
        </w:rPr>
        <w:t xml:space="preserve">　　年　　月　　日</w:t>
      </w:r>
    </w:p>
    <w:p w:rsidR="001F4CFC" w:rsidRPr="00C03B45" w:rsidRDefault="001F4CFC">
      <w:pPr>
        <w:rPr>
          <w:sz w:val="22"/>
        </w:rPr>
      </w:pPr>
      <w:r w:rsidRPr="00C03B45">
        <w:rPr>
          <w:rFonts w:hint="eastAsia"/>
          <w:sz w:val="22"/>
        </w:rPr>
        <w:t>（あて先）　山鹿市長</w:t>
      </w:r>
    </w:p>
    <w:p w:rsidR="001F4CFC" w:rsidRPr="00C03B45" w:rsidRDefault="001F4CFC">
      <w:pPr>
        <w:rPr>
          <w:sz w:val="22"/>
        </w:rPr>
      </w:pPr>
    </w:p>
    <w:p w:rsidR="001F4CFC" w:rsidRPr="00C03B45" w:rsidRDefault="001F4CFC">
      <w:pPr>
        <w:rPr>
          <w:sz w:val="22"/>
        </w:rPr>
      </w:pPr>
      <w:r w:rsidRPr="00C03B45">
        <w:rPr>
          <w:rFonts w:hint="eastAsia"/>
          <w:sz w:val="22"/>
        </w:rPr>
        <w:t xml:space="preserve">　確定申告に使用するので、下記の者の主治医意見書のうち、</w:t>
      </w:r>
      <w:r w:rsidR="005F45AC">
        <w:rPr>
          <w:rFonts w:hint="eastAsia"/>
          <w:sz w:val="22"/>
          <w:u w:val="single"/>
        </w:rPr>
        <w:t xml:space="preserve">　　</w:t>
      </w:r>
      <w:r w:rsidRPr="00C03B45">
        <w:rPr>
          <w:rFonts w:hint="eastAsia"/>
          <w:sz w:val="22"/>
          <w:u w:val="single"/>
        </w:rPr>
        <w:t xml:space="preserve">　　　年</w:t>
      </w:r>
      <w:r w:rsidRPr="00C03B45">
        <w:rPr>
          <w:rFonts w:hint="eastAsia"/>
          <w:sz w:val="22"/>
        </w:rPr>
        <w:t>に使用したおむつ</w:t>
      </w:r>
      <w:r w:rsidR="00F3634E" w:rsidRPr="00C03B45">
        <w:rPr>
          <w:rFonts w:hint="eastAsia"/>
          <w:sz w:val="22"/>
        </w:rPr>
        <w:t>代の医療費控除の証明（２年目以降）に必要な事項について、おむつ代の医療費控除に係る確認書の交付を申請します。</w:t>
      </w:r>
    </w:p>
    <w:p w:rsidR="00F3634E" w:rsidRDefault="00F471C0">
      <w:pPr>
        <w:rPr>
          <w:sz w:val="22"/>
        </w:rPr>
      </w:pPr>
      <w:r>
        <w:rPr>
          <w:rFonts w:hint="eastAsia"/>
          <w:sz w:val="22"/>
        </w:rPr>
        <w:t xml:space="preserve">　また、おむつ代に係る医療費控除を受けるのが２年目以降であることに誤りがないことを申し出します。</w:t>
      </w:r>
    </w:p>
    <w:p w:rsidR="00F471C0" w:rsidRPr="00C03B45" w:rsidRDefault="00F471C0">
      <w:pPr>
        <w:rPr>
          <w:sz w:val="22"/>
        </w:rPr>
      </w:pPr>
    </w:p>
    <w:p w:rsidR="00F3634E" w:rsidRPr="00C03B45" w:rsidRDefault="00F3634E">
      <w:pPr>
        <w:rPr>
          <w:sz w:val="22"/>
        </w:rPr>
      </w:pPr>
      <w:r w:rsidRPr="00C03B45">
        <w:rPr>
          <w:rFonts w:hint="eastAsia"/>
          <w:sz w:val="22"/>
        </w:rPr>
        <w:t>１．</w:t>
      </w:r>
      <w:r w:rsidR="00006F82">
        <w:rPr>
          <w:rFonts w:hint="eastAsia"/>
          <w:sz w:val="22"/>
        </w:rPr>
        <w:t>申請者（</w:t>
      </w:r>
      <w:r w:rsidR="00006F82" w:rsidRPr="00C03B45">
        <w:rPr>
          <w:rFonts w:hint="eastAsia"/>
          <w:sz w:val="22"/>
        </w:rPr>
        <w:t>窓口に来た者</w:t>
      </w:r>
      <w:r w:rsidR="00006F82">
        <w:rPr>
          <w:rFonts w:hint="eastAsia"/>
          <w:sz w:val="22"/>
        </w:rPr>
        <w:t>）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560"/>
        <w:gridCol w:w="4536"/>
        <w:gridCol w:w="1984"/>
        <w:gridCol w:w="1276"/>
      </w:tblGrid>
      <w:tr w:rsidR="000F3CF7" w:rsidRPr="00C03B45" w:rsidTr="00334D6D">
        <w:tc>
          <w:tcPr>
            <w:tcW w:w="1560" w:type="dxa"/>
            <w:tcBorders>
              <w:bottom w:val="dashSmallGap" w:sz="4" w:space="0" w:color="auto"/>
            </w:tcBorders>
          </w:tcPr>
          <w:p w:rsidR="000F3CF7" w:rsidRPr="00C03B45" w:rsidRDefault="000F3CF7" w:rsidP="006D5AE1">
            <w:pPr>
              <w:jc w:val="center"/>
              <w:rPr>
                <w:sz w:val="22"/>
              </w:rPr>
            </w:pPr>
            <w:r w:rsidRPr="00C03B45">
              <w:rPr>
                <w:rFonts w:hint="eastAsia"/>
                <w:sz w:val="22"/>
              </w:rPr>
              <w:t>フリガナ</w:t>
            </w:r>
          </w:p>
        </w:tc>
        <w:tc>
          <w:tcPr>
            <w:tcW w:w="4536" w:type="dxa"/>
            <w:tcBorders>
              <w:bottom w:val="dashSmallGap" w:sz="4" w:space="0" w:color="auto"/>
            </w:tcBorders>
          </w:tcPr>
          <w:p w:rsidR="000F3CF7" w:rsidRPr="00C03B45" w:rsidRDefault="000F3CF7">
            <w:pPr>
              <w:rPr>
                <w:sz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F3CF7" w:rsidRPr="00C03B45" w:rsidRDefault="000F3CF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被保険者との関係</w:t>
            </w:r>
          </w:p>
        </w:tc>
        <w:tc>
          <w:tcPr>
            <w:tcW w:w="1276" w:type="dxa"/>
            <w:vMerge w:val="restart"/>
            <w:vAlign w:val="center"/>
          </w:tcPr>
          <w:p w:rsidR="000F3CF7" w:rsidRPr="00C03B45" w:rsidRDefault="000F3CF7">
            <w:pPr>
              <w:rPr>
                <w:sz w:val="22"/>
              </w:rPr>
            </w:pPr>
          </w:p>
        </w:tc>
      </w:tr>
      <w:tr w:rsidR="000F3CF7" w:rsidRPr="00C03B45" w:rsidTr="00334D6D">
        <w:trPr>
          <w:trHeight w:val="686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0F3CF7" w:rsidRPr="00C03B45" w:rsidRDefault="000F3CF7" w:rsidP="006D5AE1">
            <w:pPr>
              <w:jc w:val="center"/>
              <w:rPr>
                <w:sz w:val="22"/>
              </w:rPr>
            </w:pPr>
            <w:r w:rsidRPr="00C03B45">
              <w:rPr>
                <w:rFonts w:hint="eastAsia"/>
                <w:sz w:val="22"/>
              </w:rPr>
              <w:t>氏　　名</w:t>
            </w:r>
          </w:p>
        </w:tc>
        <w:tc>
          <w:tcPr>
            <w:tcW w:w="4536" w:type="dxa"/>
            <w:tcBorders>
              <w:top w:val="dashSmallGap" w:sz="4" w:space="0" w:color="auto"/>
            </w:tcBorders>
            <w:vAlign w:val="center"/>
          </w:tcPr>
          <w:p w:rsidR="000F3CF7" w:rsidRPr="00C03B45" w:rsidRDefault="000F3CF7">
            <w:pPr>
              <w:rPr>
                <w:sz w:val="22"/>
              </w:rPr>
            </w:pPr>
          </w:p>
        </w:tc>
        <w:tc>
          <w:tcPr>
            <w:tcW w:w="1984" w:type="dxa"/>
            <w:vMerge/>
            <w:vAlign w:val="center"/>
          </w:tcPr>
          <w:p w:rsidR="000F3CF7" w:rsidRPr="00C03B45" w:rsidRDefault="000F3CF7">
            <w:pPr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F3CF7" w:rsidRPr="00C03B45" w:rsidRDefault="000F3CF7">
            <w:pPr>
              <w:rPr>
                <w:sz w:val="22"/>
              </w:rPr>
            </w:pPr>
          </w:p>
        </w:tc>
      </w:tr>
      <w:tr w:rsidR="00F3634E" w:rsidRPr="00C03B45" w:rsidTr="00334D6D">
        <w:trPr>
          <w:trHeight w:val="852"/>
        </w:trPr>
        <w:tc>
          <w:tcPr>
            <w:tcW w:w="1560" w:type="dxa"/>
            <w:vAlign w:val="center"/>
          </w:tcPr>
          <w:p w:rsidR="00F3634E" w:rsidRPr="00C03B45" w:rsidRDefault="00F3634E" w:rsidP="006D5AE1">
            <w:pPr>
              <w:jc w:val="center"/>
              <w:rPr>
                <w:sz w:val="22"/>
              </w:rPr>
            </w:pPr>
            <w:r w:rsidRPr="00C03B45">
              <w:rPr>
                <w:rFonts w:hint="eastAsia"/>
                <w:sz w:val="22"/>
              </w:rPr>
              <w:t>住</w:t>
            </w:r>
            <w:r w:rsidR="006D5AE1" w:rsidRPr="00C03B45">
              <w:rPr>
                <w:rFonts w:hint="eastAsia"/>
                <w:sz w:val="22"/>
              </w:rPr>
              <w:t xml:space="preserve">　　</w:t>
            </w:r>
            <w:r w:rsidRPr="00C03B45">
              <w:rPr>
                <w:rFonts w:hint="eastAsia"/>
                <w:sz w:val="22"/>
              </w:rPr>
              <w:t>所</w:t>
            </w:r>
          </w:p>
        </w:tc>
        <w:tc>
          <w:tcPr>
            <w:tcW w:w="7796" w:type="dxa"/>
            <w:gridSpan w:val="3"/>
            <w:vAlign w:val="bottom"/>
          </w:tcPr>
          <w:p w:rsidR="00F3634E" w:rsidRPr="00C03B45" w:rsidRDefault="00F3634E">
            <w:pPr>
              <w:rPr>
                <w:sz w:val="22"/>
              </w:rPr>
            </w:pPr>
          </w:p>
          <w:p w:rsidR="00F3634E" w:rsidRPr="00C03B45" w:rsidRDefault="0049389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F3634E" w:rsidRPr="00C03B45">
              <w:rPr>
                <w:rFonts w:hint="eastAsia"/>
                <w:sz w:val="22"/>
              </w:rPr>
              <w:t xml:space="preserve">　電話番号　　　（　　　）</w:t>
            </w:r>
          </w:p>
        </w:tc>
      </w:tr>
    </w:tbl>
    <w:p w:rsidR="001F4CFC" w:rsidRPr="00C03B45" w:rsidRDefault="001F4CFC">
      <w:pPr>
        <w:rPr>
          <w:sz w:val="22"/>
        </w:rPr>
      </w:pPr>
    </w:p>
    <w:p w:rsidR="00F41B0B" w:rsidRPr="00C03B45" w:rsidRDefault="00F41B0B">
      <w:pPr>
        <w:rPr>
          <w:sz w:val="22"/>
        </w:rPr>
      </w:pPr>
      <w:r w:rsidRPr="00C03B45">
        <w:rPr>
          <w:rFonts w:hint="eastAsia"/>
          <w:sz w:val="22"/>
        </w:rPr>
        <w:t>２．被保険者（証明が必要な人）</w:t>
      </w:r>
    </w:p>
    <w:tbl>
      <w:tblPr>
        <w:tblStyle w:val="a3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485"/>
        <w:gridCol w:w="413"/>
        <w:gridCol w:w="413"/>
        <w:gridCol w:w="413"/>
        <w:gridCol w:w="412"/>
        <w:gridCol w:w="412"/>
        <w:gridCol w:w="412"/>
        <w:gridCol w:w="413"/>
        <w:gridCol w:w="412"/>
        <w:gridCol w:w="412"/>
        <w:gridCol w:w="55"/>
        <w:gridCol w:w="1134"/>
        <w:gridCol w:w="426"/>
        <w:gridCol w:w="850"/>
        <w:gridCol w:w="1134"/>
      </w:tblGrid>
      <w:tr w:rsidR="00F41B0B" w:rsidRPr="00C03B45" w:rsidTr="00312000">
        <w:trPr>
          <w:gridAfter w:val="5"/>
          <w:wAfter w:w="3599" w:type="dxa"/>
        </w:trPr>
        <w:tc>
          <w:tcPr>
            <w:tcW w:w="1560" w:type="dxa"/>
          </w:tcPr>
          <w:p w:rsidR="00F41B0B" w:rsidRPr="00C03B45" w:rsidRDefault="00F41B0B" w:rsidP="00F41B0B">
            <w:pPr>
              <w:rPr>
                <w:sz w:val="22"/>
              </w:rPr>
            </w:pPr>
            <w:r w:rsidRPr="00C03B45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485" w:type="dxa"/>
          </w:tcPr>
          <w:p w:rsidR="00F41B0B" w:rsidRPr="00C03B45" w:rsidRDefault="00F41B0B" w:rsidP="00F41B0B">
            <w:pPr>
              <w:rPr>
                <w:sz w:val="22"/>
              </w:rPr>
            </w:pPr>
          </w:p>
        </w:tc>
        <w:tc>
          <w:tcPr>
            <w:tcW w:w="413" w:type="dxa"/>
          </w:tcPr>
          <w:p w:rsidR="00F41B0B" w:rsidRPr="00C03B45" w:rsidRDefault="00F41B0B" w:rsidP="00F41B0B">
            <w:pPr>
              <w:rPr>
                <w:sz w:val="22"/>
              </w:rPr>
            </w:pPr>
          </w:p>
        </w:tc>
        <w:tc>
          <w:tcPr>
            <w:tcW w:w="413" w:type="dxa"/>
          </w:tcPr>
          <w:p w:rsidR="00F41B0B" w:rsidRPr="00C03B45" w:rsidRDefault="00F41B0B" w:rsidP="00F41B0B">
            <w:pPr>
              <w:rPr>
                <w:sz w:val="22"/>
              </w:rPr>
            </w:pPr>
          </w:p>
        </w:tc>
        <w:tc>
          <w:tcPr>
            <w:tcW w:w="413" w:type="dxa"/>
          </w:tcPr>
          <w:p w:rsidR="00F41B0B" w:rsidRPr="00C03B45" w:rsidRDefault="00F41B0B" w:rsidP="00F41B0B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F41B0B" w:rsidRPr="00C03B45" w:rsidRDefault="00F41B0B" w:rsidP="00F41B0B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F41B0B" w:rsidRPr="00C03B45" w:rsidRDefault="00F41B0B" w:rsidP="00F41B0B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F41B0B" w:rsidRPr="00C03B45" w:rsidRDefault="00F41B0B" w:rsidP="00F41B0B">
            <w:pPr>
              <w:rPr>
                <w:sz w:val="22"/>
              </w:rPr>
            </w:pPr>
          </w:p>
        </w:tc>
        <w:tc>
          <w:tcPr>
            <w:tcW w:w="413" w:type="dxa"/>
          </w:tcPr>
          <w:p w:rsidR="00F41B0B" w:rsidRPr="00C03B45" w:rsidRDefault="00F41B0B" w:rsidP="00F41B0B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F41B0B" w:rsidRPr="00C03B45" w:rsidRDefault="00F41B0B" w:rsidP="00F41B0B">
            <w:pPr>
              <w:rPr>
                <w:sz w:val="22"/>
              </w:rPr>
            </w:pPr>
          </w:p>
        </w:tc>
        <w:tc>
          <w:tcPr>
            <w:tcW w:w="412" w:type="dxa"/>
          </w:tcPr>
          <w:p w:rsidR="00F41B0B" w:rsidRPr="00C03B45" w:rsidRDefault="00F41B0B" w:rsidP="00F41B0B">
            <w:pPr>
              <w:rPr>
                <w:sz w:val="22"/>
              </w:rPr>
            </w:pPr>
          </w:p>
        </w:tc>
      </w:tr>
      <w:tr w:rsidR="0066008D" w:rsidRPr="00C03B45" w:rsidTr="0066008D">
        <w:trPr>
          <w:trHeight w:val="57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6008D" w:rsidRPr="00C03B45" w:rsidRDefault="0066008D" w:rsidP="006600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812" w:type="dxa"/>
            <w:gridSpan w:val="13"/>
            <w:tcBorders>
              <w:bottom w:val="single" w:sz="4" w:space="0" w:color="auto"/>
            </w:tcBorders>
          </w:tcPr>
          <w:p w:rsidR="0066008D" w:rsidRPr="00C03B45" w:rsidRDefault="0066008D" w:rsidP="0066008D">
            <w:pPr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66008D" w:rsidRPr="00C03B45" w:rsidRDefault="0066008D" w:rsidP="0066008D">
            <w:pPr>
              <w:jc w:val="center"/>
              <w:rPr>
                <w:sz w:val="22"/>
              </w:rPr>
            </w:pPr>
            <w:r w:rsidRPr="00C03B45">
              <w:rPr>
                <w:rFonts w:hint="eastAsia"/>
                <w:sz w:val="22"/>
              </w:rPr>
              <w:t>性別</w:t>
            </w:r>
          </w:p>
        </w:tc>
        <w:tc>
          <w:tcPr>
            <w:tcW w:w="1134" w:type="dxa"/>
            <w:vAlign w:val="center"/>
          </w:tcPr>
          <w:p w:rsidR="0066008D" w:rsidRPr="00C03B45" w:rsidRDefault="0066008D" w:rsidP="0066008D">
            <w:pPr>
              <w:jc w:val="center"/>
              <w:rPr>
                <w:sz w:val="22"/>
              </w:rPr>
            </w:pPr>
            <w:r w:rsidRPr="00C03B45">
              <w:rPr>
                <w:rFonts w:hint="eastAsia"/>
                <w:sz w:val="22"/>
              </w:rPr>
              <w:t>男・女</w:t>
            </w:r>
          </w:p>
        </w:tc>
      </w:tr>
      <w:tr w:rsidR="0066008D" w:rsidRPr="00C03B45" w:rsidTr="00BF6372">
        <w:trPr>
          <w:trHeight w:val="429"/>
        </w:trPr>
        <w:tc>
          <w:tcPr>
            <w:tcW w:w="1560" w:type="dxa"/>
            <w:tcBorders>
              <w:bottom w:val="dashSmallGap" w:sz="4" w:space="0" w:color="auto"/>
            </w:tcBorders>
          </w:tcPr>
          <w:p w:rsidR="0066008D" w:rsidRPr="00C03B45" w:rsidRDefault="0066008D" w:rsidP="006D5AE1">
            <w:pPr>
              <w:jc w:val="center"/>
              <w:rPr>
                <w:sz w:val="22"/>
              </w:rPr>
            </w:pPr>
            <w:r w:rsidRPr="00C03B45">
              <w:rPr>
                <w:rFonts w:hint="eastAsia"/>
                <w:sz w:val="22"/>
              </w:rPr>
              <w:t>フリガナ</w:t>
            </w:r>
          </w:p>
        </w:tc>
        <w:tc>
          <w:tcPr>
            <w:tcW w:w="4252" w:type="dxa"/>
            <w:gridSpan w:val="11"/>
            <w:tcBorders>
              <w:bottom w:val="dashSmallGap" w:sz="4" w:space="0" w:color="auto"/>
            </w:tcBorders>
          </w:tcPr>
          <w:p w:rsidR="0066008D" w:rsidRPr="00C03B45" w:rsidRDefault="0066008D" w:rsidP="00F41B0B">
            <w:pPr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6008D" w:rsidRPr="00C03B45" w:rsidRDefault="0066008D" w:rsidP="006D5AE1">
            <w:pPr>
              <w:jc w:val="center"/>
              <w:rPr>
                <w:sz w:val="22"/>
              </w:rPr>
            </w:pPr>
            <w:r w:rsidRPr="00C03B45">
              <w:rPr>
                <w:rFonts w:hint="eastAsia"/>
                <w:sz w:val="22"/>
              </w:rPr>
              <w:t>生年月日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66008D" w:rsidRPr="00BF6372" w:rsidRDefault="00BF6372" w:rsidP="00F41B0B">
            <w:pPr>
              <w:rPr>
                <w:sz w:val="22"/>
              </w:rPr>
            </w:pPr>
            <w:r w:rsidRPr="00BF6372">
              <w:rPr>
                <w:rFonts w:hint="eastAsia"/>
                <w:sz w:val="22"/>
              </w:rPr>
              <w:t>明治･大正･昭和</w:t>
            </w:r>
          </w:p>
        </w:tc>
      </w:tr>
      <w:tr w:rsidR="0066008D" w:rsidRPr="00C03B45" w:rsidTr="00BF6372">
        <w:trPr>
          <w:trHeight w:val="573"/>
        </w:trPr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008D" w:rsidRPr="00C03B45" w:rsidRDefault="0066008D" w:rsidP="006D5AE1">
            <w:pPr>
              <w:jc w:val="center"/>
              <w:rPr>
                <w:sz w:val="22"/>
              </w:rPr>
            </w:pPr>
            <w:r w:rsidRPr="00C03B45">
              <w:rPr>
                <w:rFonts w:hint="eastAsia"/>
                <w:sz w:val="22"/>
              </w:rPr>
              <w:t>氏　　名</w:t>
            </w:r>
          </w:p>
        </w:tc>
        <w:tc>
          <w:tcPr>
            <w:tcW w:w="4252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6008D" w:rsidRPr="00C03B45" w:rsidRDefault="0066008D" w:rsidP="00F41B0B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66008D" w:rsidRPr="00C03B45" w:rsidRDefault="0066008D" w:rsidP="006D5AE1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  <w:vAlign w:val="center"/>
          </w:tcPr>
          <w:p w:rsidR="0066008D" w:rsidRPr="00C03B45" w:rsidRDefault="00BF6372" w:rsidP="0066008D">
            <w:pPr>
              <w:ind w:left="660" w:hangingChars="300" w:hanging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6008D" w:rsidRPr="00C03B45">
              <w:rPr>
                <w:rFonts w:hint="eastAsia"/>
                <w:sz w:val="22"/>
              </w:rPr>
              <w:t>年　　月　　日</w:t>
            </w:r>
          </w:p>
        </w:tc>
      </w:tr>
      <w:tr w:rsidR="00BF6372" w:rsidRPr="00C03B45" w:rsidTr="00006F82">
        <w:trPr>
          <w:trHeight w:val="1247"/>
        </w:trPr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6372" w:rsidRPr="003C6AE0" w:rsidRDefault="00BF6372" w:rsidP="00BF6372">
            <w:pPr>
              <w:jc w:val="center"/>
              <w:rPr>
                <w:sz w:val="22"/>
                <w:shd w:val="pct15" w:color="auto" w:fill="FFFFFF"/>
              </w:rPr>
            </w:pPr>
            <w:r w:rsidRPr="00BF6372">
              <w:rPr>
                <w:rFonts w:hint="eastAsia"/>
                <w:sz w:val="22"/>
              </w:rPr>
              <w:t>委</w:t>
            </w:r>
            <w:r w:rsidRPr="00BF6372">
              <w:rPr>
                <w:rFonts w:hint="eastAsia"/>
                <w:sz w:val="22"/>
              </w:rPr>
              <w:t xml:space="preserve"> </w:t>
            </w:r>
            <w:r w:rsidRPr="00BF6372">
              <w:rPr>
                <w:rFonts w:hint="eastAsia"/>
                <w:sz w:val="22"/>
              </w:rPr>
              <w:t>任</w:t>
            </w:r>
            <w:r w:rsidRPr="00BF6372">
              <w:rPr>
                <w:rFonts w:hint="eastAsia"/>
                <w:sz w:val="22"/>
              </w:rPr>
              <w:t xml:space="preserve"> </w:t>
            </w:r>
            <w:r w:rsidRPr="00BF6372">
              <w:rPr>
                <w:rFonts w:hint="eastAsia"/>
                <w:sz w:val="22"/>
              </w:rPr>
              <w:t>欄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</w:tcBorders>
            <w:vAlign w:val="center"/>
          </w:tcPr>
          <w:p w:rsidR="00BF6372" w:rsidRDefault="00BF6372" w:rsidP="00BF6372">
            <w:pPr>
              <w:ind w:leftChars="16" w:left="34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私は、山鹿市が私の要介護認定に係る主治医意見書の内容を確認し、上記の申請者に情報提供することに同意します。</w:t>
            </w:r>
          </w:p>
          <w:p w:rsidR="00BF6372" w:rsidRDefault="00BF6372" w:rsidP="00BF6372">
            <w:pPr>
              <w:spacing w:line="360" w:lineRule="auto"/>
              <w:ind w:firstLineChars="1200" w:firstLine="2640"/>
              <w:rPr>
                <w:sz w:val="22"/>
              </w:rPr>
            </w:pPr>
            <w:r>
              <w:rPr>
                <w:rFonts w:hint="eastAsia"/>
                <w:sz w:val="22"/>
              </w:rPr>
              <w:t>委任者</w:t>
            </w:r>
            <w:r w:rsidRPr="00260D57">
              <w:rPr>
                <w:rFonts w:hint="eastAsia"/>
                <w:sz w:val="22"/>
              </w:rPr>
              <w:t>（被保険者）</w:t>
            </w:r>
            <w:r w:rsidRPr="00C03B45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C03B45"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  <w:u w:val="single"/>
              </w:rPr>
              <w:t xml:space="preserve">　印</w:t>
            </w:r>
          </w:p>
        </w:tc>
      </w:tr>
    </w:tbl>
    <w:p w:rsidR="006A5362" w:rsidRDefault="00006F82" w:rsidP="003269FD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198755</wp:posOffset>
                </wp:positionV>
                <wp:extent cx="6753225" cy="342900"/>
                <wp:effectExtent l="0" t="0" r="28575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3225" cy="342900"/>
                          <a:chOff x="0" y="0"/>
                          <a:chExt cx="6753225" cy="342900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 flipV="1">
                            <a:off x="0" y="180975"/>
                            <a:ext cx="6753225" cy="0"/>
                          </a:xfrm>
                          <a:prstGeom prst="line">
                            <a:avLst/>
                          </a:prstGeom>
                          <a:ln w="12700"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2257425" y="0"/>
                            <a:ext cx="2057400" cy="3429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471C0" w:rsidRPr="00CA60C8" w:rsidRDefault="00F471C0" w:rsidP="00006F82">
                              <w:pPr>
                                <w:jc w:val="center"/>
                                <w:rPr>
                                  <w:color w:val="000000" w:themeColor="text1"/>
                                  <w:sz w:val="20"/>
                                  <w:szCs w:val="2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A60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以下は</w:t>
                              </w:r>
                              <w:r w:rsidRPr="00CA60C8">
                                <w:rPr>
                                  <w:sz w:val="20"/>
                                  <w:szCs w:val="20"/>
                                </w:rPr>
                                <w:t>記載しないで</w:t>
                              </w:r>
                              <w:r w:rsidRPr="00CA60C8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ください</w:t>
                              </w:r>
                              <w:r w:rsidRPr="00CA60C8">
                                <w:rPr>
                                  <w:sz w:val="20"/>
                                  <w:szCs w:val="2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39pt;margin-top:15.65pt;width:531.75pt;height:27pt;z-index:251662336" coordsize="6753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">
                <v:line id="直線コネクタ 2" o:spid="_x0000_s1027" style="position:absolute;flip:y;visibility:visible;mso-wrap-style:square" from="0,1809" to="67532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gyRMUAAADaAAAADwAAAGRycy9kb3ducmV2LnhtbESPT2sCMRTE7wW/Q3iCl6JZLYhujVIK&#10;rXqsfw69vW6eu1s3L2sS3a2f3ggFj8PM/IaZLVpTiQs5X1pWMBwkIIgzq0vOFey2H/0JCB+QNVaW&#10;ScEfeVjMO08zTLVt+Isum5CLCGGfooIihDqV0mcFGfQDWxNH72CdwRCly6V22ES4qeQoScbSYMlx&#10;ocCa3gvKjpuzUbBs1p/y9Hs+fi+n67F72W9/Ds9XpXrd9u0VRKA2PML/7ZVWMIL7lXgD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1gyRMUAAADaAAAADwAAAAAAAAAA&#10;AAAAAAChAgAAZHJzL2Rvd25yZXYueG1sUEsFBgAAAAAEAAQA+QAAAJMDAAAAAA==&#10;" strokecolor="#5b9bd5 [3204]" strokeweight="1pt">
                  <v:stroke dashstyle="dash" joinstyle="miter"/>
                </v:line>
                <v:rect id="正方形/長方形 10" o:spid="_x0000_s1028" style="position:absolute;left:22574;width:2057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9TsQA&#10;AADbAAAADwAAAGRycy9kb3ducmV2LnhtbESPS2vCQBDH74V+h2UKvRTdtAcJ0VVE6cNexBd4HLJj&#10;EszObrOrpt++cyh4m2H+j99MZr1r1ZW62Hg28DrMQBGX3jZcGdjv3gc5qJiQLbaeycAvRZhNHx8m&#10;WFh/4w1dt6lSEsKxQAN1SqHQOpY1OYxDH4jldvKdwyRrV2nb4U3CXavfsmykHTYsDTUGWtRUnrcX&#10;JyX5ehk+l6v8Y/0d7OXw8kPHHI15furnY1CJ+nQX/7u/rOALvfwiA+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fU7EAAAA2wAAAA8AAAAAAAAAAAAAAAAAmAIAAGRycy9k&#10;b3ducmV2LnhtbFBLBQYAAAAABAAEAPUAAACJAwAAAAA=&#10;" fillcolor="window" stroked="f" strokeweight="1pt">
                  <v:textbox>
                    <w:txbxContent>
                      <w:p w:rsidR="00F471C0" w:rsidRPr="00CA60C8" w:rsidRDefault="00F471C0" w:rsidP="00006F82"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CA60C8">
                          <w:rPr>
                            <w:rFonts w:hint="eastAsia"/>
                            <w:sz w:val="20"/>
                            <w:szCs w:val="20"/>
                          </w:rPr>
                          <w:t>以下は</w:t>
                        </w:r>
                        <w:r w:rsidRPr="00CA60C8">
                          <w:rPr>
                            <w:sz w:val="20"/>
                            <w:szCs w:val="20"/>
                          </w:rPr>
                          <w:t>記載しないで</w:t>
                        </w:r>
                        <w:r w:rsidRPr="00CA60C8">
                          <w:rPr>
                            <w:rFonts w:hint="eastAsia"/>
                            <w:sz w:val="20"/>
                            <w:szCs w:val="20"/>
                          </w:rPr>
                          <w:t>ください</w:t>
                        </w:r>
                        <w:r w:rsidRPr="00CA60C8">
                          <w:rPr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A5362" w:rsidRPr="00C03B45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　　</w:t>
      </w:r>
      <w:r w:rsidRPr="00CA60C8">
        <w:rPr>
          <w:rFonts w:hint="eastAsia"/>
          <w:sz w:val="22"/>
        </w:rPr>
        <w:t>※</w:t>
      </w:r>
      <w:r w:rsidRPr="00CA60C8">
        <w:rPr>
          <w:rFonts w:hint="eastAsia"/>
          <w:sz w:val="20"/>
          <w:szCs w:val="20"/>
        </w:rPr>
        <w:t>被保険者死亡の場合は、相続人氏名の記入・押印をお願いします。</w:t>
      </w:r>
    </w:p>
    <w:p w:rsidR="00006F82" w:rsidRPr="00C03B45" w:rsidRDefault="00006F82" w:rsidP="003269FD">
      <w:pPr>
        <w:rPr>
          <w:sz w:val="22"/>
          <w:u w:val="single"/>
        </w:rPr>
      </w:pPr>
    </w:p>
    <w:p w:rsidR="006D5AE1" w:rsidRDefault="00312000">
      <w:pPr>
        <w:rPr>
          <w:sz w:val="22"/>
        </w:rPr>
      </w:pPr>
      <w:r>
        <w:rPr>
          <w:rFonts w:hint="eastAsia"/>
          <w:sz w:val="22"/>
        </w:rPr>
        <w:t>【山鹿市処理欄】</w:t>
      </w: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582"/>
        <w:gridCol w:w="4096"/>
        <w:gridCol w:w="4678"/>
      </w:tblGrid>
      <w:tr w:rsidR="00445A01" w:rsidTr="00006F82">
        <w:tc>
          <w:tcPr>
            <w:tcW w:w="582" w:type="dxa"/>
            <w:vMerge w:val="restart"/>
            <w:textDirection w:val="tbRlV"/>
          </w:tcPr>
          <w:p w:rsidR="00445A01" w:rsidRDefault="00445A01" w:rsidP="00445A0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確認事項</w:t>
            </w:r>
          </w:p>
        </w:tc>
        <w:tc>
          <w:tcPr>
            <w:tcW w:w="4096" w:type="dxa"/>
            <w:vAlign w:val="center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①申請者（窓口に来た方）の本人確認証</w:t>
            </w:r>
          </w:p>
        </w:tc>
        <w:tc>
          <w:tcPr>
            <w:tcW w:w="4678" w:type="dxa"/>
          </w:tcPr>
          <w:p w:rsidR="00445A01" w:rsidRDefault="007F7A78" w:rsidP="007F7A78">
            <w:pPr>
              <w:rPr>
                <w:sz w:val="22"/>
              </w:rPr>
            </w:pPr>
            <w:r w:rsidRPr="007F7A78">
              <w:rPr>
                <w:rFonts w:hint="eastAsia"/>
                <w:sz w:val="20"/>
              </w:rPr>
              <w:t>・ﾏｲﾅﾝﾊﾞｰｶｰﾄﾞ・</w:t>
            </w:r>
            <w:r w:rsidR="00445A01" w:rsidRPr="007F7A78">
              <w:rPr>
                <w:rFonts w:hint="eastAsia"/>
                <w:sz w:val="20"/>
              </w:rPr>
              <w:t>運転免許証・医療保険証</w:t>
            </w:r>
            <w:r w:rsidRPr="007F7A78">
              <w:rPr>
                <w:rFonts w:hint="eastAsia"/>
                <w:sz w:val="20"/>
              </w:rPr>
              <w:t xml:space="preserve">　等</w:t>
            </w:r>
          </w:p>
        </w:tc>
      </w:tr>
      <w:tr w:rsidR="00445A01" w:rsidTr="00006F82">
        <w:trPr>
          <w:trHeight w:val="364"/>
        </w:trPr>
        <w:tc>
          <w:tcPr>
            <w:tcW w:w="582" w:type="dxa"/>
            <w:vMerge/>
          </w:tcPr>
          <w:p w:rsidR="00445A01" w:rsidRDefault="00445A01">
            <w:pPr>
              <w:rPr>
                <w:sz w:val="22"/>
              </w:rPr>
            </w:pPr>
          </w:p>
        </w:tc>
        <w:tc>
          <w:tcPr>
            <w:tcW w:w="4096" w:type="dxa"/>
            <w:vAlign w:val="center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②主治医意見書作成日（記入日）</w:t>
            </w:r>
          </w:p>
        </w:tc>
        <w:tc>
          <w:tcPr>
            <w:tcW w:w="4678" w:type="dxa"/>
          </w:tcPr>
          <w:p w:rsidR="00445A01" w:rsidRDefault="00445A01" w:rsidP="005F45A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45A01" w:rsidTr="00006F82">
        <w:tc>
          <w:tcPr>
            <w:tcW w:w="582" w:type="dxa"/>
            <w:vMerge/>
          </w:tcPr>
          <w:p w:rsidR="00445A01" w:rsidRDefault="00445A01">
            <w:pPr>
              <w:rPr>
                <w:sz w:val="22"/>
              </w:rPr>
            </w:pPr>
          </w:p>
        </w:tc>
        <w:tc>
          <w:tcPr>
            <w:tcW w:w="4096" w:type="dxa"/>
            <w:vAlign w:val="center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③要介護認定の有効期間</w:t>
            </w:r>
          </w:p>
        </w:tc>
        <w:tc>
          <w:tcPr>
            <w:tcW w:w="4678" w:type="dxa"/>
          </w:tcPr>
          <w:p w:rsidR="00445A01" w:rsidRDefault="00445A01" w:rsidP="005F45A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445A01" w:rsidRPr="00312000" w:rsidRDefault="005F45AC" w:rsidP="00312000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～　　　</w:t>
            </w:r>
            <w:r w:rsidR="00445A01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445A01" w:rsidTr="00006F82">
        <w:trPr>
          <w:trHeight w:val="408"/>
        </w:trPr>
        <w:tc>
          <w:tcPr>
            <w:tcW w:w="582" w:type="dxa"/>
            <w:vMerge/>
          </w:tcPr>
          <w:p w:rsidR="00445A01" w:rsidRDefault="00445A01">
            <w:pPr>
              <w:rPr>
                <w:sz w:val="22"/>
              </w:rPr>
            </w:pPr>
          </w:p>
        </w:tc>
        <w:tc>
          <w:tcPr>
            <w:tcW w:w="4096" w:type="dxa"/>
            <w:vAlign w:val="center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④障害高齢者の日常生活自立度</w:t>
            </w:r>
          </w:p>
        </w:tc>
        <w:tc>
          <w:tcPr>
            <w:tcW w:w="4678" w:type="dxa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□Ｂ１　　□Ｂ２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□Ｃ１　　□Ｃ２</w:t>
            </w:r>
          </w:p>
        </w:tc>
      </w:tr>
      <w:tr w:rsidR="00445A01" w:rsidTr="00006F82">
        <w:trPr>
          <w:trHeight w:val="401"/>
        </w:trPr>
        <w:tc>
          <w:tcPr>
            <w:tcW w:w="582" w:type="dxa"/>
            <w:vMerge/>
          </w:tcPr>
          <w:p w:rsidR="00445A01" w:rsidRDefault="00445A01">
            <w:pPr>
              <w:rPr>
                <w:sz w:val="22"/>
              </w:rPr>
            </w:pPr>
          </w:p>
        </w:tc>
        <w:tc>
          <w:tcPr>
            <w:tcW w:w="4096" w:type="dxa"/>
            <w:vAlign w:val="center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⑤尿失禁の発生可能性</w:t>
            </w:r>
          </w:p>
        </w:tc>
        <w:tc>
          <w:tcPr>
            <w:tcW w:w="4678" w:type="dxa"/>
          </w:tcPr>
          <w:p w:rsidR="00445A01" w:rsidRDefault="00445A01" w:rsidP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□あり　　□なし</w:t>
            </w:r>
          </w:p>
        </w:tc>
      </w:tr>
      <w:tr w:rsidR="00445A01" w:rsidTr="00006F82">
        <w:trPr>
          <w:trHeight w:val="406"/>
        </w:trPr>
        <w:tc>
          <w:tcPr>
            <w:tcW w:w="582" w:type="dxa"/>
            <w:vMerge/>
          </w:tcPr>
          <w:p w:rsidR="00445A01" w:rsidRDefault="00445A01">
            <w:pPr>
              <w:rPr>
                <w:sz w:val="22"/>
              </w:rPr>
            </w:pPr>
          </w:p>
        </w:tc>
        <w:tc>
          <w:tcPr>
            <w:tcW w:w="4096" w:type="dxa"/>
            <w:vAlign w:val="center"/>
          </w:tcPr>
          <w:p w:rsidR="00445A01" w:rsidRDefault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審査結果</w:t>
            </w:r>
          </w:p>
        </w:tc>
        <w:tc>
          <w:tcPr>
            <w:tcW w:w="4678" w:type="dxa"/>
          </w:tcPr>
          <w:p w:rsidR="00445A01" w:rsidRDefault="00445A01" w:rsidP="00445A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□該当　　□非該当</w:t>
            </w:r>
          </w:p>
        </w:tc>
      </w:tr>
    </w:tbl>
    <w:p w:rsidR="00F3634E" w:rsidRDefault="00F3634E" w:rsidP="00DD336A"/>
    <w:sectPr w:rsidR="00F3634E" w:rsidSect="00DD336A">
      <w:pgSz w:w="11906" w:h="16838"/>
      <w:pgMar w:top="1418" w:right="1274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C0" w:rsidRDefault="00F471C0" w:rsidP="00F41B0B">
      <w:r>
        <w:separator/>
      </w:r>
    </w:p>
  </w:endnote>
  <w:endnote w:type="continuationSeparator" w:id="0">
    <w:p w:rsidR="00F471C0" w:rsidRDefault="00F471C0" w:rsidP="00F4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C0" w:rsidRDefault="00F471C0" w:rsidP="00F41B0B">
      <w:r>
        <w:separator/>
      </w:r>
    </w:p>
  </w:footnote>
  <w:footnote w:type="continuationSeparator" w:id="0">
    <w:p w:rsidR="00F471C0" w:rsidRDefault="00F471C0" w:rsidP="00F4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FC"/>
    <w:rsid w:val="00006F82"/>
    <w:rsid w:val="000439C6"/>
    <w:rsid w:val="0008637A"/>
    <w:rsid w:val="000D5529"/>
    <w:rsid w:val="000F3CF7"/>
    <w:rsid w:val="001F4CFC"/>
    <w:rsid w:val="002719F3"/>
    <w:rsid w:val="002B4A47"/>
    <w:rsid w:val="00312000"/>
    <w:rsid w:val="003269FD"/>
    <w:rsid w:val="00334D6D"/>
    <w:rsid w:val="00390059"/>
    <w:rsid w:val="00445A01"/>
    <w:rsid w:val="004461B5"/>
    <w:rsid w:val="0049389D"/>
    <w:rsid w:val="005F45AC"/>
    <w:rsid w:val="0066008D"/>
    <w:rsid w:val="006A5362"/>
    <w:rsid w:val="006D5AE1"/>
    <w:rsid w:val="007F7A78"/>
    <w:rsid w:val="009406EC"/>
    <w:rsid w:val="00BE6EC5"/>
    <w:rsid w:val="00BF6372"/>
    <w:rsid w:val="00C03B45"/>
    <w:rsid w:val="00C367FB"/>
    <w:rsid w:val="00DC0FED"/>
    <w:rsid w:val="00DD336A"/>
    <w:rsid w:val="00E93BBC"/>
    <w:rsid w:val="00F3634E"/>
    <w:rsid w:val="00F41B0B"/>
    <w:rsid w:val="00F471B5"/>
    <w:rsid w:val="00F4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0A3662"/>
  <w15:chartTrackingRefBased/>
  <w15:docId w15:val="{687988A9-09DB-43BB-BB0D-80E5E04F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1B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B0B"/>
  </w:style>
  <w:style w:type="paragraph" w:styleId="a6">
    <w:name w:val="footer"/>
    <w:basedOn w:val="a"/>
    <w:link w:val="a7"/>
    <w:uiPriority w:val="99"/>
    <w:unhideWhenUsed/>
    <w:rsid w:val="00F41B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67691-649A-47CD-8927-DAF0DE35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8E597BCF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立山 勝博</dc:creator>
  <cp:keywords/>
  <dc:description/>
  <cp:lastModifiedBy>竹田 等</cp:lastModifiedBy>
  <cp:revision>2</cp:revision>
  <dcterms:created xsi:type="dcterms:W3CDTF">2021-01-18T05:49:00Z</dcterms:created>
  <dcterms:modified xsi:type="dcterms:W3CDTF">2021-01-18T05:49:00Z</dcterms:modified>
</cp:coreProperties>
</file>