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5E3" w:rsidRPr="009B3E5E" w:rsidRDefault="008375E3" w:rsidP="009B3E5E">
      <w:pPr>
        <w:ind w:firstLineChars="900" w:firstLine="2530"/>
        <w:rPr>
          <w:rFonts w:ascii="ＭＳ Ｐ明朝" w:eastAsia="ＭＳ Ｐ明朝" w:hAnsi="ＭＳ Ｐ明朝"/>
          <w:b/>
          <w:sz w:val="28"/>
          <w:szCs w:val="28"/>
        </w:rPr>
      </w:pPr>
      <w:r w:rsidRPr="009B3E5E">
        <w:rPr>
          <w:rFonts w:ascii="ＭＳ Ｐ明朝" w:eastAsia="ＭＳ Ｐ明朝" w:hAnsi="ＭＳ Ｐ明朝" w:hint="eastAsia"/>
          <w:b/>
          <w:sz w:val="28"/>
          <w:szCs w:val="28"/>
        </w:rPr>
        <w:t>おむつ代に係る医療費控除</w:t>
      </w:r>
    </w:p>
    <w:p w:rsidR="00CB6036" w:rsidRPr="00CB6036" w:rsidRDefault="00CB6036" w:rsidP="00CB6036">
      <w:pPr>
        <w:ind w:firstLineChars="1100" w:firstLine="2650"/>
        <w:rPr>
          <w:rFonts w:ascii="ＭＳ Ｐ明朝" w:eastAsia="ＭＳ Ｐ明朝" w:hAnsi="ＭＳ Ｐ明朝"/>
          <w:b/>
          <w:sz w:val="24"/>
          <w:szCs w:val="24"/>
        </w:rPr>
      </w:pPr>
    </w:p>
    <w:p w:rsidR="008375E3" w:rsidRPr="00CB6036" w:rsidRDefault="004B3A62" w:rsidP="008375E3">
      <w:pPr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○おむつ代</w:t>
      </w:r>
      <w:r w:rsidR="008375E3" w:rsidRPr="00CB6036">
        <w:rPr>
          <w:rFonts w:ascii="ＭＳ Ｐ明朝" w:eastAsia="ＭＳ Ｐ明朝" w:hAnsi="ＭＳ Ｐ明朝" w:hint="eastAsia"/>
          <w:b/>
          <w:sz w:val="24"/>
          <w:szCs w:val="24"/>
        </w:rPr>
        <w:t>医療費控除について</w:t>
      </w:r>
    </w:p>
    <w:p w:rsidR="008375E3" w:rsidRPr="00CB6036" w:rsidRDefault="008375E3" w:rsidP="008375E3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CB6036">
        <w:rPr>
          <w:rFonts w:ascii="ＭＳ Ｐ明朝" w:eastAsia="ＭＳ Ｐ明朝" w:hAnsi="ＭＳ Ｐ明朝" w:hint="eastAsia"/>
          <w:sz w:val="22"/>
        </w:rPr>
        <w:t>傷病により、おおむね６ヶ月以上にわたり寝たきり状態にあり、治療上、継続しておむつの使用が必要な方は、おむつ代の領収書と医師が発行する「おむつ使用証明書」を、確定申告時に提出することで、医療費控除を受ける</w:t>
      </w:r>
      <w:bookmarkStart w:id="0" w:name="_GoBack"/>
      <w:bookmarkEnd w:id="0"/>
      <w:r w:rsidRPr="00CB6036">
        <w:rPr>
          <w:rFonts w:ascii="ＭＳ Ｐ明朝" w:eastAsia="ＭＳ Ｐ明朝" w:hAnsi="ＭＳ Ｐ明朝" w:hint="eastAsia"/>
          <w:sz w:val="22"/>
        </w:rPr>
        <w:t>ことができます。</w:t>
      </w:r>
    </w:p>
    <w:p w:rsidR="008375E3" w:rsidRPr="008375E3" w:rsidRDefault="008375E3" w:rsidP="008375E3">
      <w:pPr>
        <w:ind w:firstLineChars="100" w:firstLine="220"/>
        <w:rPr>
          <w:sz w:val="22"/>
        </w:rPr>
      </w:pPr>
    </w:p>
    <w:p w:rsidR="008375E3" w:rsidRPr="00CB6036" w:rsidRDefault="008375E3" w:rsidP="008375E3">
      <w:pPr>
        <w:rPr>
          <w:b/>
          <w:sz w:val="24"/>
          <w:szCs w:val="24"/>
        </w:rPr>
      </w:pPr>
      <w:r w:rsidRPr="00CB6036">
        <w:rPr>
          <w:rFonts w:hint="eastAsia"/>
          <w:b/>
          <w:sz w:val="24"/>
          <w:szCs w:val="24"/>
        </w:rPr>
        <w:t>○確定申告に必要な書類と手続き手順について</w:t>
      </w:r>
    </w:p>
    <w:p w:rsidR="008375E3" w:rsidRPr="00CB6036" w:rsidRDefault="008375E3" w:rsidP="008375E3">
      <w:pPr>
        <w:ind w:firstLineChars="100" w:firstLine="240"/>
        <w:rPr>
          <w:sz w:val="24"/>
          <w:szCs w:val="24"/>
        </w:rPr>
      </w:pPr>
      <w:r w:rsidRPr="00CB6036">
        <w:rPr>
          <w:rFonts w:hint="eastAsia"/>
          <w:sz w:val="24"/>
          <w:szCs w:val="24"/>
        </w:rPr>
        <w:t>■</w:t>
      </w:r>
      <w:r w:rsidRPr="00CB6036">
        <w:rPr>
          <w:sz w:val="24"/>
          <w:szCs w:val="24"/>
        </w:rPr>
        <w:t xml:space="preserve"> </w:t>
      </w:r>
      <w:r w:rsidRPr="00CB6036">
        <w:rPr>
          <w:rFonts w:hint="eastAsia"/>
          <w:sz w:val="24"/>
          <w:szCs w:val="24"/>
        </w:rPr>
        <w:t>初めて申請する方</w:t>
      </w:r>
    </w:p>
    <w:p w:rsidR="008375E3" w:rsidRPr="00CB6036" w:rsidRDefault="008375E3" w:rsidP="008375E3">
      <w:pPr>
        <w:ind w:firstLineChars="100" w:firstLine="240"/>
        <w:rPr>
          <w:sz w:val="24"/>
          <w:szCs w:val="24"/>
        </w:rPr>
      </w:pPr>
      <w:r w:rsidRPr="00CB6036">
        <w:rPr>
          <w:rFonts w:hint="eastAsia"/>
          <w:sz w:val="24"/>
          <w:szCs w:val="24"/>
        </w:rPr>
        <w:t>【確定申告等に必要な書類】</w:t>
      </w:r>
    </w:p>
    <w:p w:rsidR="008375E3" w:rsidRPr="008375E3" w:rsidRDefault="008375E3" w:rsidP="008375E3">
      <w:pPr>
        <w:ind w:firstLineChars="200" w:firstLine="440"/>
        <w:rPr>
          <w:sz w:val="22"/>
        </w:rPr>
      </w:pPr>
      <w:r w:rsidRPr="008375E3">
        <w:rPr>
          <w:rFonts w:hint="eastAsia"/>
          <w:sz w:val="22"/>
        </w:rPr>
        <w:t>・</w:t>
      </w:r>
      <w:r w:rsidRPr="008375E3">
        <w:rPr>
          <w:sz w:val="22"/>
        </w:rPr>
        <w:t xml:space="preserve"> </w:t>
      </w:r>
      <w:r w:rsidRPr="008375E3">
        <w:rPr>
          <w:rFonts w:hint="eastAsia"/>
          <w:sz w:val="22"/>
        </w:rPr>
        <w:t>おむつ代の領収書</w:t>
      </w:r>
    </w:p>
    <w:p w:rsidR="008375E3" w:rsidRPr="008375E3" w:rsidRDefault="008375E3" w:rsidP="008375E3">
      <w:pPr>
        <w:ind w:firstLineChars="200" w:firstLine="440"/>
        <w:rPr>
          <w:sz w:val="22"/>
        </w:rPr>
      </w:pPr>
      <w:r w:rsidRPr="008375E3">
        <w:rPr>
          <w:rFonts w:hint="eastAsia"/>
          <w:sz w:val="22"/>
        </w:rPr>
        <w:t>・</w:t>
      </w:r>
      <w:r w:rsidRPr="008375E3">
        <w:rPr>
          <w:sz w:val="22"/>
        </w:rPr>
        <w:t xml:space="preserve"> </w:t>
      </w:r>
      <w:r w:rsidRPr="008375E3">
        <w:rPr>
          <w:rFonts w:hint="eastAsia"/>
          <w:sz w:val="22"/>
        </w:rPr>
        <w:t>医師が証明する「おむつ使用証明書」</w:t>
      </w:r>
    </w:p>
    <w:p w:rsidR="008375E3" w:rsidRPr="00CB6036" w:rsidRDefault="008375E3" w:rsidP="008375E3">
      <w:pPr>
        <w:ind w:firstLineChars="100" w:firstLine="240"/>
        <w:rPr>
          <w:sz w:val="24"/>
          <w:szCs w:val="24"/>
        </w:rPr>
      </w:pPr>
      <w:r w:rsidRPr="00CB6036">
        <w:rPr>
          <w:rFonts w:hint="eastAsia"/>
          <w:sz w:val="24"/>
          <w:szCs w:val="24"/>
        </w:rPr>
        <w:t>【初年度の手続き手順】</w:t>
      </w:r>
    </w:p>
    <w:p w:rsidR="008375E3" w:rsidRPr="008375E3" w:rsidRDefault="008375E3" w:rsidP="008375E3">
      <w:pPr>
        <w:ind w:leftChars="100" w:left="540" w:hangingChars="150" w:hanging="330"/>
        <w:rPr>
          <w:sz w:val="22"/>
        </w:rPr>
      </w:pPr>
      <w:r w:rsidRPr="008375E3">
        <w:rPr>
          <w:rFonts w:hint="eastAsia"/>
          <w:sz w:val="22"/>
        </w:rPr>
        <w:t>①</w:t>
      </w:r>
      <w:r w:rsidRPr="008375E3">
        <w:rPr>
          <w:sz w:val="22"/>
        </w:rPr>
        <w:t xml:space="preserve"> </w:t>
      </w:r>
      <w:r>
        <w:rPr>
          <w:rFonts w:hint="eastAsia"/>
          <w:sz w:val="22"/>
        </w:rPr>
        <w:t>山鹿</w:t>
      </w:r>
      <w:r w:rsidRPr="008375E3">
        <w:rPr>
          <w:rFonts w:hint="eastAsia"/>
          <w:sz w:val="22"/>
        </w:rPr>
        <w:t>市公式サイトより「おむつ使用証明書」をダウンロードし印刷、又は、</w:t>
      </w:r>
      <w:r>
        <w:rPr>
          <w:rFonts w:hint="eastAsia"/>
          <w:sz w:val="22"/>
        </w:rPr>
        <w:t>市役所長寿支援</w:t>
      </w:r>
      <w:r w:rsidRPr="008375E3">
        <w:rPr>
          <w:rFonts w:hint="eastAsia"/>
          <w:sz w:val="22"/>
        </w:rPr>
        <w:t>課</w:t>
      </w:r>
      <w:r>
        <w:rPr>
          <w:rFonts w:hint="eastAsia"/>
          <w:sz w:val="22"/>
        </w:rPr>
        <w:t>、各市民センター</w:t>
      </w:r>
      <w:r w:rsidRPr="008375E3">
        <w:rPr>
          <w:rFonts w:hint="eastAsia"/>
          <w:sz w:val="22"/>
        </w:rPr>
        <w:t>窓口にて取得し、担当医師に記入していただく（医師の記入料金がかかる場合があります）</w:t>
      </w:r>
    </w:p>
    <w:p w:rsidR="008375E3" w:rsidRPr="008375E3" w:rsidRDefault="008375E3" w:rsidP="008375E3">
      <w:pPr>
        <w:ind w:leftChars="100" w:left="540" w:hangingChars="150" w:hanging="330"/>
        <w:rPr>
          <w:sz w:val="22"/>
        </w:rPr>
      </w:pPr>
      <w:r w:rsidRPr="008375E3">
        <w:rPr>
          <w:rFonts w:hint="eastAsia"/>
          <w:sz w:val="22"/>
        </w:rPr>
        <w:t>②</w:t>
      </w:r>
      <w:r w:rsidRPr="008375E3">
        <w:rPr>
          <w:sz w:val="22"/>
        </w:rPr>
        <w:t xml:space="preserve"> </w:t>
      </w:r>
      <w:r w:rsidRPr="008375E3">
        <w:rPr>
          <w:rFonts w:hint="eastAsia"/>
          <w:sz w:val="22"/>
        </w:rPr>
        <w:t>担当医師に記入いただいた「おむつ使用証明書」とおむつ代の領収書を確定申告時に添付書類として提出</w:t>
      </w:r>
    </w:p>
    <w:p w:rsidR="008375E3" w:rsidRDefault="008375E3" w:rsidP="008375E3">
      <w:pPr>
        <w:ind w:firstLineChars="100" w:firstLine="220"/>
        <w:rPr>
          <w:sz w:val="22"/>
        </w:rPr>
      </w:pPr>
    </w:p>
    <w:p w:rsidR="008375E3" w:rsidRPr="00CB6036" w:rsidRDefault="008375E3" w:rsidP="008375E3">
      <w:pPr>
        <w:ind w:firstLineChars="100" w:firstLine="240"/>
        <w:rPr>
          <w:sz w:val="24"/>
          <w:szCs w:val="24"/>
        </w:rPr>
      </w:pPr>
      <w:r w:rsidRPr="00CB6036">
        <w:rPr>
          <w:rFonts w:hint="eastAsia"/>
          <w:sz w:val="24"/>
          <w:szCs w:val="24"/>
        </w:rPr>
        <w:t>■</w:t>
      </w:r>
      <w:r w:rsidRPr="00CB6036">
        <w:rPr>
          <w:sz w:val="24"/>
          <w:szCs w:val="24"/>
        </w:rPr>
        <w:t xml:space="preserve"> </w:t>
      </w:r>
      <w:r w:rsidRPr="00CB6036">
        <w:rPr>
          <w:rFonts w:hint="eastAsia"/>
          <w:sz w:val="24"/>
          <w:szCs w:val="24"/>
        </w:rPr>
        <w:t>２年目以降の申請の方</w:t>
      </w:r>
    </w:p>
    <w:p w:rsidR="008375E3" w:rsidRPr="00CB6036" w:rsidRDefault="008375E3" w:rsidP="008375E3">
      <w:pPr>
        <w:ind w:firstLineChars="100" w:firstLine="240"/>
        <w:rPr>
          <w:sz w:val="24"/>
          <w:szCs w:val="24"/>
        </w:rPr>
      </w:pPr>
      <w:r w:rsidRPr="00CB6036">
        <w:rPr>
          <w:rFonts w:hint="eastAsia"/>
          <w:sz w:val="24"/>
          <w:szCs w:val="24"/>
        </w:rPr>
        <w:t>【確定申告等に必要な書類】</w:t>
      </w:r>
    </w:p>
    <w:p w:rsidR="008375E3" w:rsidRPr="008375E3" w:rsidRDefault="008375E3" w:rsidP="008375E3">
      <w:pPr>
        <w:ind w:firstLineChars="200" w:firstLine="440"/>
        <w:rPr>
          <w:sz w:val="22"/>
        </w:rPr>
      </w:pPr>
      <w:r w:rsidRPr="008375E3">
        <w:rPr>
          <w:rFonts w:hint="eastAsia"/>
          <w:sz w:val="22"/>
        </w:rPr>
        <w:t>・</w:t>
      </w:r>
      <w:r w:rsidRPr="008375E3">
        <w:rPr>
          <w:sz w:val="22"/>
        </w:rPr>
        <w:t xml:space="preserve"> </w:t>
      </w:r>
      <w:r w:rsidRPr="008375E3">
        <w:rPr>
          <w:rFonts w:hint="eastAsia"/>
          <w:sz w:val="22"/>
        </w:rPr>
        <w:t>おむつ代の領収書</w:t>
      </w:r>
    </w:p>
    <w:p w:rsidR="008375E3" w:rsidRPr="008375E3" w:rsidRDefault="008375E3" w:rsidP="008375E3">
      <w:pPr>
        <w:ind w:firstLineChars="200" w:firstLine="44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038F79" wp14:editId="3DA40487">
                <wp:simplePos x="0" y="0"/>
                <wp:positionH relativeFrom="column">
                  <wp:posOffset>339090</wp:posOffset>
                </wp:positionH>
                <wp:positionV relativeFrom="paragraph">
                  <wp:posOffset>221615</wp:posOffset>
                </wp:positionV>
                <wp:extent cx="5238750" cy="211455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114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40249" id="正方形/長方形 12" o:spid="_x0000_s1026" style="position:absolute;left:0;text-align:left;margin-left:26.7pt;margin-top:17.45pt;width:412.5pt;height:16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" filled="f" strokecolor="#1f4d78 [1604]" strokeweight="1pt"/>
            </w:pict>
          </mc:Fallback>
        </mc:AlternateContent>
      </w:r>
      <w:r w:rsidRPr="008375E3">
        <w:rPr>
          <w:rFonts w:hint="eastAsia"/>
          <w:sz w:val="22"/>
        </w:rPr>
        <w:t>・</w:t>
      </w:r>
      <w:r w:rsidRPr="008375E3">
        <w:rPr>
          <w:sz w:val="22"/>
        </w:rPr>
        <w:t xml:space="preserve"> </w:t>
      </w:r>
      <w:r>
        <w:rPr>
          <w:rFonts w:hint="eastAsia"/>
          <w:sz w:val="22"/>
        </w:rPr>
        <w:t>山鹿</w:t>
      </w:r>
      <w:r w:rsidRPr="008375E3">
        <w:rPr>
          <w:rFonts w:hint="eastAsia"/>
          <w:sz w:val="22"/>
        </w:rPr>
        <w:t>市が発行する「</w:t>
      </w:r>
      <w:r w:rsidRPr="00006533">
        <w:rPr>
          <w:rFonts w:hint="eastAsia"/>
          <w:sz w:val="22"/>
        </w:rPr>
        <w:t>おむつ代医療費控除</w:t>
      </w:r>
      <w:r w:rsidR="00511B53" w:rsidRPr="00006533">
        <w:rPr>
          <w:rFonts w:hint="eastAsia"/>
          <w:sz w:val="22"/>
        </w:rPr>
        <w:t>に係る主治医意見書内容</w:t>
      </w:r>
      <w:r w:rsidRPr="00006533">
        <w:rPr>
          <w:rFonts w:hint="eastAsia"/>
          <w:sz w:val="22"/>
        </w:rPr>
        <w:t>確認書</w:t>
      </w:r>
      <w:r w:rsidRPr="008375E3">
        <w:rPr>
          <w:rFonts w:hint="eastAsia"/>
          <w:sz w:val="22"/>
        </w:rPr>
        <w:t>」</w:t>
      </w:r>
    </w:p>
    <w:p w:rsidR="008375E3" w:rsidRPr="00511B53" w:rsidRDefault="008375E3" w:rsidP="008375E3">
      <w:pPr>
        <w:ind w:firstLineChars="300" w:firstLine="630"/>
        <w:rPr>
          <w:szCs w:val="21"/>
        </w:rPr>
      </w:pPr>
      <w:r w:rsidRPr="00511B53">
        <w:rPr>
          <w:rFonts w:hint="eastAsia"/>
          <w:szCs w:val="21"/>
        </w:rPr>
        <w:t>※山鹿市が発行する「</w:t>
      </w:r>
      <w:r w:rsidR="00511B53" w:rsidRPr="00006533">
        <w:rPr>
          <w:rFonts w:hint="eastAsia"/>
          <w:szCs w:val="21"/>
        </w:rPr>
        <w:t>おむつ代医療費控除に係る主治医意見書内容確認書</w:t>
      </w:r>
      <w:r w:rsidRPr="00511B53">
        <w:rPr>
          <w:rFonts w:hint="eastAsia"/>
          <w:szCs w:val="21"/>
        </w:rPr>
        <w:t>」について</w:t>
      </w:r>
    </w:p>
    <w:p w:rsidR="008375E3" w:rsidRPr="00511B53" w:rsidRDefault="008375E3" w:rsidP="008375E3">
      <w:pPr>
        <w:ind w:firstLineChars="400" w:firstLine="840"/>
        <w:rPr>
          <w:szCs w:val="21"/>
        </w:rPr>
      </w:pPr>
      <w:r w:rsidRPr="00511B53">
        <w:rPr>
          <w:rFonts w:hint="eastAsia"/>
          <w:szCs w:val="21"/>
        </w:rPr>
        <w:t>以下の全ての項目に該当する方に対し、山鹿市が交付する証明書です。</w:t>
      </w:r>
    </w:p>
    <w:p w:rsidR="008375E3" w:rsidRPr="008375E3" w:rsidRDefault="008375E3" w:rsidP="008375E3">
      <w:pPr>
        <w:ind w:leftChars="400" w:left="840"/>
        <w:rPr>
          <w:sz w:val="22"/>
          <w:u w:val="single"/>
        </w:rPr>
      </w:pPr>
      <w:r w:rsidRPr="00511B53">
        <w:rPr>
          <w:rFonts w:hint="eastAsia"/>
          <w:szCs w:val="21"/>
          <w:u w:val="single"/>
        </w:rPr>
        <w:t>一つでも該当しない項目がある場合、「初めて申請する方」と同じ方法で申告していただき医師が証明する「おむつ使用証明書」が必要になります。</w:t>
      </w:r>
    </w:p>
    <w:p w:rsidR="008375E3" w:rsidRPr="00BB7499" w:rsidRDefault="008375E3" w:rsidP="008375E3">
      <w:pPr>
        <w:ind w:firstLineChars="400" w:firstLine="720"/>
        <w:rPr>
          <w:sz w:val="18"/>
          <w:szCs w:val="18"/>
        </w:rPr>
      </w:pPr>
      <w:r w:rsidRPr="00BB7499">
        <w:rPr>
          <w:rFonts w:hint="eastAsia"/>
          <w:sz w:val="18"/>
          <w:szCs w:val="18"/>
        </w:rPr>
        <w:t>○要介護認定を受けていること</w:t>
      </w:r>
    </w:p>
    <w:p w:rsidR="008375E3" w:rsidRPr="00BB7499" w:rsidRDefault="008375E3" w:rsidP="008375E3">
      <w:pPr>
        <w:ind w:firstLineChars="400" w:firstLine="720"/>
        <w:rPr>
          <w:sz w:val="18"/>
          <w:szCs w:val="18"/>
        </w:rPr>
      </w:pPr>
      <w:r w:rsidRPr="00BB7499">
        <w:rPr>
          <w:rFonts w:hint="eastAsia"/>
          <w:sz w:val="18"/>
          <w:szCs w:val="18"/>
        </w:rPr>
        <w:t>○山鹿市が保有する要介護認定資料（主治医意見書）にて、以下の全ての事項が確認できること</w:t>
      </w:r>
    </w:p>
    <w:p w:rsidR="008375E3" w:rsidRPr="00BB7499" w:rsidRDefault="008375E3" w:rsidP="008375E3">
      <w:pPr>
        <w:ind w:firstLineChars="500" w:firstLine="900"/>
        <w:rPr>
          <w:sz w:val="18"/>
          <w:szCs w:val="18"/>
        </w:rPr>
      </w:pPr>
      <w:r w:rsidRPr="00BB7499">
        <w:rPr>
          <w:rFonts w:hint="eastAsia"/>
          <w:sz w:val="18"/>
          <w:szCs w:val="18"/>
        </w:rPr>
        <w:t>・主治医意見書の作成日が、おむつを使用した当該年またはその前年</w:t>
      </w:r>
    </w:p>
    <w:p w:rsidR="008375E3" w:rsidRPr="00BB7499" w:rsidRDefault="008375E3" w:rsidP="008375E3">
      <w:pPr>
        <w:ind w:firstLineChars="500" w:firstLine="900"/>
        <w:rPr>
          <w:sz w:val="18"/>
          <w:szCs w:val="18"/>
        </w:rPr>
      </w:pPr>
      <w:r w:rsidRPr="00BB7499">
        <w:rPr>
          <w:rFonts w:hint="eastAsia"/>
          <w:sz w:val="18"/>
          <w:szCs w:val="18"/>
        </w:rPr>
        <w:t>・主治医意見書の「障害高齢者の日常生活自立度（寝たきり度）」が「Ｂ１～Ｃ２」のいずれか</w:t>
      </w:r>
    </w:p>
    <w:p w:rsidR="008375E3" w:rsidRPr="008375E3" w:rsidRDefault="008375E3" w:rsidP="00BB7499">
      <w:pPr>
        <w:ind w:firstLineChars="400" w:firstLine="880"/>
        <w:rPr>
          <w:sz w:val="22"/>
        </w:rPr>
      </w:pPr>
      <w:r w:rsidRPr="008375E3">
        <w:rPr>
          <w:rFonts w:hint="eastAsia"/>
          <w:sz w:val="22"/>
        </w:rPr>
        <w:t>・</w:t>
      </w:r>
      <w:r w:rsidRPr="00BB7499">
        <w:rPr>
          <w:rFonts w:hint="eastAsia"/>
          <w:sz w:val="18"/>
          <w:szCs w:val="18"/>
        </w:rPr>
        <w:t>主治医意見書の「尿失禁の発生可能性」が「あり」</w:t>
      </w:r>
    </w:p>
    <w:p w:rsidR="00BB7499" w:rsidRDefault="00BB7499" w:rsidP="00BB7499">
      <w:pPr>
        <w:rPr>
          <w:sz w:val="22"/>
        </w:rPr>
      </w:pPr>
    </w:p>
    <w:p w:rsidR="008375E3" w:rsidRPr="00CB6036" w:rsidRDefault="008375E3" w:rsidP="00BB7499">
      <w:pPr>
        <w:ind w:firstLineChars="100" w:firstLine="240"/>
        <w:rPr>
          <w:sz w:val="24"/>
          <w:szCs w:val="24"/>
        </w:rPr>
      </w:pPr>
      <w:r w:rsidRPr="00CB6036">
        <w:rPr>
          <w:rFonts w:hint="eastAsia"/>
          <w:sz w:val="24"/>
          <w:szCs w:val="24"/>
        </w:rPr>
        <w:t>【２年目以降の手続き手順】</w:t>
      </w:r>
    </w:p>
    <w:p w:rsidR="008375E3" w:rsidRPr="008375E3" w:rsidRDefault="008375E3" w:rsidP="0074684F">
      <w:pPr>
        <w:ind w:leftChars="100" w:left="650" w:hangingChars="200" w:hanging="440"/>
        <w:rPr>
          <w:sz w:val="22"/>
        </w:rPr>
      </w:pPr>
      <w:r w:rsidRPr="008375E3">
        <w:rPr>
          <w:rFonts w:hint="eastAsia"/>
          <w:sz w:val="22"/>
        </w:rPr>
        <w:t>①</w:t>
      </w:r>
      <w:r w:rsidRPr="008375E3">
        <w:rPr>
          <w:sz w:val="22"/>
        </w:rPr>
        <w:t xml:space="preserve"> </w:t>
      </w:r>
      <w:r w:rsidR="0074684F">
        <w:rPr>
          <w:rFonts w:hint="eastAsia"/>
          <w:sz w:val="22"/>
        </w:rPr>
        <w:t>「</w:t>
      </w:r>
      <w:r w:rsidR="00511B53" w:rsidRPr="00006533">
        <w:rPr>
          <w:rFonts w:hint="eastAsia"/>
          <w:sz w:val="22"/>
        </w:rPr>
        <w:t>おむつ代医療費控除に係る主治医意見書内容確認書</w:t>
      </w:r>
      <w:r w:rsidRPr="008375E3">
        <w:rPr>
          <w:rFonts w:hint="eastAsia"/>
          <w:sz w:val="22"/>
        </w:rPr>
        <w:t>」の交付に該当するか、</w:t>
      </w:r>
      <w:r w:rsidR="00BB7499">
        <w:rPr>
          <w:rFonts w:hint="eastAsia"/>
          <w:sz w:val="22"/>
        </w:rPr>
        <w:t>山鹿</w:t>
      </w:r>
      <w:r w:rsidRPr="008375E3">
        <w:rPr>
          <w:rFonts w:hint="eastAsia"/>
          <w:sz w:val="22"/>
        </w:rPr>
        <w:t>市</w:t>
      </w:r>
      <w:r w:rsidR="00BB7499">
        <w:rPr>
          <w:rFonts w:hint="eastAsia"/>
          <w:sz w:val="22"/>
        </w:rPr>
        <w:t>役所長寿支援</w:t>
      </w:r>
      <w:r w:rsidRPr="008375E3">
        <w:rPr>
          <w:rFonts w:hint="eastAsia"/>
          <w:sz w:val="22"/>
        </w:rPr>
        <w:t>課（℡０</w:t>
      </w:r>
      <w:r w:rsidR="00BB7499">
        <w:rPr>
          <w:rFonts w:hint="eastAsia"/>
          <w:sz w:val="22"/>
        </w:rPr>
        <w:t>９６８</w:t>
      </w:r>
      <w:r w:rsidRPr="008375E3">
        <w:rPr>
          <w:rFonts w:hint="eastAsia"/>
          <w:sz w:val="22"/>
        </w:rPr>
        <w:t>－</w:t>
      </w:r>
      <w:r w:rsidR="00BB7499">
        <w:rPr>
          <w:rFonts w:hint="eastAsia"/>
          <w:sz w:val="22"/>
        </w:rPr>
        <w:t>４３</w:t>
      </w:r>
      <w:r w:rsidRPr="008375E3">
        <w:rPr>
          <w:rFonts w:hint="eastAsia"/>
          <w:sz w:val="22"/>
        </w:rPr>
        <w:t>－１</w:t>
      </w:r>
      <w:r w:rsidR="00BB7499">
        <w:rPr>
          <w:rFonts w:hint="eastAsia"/>
          <w:sz w:val="22"/>
        </w:rPr>
        <w:t>１８０</w:t>
      </w:r>
      <w:r w:rsidRPr="008375E3">
        <w:rPr>
          <w:rFonts w:hint="eastAsia"/>
          <w:sz w:val="22"/>
        </w:rPr>
        <w:t>）までお問い合わせ下さい。</w:t>
      </w:r>
    </w:p>
    <w:p w:rsidR="008375E3" w:rsidRPr="008375E3" w:rsidRDefault="008375E3" w:rsidP="0074684F">
      <w:pPr>
        <w:ind w:leftChars="100" w:left="540" w:hangingChars="150" w:hanging="330"/>
        <w:rPr>
          <w:sz w:val="22"/>
        </w:rPr>
      </w:pPr>
      <w:r w:rsidRPr="008375E3">
        <w:rPr>
          <w:rFonts w:hint="eastAsia"/>
          <w:sz w:val="22"/>
        </w:rPr>
        <w:t>②</w:t>
      </w:r>
      <w:r w:rsidRPr="008375E3">
        <w:rPr>
          <w:sz w:val="22"/>
        </w:rPr>
        <w:t xml:space="preserve"> </w:t>
      </w:r>
      <w:r w:rsidRPr="008375E3">
        <w:rPr>
          <w:rFonts w:hint="eastAsia"/>
          <w:sz w:val="22"/>
        </w:rPr>
        <w:t>該当する場合、</w:t>
      </w:r>
      <w:r w:rsidR="001535A1">
        <w:rPr>
          <w:rFonts w:hint="eastAsia"/>
          <w:sz w:val="22"/>
        </w:rPr>
        <w:t>長寿支援</w:t>
      </w:r>
      <w:r w:rsidRPr="008375E3">
        <w:rPr>
          <w:rFonts w:hint="eastAsia"/>
          <w:sz w:val="22"/>
        </w:rPr>
        <w:t>課にて申請書に記入いただ</w:t>
      </w:r>
      <w:r w:rsidR="001535A1">
        <w:rPr>
          <w:rFonts w:hint="eastAsia"/>
          <w:sz w:val="22"/>
        </w:rPr>
        <w:t>くか</w:t>
      </w:r>
      <w:r w:rsidR="0074684F">
        <w:rPr>
          <w:rFonts w:hint="eastAsia"/>
          <w:sz w:val="22"/>
        </w:rPr>
        <w:t>、ホームページより申請書をダウンロードされ記入ください</w:t>
      </w:r>
      <w:r w:rsidRPr="008375E3">
        <w:rPr>
          <w:rFonts w:hint="eastAsia"/>
          <w:sz w:val="22"/>
        </w:rPr>
        <w:t>。</w:t>
      </w:r>
    </w:p>
    <w:p w:rsidR="008375E3" w:rsidRPr="008375E3" w:rsidRDefault="008375E3" w:rsidP="00511B53">
      <w:pPr>
        <w:ind w:leftChars="100" w:left="540" w:hangingChars="150" w:hanging="330"/>
        <w:rPr>
          <w:sz w:val="22"/>
        </w:rPr>
      </w:pPr>
      <w:r w:rsidRPr="008375E3">
        <w:rPr>
          <w:rFonts w:hint="eastAsia"/>
          <w:sz w:val="22"/>
        </w:rPr>
        <w:t>③</w:t>
      </w:r>
      <w:r w:rsidRPr="008375E3">
        <w:rPr>
          <w:sz w:val="22"/>
        </w:rPr>
        <w:t xml:space="preserve"> </w:t>
      </w:r>
      <w:r w:rsidR="00BB7499">
        <w:rPr>
          <w:rFonts w:hint="eastAsia"/>
          <w:sz w:val="22"/>
        </w:rPr>
        <w:t>山鹿</w:t>
      </w:r>
      <w:r w:rsidRPr="008375E3">
        <w:rPr>
          <w:rFonts w:hint="eastAsia"/>
          <w:sz w:val="22"/>
        </w:rPr>
        <w:t>市が交付した「</w:t>
      </w:r>
      <w:r w:rsidR="00511B53" w:rsidRPr="00006533">
        <w:rPr>
          <w:rFonts w:hint="eastAsia"/>
          <w:sz w:val="22"/>
        </w:rPr>
        <w:t>おむつ代医療費控除に係る主治医意見書内容確認書</w:t>
      </w:r>
      <w:r w:rsidRPr="008375E3">
        <w:rPr>
          <w:rFonts w:hint="eastAsia"/>
          <w:sz w:val="22"/>
        </w:rPr>
        <w:t>」とおむつ代の領収書を</w:t>
      </w:r>
      <w:r w:rsidR="00074F33">
        <w:rPr>
          <w:rFonts w:hint="eastAsia"/>
          <w:sz w:val="22"/>
        </w:rPr>
        <w:t>確</w:t>
      </w:r>
      <w:r w:rsidRPr="008375E3">
        <w:rPr>
          <w:rFonts w:hint="eastAsia"/>
          <w:sz w:val="22"/>
        </w:rPr>
        <w:t>定申告時に添付書類として提出</w:t>
      </w:r>
    </w:p>
    <w:p w:rsidR="008375E3" w:rsidRPr="00BB7499" w:rsidRDefault="008375E3" w:rsidP="00AE1D56">
      <w:pPr>
        <w:ind w:firstLineChars="500" w:firstLine="1200"/>
        <w:rPr>
          <w:sz w:val="24"/>
          <w:szCs w:val="24"/>
        </w:rPr>
      </w:pPr>
    </w:p>
    <w:p w:rsidR="008375E3" w:rsidRPr="00511B53" w:rsidRDefault="008375E3" w:rsidP="00AE1D56">
      <w:pPr>
        <w:ind w:firstLineChars="500" w:firstLine="1200"/>
        <w:rPr>
          <w:sz w:val="24"/>
          <w:szCs w:val="24"/>
        </w:rPr>
      </w:pPr>
    </w:p>
    <w:p w:rsidR="00BB7499" w:rsidRDefault="00BB7499" w:rsidP="00AE1D56">
      <w:pPr>
        <w:ind w:firstLineChars="500" w:firstLine="1200"/>
        <w:rPr>
          <w:sz w:val="24"/>
          <w:szCs w:val="24"/>
        </w:rPr>
      </w:pPr>
    </w:p>
    <w:p w:rsidR="002719F3" w:rsidRPr="000E36C5" w:rsidRDefault="00CF743A" w:rsidP="009B3E5E">
      <w:pPr>
        <w:ind w:firstLineChars="400" w:firstLine="1124"/>
        <w:rPr>
          <w:b/>
          <w:sz w:val="28"/>
          <w:szCs w:val="28"/>
        </w:rPr>
      </w:pPr>
      <w:r w:rsidRPr="000E36C5">
        <w:rPr>
          <w:rFonts w:hint="eastAsia"/>
          <w:b/>
          <w:sz w:val="28"/>
          <w:szCs w:val="28"/>
        </w:rPr>
        <w:t>おむつに係る医療費控除の手続きフローチャート</w:t>
      </w:r>
    </w:p>
    <w:p w:rsidR="00CF743A" w:rsidRDefault="00CF743A"/>
    <w:p w:rsidR="00AE1D56" w:rsidRDefault="00AE1D56"/>
    <w:p w:rsidR="00DC0F62" w:rsidRDefault="00DC0F62" w:rsidP="00DC0F62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B1516" wp14:editId="1EE4CCE7">
                <wp:simplePos x="0" y="0"/>
                <wp:positionH relativeFrom="column">
                  <wp:posOffset>3920489</wp:posOffset>
                </wp:positionH>
                <wp:positionV relativeFrom="paragraph">
                  <wp:posOffset>301625</wp:posOffset>
                </wp:positionV>
                <wp:extent cx="1476375" cy="30480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35A1" w:rsidRPr="00006533" w:rsidRDefault="001535A1" w:rsidP="00DC0F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065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00653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２年目</w:t>
                            </w:r>
                            <w:r w:rsidRPr="00006533">
                              <w:rPr>
                                <w:b/>
                                <w:sz w:val="24"/>
                                <w:szCs w:val="24"/>
                              </w:rPr>
                              <w:t>以降の方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B1516" id="正方形/長方形 2" o:spid="_x0000_s1026" style="position:absolute;left:0;text-align:left;margin-left:308.7pt;margin-top:23.75pt;width:116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" fillcolor="window" stroked="f" strokeweight="1pt">
                <v:textbox>
                  <w:txbxContent>
                    <w:p w:rsidR="001535A1" w:rsidRPr="00006533" w:rsidRDefault="001535A1" w:rsidP="00DC0F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06533">
                        <w:rPr>
                          <w:rFonts w:hint="eastAsia"/>
                          <w:sz w:val="24"/>
                          <w:szCs w:val="24"/>
                        </w:rPr>
                        <w:t>●</w:t>
                      </w:r>
                      <w:r w:rsidRPr="00006533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２年目</w:t>
                      </w:r>
                      <w:r w:rsidRPr="00006533">
                        <w:rPr>
                          <w:b/>
                          <w:sz w:val="24"/>
                          <w:szCs w:val="24"/>
                        </w:rPr>
                        <w:t>以降の方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958093" wp14:editId="64726C41">
                <wp:simplePos x="0" y="0"/>
                <wp:positionH relativeFrom="column">
                  <wp:posOffset>3920490</wp:posOffset>
                </wp:positionH>
                <wp:positionV relativeFrom="paragraph">
                  <wp:posOffset>1425575</wp:posOffset>
                </wp:positionV>
                <wp:extent cx="0" cy="552450"/>
                <wp:effectExtent l="95250" t="0" r="57150" b="381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9D2F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308.7pt;margin-top:112.25pt;width:0;height:4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" strokecolor="#2e74b5 [2404]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AFE630" wp14:editId="3B1E7A7B">
                <wp:simplePos x="0" y="0"/>
                <wp:positionH relativeFrom="column">
                  <wp:posOffset>5196840</wp:posOffset>
                </wp:positionH>
                <wp:positionV relativeFrom="paragraph">
                  <wp:posOffset>1425575</wp:posOffset>
                </wp:positionV>
                <wp:extent cx="0" cy="561975"/>
                <wp:effectExtent l="95250" t="0" r="57150" b="4762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07F22E" id="直線矢印コネクタ 14" o:spid="_x0000_s1026" type="#_x0000_t32" style="position:absolute;left:0;text-align:left;margin-left:409.2pt;margin-top:112.25pt;width:0;height:4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" strokecolor="#2e74b5 [2404]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4D9F9F" wp14:editId="0BF14F90">
                <wp:simplePos x="0" y="0"/>
                <wp:positionH relativeFrom="column">
                  <wp:posOffset>3539490</wp:posOffset>
                </wp:positionH>
                <wp:positionV relativeFrom="paragraph">
                  <wp:posOffset>1120775</wp:posOffset>
                </wp:positionV>
                <wp:extent cx="1990725" cy="3048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35A1" w:rsidRPr="00AE1D56" w:rsidRDefault="001535A1" w:rsidP="00DC0F6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E1D56">
                              <w:rPr>
                                <w:rFonts w:hint="eastAsia"/>
                                <w:sz w:val="22"/>
                              </w:rPr>
                              <w:t>①長寿</w:t>
                            </w:r>
                            <w:r w:rsidRPr="00AE1D56">
                              <w:rPr>
                                <w:sz w:val="22"/>
                              </w:rPr>
                              <w:t>支援課に問合せ</w:t>
                            </w:r>
                          </w:p>
                          <w:p w:rsidR="001535A1" w:rsidRPr="00AE1D56" w:rsidRDefault="001535A1" w:rsidP="00DC0F6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E1D56">
                              <w:rPr>
                                <w:rFonts w:hint="eastAsia"/>
                                <w:sz w:val="22"/>
                              </w:rPr>
                              <w:t>ちょうｊｙ「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D9F9F" id="正方形/長方形 6" o:spid="_x0000_s1027" style="position:absolute;left:0;text-align:left;margin-left:278.7pt;margin-top:88.25pt;width:156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" fillcolor="window" strokecolor="windowText" strokeweight="1pt">
                <v:textbox>
                  <w:txbxContent>
                    <w:p w:rsidR="001535A1" w:rsidRPr="00AE1D56" w:rsidRDefault="001535A1" w:rsidP="00DC0F62">
                      <w:pPr>
                        <w:jc w:val="center"/>
                        <w:rPr>
                          <w:sz w:val="22"/>
                        </w:rPr>
                      </w:pPr>
                      <w:r w:rsidRPr="00AE1D56">
                        <w:rPr>
                          <w:rFonts w:hint="eastAsia"/>
                          <w:sz w:val="22"/>
                        </w:rPr>
                        <w:t>①長寿</w:t>
                      </w:r>
                      <w:r w:rsidRPr="00AE1D56">
                        <w:rPr>
                          <w:sz w:val="22"/>
                        </w:rPr>
                        <w:t>支援課に問合せ</w:t>
                      </w:r>
                    </w:p>
                    <w:p w:rsidR="001535A1" w:rsidRPr="00AE1D56" w:rsidRDefault="001535A1" w:rsidP="00DC0F62">
                      <w:pPr>
                        <w:jc w:val="center"/>
                        <w:rPr>
                          <w:sz w:val="22"/>
                        </w:rPr>
                      </w:pPr>
                      <w:r w:rsidRPr="00AE1D56">
                        <w:rPr>
                          <w:rFonts w:hint="eastAsia"/>
                          <w:sz w:val="22"/>
                        </w:rPr>
                        <w:t>ちょうｊｙ「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5EEA6" wp14:editId="04213E02">
                <wp:simplePos x="0" y="0"/>
                <wp:positionH relativeFrom="column">
                  <wp:posOffset>-70485</wp:posOffset>
                </wp:positionH>
                <wp:positionV relativeFrom="paragraph">
                  <wp:posOffset>301625</wp:posOffset>
                </wp:positionV>
                <wp:extent cx="1590675" cy="3048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35A1" w:rsidRPr="00006533" w:rsidRDefault="001535A1" w:rsidP="00DC0F6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65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00653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初めて</w:t>
                            </w:r>
                            <w:r w:rsidRPr="00006533">
                              <w:rPr>
                                <w:b/>
                                <w:sz w:val="24"/>
                                <w:szCs w:val="24"/>
                              </w:rPr>
                              <w:t>申請する方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5EEA6" id="正方形/長方形 1" o:spid="_x0000_s1028" style="position:absolute;left:0;text-align:left;margin-left:-5.55pt;margin-top:23.75pt;width:12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" fillcolor="window" stroked="f" strokeweight="1pt">
                <v:textbox>
                  <w:txbxContent>
                    <w:p w:rsidR="001535A1" w:rsidRPr="00006533" w:rsidRDefault="001535A1" w:rsidP="00DC0F6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06533">
                        <w:rPr>
                          <w:rFonts w:hint="eastAsia"/>
                          <w:sz w:val="24"/>
                          <w:szCs w:val="24"/>
                        </w:rPr>
                        <w:t>●</w:t>
                      </w:r>
                      <w:r w:rsidRPr="00006533">
                        <w:rPr>
                          <w:rFonts w:hint="eastAsia"/>
                          <w:b/>
                          <w:sz w:val="24"/>
                          <w:szCs w:val="24"/>
                        </w:rPr>
                        <w:t>初めて</w:t>
                      </w:r>
                      <w:r w:rsidRPr="00006533">
                        <w:rPr>
                          <w:b/>
                          <w:sz w:val="24"/>
                          <w:szCs w:val="24"/>
                        </w:rPr>
                        <w:t>申請する方</w:t>
                      </w:r>
                    </w:p>
                  </w:txbxContent>
                </v:textbox>
              </v:rect>
            </w:pict>
          </mc:Fallback>
        </mc:AlternateContent>
      </w:r>
    </w:p>
    <w:p w:rsidR="00DC0F62" w:rsidRDefault="000065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549531" wp14:editId="69EC30B2">
                <wp:simplePos x="0" y="0"/>
                <wp:positionH relativeFrom="column">
                  <wp:posOffset>2520315</wp:posOffset>
                </wp:positionH>
                <wp:positionV relativeFrom="paragraph">
                  <wp:posOffset>73025</wp:posOffset>
                </wp:positionV>
                <wp:extent cx="0" cy="6362700"/>
                <wp:effectExtent l="19050" t="0" r="1905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362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94E4E" id="直線コネクタ 23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5pt,5.75pt" to="198.45pt,5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" strokecolor="black [3213]" strokeweight="2.25pt">
                <v:stroke dashstyle="dash" joinstyle="miter"/>
              </v:line>
            </w:pict>
          </mc:Fallback>
        </mc:AlternateContent>
      </w:r>
    </w:p>
    <w:p w:rsidR="00DC0F62" w:rsidRDefault="00DC0F62"/>
    <w:p w:rsidR="00DC0F62" w:rsidRDefault="00DC0F62"/>
    <w:p w:rsidR="00DC0F62" w:rsidRDefault="000E36C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509D6" wp14:editId="3327232C">
                <wp:simplePos x="0" y="0"/>
                <wp:positionH relativeFrom="column">
                  <wp:posOffset>-803910</wp:posOffset>
                </wp:positionH>
                <wp:positionV relativeFrom="paragraph">
                  <wp:posOffset>202565</wp:posOffset>
                </wp:positionV>
                <wp:extent cx="3038475" cy="8572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35A1" w:rsidRPr="00AE1D56" w:rsidRDefault="001535A1" w:rsidP="00DC0F6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E1D56">
                              <w:rPr>
                                <w:rFonts w:hint="eastAsia"/>
                                <w:sz w:val="22"/>
                              </w:rPr>
                              <w:t>①</w:t>
                            </w:r>
                            <w:r w:rsidRPr="00AE1D56">
                              <w:rPr>
                                <w:sz w:val="22"/>
                              </w:rPr>
                              <w:t>「おむつ使用</w:t>
                            </w:r>
                            <w:r w:rsidRPr="00AE1D56">
                              <w:rPr>
                                <w:rFonts w:hint="eastAsia"/>
                                <w:sz w:val="22"/>
                              </w:rPr>
                              <w:t>証明</w:t>
                            </w:r>
                            <w:r w:rsidRPr="00AE1D56">
                              <w:rPr>
                                <w:sz w:val="22"/>
                              </w:rPr>
                              <w:t>書」</w:t>
                            </w:r>
                            <w:r w:rsidRPr="00AE1D56">
                              <w:rPr>
                                <w:rFonts w:hint="eastAsia"/>
                                <w:sz w:val="22"/>
                              </w:rPr>
                              <w:t>下記</w:t>
                            </w:r>
                            <w:r w:rsidRPr="00AE1D56">
                              <w:rPr>
                                <w:sz w:val="22"/>
                              </w:rPr>
                              <w:t>いずれかで取得</w:t>
                            </w:r>
                          </w:p>
                          <w:p w:rsidR="001535A1" w:rsidRDefault="001535A1" w:rsidP="00DC0F62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AE1D56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山鹿市ホームページ</w:t>
                            </w:r>
                            <w:r>
                              <w:rPr>
                                <w:sz w:val="22"/>
                              </w:rPr>
                              <w:t>より</w:t>
                            </w:r>
                            <w:r w:rsidRPr="00AE1D56">
                              <w:rPr>
                                <w:sz w:val="22"/>
                              </w:rPr>
                              <w:t xml:space="preserve">ダウンロード　　　</w:t>
                            </w:r>
                          </w:p>
                          <w:p w:rsidR="001535A1" w:rsidRPr="00AE1D56" w:rsidRDefault="001535A1" w:rsidP="00DC0F62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AE1D56">
                              <w:rPr>
                                <w:sz w:val="22"/>
                              </w:rPr>
                              <w:t>・長寿支援課で取得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509D6" id="正方形/長方形 3" o:spid="_x0000_s1029" style="position:absolute;left:0;text-align:left;margin-left:-63.3pt;margin-top:15.95pt;width:239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" fillcolor="window" strokecolor="windowText" strokeweight="1pt">
                <v:textbox>
                  <w:txbxContent>
                    <w:p w:rsidR="001535A1" w:rsidRPr="00AE1D56" w:rsidRDefault="001535A1" w:rsidP="00DC0F62">
                      <w:pPr>
                        <w:jc w:val="center"/>
                        <w:rPr>
                          <w:sz w:val="22"/>
                        </w:rPr>
                      </w:pPr>
                      <w:r w:rsidRPr="00AE1D56">
                        <w:rPr>
                          <w:rFonts w:hint="eastAsia"/>
                          <w:sz w:val="22"/>
                        </w:rPr>
                        <w:t>①</w:t>
                      </w:r>
                      <w:r w:rsidRPr="00AE1D56">
                        <w:rPr>
                          <w:sz w:val="22"/>
                        </w:rPr>
                        <w:t>「おむつ使用</w:t>
                      </w:r>
                      <w:r w:rsidRPr="00AE1D56">
                        <w:rPr>
                          <w:rFonts w:hint="eastAsia"/>
                          <w:sz w:val="22"/>
                        </w:rPr>
                        <w:t>証明</w:t>
                      </w:r>
                      <w:r w:rsidRPr="00AE1D56">
                        <w:rPr>
                          <w:sz w:val="22"/>
                        </w:rPr>
                        <w:t>書」</w:t>
                      </w:r>
                      <w:r w:rsidRPr="00AE1D56">
                        <w:rPr>
                          <w:rFonts w:hint="eastAsia"/>
                          <w:sz w:val="22"/>
                        </w:rPr>
                        <w:t>下記</w:t>
                      </w:r>
                      <w:r w:rsidRPr="00AE1D56">
                        <w:rPr>
                          <w:sz w:val="22"/>
                        </w:rPr>
                        <w:t>いずれかで取得</w:t>
                      </w:r>
                    </w:p>
                    <w:p w:rsidR="001535A1" w:rsidRDefault="001535A1" w:rsidP="00DC0F62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 w:rsidRPr="00AE1D56">
                        <w:rPr>
                          <w:rFonts w:hint="eastAsia"/>
                          <w:sz w:val="22"/>
                        </w:rPr>
                        <w:t>・</w:t>
                      </w:r>
                      <w:r>
                        <w:rPr>
                          <w:rFonts w:hint="eastAsia"/>
                          <w:sz w:val="22"/>
                        </w:rPr>
                        <w:t>山鹿市ホームページ</w:t>
                      </w:r>
                      <w:r>
                        <w:rPr>
                          <w:sz w:val="22"/>
                        </w:rPr>
                        <w:t>より</w:t>
                      </w:r>
                      <w:r w:rsidRPr="00AE1D56">
                        <w:rPr>
                          <w:sz w:val="22"/>
                        </w:rPr>
                        <w:t xml:space="preserve">ダウンロード　　　</w:t>
                      </w:r>
                    </w:p>
                    <w:p w:rsidR="001535A1" w:rsidRPr="00AE1D56" w:rsidRDefault="001535A1" w:rsidP="00DC0F62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 w:rsidRPr="00AE1D56">
                        <w:rPr>
                          <w:sz w:val="22"/>
                        </w:rPr>
                        <w:t>・長寿支援課で取得</w:t>
                      </w:r>
                    </w:p>
                  </w:txbxContent>
                </v:textbox>
              </v:rect>
            </w:pict>
          </mc:Fallback>
        </mc:AlternateContent>
      </w:r>
    </w:p>
    <w:p w:rsidR="00DC0F62" w:rsidRDefault="00511B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D0CF2" wp14:editId="7B66A86E">
                <wp:simplePos x="0" y="0"/>
                <wp:positionH relativeFrom="column">
                  <wp:posOffset>2234565</wp:posOffset>
                </wp:positionH>
                <wp:positionV relativeFrom="paragraph">
                  <wp:posOffset>202565</wp:posOffset>
                </wp:positionV>
                <wp:extent cx="590550" cy="1295400"/>
                <wp:effectExtent l="19050" t="95250" r="0" b="19050"/>
                <wp:wrapNone/>
                <wp:docPr id="25" name="カギ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0" cy="1295400"/>
                        </a:xfrm>
                        <a:prstGeom prst="bentConnector3">
                          <a:avLst>
                            <a:gd name="adj1" fmla="val 72557"/>
                          </a:avLst>
                        </a:prstGeom>
                        <a:noFill/>
                        <a:ln w="28575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CDA5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5" o:spid="_x0000_s1026" type="#_x0000_t34" style="position:absolute;left:0;text-align:left;margin-left:175.95pt;margin-top:15.95pt;width:46.5pt;height:102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" adj="15672" strokecolor="#2e74b5 [2404]" strokeweight="2.25pt">
                <v:stroke endarrow="block"/>
              </v:shape>
            </w:pict>
          </mc:Fallback>
        </mc:AlternateContent>
      </w:r>
    </w:p>
    <w:p w:rsidR="00DC0F62" w:rsidRDefault="00DC0F62"/>
    <w:p w:rsidR="00DC0F62" w:rsidRDefault="00DC0F62"/>
    <w:p w:rsidR="00DC0F62" w:rsidRDefault="00511B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58825E" wp14:editId="5A8E141B">
                <wp:simplePos x="0" y="0"/>
                <wp:positionH relativeFrom="column">
                  <wp:posOffset>2825115</wp:posOffset>
                </wp:positionH>
                <wp:positionV relativeFrom="paragraph">
                  <wp:posOffset>145415</wp:posOffset>
                </wp:positionV>
                <wp:extent cx="1571625" cy="10382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35A1" w:rsidRPr="00AE1D56" w:rsidRDefault="001535A1" w:rsidP="00DC0F62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AE1D56">
                              <w:rPr>
                                <w:rFonts w:hint="eastAsia"/>
                                <w:sz w:val="22"/>
                              </w:rPr>
                              <w:t>「</w:t>
                            </w:r>
                            <w:r w:rsidRPr="00006533">
                              <w:rPr>
                                <w:rFonts w:hint="eastAsia"/>
                                <w:sz w:val="22"/>
                              </w:rPr>
                              <w:t>おむつ代医療費控除に係る主治医意見書内容確認書</w:t>
                            </w:r>
                            <w:r w:rsidRPr="00AE1D56">
                              <w:rPr>
                                <w:sz w:val="22"/>
                              </w:rPr>
                              <w:t>」の交付に</w:t>
                            </w:r>
                            <w:r w:rsidRPr="00AE1D56">
                              <w:rPr>
                                <w:b/>
                                <w:sz w:val="22"/>
                              </w:rPr>
                              <w:t>該当しない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8825E" id="正方形/長方形 7" o:spid="_x0000_s1030" style="position:absolute;left:0;text-align:left;margin-left:222.45pt;margin-top:11.45pt;width:123.7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" fillcolor="window" strokecolor="windowText" strokeweight="1pt">
                <v:textbox>
                  <w:txbxContent>
                    <w:p w:rsidR="001535A1" w:rsidRPr="00AE1D56" w:rsidRDefault="001535A1" w:rsidP="00DC0F62">
                      <w:pPr>
                        <w:jc w:val="left"/>
                        <w:rPr>
                          <w:sz w:val="22"/>
                        </w:rPr>
                      </w:pPr>
                      <w:r w:rsidRPr="00AE1D56">
                        <w:rPr>
                          <w:rFonts w:hint="eastAsia"/>
                          <w:sz w:val="22"/>
                        </w:rPr>
                        <w:t>「</w:t>
                      </w:r>
                      <w:r w:rsidRPr="00006533">
                        <w:rPr>
                          <w:rFonts w:hint="eastAsia"/>
                          <w:sz w:val="22"/>
                        </w:rPr>
                        <w:t>おむつ代医療費控除に係る主治医意見書内容確認書</w:t>
                      </w:r>
                      <w:r w:rsidRPr="00AE1D56">
                        <w:rPr>
                          <w:sz w:val="22"/>
                        </w:rPr>
                        <w:t>」の交付に</w:t>
                      </w:r>
                      <w:r w:rsidRPr="00AE1D56">
                        <w:rPr>
                          <w:b/>
                          <w:sz w:val="22"/>
                        </w:rPr>
                        <w:t>該当しない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A64659" wp14:editId="60E58571">
                <wp:simplePos x="0" y="0"/>
                <wp:positionH relativeFrom="column">
                  <wp:posOffset>4625340</wp:posOffset>
                </wp:positionH>
                <wp:positionV relativeFrom="paragraph">
                  <wp:posOffset>154940</wp:posOffset>
                </wp:positionV>
                <wp:extent cx="1609725" cy="10287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35A1" w:rsidRPr="00AE1D56" w:rsidRDefault="001535A1" w:rsidP="00DC0F62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AE1D56">
                              <w:rPr>
                                <w:rFonts w:hint="eastAsia"/>
                                <w:sz w:val="22"/>
                              </w:rPr>
                              <w:t>②「</w:t>
                            </w:r>
                            <w:r w:rsidRPr="00006533">
                              <w:rPr>
                                <w:rFonts w:hint="eastAsia"/>
                                <w:sz w:val="22"/>
                              </w:rPr>
                              <w:t>おむつ代医療費控除に係る主治医意見書内容確認書</w:t>
                            </w:r>
                            <w:r w:rsidRPr="00AE1D56">
                              <w:rPr>
                                <w:sz w:val="22"/>
                              </w:rPr>
                              <w:t>」の交付に</w:t>
                            </w:r>
                            <w:r w:rsidRPr="00AE1D56">
                              <w:rPr>
                                <w:b/>
                                <w:sz w:val="22"/>
                              </w:rPr>
                              <w:t>該当</w:t>
                            </w:r>
                            <w:r w:rsidRPr="00AE1D56">
                              <w:rPr>
                                <w:rFonts w:hint="eastAsia"/>
                                <w:b/>
                                <w:sz w:val="22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64659" id="正方形/長方形 8" o:spid="_x0000_s1031" style="position:absolute;left:0;text-align:left;margin-left:364.2pt;margin-top:12.2pt;width:126.7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" fillcolor="window" strokecolor="windowText" strokeweight="1pt">
                <v:textbox>
                  <w:txbxContent>
                    <w:p w:rsidR="001535A1" w:rsidRPr="00AE1D56" w:rsidRDefault="001535A1" w:rsidP="00DC0F62">
                      <w:pPr>
                        <w:jc w:val="left"/>
                        <w:rPr>
                          <w:b/>
                          <w:sz w:val="22"/>
                        </w:rPr>
                      </w:pPr>
                      <w:r w:rsidRPr="00AE1D56">
                        <w:rPr>
                          <w:rFonts w:hint="eastAsia"/>
                          <w:sz w:val="22"/>
                        </w:rPr>
                        <w:t>②「</w:t>
                      </w:r>
                      <w:r w:rsidRPr="00006533">
                        <w:rPr>
                          <w:rFonts w:hint="eastAsia"/>
                          <w:sz w:val="22"/>
                        </w:rPr>
                        <w:t>おむつ代医療費控除に係る主治医意見書内容確認書</w:t>
                      </w:r>
                      <w:r w:rsidRPr="00AE1D56">
                        <w:rPr>
                          <w:sz w:val="22"/>
                        </w:rPr>
                        <w:t>」の交付に</w:t>
                      </w:r>
                      <w:r w:rsidRPr="00AE1D56">
                        <w:rPr>
                          <w:b/>
                          <w:sz w:val="22"/>
                        </w:rPr>
                        <w:t>該当</w:t>
                      </w:r>
                      <w:r w:rsidRPr="00AE1D56">
                        <w:rPr>
                          <w:rFonts w:hint="eastAsia"/>
                          <w:b/>
                          <w:sz w:val="22"/>
                        </w:rPr>
                        <w:t>する</w:t>
                      </w:r>
                    </w:p>
                  </w:txbxContent>
                </v:textbox>
              </v:rect>
            </w:pict>
          </mc:Fallback>
        </mc:AlternateContent>
      </w:r>
      <w:r w:rsidR="000E36C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3D3A55" wp14:editId="27F3B981">
                <wp:simplePos x="0" y="0"/>
                <wp:positionH relativeFrom="column">
                  <wp:posOffset>657225</wp:posOffset>
                </wp:positionH>
                <wp:positionV relativeFrom="paragraph">
                  <wp:posOffset>152400</wp:posOffset>
                </wp:positionV>
                <wp:extent cx="0" cy="552450"/>
                <wp:effectExtent l="95250" t="0" r="57150" b="381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A33651" id="直線矢印コネクタ 13" o:spid="_x0000_s1026" type="#_x0000_t32" style="position:absolute;left:0;text-align:left;margin-left:51.75pt;margin-top:12pt;width:0;height:4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" strokecolor="#2e75b6" strokeweight="2.25pt">
                <v:stroke endarrow="block" joinstyle="miter"/>
              </v:shape>
            </w:pict>
          </mc:Fallback>
        </mc:AlternateContent>
      </w:r>
    </w:p>
    <w:p w:rsidR="00DC0F62" w:rsidRDefault="00DC0F62"/>
    <w:p w:rsidR="00DC0F62" w:rsidRDefault="000E36C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04F8C" wp14:editId="0E9884DB">
                <wp:simplePos x="0" y="0"/>
                <wp:positionH relativeFrom="column">
                  <wp:posOffset>-803910</wp:posOffset>
                </wp:positionH>
                <wp:positionV relativeFrom="paragraph">
                  <wp:posOffset>240665</wp:posOffset>
                </wp:positionV>
                <wp:extent cx="3038475" cy="3048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35A1" w:rsidRPr="00AE1D56" w:rsidRDefault="001535A1" w:rsidP="00DC0F62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AE1D56">
                              <w:rPr>
                                <w:rFonts w:hint="eastAsia"/>
                                <w:sz w:val="22"/>
                              </w:rPr>
                              <w:t>②</w:t>
                            </w:r>
                            <w:r w:rsidRPr="00AE1D56">
                              <w:rPr>
                                <w:sz w:val="22"/>
                              </w:rPr>
                              <w:t>医療機関に</w:t>
                            </w:r>
                            <w:r w:rsidRPr="00AE1D56">
                              <w:rPr>
                                <w:rFonts w:hint="eastAsia"/>
                                <w:sz w:val="22"/>
                              </w:rPr>
                              <w:t>て</w:t>
                            </w:r>
                            <w:r w:rsidRPr="00AE1D56">
                              <w:rPr>
                                <w:sz w:val="22"/>
                              </w:rPr>
                              <w:t>医師の証明を受ける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04F8C" id="正方形/長方形 4" o:spid="_x0000_s1032" style="position:absolute;left:0;text-align:left;margin-left:-63.3pt;margin-top:18.95pt;width:239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" fillcolor="window" strokecolor="windowText" strokeweight="1pt">
                <v:textbox>
                  <w:txbxContent>
                    <w:p w:rsidR="001535A1" w:rsidRPr="00AE1D56" w:rsidRDefault="001535A1" w:rsidP="00DC0F62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 w:rsidRPr="00AE1D56">
                        <w:rPr>
                          <w:rFonts w:hint="eastAsia"/>
                          <w:sz w:val="22"/>
                        </w:rPr>
                        <w:t>②</w:t>
                      </w:r>
                      <w:r w:rsidRPr="00AE1D56">
                        <w:rPr>
                          <w:sz w:val="22"/>
                        </w:rPr>
                        <w:t>医療機関に</w:t>
                      </w:r>
                      <w:r w:rsidRPr="00AE1D56">
                        <w:rPr>
                          <w:rFonts w:hint="eastAsia"/>
                          <w:sz w:val="22"/>
                        </w:rPr>
                        <w:t>て</w:t>
                      </w:r>
                      <w:r w:rsidRPr="00AE1D56">
                        <w:rPr>
                          <w:sz w:val="22"/>
                        </w:rPr>
                        <w:t>医師の証明を受ける</w:t>
                      </w:r>
                    </w:p>
                  </w:txbxContent>
                </v:textbox>
              </v:rect>
            </w:pict>
          </mc:Fallback>
        </mc:AlternateContent>
      </w:r>
    </w:p>
    <w:p w:rsidR="00DC0F62" w:rsidRDefault="00DC0F62"/>
    <w:p w:rsidR="00DC0F62" w:rsidRDefault="000E36C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2D749E" wp14:editId="46DF8792">
                <wp:simplePos x="0" y="0"/>
                <wp:positionH relativeFrom="column">
                  <wp:posOffset>657225</wp:posOffset>
                </wp:positionH>
                <wp:positionV relativeFrom="paragraph">
                  <wp:posOffset>85725</wp:posOffset>
                </wp:positionV>
                <wp:extent cx="0" cy="552450"/>
                <wp:effectExtent l="95250" t="0" r="57150" b="3810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32B953" id="直線矢印コネクタ 17" o:spid="_x0000_s1026" type="#_x0000_t32" style="position:absolute;left:0;text-align:left;margin-left:51.75pt;margin-top:6.75pt;width:0;height:4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" strokecolor="#2e75b6" strokeweight="2.25pt">
                <v:stroke endarrow="block" joinstyle="miter"/>
              </v:shape>
            </w:pict>
          </mc:Fallback>
        </mc:AlternateContent>
      </w:r>
    </w:p>
    <w:p w:rsidR="00DC0F62" w:rsidRDefault="00511B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60D265" wp14:editId="057424D1">
                <wp:simplePos x="0" y="0"/>
                <wp:positionH relativeFrom="column">
                  <wp:posOffset>5234940</wp:posOffset>
                </wp:positionH>
                <wp:positionV relativeFrom="paragraph">
                  <wp:posOffset>44450</wp:posOffset>
                </wp:positionV>
                <wp:extent cx="9525" cy="504825"/>
                <wp:effectExtent l="95250" t="19050" r="66675" b="4762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472EB6" id="直線矢印コネクタ 16" o:spid="_x0000_s1026" type="#_x0000_t32" style="position:absolute;left:0;text-align:left;margin-left:412.2pt;margin-top:3.5pt;width:.75pt;height:39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" strokecolor="#2e74b5 [2404]" strokeweight="2.25pt">
                <v:stroke endarrow="block" joinstyle="miter"/>
              </v:shape>
            </w:pict>
          </mc:Fallback>
        </mc:AlternateContent>
      </w:r>
    </w:p>
    <w:p w:rsidR="00DC0F62" w:rsidRDefault="000E36C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51B46" wp14:editId="65E432DB">
                <wp:simplePos x="0" y="0"/>
                <wp:positionH relativeFrom="column">
                  <wp:posOffset>-803910</wp:posOffset>
                </wp:positionH>
                <wp:positionV relativeFrom="paragraph">
                  <wp:posOffset>183515</wp:posOffset>
                </wp:positionV>
                <wp:extent cx="3038475" cy="7429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35A1" w:rsidRPr="00AE1D56" w:rsidRDefault="001535A1" w:rsidP="00DC0F62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AE1D56"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 w:rsidRPr="00AE1D56">
                              <w:rPr>
                                <w:sz w:val="22"/>
                              </w:rPr>
                              <w:t>確定申告</w:t>
                            </w:r>
                            <w:r w:rsidRPr="00AE1D56">
                              <w:rPr>
                                <w:rFonts w:hint="eastAsia"/>
                                <w:sz w:val="22"/>
                              </w:rPr>
                              <w:t>時</w:t>
                            </w:r>
                            <w:r w:rsidRPr="00AE1D56">
                              <w:rPr>
                                <w:sz w:val="22"/>
                              </w:rPr>
                              <w:t>に提出】</w:t>
                            </w:r>
                          </w:p>
                          <w:p w:rsidR="001535A1" w:rsidRPr="00AE1D56" w:rsidRDefault="001535A1" w:rsidP="00DC0F62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AE1D56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Pr="00AE1D56">
                              <w:rPr>
                                <w:sz w:val="22"/>
                              </w:rPr>
                              <w:t>おむつ代の領収書</w:t>
                            </w:r>
                          </w:p>
                          <w:p w:rsidR="001535A1" w:rsidRPr="00AE1D56" w:rsidRDefault="001535A1" w:rsidP="00DC0F62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AE1D56">
                              <w:rPr>
                                <w:rFonts w:hint="eastAsia"/>
                                <w:sz w:val="22"/>
                              </w:rPr>
                              <w:t>・医師が</w:t>
                            </w:r>
                            <w:r w:rsidRPr="00AE1D56">
                              <w:rPr>
                                <w:sz w:val="22"/>
                              </w:rPr>
                              <w:t>証明した「おむつ使用証明書」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51B46" id="正方形/長方形 5" o:spid="_x0000_s1033" style="position:absolute;left:0;text-align:left;margin-left:-63.3pt;margin-top:14.45pt;width:239.2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" fillcolor="window" strokecolor="windowText" strokeweight="1pt">
                <v:textbox>
                  <w:txbxContent>
                    <w:p w:rsidR="001535A1" w:rsidRPr="00AE1D56" w:rsidRDefault="001535A1" w:rsidP="00DC0F62">
                      <w:pPr>
                        <w:jc w:val="left"/>
                        <w:rPr>
                          <w:sz w:val="22"/>
                        </w:rPr>
                      </w:pPr>
                      <w:r w:rsidRPr="00AE1D56">
                        <w:rPr>
                          <w:rFonts w:hint="eastAsia"/>
                          <w:sz w:val="22"/>
                        </w:rPr>
                        <w:t>【</w:t>
                      </w:r>
                      <w:r w:rsidRPr="00AE1D56">
                        <w:rPr>
                          <w:sz w:val="22"/>
                        </w:rPr>
                        <w:t>確定申告</w:t>
                      </w:r>
                      <w:r w:rsidRPr="00AE1D56">
                        <w:rPr>
                          <w:rFonts w:hint="eastAsia"/>
                          <w:sz w:val="22"/>
                        </w:rPr>
                        <w:t>時</w:t>
                      </w:r>
                      <w:r w:rsidRPr="00AE1D56">
                        <w:rPr>
                          <w:sz w:val="22"/>
                        </w:rPr>
                        <w:t>に提出】</w:t>
                      </w:r>
                    </w:p>
                    <w:p w:rsidR="001535A1" w:rsidRPr="00AE1D56" w:rsidRDefault="001535A1" w:rsidP="00DC0F62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 w:rsidRPr="00AE1D56">
                        <w:rPr>
                          <w:rFonts w:hint="eastAsia"/>
                          <w:sz w:val="22"/>
                        </w:rPr>
                        <w:t>・</w:t>
                      </w:r>
                      <w:r w:rsidRPr="00AE1D56">
                        <w:rPr>
                          <w:sz w:val="22"/>
                        </w:rPr>
                        <w:t>おむつ代の領収書</w:t>
                      </w:r>
                    </w:p>
                    <w:p w:rsidR="001535A1" w:rsidRPr="00AE1D56" w:rsidRDefault="001535A1" w:rsidP="00DC0F62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 w:rsidRPr="00AE1D56">
                        <w:rPr>
                          <w:rFonts w:hint="eastAsia"/>
                          <w:sz w:val="22"/>
                        </w:rPr>
                        <w:t>・医師が</w:t>
                      </w:r>
                      <w:r w:rsidRPr="00AE1D56">
                        <w:rPr>
                          <w:sz w:val="22"/>
                        </w:rPr>
                        <w:t>証明した「おむつ使用証明書」</w:t>
                      </w:r>
                    </w:p>
                  </w:txbxContent>
                </v:textbox>
              </v:rect>
            </w:pict>
          </mc:Fallback>
        </mc:AlternateContent>
      </w:r>
    </w:p>
    <w:p w:rsidR="00DC0F62" w:rsidRDefault="00511B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FE102" wp14:editId="0AE807AF">
                <wp:simplePos x="0" y="0"/>
                <wp:positionH relativeFrom="column">
                  <wp:posOffset>3263265</wp:posOffset>
                </wp:positionH>
                <wp:positionV relativeFrom="paragraph">
                  <wp:posOffset>92075</wp:posOffset>
                </wp:positionV>
                <wp:extent cx="2714625" cy="5524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35A1" w:rsidRPr="00AE1D56" w:rsidRDefault="001535A1" w:rsidP="00DC0F62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AE1D56">
                              <w:rPr>
                                <w:rFonts w:hint="eastAsia"/>
                                <w:sz w:val="22"/>
                              </w:rPr>
                              <w:t>③</w:t>
                            </w:r>
                            <w:r w:rsidRPr="00AE1D56">
                              <w:rPr>
                                <w:sz w:val="22"/>
                              </w:rPr>
                              <w:t>長寿支援課</w:t>
                            </w:r>
                            <w:r w:rsidRPr="00AE1D56">
                              <w:rPr>
                                <w:rFonts w:hint="eastAsia"/>
                                <w:sz w:val="22"/>
                              </w:rPr>
                              <w:t>へ「</w:t>
                            </w:r>
                            <w:r w:rsidRPr="00006533">
                              <w:rPr>
                                <w:rFonts w:hint="eastAsia"/>
                                <w:sz w:val="22"/>
                              </w:rPr>
                              <w:t>おむつ代医療費控除に係る主治医意見書内容確認書</w:t>
                            </w:r>
                            <w:r w:rsidRPr="00AE1D56">
                              <w:rPr>
                                <w:sz w:val="22"/>
                              </w:rPr>
                              <w:t>」の申請</w:t>
                            </w:r>
                          </w:p>
                          <w:p w:rsidR="001535A1" w:rsidRPr="00AE1D56" w:rsidRDefault="001535A1" w:rsidP="00DC0F6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1535A1" w:rsidRPr="00AE1D56" w:rsidRDefault="001535A1" w:rsidP="00DC0F6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E1D56">
                              <w:rPr>
                                <w:rFonts w:hint="eastAsia"/>
                                <w:sz w:val="22"/>
                              </w:rPr>
                              <w:t>ちょうｊｙ「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FE102" id="正方形/長方形 9" o:spid="_x0000_s1034" style="position:absolute;left:0;text-align:left;margin-left:256.95pt;margin-top:7.25pt;width:213.7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" fillcolor="window" strokecolor="windowText" strokeweight="1pt">
                <v:textbox>
                  <w:txbxContent>
                    <w:p w:rsidR="001535A1" w:rsidRPr="00AE1D56" w:rsidRDefault="001535A1" w:rsidP="00DC0F62">
                      <w:pPr>
                        <w:jc w:val="left"/>
                        <w:rPr>
                          <w:sz w:val="22"/>
                        </w:rPr>
                      </w:pPr>
                      <w:r w:rsidRPr="00AE1D56">
                        <w:rPr>
                          <w:rFonts w:hint="eastAsia"/>
                          <w:sz w:val="22"/>
                        </w:rPr>
                        <w:t>③</w:t>
                      </w:r>
                      <w:r w:rsidRPr="00AE1D56">
                        <w:rPr>
                          <w:sz w:val="22"/>
                        </w:rPr>
                        <w:t>長寿支援課</w:t>
                      </w:r>
                      <w:r w:rsidRPr="00AE1D56">
                        <w:rPr>
                          <w:rFonts w:hint="eastAsia"/>
                          <w:sz w:val="22"/>
                        </w:rPr>
                        <w:t>へ「</w:t>
                      </w:r>
                      <w:r w:rsidRPr="00006533">
                        <w:rPr>
                          <w:rFonts w:hint="eastAsia"/>
                          <w:sz w:val="22"/>
                        </w:rPr>
                        <w:t>おむつ代医療費控除に係る主治医意見書内容確認書</w:t>
                      </w:r>
                      <w:r w:rsidRPr="00AE1D56">
                        <w:rPr>
                          <w:sz w:val="22"/>
                        </w:rPr>
                        <w:t>」の申請</w:t>
                      </w:r>
                    </w:p>
                    <w:p w:rsidR="001535A1" w:rsidRPr="00AE1D56" w:rsidRDefault="001535A1" w:rsidP="00DC0F62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1535A1" w:rsidRPr="00AE1D56" w:rsidRDefault="001535A1" w:rsidP="00DC0F62">
                      <w:pPr>
                        <w:jc w:val="center"/>
                        <w:rPr>
                          <w:sz w:val="22"/>
                        </w:rPr>
                      </w:pPr>
                      <w:r w:rsidRPr="00AE1D56">
                        <w:rPr>
                          <w:rFonts w:hint="eastAsia"/>
                          <w:sz w:val="22"/>
                        </w:rPr>
                        <w:t>ちょうｊｙ「</w:t>
                      </w:r>
                    </w:p>
                  </w:txbxContent>
                </v:textbox>
              </v:rect>
            </w:pict>
          </mc:Fallback>
        </mc:AlternateContent>
      </w:r>
    </w:p>
    <w:p w:rsidR="00DC0F62" w:rsidRDefault="00DC0F62"/>
    <w:p w:rsidR="00DC0F62" w:rsidRDefault="00511B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7B8517" wp14:editId="57AD85E4">
                <wp:simplePos x="0" y="0"/>
                <wp:positionH relativeFrom="column">
                  <wp:posOffset>5273040</wp:posOffset>
                </wp:positionH>
                <wp:positionV relativeFrom="paragraph">
                  <wp:posOffset>187325</wp:posOffset>
                </wp:positionV>
                <wp:extent cx="0" cy="542925"/>
                <wp:effectExtent l="95250" t="0" r="57150" b="4762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E3FC57" id="直線矢印コネクタ 18" o:spid="_x0000_s1026" type="#_x0000_t32" style="position:absolute;left:0;text-align:left;margin-left:415.2pt;margin-top:14.75pt;width:0;height:4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" strokecolor="#2e74b5 [2404]" strokeweight="2.25pt">
                <v:stroke endarrow="block" joinstyle="miter"/>
              </v:shape>
            </w:pict>
          </mc:Fallback>
        </mc:AlternateContent>
      </w:r>
    </w:p>
    <w:p w:rsidR="00DC0F62" w:rsidRDefault="00DC0F62"/>
    <w:p w:rsidR="00DC0F62" w:rsidRDefault="00DC0F62"/>
    <w:p w:rsidR="00DC0F62" w:rsidRDefault="00511B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F6610F" wp14:editId="24F65624">
                <wp:simplePos x="0" y="0"/>
                <wp:positionH relativeFrom="column">
                  <wp:posOffset>2615565</wp:posOffset>
                </wp:positionH>
                <wp:positionV relativeFrom="paragraph">
                  <wp:posOffset>40639</wp:posOffset>
                </wp:positionV>
                <wp:extent cx="3724275" cy="5619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35A1" w:rsidRDefault="001535A1" w:rsidP="00006533">
                            <w:pPr>
                              <w:rPr>
                                <w:sz w:val="22"/>
                              </w:rPr>
                            </w:pPr>
                            <w:r w:rsidRPr="00AE1D56">
                              <w:rPr>
                                <w:rFonts w:hint="eastAsia"/>
                                <w:sz w:val="22"/>
                              </w:rPr>
                              <w:t>④「</w:t>
                            </w:r>
                            <w:r w:rsidRPr="00006533">
                              <w:rPr>
                                <w:rFonts w:hint="eastAsia"/>
                                <w:sz w:val="22"/>
                              </w:rPr>
                              <w:t>おむつ代医療費控除に係る主治医意見書内容</w:t>
                            </w:r>
                            <w:r w:rsidRPr="008375E3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書</w:t>
                            </w:r>
                            <w:r w:rsidRPr="00AE1D56">
                              <w:rPr>
                                <w:rFonts w:hint="eastAsia"/>
                                <w:sz w:val="22"/>
                              </w:rPr>
                              <w:t>」</w:t>
                            </w:r>
                          </w:p>
                          <w:p w:rsidR="001535A1" w:rsidRPr="00AE1D56" w:rsidRDefault="001535A1" w:rsidP="00006533">
                            <w:pPr>
                              <w:ind w:firstLineChars="200" w:firstLine="440"/>
                              <w:rPr>
                                <w:sz w:val="22"/>
                              </w:rPr>
                            </w:pPr>
                            <w:r w:rsidRPr="00AE1D56">
                              <w:rPr>
                                <w:sz w:val="22"/>
                              </w:rPr>
                              <w:t>の</w:t>
                            </w:r>
                            <w:r w:rsidRPr="00AE1D56">
                              <w:rPr>
                                <w:rFonts w:hint="eastAsia"/>
                                <w:sz w:val="22"/>
                              </w:rPr>
                              <w:t>交付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6610F" id="正方形/長方形 10" o:spid="_x0000_s1035" style="position:absolute;left:0;text-align:left;margin-left:205.95pt;margin-top:3.2pt;width:293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" fillcolor="window" strokecolor="windowText" strokeweight="1pt">
                <v:textbox>
                  <w:txbxContent>
                    <w:p w:rsidR="001535A1" w:rsidRDefault="001535A1" w:rsidP="00006533">
                      <w:pPr>
                        <w:rPr>
                          <w:sz w:val="22"/>
                        </w:rPr>
                      </w:pPr>
                      <w:r w:rsidRPr="00AE1D56">
                        <w:rPr>
                          <w:rFonts w:hint="eastAsia"/>
                          <w:sz w:val="22"/>
                        </w:rPr>
                        <w:t>④「</w:t>
                      </w:r>
                      <w:r w:rsidRPr="00006533">
                        <w:rPr>
                          <w:rFonts w:hint="eastAsia"/>
                          <w:sz w:val="22"/>
                        </w:rPr>
                        <w:t>おむつ代医療費控除に係る主治医意見書内容</w:t>
                      </w:r>
                      <w:r w:rsidRPr="008375E3">
                        <w:rPr>
                          <w:rFonts w:hint="eastAsia"/>
                          <w:color w:val="FF0000"/>
                          <w:sz w:val="22"/>
                        </w:rPr>
                        <w:t>確認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書</w:t>
                      </w:r>
                      <w:r w:rsidRPr="00AE1D56">
                        <w:rPr>
                          <w:rFonts w:hint="eastAsia"/>
                          <w:sz w:val="22"/>
                        </w:rPr>
                        <w:t>」</w:t>
                      </w:r>
                    </w:p>
                    <w:p w:rsidR="001535A1" w:rsidRPr="00AE1D56" w:rsidRDefault="001535A1" w:rsidP="00006533">
                      <w:pPr>
                        <w:ind w:firstLineChars="200" w:firstLine="440"/>
                        <w:rPr>
                          <w:sz w:val="22"/>
                        </w:rPr>
                      </w:pPr>
                      <w:r w:rsidRPr="00AE1D56">
                        <w:rPr>
                          <w:sz w:val="22"/>
                        </w:rPr>
                        <w:t>の</w:t>
                      </w:r>
                      <w:r w:rsidRPr="00AE1D56">
                        <w:rPr>
                          <w:rFonts w:hint="eastAsia"/>
                          <w:sz w:val="22"/>
                        </w:rPr>
                        <w:t>交付</w:t>
                      </w:r>
                    </w:p>
                  </w:txbxContent>
                </v:textbox>
              </v:rect>
            </w:pict>
          </mc:Fallback>
        </mc:AlternateContent>
      </w:r>
    </w:p>
    <w:p w:rsidR="00DC0F62" w:rsidRDefault="00DC0F62"/>
    <w:p w:rsidR="00DC0F62" w:rsidRDefault="000065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5366D1" wp14:editId="2F9C1B32">
                <wp:simplePos x="0" y="0"/>
                <wp:positionH relativeFrom="column">
                  <wp:posOffset>5273040</wp:posOffset>
                </wp:positionH>
                <wp:positionV relativeFrom="paragraph">
                  <wp:posOffset>149225</wp:posOffset>
                </wp:positionV>
                <wp:extent cx="0" cy="657225"/>
                <wp:effectExtent l="95250" t="0" r="76200" b="4762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F06F5" id="直線矢印コネクタ 19" o:spid="_x0000_s1026" type="#_x0000_t32" style="position:absolute;left:0;text-align:left;margin-left:415.2pt;margin-top:11.75pt;width:0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" strokecolor="#2e74b5 [2404]" strokeweight="2.25pt">
                <v:stroke endarrow="block" joinstyle="miter"/>
              </v:shape>
            </w:pict>
          </mc:Fallback>
        </mc:AlternateContent>
      </w:r>
    </w:p>
    <w:p w:rsidR="00DC0F62" w:rsidRDefault="00DC0F62"/>
    <w:p w:rsidR="00DC0F62" w:rsidRDefault="00DC0F62"/>
    <w:p w:rsidR="00DC0F62" w:rsidRDefault="000065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CC1AA5" wp14:editId="3B26D860">
                <wp:simplePos x="0" y="0"/>
                <wp:positionH relativeFrom="column">
                  <wp:posOffset>3267075</wp:posOffset>
                </wp:positionH>
                <wp:positionV relativeFrom="paragraph">
                  <wp:posOffset>113665</wp:posOffset>
                </wp:positionV>
                <wp:extent cx="2857500" cy="7429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35A1" w:rsidRPr="00AE1D56" w:rsidRDefault="001535A1" w:rsidP="00DC0F62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AE1D56"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 w:rsidRPr="00AE1D56">
                              <w:rPr>
                                <w:sz w:val="22"/>
                              </w:rPr>
                              <w:t>確定申告</w:t>
                            </w:r>
                            <w:r w:rsidRPr="00AE1D56">
                              <w:rPr>
                                <w:rFonts w:hint="eastAsia"/>
                                <w:sz w:val="22"/>
                              </w:rPr>
                              <w:t>時</w:t>
                            </w:r>
                            <w:r w:rsidRPr="00AE1D56">
                              <w:rPr>
                                <w:sz w:val="22"/>
                              </w:rPr>
                              <w:t>に提出】</w:t>
                            </w:r>
                          </w:p>
                          <w:p w:rsidR="001535A1" w:rsidRPr="00AE1D56" w:rsidRDefault="001535A1" w:rsidP="00DC0F62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AE1D56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Pr="00AE1D56">
                              <w:rPr>
                                <w:sz w:val="22"/>
                              </w:rPr>
                              <w:t>おむつ代の領収書</w:t>
                            </w:r>
                          </w:p>
                          <w:p w:rsidR="001535A1" w:rsidRPr="00AE1D56" w:rsidRDefault="001535A1" w:rsidP="00DC0F62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AE1D56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Pr="00006533">
                              <w:rPr>
                                <w:rFonts w:hint="eastAsia"/>
                                <w:sz w:val="22"/>
                              </w:rPr>
                              <w:t>おむつ代医療費控除に係る主治医意見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書内容</w:t>
                            </w:r>
                            <w:r w:rsidRPr="008375E3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C1AA5" id="正方形/長方形 11" o:spid="_x0000_s1036" style="position:absolute;left:0;text-align:left;margin-left:257.25pt;margin-top:8.95pt;width:22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" fillcolor="window" strokecolor="windowText" strokeweight="1pt">
                <v:textbox>
                  <w:txbxContent>
                    <w:p w:rsidR="001535A1" w:rsidRPr="00AE1D56" w:rsidRDefault="001535A1" w:rsidP="00DC0F62">
                      <w:pPr>
                        <w:jc w:val="left"/>
                        <w:rPr>
                          <w:sz w:val="22"/>
                        </w:rPr>
                      </w:pPr>
                      <w:r w:rsidRPr="00AE1D56">
                        <w:rPr>
                          <w:rFonts w:hint="eastAsia"/>
                          <w:sz w:val="22"/>
                        </w:rPr>
                        <w:t>【</w:t>
                      </w:r>
                      <w:r w:rsidRPr="00AE1D56">
                        <w:rPr>
                          <w:sz w:val="22"/>
                        </w:rPr>
                        <w:t>確定申告</w:t>
                      </w:r>
                      <w:r w:rsidRPr="00AE1D56">
                        <w:rPr>
                          <w:rFonts w:hint="eastAsia"/>
                          <w:sz w:val="22"/>
                        </w:rPr>
                        <w:t>時</w:t>
                      </w:r>
                      <w:r w:rsidRPr="00AE1D56">
                        <w:rPr>
                          <w:sz w:val="22"/>
                        </w:rPr>
                        <w:t>に提出】</w:t>
                      </w:r>
                    </w:p>
                    <w:p w:rsidR="001535A1" w:rsidRPr="00AE1D56" w:rsidRDefault="001535A1" w:rsidP="00DC0F62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 w:rsidRPr="00AE1D56">
                        <w:rPr>
                          <w:rFonts w:hint="eastAsia"/>
                          <w:sz w:val="22"/>
                        </w:rPr>
                        <w:t>・</w:t>
                      </w:r>
                      <w:r w:rsidRPr="00AE1D56">
                        <w:rPr>
                          <w:sz w:val="22"/>
                        </w:rPr>
                        <w:t>おむつ代の領収書</w:t>
                      </w:r>
                    </w:p>
                    <w:p w:rsidR="001535A1" w:rsidRPr="00AE1D56" w:rsidRDefault="001535A1" w:rsidP="00DC0F62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 w:rsidRPr="00AE1D56">
                        <w:rPr>
                          <w:rFonts w:hint="eastAsia"/>
                          <w:sz w:val="22"/>
                        </w:rPr>
                        <w:t>・</w:t>
                      </w:r>
                      <w:r w:rsidRPr="00006533">
                        <w:rPr>
                          <w:rFonts w:hint="eastAsia"/>
                          <w:sz w:val="22"/>
                        </w:rPr>
                        <w:t>おむつ代医療費控除に係る主治医意見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書内容</w:t>
                      </w:r>
                      <w:r w:rsidRPr="008375E3">
                        <w:rPr>
                          <w:rFonts w:hint="eastAsia"/>
                          <w:color w:val="FF0000"/>
                          <w:sz w:val="22"/>
                        </w:rPr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</w:p>
    <w:p w:rsidR="00DC0F62" w:rsidRDefault="00DC0F62"/>
    <w:p w:rsidR="00DC0F62" w:rsidRDefault="00DC0F62"/>
    <w:p w:rsidR="00DC0F62" w:rsidRDefault="00DC0F62"/>
    <w:p w:rsidR="00306416" w:rsidRDefault="00306416"/>
    <w:p w:rsidR="00DC0F62" w:rsidRDefault="0030641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527DAF" wp14:editId="10AC9631">
                <wp:simplePos x="0" y="0"/>
                <wp:positionH relativeFrom="column">
                  <wp:posOffset>-260985</wp:posOffset>
                </wp:positionH>
                <wp:positionV relativeFrom="paragraph">
                  <wp:posOffset>130175</wp:posOffset>
                </wp:positionV>
                <wp:extent cx="914400" cy="314325"/>
                <wp:effectExtent l="0" t="0" r="1905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35A1" w:rsidRPr="00AE1D56" w:rsidRDefault="001535A1" w:rsidP="00DC0F6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問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い</w:t>
                            </w:r>
                            <w:r>
                              <w:rPr>
                                <w:sz w:val="22"/>
                              </w:rPr>
                              <w:t>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わせ</w:t>
                            </w:r>
                          </w:p>
                          <w:p w:rsidR="001535A1" w:rsidRPr="00AE1D56" w:rsidRDefault="001535A1" w:rsidP="00DC0F6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E1D56">
                              <w:rPr>
                                <w:rFonts w:hint="eastAsia"/>
                                <w:sz w:val="22"/>
                              </w:rPr>
                              <w:t>ちょうｊｙ「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27DAF" id="正方形/長方形 26" o:spid="_x0000_s1037" style="position:absolute;left:0;text-align:left;margin-left:-20.55pt;margin-top:10.25pt;width:1in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" fillcolor="window" strokecolor="windowText" strokeweight="1pt">
                <v:textbox>
                  <w:txbxContent>
                    <w:p w:rsidR="001535A1" w:rsidRPr="00AE1D56" w:rsidRDefault="001535A1" w:rsidP="00DC0F6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問</w:t>
                      </w:r>
                      <w:r>
                        <w:rPr>
                          <w:rFonts w:hint="eastAsia"/>
                          <w:sz w:val="22"/>
                        </w:rPr>
                        <w:t>い</w:t>
                      </w:r>
                      <w:r>
                        <w:rPr>
                          <w:sz w:val="22"/>
                        </w:rPr>
                        <w:t>合</w:t>
                      </w:r>
                      <w:r>
                        <w:rPr>
                          <w:rFonts w:hint="eastAsia"/>
                          <w:sz w:val="22"/>
                        </w:rPr>
                        <w:t>わせ</w:t>
                      </w:r>
                    </w:p>
                    <w:p w:rsidR="001535A1" w:rsidRPr="00AE1D56" w:rsidRDefault="001535A1" w:rsidP="00DC0F62">
                      <w:pPr>
                        <w:jc w:val="center"/>
                        <w:rPr>
                          <w:sz w:val="22"/>
                        </w:rPr>
                      </w:pPr>
                      <w:r w:rsidRPr="00AE1D56">
                        <w:rPr>
                          <w:rFonts w:hint="eastAsia"/>
                          <w:sz w:val="22"/>
                        </w:rPr>
                        <w:t>ちょうｊｙ「</w:t>
                      </w:r>
                    </w:p>
                  </w:txbxContent>
                </v:textbox>
              </v:rect>
            </w:pict>
          </mc:Fallback>
        </mc:AlternateContent>
      </w:r>
    </w:p>
    <w:p w:rsidR="00DC0F62" w:rsidRDefault="00DC0F62"/>
    <w:p w:rsidR="00DC0F62" w:rsidRPr="001771DD" w:rsidRDefault="001771DD">
      <w:pPr>
        <w:rPr>
          <w:sz w:val="22"/>
        </w:rPr>
      </w:pPr>
      <w:r w:rsidRPr="001771DD">
        <w:rPr>
          <w:rFonts w:hint="eastAsia"/>
          <w:sz w:val="22"/>
        </w:rPr>
        <w:t>山鹿市役所　長寿支援課　長寿総務係　　ＴＥＬ：０９６８－４３－１１８０</w:t>
      </w:r>
    </w:p>
    <w:p w:rsidR="00DC0F62" w:rsidRDefault="00DC0F62"/>
    <w:sectPr w:rsidR="00DC0F62" w:rsidSect="0074684F">
      <w:pgSz w:w="11906" w:h="16838"/>
      <w:pgMar w:top="709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5A1" w:rsidRDefault="001535A1" w:rsidP="008375E3">
      <w:r>
        <w:separator/>
      </w:r>
    </w:p>
  </w:endnote>
  <w:endnote w:type="continuationSeparator" w:id="0">
    <w:p w:rsidR="001535A1" w:rsidRDefault="001535A1" w:rsidP="0083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5A1" w:rsidRDefault="001535A1" w:rsidP="008375E3">
      <w:r>
        <w:separator/>
      </w:r>
    </w:p>
  </w:footnote>
  <w:footnote w:type="continuationSeparator" w:id="0">
    <w:p w:rsidR="001535A1" w:rsidRDefault="001535A1" w:rsidP="00837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3A"/>
    <w:rsid w:val="00006533"/>
    <w:rsid w:val="00074F33"/>
    <w:rsid w:val="00086B92"/>
    <w:rsid w:val="000D5D19"/>
    <w:rsid w:val="000E36C5"/>
    <w:rsid w:val="001535A1"/>
    <w:rsid w:val="001771DD"/>
    <w:rsid w:val="002719F3"/>
    <w:rsid w:val="003000F3"/>
    <w:rsid w:val="00306416"/>
    <w:rsid w:val="004B3A62"/>
    <w:rsid w:val="00511B53"/>
    <w:rsid w:val="0074684F"/>
    <w:rsid w:val="007B0307"/>
    <w:rsid w:val="008375E3"/>
    <w:rsid w:val="00865082"/>
    <w:rsid w:val="00975D80"/>
    <w:rsid w:val="009B3E5E"/>
    <w:rsid w:val="009D7245"/>
    <w:rsid w:val="00A75541"/>
    <w:rsid w:val="00AE1D56"/>
    <w:rsid w:val="00BB7499"/>
    <w:rsid w:val="00BD54FF"/>
    <w:rsid w:val="00BF69DD"/>
    <w:rsid w:val="00C7673A"/>
    <w:rsid w:val="00CB6036"/>
    <w:rsid w:val="00CF743A"/>
    <w:rsid w:val="00D02FE7"/>
    <w:rsid w:val="00DC0F62"/>
    <w:rsid w:val="00E457C2"/>
    <w:rsid w:val="00FA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A3C9FF-0BA5-4A44-9DEF-6823A2FB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75E3"/>
  </w:style>
  <w:style w:type="paragraph" w:styleId="a5">
    <w:name w:val="footer"/>
    <w:basedOn w:val="a"/>
    <w:link w:val="a6"/>
    <w:uiPriority w:val="99"/>
    <w:unhideWhenUsed/>
    <w:rsid w:val="00837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18F7B-8949-4B66-8C97-E2AD4E1B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1B4059B</Template>
  <TotalTime>157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立山 勝博</dc:creator>
  <cp:keywords/>
  <dc:description/>
  <cp:lastModifiedBy>立山 勝博</cp:lastModifiedBy>
  <cp:revision>26</cp:revision>
  <dcterms:created xsi:type="dcterms:W3CDTF">2015-11-09T23:57:00Z</dcterms:created>
  <dcterms:modified xsi:type="dcterms:W3CDTF">2015-12-02T05:30:00Z</dcterms:modified>
</cp:coreProperties>
</file>