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02D77" w14:textId="587F5947" w:rsidR="00A67737" w:rsidRDefault="00F926BE" w:rsidP="00A67737">
      <w:pPr>
        <w:jc w:val="right"/>
        <w:rPr>
          <w:rFonts w:asciiTheme="minorEastAsia" w:hAnsiTheme="minorEastAsia"/>
          <w:sz w:val="22"/>
        </w:rPr>
      </w:pPr>
      <w:bookmarkStart w:id="0" w:name="_GoBack"/>
      <w:bookmarkEnd w:id="0"/>
      <w:r>
        <w:rPr>
          <w:rFonts w:asciiTheme="minorEastAsia" w:hAnsiTheme="minorEastAsia" w:hint="eastAsia"/>
          <w:sz w:val="22"/>
        </w:rPr>
        <w:t>山鹿市訓令第13</w:t>
      </w:r>
      <w:r w:rsidR="00A67737">
        <w:rPr>
          <w:rFonts w:asciiTheme="minorEastAsia" w:hAnsiTheme="minorEastAsia" w:hint="eastAsia"/>
          <w:sz w:val="22"/>
        </w:rPr>
        <w:t xml:space="preserve">号　</w:t>
      </w:r>
    </w:p>
    <w:p w14:paraId="52314430" w14:textId="6F2EDF5E" w:rsidR="00A67737" w:rsidRDefault="00A67737" w:rsidP="00A67737">
      <w:pPr>
        <w:jc w:val="right"/>
        <w:rPr>
          <w:rFonts w:asciiTheme="minorEastAsia" w:hAnsiTheme="minorEastAsia"/>
          <w:sz w:val="22"/>
        </w:rPr>
      </w:pPr>
      <w:r>
        <w:rPr>
          <w:rFonts w:asciiTheme="minorEastAsia" w:hAnsiTheme="minorEastAsia" w:hint="eastAsia"/>
          <w:sz w:val="22"/>
        </w:rPr>
        <w:t xml:space="preserve">庁中一般　</w:t>
      </w:r>
    </w:p>
    <w:p w14:paraId="743C18AC" w14:textId="582A42A2" w:rsidR="00A67737" w:rsidRDefault="00A67737" w:rsidP="00A67737">
      <w:pPr>
        <w:jc w:val="right"/>
        <w:rPr>
          <w:rFonts w:asciiTheme="minorEastAsia" w:hAnsiTheme="minorEastAsia"/>
          <w:sz w:val="22"/>
        </w:rPr>
      </w:pPr>
      <w:r>
        <w:rPr>
          <w:rFonts w:asciiTheme="minorEastAsia" w:hAnsiTheme="minorEastAsia" w:hint="eastAsia"/>
          <w:sz w:val="22"/>
        </w:rPr>
        <w:t xml:space="preserve">出先機関一般　</w:t>
      </w:r>
    </w:p>
    <w:p w14:paraId="37A4EC7E" w14:textId="77777777" w:rsidR="004A2590" w:rsidRDefault="004A2590" w:rsidP="004A2590">
      <w:pPr>
        <w:ind w:right="936"/>
        <w:rPr>
          <w:rFonts w:asciiTheme="minorEastAsia" w:hAnsiTheme="minorEastAsia"/>
          <w:sz w:val="22"/>
        </w:rPr>
      </w:pPr>
    </w:p>
    <w:p w14:paraId="6FF24BF4" w14:textId="373D2FC1" w:rsidR="0058246F" w:rsidRDefault="00346D27" w:rsidP="004A2590">
      <w:pPr>
        <w:ind w:firstLineChars="100" w:firstLine="234"/>
        <w:rPr>
          <w:rFonts w:asciiTheme="minorEastAsia" w:hAnsiTheme="minorEastAsia"/>
          <w:sz w:val="22"/>
        </w:rPr>
      </w:pPr>
      <w:r w:rsidRPr="00A67737">
        <w:rPr>
          <w:rFonts w:asciiTheme="minorEastAsia" w:hAnsiTheme="minorEastAsia" w:hint="eastAsia"/>
          <w:sz w:val="22"/>
        </w:rPr>
        <w:t>障</w:t>
      </w:r>
      <w:r w:rsidR="00BC681B" w:rsidRPr="00A67737">
        <w:rPr>
          <w:rFonts w:asciiTheme="minorEastAsia" w:hAnsiTheme="minorEastAsia" w:hint="eastAsia"/>
          <w:sz w:val="22"/>
        </w:rPr>
        <w:t>がい</w:t>
      </w:r>
      <w:r w:rsidRPr="00A67737">
        <w:rPr>
          <w:rFonts w:asciiTheme="minorEastAsia" w:hAnsiTheme="minorEastAsia" w:hint="eastAsia"/>
          <w:sz w:val="22"/>
        </w:rPr>
        <w:t>を理由とする差別の解消の推進に関する山鹿市職員対応</w:t>
      </w:r>
      <w:r w:rsidR="004A2590">
        <w:rPr>
          <w:rFonts w:asciiTheme="minorEastAsia" w:hAnsiTheme="minorEastAsia" w:hint="eastAsia"/>
          <w:sz w:val="22"/>
        </w:rPr>
        <w:t>を次のように定める。</w:t>
      </w:r>
    </w:p>
    <w:p w14:paraId="07F09C31" w14:textId="77777777" w:rsidR="004A2590" w:rsidRDefault="004A2590" w:rsidP="004A2590">
      <w:pPr>
        <w:rPr>
          <w:rFonts w:asciiTheme="minorEastAsia" w:hAnsiTheme="minorEastAsia"/>
          <w:sz w:val="22"/>
        </w:rPr>
      </w:pPr>
    </w:p>
    <w:p w14:paraId="34A4C151" w14:textId="77496862" w:rsidR="004A2590" w:rsidRDefault="00F926BE" w:rsidP="004A2590">
      <w:pPr>
        <w:rPr>
          <w:rFonts w:asciiTheme="minorEastAsia" w:hAnsiTheme="minorEastAsia"/>
          <w:sz w:val="22"/>
        </w:rPr>
      </w:pPr>
      <w:r>
        <w:rPr>
          <w:rFonts w:asciiTheme="minorEastAsia" w:hAnsiTheme="minorEastAsia" w:hint="eastAsia"/>
          <w:sz w:val="22"/>
        </w:rPr>
        <w:t xml:space="preserve">　　平成２９年１１月２４</w:t>
      </w:r>
      <w:r w:rsidR="004A2590">
        <w:rPr>
          <w:rFonts w:asciiTheme="minorEastAsia" w:hAnsiTheme="minorEastAsia" w:hint="eastAsia"/>
          <w:sz w:val="22"/>
        </w:rPr>
        <w:t>日</w:t>
      </w:r>
    </w:p>
    <w:p w14:paraId="4D155121" w14:textId="760A1982" w:rsidR="004A2590" w:rsidRPr="004A2590" w:rsidRDefault="004A2590" w:rsidP="004A2590">
      <w:pPr>
        <w:autoSpaceDE w:val="0"/>
        <w:autoSpaceDN w:val="0"/>
        <w:rPr>
          <w:sz w:val="22"/>
        </w:rPr>
      </w:pPr>
    </w:p>
    <w:p w14:paraId="45D63B13" w14:textId="158BE3BE" w:rsidR="004A2590" w:rsidRPr="004A2590" w:rsidRDefault="004A2590" w:rsidP="004A2590">
      <w:pPr>
        <w:wordWrap w:val="0"/>
        <w:autoSpaceDE w:val="0"/>
        <w:autoSpaceDN w:val="0"/>
        <w:jc w:val="right"/>
        <w:rPr>
          <w:sz w:val="22"/>
        </w:rPr>
      </w:pPr>
      <w:r>
        <w:rPr>
          <w:rFonts w:hint="eastAsia"/>
          <w:sz w:val="22"/>
        </w:rPr>
        <w:t>山鹿市長　中　嶋　憲　正</w:t>
      </w:r>
      <w:r w:rsidRPr="004A2590">
        <w:rPr>
          <w:sz w:val="22"/>
        </w:rPr>
        <w:t xml:space="preserve"> </w:t>
      </w:r>
      <w:r w:rsidRPr="004A2590">
        <w:rPr>
          <w:rFonts w:hint="eastAsia"/>
          <w:sz w:val="22"/>
        </w:rPr>
        <w:t xml:space="preserve">　　　　　</w:t>
      </w:r>
      <w:r>
        <w:rPr>
          <w:rFonts w:hint="eastAsia"/>
          <w:sz w:val="22"/>
        </w:rPr>
        <w:t xml:space="preserve">　</w:t>
      </w:r>
    </w:p>
    <w:p w14:paraId="46A52ACF" w14:textId="32AC9BB5" w:rsidR="004A2590" w:rsidRPr="004A2590" w:rsidRDefault="004A2590" w:rsidP="004A2590">
      <w:pPr>
        <w:autoSpaceDE w:val="0"/>
        <w:autoSpaceDN w:val="0"/>
        <w:rPr>
          <w:sz w:val="22"/>
        </w:rPr>
      </w:pPr>
    </w:p>
    <w:p w14:paraId="4968180C" w14:textId="22DE44A0" w:rsidR="004A2590" w:rsidRPr="004A2590" w:rsidRDefault="004A2590" w:rsidP="004A2590">
      <w:pPr>
        <w:autoSpaceDE w:val="0"/>
        <w:autoSpaceDN w:val="0"/>
        <w:rPr>
          <w:sz w:val="22"/>
        </w:rPr>
      </w:pPr>
    </w:p>
    <w:p w14:paraId="396F5DD3" w14:textId="415DCC4A" w:rsidR="004A2590" w:rsidRPr="004A2590" w:rsidRDefault="004A2590" w:rsidP="004A2590">
      <w:pPr>
        <w:autoSpaceDE w:val="0"/>
        <w:autoSpaceDN w:val="0"/>
        <w:ind w:firstLineChars="300" w:firstLine="702"/>
        <w:rPr>
          <w:sz w:val="22"/>
        </w:rPr>
      </w:pPr>
      <w:r w:rsidRPr="00A67737">
        <w:rPr>
          <w:rFonts w:asciiTheme="minorEastAsia" w:hAnsiTheme="minorEastAsia" w:hint="eastAsia"/>
          <w:sz w:val="22"/>
        </w:rPr>
        <w:t>障がいを理由とする差別の解消の推進に関する山鹿市職員対応</w:t>
      </w:r>
    </w:p>
    <w:p w14:paraId="215B239B" w14:textId="4673102B" w:rsidR="00346D27" w:rsidRPr="00A67737" w:rsidRDefault="00346D27">
      <w:pPr>
        <w:rPr>
          <w:rFonts w:asciiTheme="minorEastAsia" w:hAnsiTheme="minorEastAsia"/>
          <w:sz w:val="22"/>
        </w:rPr>
      </w:pPr>
    </w:p>
    <w:p w14:paraId="4071B2A5" w14:textId="1EC270E7" w:rsidR="00346D27" w:rsidRPr="00A67737" w:rsidRDefault="000C32E3" w:rsidP="004A1B7A">
      <w:pPr>
        <w:ind w:left="234" w:hangingChars="100" w:hanging="234"/>
        <w:rPr>
          <w:rFonts w:asciiTheme="minorEastAsia" w:hAnsiTheme="minorEastAsia"/>
          <w:sz w:val="22"/>
        </w:rPr>
      </w:pPr>
      <w:r>
        <w:rPr>
          <w:rFonts w:asciiTheme="minorEastAsia" w:hAnsiTheme="minorEastAsia" w:hint="eastAsia"/>
          <w:sz w:val="22"/>
        </w:rPr>
        <w:t>第１</w:t>
      </w:r>
      <w:r w:rsidR="00346D27" w:rsidRPr="00A67737">
        <w:rPr>
          <w:rFonts w:asciiTheme="minorEastAsia" w:hAnsiTheme="minorEastAsia" w:hint="eastAsia"/>
          <w:sz w:val="22"/>
        </w:rPr>
        <w:t xml:space="preserve">　この</w:t>
      </w:r>
      <w:r w:rsidR="00F00AFF">
        <w:rPr>
          <w:rFonts w:asciiTheme="minorEastAsia" w:hAnsiTheme="minorEastAsia" w:hint="eastAsia"/>
          <w:sz w:val="22"/>
        </w:rPr>
        <w:t>対応（以下「対応</w:t>
      </w:r>
      <w:r w:rsidR="00C14730" w:rsidRPr="00A67737">
        <w:rPr>
          <w:rFonts w:asciiTheme="minorEastAsia" w:hAnsiTheme="minorEastAsia" w:hint="eastAsia"/>
          <w:sz w:val="22"/>
        </w:rPr>
        <w:t>」という。）は、障害を理由とする差別の</w:t>
      </w:r>
      <w:r w:rsidR="00346D27" w:rsidRPr="00A67737">
        <w:rPr>
          <w:rFonts w:asciiTheme="minorEastAsia" w:hAnsiTheme="minorEastAsia" w:hint="eastAsia"/>
          <w:sz w:val="22"/>
        </w:rPr>
        <w:t>解消の推進に関する法律（平成２５年法律第６５号。以下「法」という。）第１０条第１項の規定に基づき、また、障害を理由とする差別の解消の推進</w:t>
      </w:r>
      <w:r w:rsidR="00B023C9" w:rsidRPr="00A67737">
        <w:rPr>
          <w:rFonts w:asciiTheme="minorEastAsia" w:hAnsiTheme="minorEastAsia" w:hint="eastAsia"/>
          <w:sz w:val="22"/>
        </w:rPr>
        <w:t>に関する基本方針（平成２７年２月２４日閣議決定。以下「基本方針」という。）に即して、</w:t>
      </w:r>
      <w:r w:rsidR="00373E6A" w:rsidRPr="00A67737">
        <w:rPr>
          <w:rFonts w:asciiTheme="minorEastAsia" w:hAnsiTheme="minorEastAsia" w:hint="eastAsia"/>
          <w:sz w:val="22"/>
        </w:rPr>
        <w:t>法</w:t>
      </w:r>
      <w:r w:rsidR="00257B4D" w:rsidRPr="00A67737">
        <w:rPr>
          <w:rFonts w:asciiTheme="minorEastAsia" w:hAnsiTheme="minorEastAsia" w:hint="eastAsia"/>
          <w:sz w:val="22"/>
        </w:rPr>
        <w:t>第７条に規定する事項に関し、山鹿市職員（臨時的</w:t>
      </w:r>
      <w:r w:rsidR="00BC681B" w:rsidRPr="00A67737">
        <w:rPr>
          <w:rFonts w:asciiTheme="minorEastAsia" w:hAnsiTheme="minorEastAsia" w:hint="eastAsia"/>
          <w:sz w:val="22"/>
        </w:rPr>
        <w:t>に</w:t>
      </w:r>
      <w:r w:rsidR="00257B4D" w:rsidRPr="00A67737">
        <w:rPr>
          <w:rFonts w:asciiTheme="minorEastAsia" w:hAnsiTheme="minorEastAsia" w:hint="eastAsia"/>
          <w:sz w:val="22"/>
        </w:rPr>
        <w:t>任用</w:t>
      </w:r>
      <w:r w:rsidR="00BC681B" w:rsidRPr="00A67737">
        <w:rPr>
          <w:rFonts w:asciiTheme="minorEastAsia" w:hAnsiTheme="minorEastAsia" w:hint="eastAsia"/>
          <w:sz w:val="22"/>
        </w:rPr>
        <w:t>された</w:t>
      </w:r>
      <w:r w:rsidR="00257B4D" w:rsidRPr="00A67737">
        <w:rPr>
          <w:rFonts w:asciiTheme="minorEastAsia" w:hAnsiTheme="minorEastAsia" w:hint="eastAsia"/>
          <w:sz w:val="22"/>
        </w:rPr>
        <w:t>職員</w:t>
      </w:r>
      <w:r w:rsidR="00BC681B" w:rsidRPr="00A67737">
        <w:rPr>
          <w:rFonts w:asciiTheme="minorEastAsia" w:hAnsiTheme="minorEastAsia" w:hint="eastAsia"/>
          <w:sz w:val="22"/>
        </w:rPr>
        <w:t>、条件付採用期間中の職員及び非常勤職員</w:t>
      </w:r>
      <w:r w:rsidR="00257B4D" w:rsidRPr="00A67737">
        <w:rPr>
          <w:rFonts w:asciiTheme="minorEastAsia" w:hAnsiTheme="minorEastAsia" w:hint="eastAsia"/>
          <w:sz w:val="22"/>
        </w:rPr>
        <w:t>を含む。以下「職員」という。）が適切に対応するために</w:t>
      </w:r>
      <w:r w:rsidR="003E6409" w:rsidRPr="00A67737">
        <w:rPr>
          <w:rFonts w:asciiTheme="minorEastAsia" w:hAnsiTheme="minorEastAsia" w:hint="eastAsia"/>
          <w:sz w:val="22"/>
        </w:rPr>
        <w:t>必要な事項を定めるものとする。</w:t>
      </w:r>
    </w:p>
    <w:p w14:paraId="64DF4CC4" w14:textId="588E6C8A" w:rsidR="003E6409" w:rsidRPr="00A67737" w:rsidRDefault="003E6409">
      <w:pPr>
        <w:rPr>
          <w:rFonts w:asciiTheme="minorEastAsia" w:hAnsiTheme="minorEastAsia"/>
          <w:sz w:val="22"/>
        </w:rPr>
      </w:pPr>
    </w:p>
    <w:p w14:paraId="6590D976" w14:textId="33BBC0FA" w:rsidR="004A1B7A" w:rsidRPr="00A67737" w:rsidRDefault="000C32E3" w:rsidP="004A1B7A">
      <w:pPr>
        <w:ind w:left="234" w:hangingChars="100" w:hanging="234"/>
        <w:rPr>
          <w:rFonts w:asciiTheme="minorEastAsia" w:hAnsiTheme="minorEastAsia"/>
          <w:sz w:val="22"/>
        </w:rPr>
      </w:pPr>
      <w:r>
        <w:rPr>
          <w:rFonts w:asciiTheme="minorEastAsia" w:hAnsiTheme="minorEastAsia" w:hint="eastAsia"/>
          <w:sz w:val="22"/>
        </w:rPr>
        <w:t>第２</w:t>
      </w:r>
      <w:r w:rsidR="00F00AFF">
        <w:rPr>
          <w:rFonts w:asciiTheme="minorEastAsia" w:hAnsiTheme="minorEastAsia" w:hint="eastAsia"/>
          <w:sz w:val="22"/>
        </w:rPr>
        <w:t xml:space="preserve">　この対応</w:t>
      </w:r>
      <w:r w:rsidR="003E6409" w:rsidRPr="00A67737">
        <w:rPr>
          <w:rFonts w:asciiTheme="minorEastAsia" w:hAnsiTheme="minorEastAsia" w:hint="eastAsia"/>
          <w:sz w:val="22"/>
        </w:rPr>
        <w:t>において、次の各号に掲げる用語の意義は、それぞれ当該各号に定めるところによる。</w:t>
      </w:r>
    </w:p>
    <w:p w14:paraId="00F3710B" w14:textId="27FCA403" w:rsidR="003E6409" w:rsidRPr="00A67737" w:rsidRDefault="003E6409" w:rsidP="004A1B7A">
      <w:pPr>
        <w:ind w:leftChars="100" w:left="458" w:hangingChars="100" w:hanging="234"/>
        <w:rPr>
          <w:rFonts w:asciiTheme="minorEastAsia" w:hAnsiTheme="minorEastAsia"/>
          <w:sz w:val="22"/>
        </w:rPr>
      </w:pPr>
      <w:r w:rsidRPr="00A67737">
        <w:rPr>
          <w:rFonts w:asciiTheme="minorEastAsia" w:hAnsiTheme="minorEastAsia" w:hint="eastAsia"/>
          <w:sz w:val="22"/>
        </w:rPr>
        <w:t>一　障がい者　身体障がい、知的障がい、精神障がい（発達障が</w:t>
      </w:r>
      <w:r w:rsidR="000C32E3">
        <w:rPr>
          <w:rFonts w:asciiTheme="minorEastAsia" w:hAnsiTheme="minorEastAsia" w:hint="eastAsia"/>
          <w:sz w:val="22"/>
        </w:rPr>
        <w:t>いを含む。）その他の心身の機能の障がい（以下「障がい」という</w:t>
      </w:r>
      <w:r w:rsidRPr="00A67737">
        <w:rPr>
          <w:rFonts w:asciiTheme="minorEastAsia" w:hAnsiTheme="minorEastAsia" w:hint="eastAsia"/>
          <w:sz w:val="22"/>
        </w:rPr>
        <w:t>。）がある者であって、障がい及び社会的障壁により継続的に</w:t>
      </w:r>
      <w:r w:rsidR="000C32E3">
        <w:rPr>
          <w:rFonts w:asciiTheme="minorEastAsia" w:hAnsiTheme="minorEastAsia" w:hint="eastAsia"/>
          <w:sz w:val="22"/>
        </w:rPr>
        <w:t>日常生活又は社会生活に相当な制限を受ける状態にあるもの</w:t>
      </w:r>
      <w:r w:rsidR="00F768AC" w:rsidRPr="00A67737">
        <w:rPr>
          <w:rFonts w:asciiTheme="minorEastAsia" w:hAnsiTheme="minorEastAsia" w:hint="eastAsia"/>
          <w:sz w:val="22"/>
        </w:rPr>
        <w:t>。</w:t>
      </w:r>
    </w:p>
    <w:p w14:paraId="16445910" w14:textId="295FD9F4" w:rsidR="00F768AC" w:rsidRPr="00A67737" w:rsidRDefault="00F768AC" w:rsidP="004A1B7A">
      <w:pPr>
        <w:ind w:leftChars="100" w:left="458" w:hangingChars="100" w:hanging="234"/>
        <w:rPr>
          <w:rFonts w:asciiTheme="minorEastAsia" w:hAnsiTheme="minorEastAsia"/>
          <w:sz w:val="22"/>
        </w:rPr>
      </w:pPr>
      <w:r w:rsidRPr="00A67737">
        <w:rPr>
          <w:rFonts w:asciiTheme="minorEastAsia" w:hAnsiTheme="minorEastAsia" w:hint="eastAsia"/>
          <w:sz w:val="22"/>
        </w:rPr>
        <w:t>二　社会的障壁　障がいがある者にとって日常生活又は社会生活を営む上で障壁とな</w:t>
      </w:r>
      <w:r w:rsidR="000C32E3">
        <w:rPr>
          <w:rFonts w:asciiTheme="minorEastAsia" w:hAnsiTheme="minorEastAsia" w:hint="eastAsia"/>
          <w:sz w:val="22"/>
        </w:rPr>
        <w:t>るような社会における事物、制度、慣行、観念その他一切のもの</w:t>
      </w:r>
      <w:r w:rsidRPr="00A67737">
        <w:rPr>
          <w:rFonts w:asciiTheme="minorEastAsia" w:hAnsiTheme="minorEastAsia" w:hint="eastAsia"/>
          <w:sz w:val="22"/>
        </w:rPr>
        <w:t>。</w:t>
      </w:r>
    </w:p>
    <w:p w14:paraId="571978C7" w14:textId="5D392601" w:rsidR="00F768AC" w:rsidRPr="00A67737" w:rsidRDefault="00F768AC">
      <w:pPr>
        <w:rPr>
          <w:rFonts w:asciiTheme="minorEastAsia" w:hAnsiTheme="minorEastAsia"/>
          <w:sz w:val="22"/>
        </w:rPr>
      </w:pPr>
    </w:p>
    <w:p w14:paraId="073B57F4" w14:textId="7A4EAB2E" w:rsidR="00F768AC" w:rsidRPr="00A67737" w:rsidRDefault="000C32E3" w:rsidP="004A1B7A">
      <w:pPr>
        <w:ind w:left="234" w:hangingChars="100" w:hanging="234"/>
        <w:rPr>
          <w:rFonts w:asciiTheme="minorEastAsia" w:hAnsiTheme="minorEastAsia"/>
          <w:sz w:val="22"/>
        </w:rPr>
      </w:pPr>
      <w:r>
        <w:rPr>
          <w:rFonts w:asciiTheme="minorEastAsia" w:hAnsiTheme="minorEastAsia" w:hint="eastAsia"/>
          <w:sz w:val="22"/>
        </w:rPr>
        <w:t>第３</w:t>
      </w:r>
      <w:r w:rsidR="00F768AC" w:rsidRPr="00A67737">
        <w:rPr>
          <w:rFonts w:asciiTheme="minorEastAsia" w:hAnsiTheme="minorEastAsia" w:hint="eastAsia"/>
          <w:sz w:val="22"/>
        </w:rPr>
        <w:t xml:space="preserve">　職員は、法第７条第１項の規定のとおり、その事務又は</w:t>
      </w:r>
      <w:r w:rsidR="00C5661D" w:rsidRPr="00A67737">
        <w:rPr>
          <w:rFonts w:asciiTheme="minorEastAsia" w:hAnsiTheme="minorEastAsia" w:hint="eastAsia"/>
          <w:sz w:val="22"/>
        </w:rPr>
        <w:t>事業を行うに当たり、</w:t>
      </w:r>
      <w:r>
        <w:rPr>
          <w:rFonts w:asciiTheme="minorEastAsia" w:hAnsiTheme="minorEastAsia" w:hint="eastAsia"/>
          <w:sz w:val="22"/>
        </w:rPr>
        <w:t>障がいを理由として</w:t>
      </w:r>
      <w:r w:rsidR="00C5661D" w:rsidRPr="00A67737">
        <w:rPr>
          <w:rFonts w:asciiTheme="minorEastAsia" w:hAnsiTheme="minorEastAsia" w:hint="eastAsia"/>
          <w:sz w:val="22"/>
        </w:rPr>
        <w:t>障がい者</w:t>
      </w:r>
      <w:r w:rsidR="005E116D" w:rsidRPr="00A67737">
        <w:rPr>
          <w:rFonts w:asciiTheme="minorEastAsia" w:hAnsiTheme="minorEastAsia" w:hint="eastAsia"/>
          <w:sz w:val="22"/>
        </w:rPr>
        <w:t>でない者と</w:t>
      </w:r>
      <w:r w:rsidR="00C5661D" w:rsidRPr="00A67737">
        <w:rPr>
          <w:rFonts w:asciiTheme="minorEastAsia" w:hAnsiTheme="minorEastAsia" w:hint="eastAsia"/>
          <w:sz w:val="22"/>
        </w:rPr>
        <w:t>不当な差別的取扱い</w:t>
      </w:r>
      <w:r w:rsidR="005E116D" w:rsidRPr="00A67737">
        <w:rPr>
          <w:rFonts w:asciiTheme="minorEastAsia" w:hAnsiTheme="minorEastAsia" w:hint="eastAsia"/>
          <w:sz w:val="22"/>
        </w:rPr>
        <w:t>をすること</w:t>
      </w:r>
      <w:r w:rsidR="00C5661D" w:rsidRPr="00A67737">
        <w:rPr>
          <w:rFonts w:asciiTheme="minorEastAsia" w:hAnsiTheme="minorEastAsia" w:hint="eastAsia"/>
          <w:sz w:val="22"/>
        </w:rPr>
        <w:t>により、</w:t>
      </w:r>
      <w:r w:rsidR="005E116D" w:rsidRPr="00A67737">
        <w:rPr>
          <w:rFonts w:asciiTheme="minorEastAsia" w:hAnsiTheme="minorEastAsia" w:hint="eastAsia"/>
          <w:sz w:val="22"/>
        </w:rPr>
        <w:t>障がい者</w:t>
      </w:r>
      <w:r w:rsidR="00C5661D" w:rsidRPr="00A67737">
        <w:rPr>
          <w:rFonts w:asciiTheme="minorEastAsia" w:hAnsiTheme="minorEastAsia" w:hint="eastAsia"/>
          <w:sz w:val="22"/>
        </w:rPr>
        <w:t>の権利利益を侵害してはならない。これに当たり、職員は、別紙に定める留意事項に留意するものとする。</w:t>
      </w:r>
      <w:r w:rsidR="005E116D" w:rsidRPr="00A67737">
        <w:rPr>
          <w:rFonts w:asciiTheme="minorEastAsia" w:hAnsiTheme="minorEastAsia" w:hint="eastAsia"/>
          <w:sz w:val="22"/>
        </w:rPr>
        <w:t>なお、別紙中、「望ましい」と記載している内容は、それを実施しない場合であっても、法に反すると判断されることはないが、障害者基本法（</w:t>
      </w:r>
      <w:r w:rsidR="00F773EF" w:rsidRPr="00A67737">
        <w:rPr>
          <w:rFonts w:asciiTheme="minorEastAsia" w:hAnsiTheme="minorEastAsia" w:hint="eastAsia"/>
          <w:sz w:val="22"/>
        </w:rPr>
        <w:t>昭和４５年法律第８４号）の基本的な理念及び法の目的を踏まえ、できるだけ取り組むことが望まれることを意味する（次条において同じ。）。</w:t>
      </w:r>
    </w:p>
    <w:p w14:paraId="0AA9EBC8" w14:textId="370A0B68" w:rsidR="00C5661D" w:rsidRPr="00A67737" w:rsidRDefault="00C5661D">
      <w:pPr>
        <w:rPr>
          <w:rFonts w:asciiTheme="minorEastAsia" w:hAnsiTheme="minorEastAsia"/>
          <w:sz w:val="22"/>
        </w:rPr>
      </w:pPr>
    </w:p>
    <w:p w14:paraId="33C71DB7" w14:textId="02AF9E8B" w:rsidR="00C5661D" w:rsidRPr="00A67737" w:rsidRDefault="000C32E3" w:rsidP="004A1B7A">
      <w:pPr>
        <w:ind w:left="234" w:hangingChars="100" w:hanging="234"/>
        <w:rPr>
          <w:rFonts w:asciiTheme="minorEastAsia" w:hAnsiTheme="minorEastAsia"/>
          <w:sz w:val="22"/>
        </w:rPr>
      </w:pPr>
      <w:r>
        <w:rPr>
          <w:rFonts w:asciiTheme="minorEastAsia" w:hAnsiTheme="minorEastAsia" w:hint="eastAsia"/>
          <w:sz w:val="22"/>
        </w:rPr>
        <w:t>第４</w:t>
      </w:r>
      <w:r w:rsidR="00C5661D" w:rsidRPr="00A67737">
        <w:rPr>
          <w:rFonts w:asciiTheme="minorEastAsia" w:hAnsiTheme="minorEastAsia" w:hint="eastAsia"/>
          <w:sz w:val="22"/>
        </w:rPr>
        <w:t xml:space="preserve">　職員は、法第７条第２項の規定のとおり、その事務又は事業を行うに当たり、障がい者から現に社会的障壁の除去を必要としている旨の意思の表明があった場合に</w:t>
      </w:r>
      <w:r w:rsidR="00C5661D" w:rsidRPr="00A67737">
        <w:rPr>
          <w:rFonts w:asciiTheme="minorEastAsia" w:hAnsiTheme="minorEastAsia" w:hint="eastAsia"/>
          <w:sz w:val="22"/>
        </w:rPr>
        <w:lastRenderedPageBreak/>
        <w:t>おいて、その実施に伴う負担が過重でないときは、障がい者の権利利益を侵害することと</w:t>
      </w:r>
      <w:r w:rsidR="000D265B" w:rsidRPr="00A67737">
        <w:rPr>
          <w:rFonts w:asciiTheme="minorEastAsia" w:hAnsiTheme="minorEastAsia" w:hint="eastAsia"/>
          <w:sz w:val="22"/>
        </w:rPr>
        <w:t>ならないよう、当該障がい者の性別、年齢及び障がいの状態に応じて、社会的障壁の除去の実施について必要かつ合理的な配慮（以下「合理的配慮」という。）の提供をしなければならない。これに当たり、職員は、別紙に定める留意事項に留意するものとする。</w:t>
      </w:r>
    </w:p>
    <w:p w14:paraId="78CBC8F3" w14:textId="0E207DA8" w:rsidR="00461EFE" w:rsidRPr="00A67737" w:rsidRDefault="00461EFE">
      <w:pPr>
        <w:rPr>
          <w:rFonts w:asciiTheme="minorEastAsia" w:hAnsiTheme="minorEastAsia"/>
          <w:sz w:val="22"/>
        </w:rPr>
      </w:pPr>
    </w:p>
    <w:p w14:paraId="3CE8F974" w14:textId="6F9CFE7F" w:rsidR="00461EFE" w:rsidRPr="00A67737" w:rsidRDefault="000C32E3" w:rsidP="004A1B7A">
      <w:pPr>
        <w:ind w:left="234" w:hangingChars="100" w:hanging="234"/>
        <w:rPr>
          <w:rFonts w:asciiTheme="minorEastAsia" w:hAnsiTheme="minorEastAsia"/>
          <w:sz w:val="22"/>
        </w:rPr>
      </w:pPr>
      <w:r>
        <w:rPr>
          <w:rFonts w:asciiTheme="minorEastAsia" w:hAnsiTheme="minorEastAsia" w:hint="eastAsia"/>
          <w:sz w:val="22"/>
        </w:rPr>
        <w:t>第５</w:t>
      </w:r>
      <w:r w:rsidR="00461EFE" w:rsidRPr="00A67737">
        <w:rPr>
          <w:rFonts w:asciiTheme="minorEastAsia" w:hAnsiTheme="minorEastAsia" w:hint="eastAsia"/>
          <w:sz w:val="22"/>
        </w:rPr>
        <w:t xml:space="preserve">　</w:t>
      </w:r>
      <w:r w:rsidR="009B2E7F" w:rsidRPr="00A67737">
        <w:rPr>
          <w:rFonts w:asciiTheme="minorEastAsia" w:hAnsiTheme="minorEastAsia" w:hint="eastAsia"/>
          <w:sz w:val="22"/>
        </w:rPr>
        <w:t>職員のうち、課長相当職以上の地位にある者（以下「監督者」という。）</w:t>
      </w:r>
      <w:r w:rsidR="00461EFE" w:rsidRPr="00A67737">
        <w:rPr>
          <w:rFonts w:asciiTheme="minorEastAsia" w:hAnsiTheme="minorEastAsia" w:hint="eastAsia"/>
          <w:sz w:val="22"/>
        </w:rPr>
        <w:t>は、</w:t>
      </w:r>
      <w:r w:rsidR="009B2E7F" w:rsidRPr="00A67737">
        <w:rPr>
          <w:rFonts w:asciiTheme="minorEastAsia" w:hAnsiTheme="minorEastAsia" w:hint="eastAsia"/>
          <w:sz w:val="22"/>
        </w:rPr>
        <w:t>前２条に掲げる事項に関し、</w:t>
      </w:r>
      <w:r w:rsidR="00461EFE" w:rsidRPr="00A67737">
        <w:rPr>
          <w:rFonts w:asciiTheme="minorEastAsia" w:hAnsiTheme="minorEastAsia" w:hint="eastAsia"/>
          <w:sz w:val="22"/>
        </w:rPr>
        <w:t>障がいを理由とする差別の解消を推進するため、その所管する事務又は事業に関し、次に掲げる事項を実施しなければならない。</w:t>
      </w:r>
    </w:p>
    <w:p w14:paraId="50B6B5A0" w14:textId="7C98F815" w:rsidR="00461EFE" w:rsidRPr="00A67737" w:rsidRDefault="000C32E3" w:rsidP="004A1B7A">
      <w:pPr>
        <w:ind w:leftChars="100" w:left="458" w:hangingChars="100" w:hanging="234"/>
        <w:rPr>
          <w:rFonts w:asciiTheme="minorEastAsia" w:hAnsiTheme="minorEastAsia"/>
          <w:sz w:val="22"/>
        </w:rPr>
      </w:pPr>
      <w:r>
        <w:rPr>
          <w:rFonts w:asciiTheme="minorEastAsia" w:hAnsiTheme="minorEastAsia" w:hint="eastAsia"/>
          <w:sz w:val="22"/>
        </w:rPr>
        <w:t>（１）</w:t>
      </w:r>
      <w:r w:rsidR="00461EFE" w:rsidRPr="00A67737">
        <w:rPr>
          <w:rFonts w:asciiTheme="minorEastAsia" w:hAnsiTheme="minorEastAsia" w:hint="eastAsia"/>
          <w:sz w:val="22"/>
        </w:rPr>
        <w:t xml:space="preserve">　日常の執務を通じた指導等により、障がいを理由とする差別の解消に関し、その監督する職員の注意を喚起し、障がいを理由とする差別の解消に関する認識を深めさせること。</w:t>
      </w:r>
    </w:p>
    <w:p w14:paraId="0C6296D7" w14:textId="7485A56A" w:rsidR="00461EFE" w:rsidRPr="00A67737" w:rsidRDefault="000C32E3" w:rsidP="004A1B7A">
      <w:pPr>
        <w:ind w:leftChars="100" w:left="458" w:hangingChars="100" w:hanging="234"/>
        <w:rPr>
          <w:rFonts w:asciiTheme="minorEastAsia" w:hAnsiTheme="minorEastAsia"/>
          <w:sz w:val="22"/>
        </w:rPr>
      </w:pPr>
      <w:r>
        <w:rPr>
          <w:rFonts w:asciiTheme="minorEastAsia" w:hAnsiTheme="minorEastAsia" w:hint="eastAsia"/>
          <w:sz w:val="22"/>
        </w:rPr>
        <w:t>（２）</w:t>
      </w:r>
      <w:r w:rsidR="00461EFE" w:rsidRPr="00A67737">
        <w:rPr>
          <w:rFonts w:asciiTheme="minorEastAsia" w:hAnsiTheme="minorEastAsia" w:hint="eastAsia"/>
          <w:sz w:val="22"/>
        </w:rPr>
        <w:t xml:space="preserve">　</w:t>
      </w:r>
      <w:r w:rsidR="00311E7A" w:rsidRPr="00A67737">
        <w:rPr>
          <w:rFonts w:asciiTheme="minorEastAsia" w:hAnsiTheme="minorEastAsia" w:hint="eastAsia"/>
          <w:sz w:val="22"/>
        </w:rPr>
        <w:t>障がい者等から不当な差別的取扱い、合理的配慮の不提供に対する相談、苦情の申し出等があった場合は、迅速に状況を確認すること。</w:t>
      </w:r>
    </w:p>
    <w:p w14:paraId="3D41762B" w14:textId="06079031" w:rsidR="00311E7A" w:rsidRPr="00A67737" w:rsidRDefault="000C32E3" w:rsidP="004A1B7A">
      <w:pPr>
        <w:ind w:leftChars="100" w:left="458" w:hangingChars="100" w:hanging="234"/>
        <w:rPr>
          <w:rFonts w:asciiTheme="minorEastAsia" w:hAnsiTheme="minorEastAsia"/>
          <w:sz w:val="22"/>
        </w:rPr>
      </w:pPr>
      <w:r>
        <w:rPr>
          <w:rFonts w:asciiTheme="minorEastAsia" w:hAnsiTheme="minorEastAsia" w:hint="eastAsia"/>
          <w:sz w:val="22"/>
        </w:rPr>
        <w:t>（３）</w:t>
      </w:r>
      <w:r w:rsidR="00311E7A" w:rsidRPr="00A67737">
        <w:rPr>
          <w:rFonts w:asciiTheme="minorEastAsia" w:hAnsiTheme="minorEastAsia" w:hint="eastAsia"/>
          <w:sz w:val="22"/>
        </w:rPr>
        <w:t xml:space="preserve">　合理的配慮の必要性が確認された場合、監督する職員に対して、合理的配慮の提供を適切に行うよう指導すること。</w:t>
      </w:r>
    </w:p>
    <w:p w14:paraId="4ED45593" w14:textId="6A39235B" w:rsidR="00181529" w:rsidRPr="002A6675" w:rsidRDefault="008D2DB3" w:rsidP="009210FC">
      <w:pPr>
        <w:ind w:left="234" w:hangingChars="100" w:hanging="234"/>
        <w:rPr>
          <w:rFonts w:asciiTheme="minorEastAsia" w:hAnsiTheme="minorEastAsia"/>
          <w:sz w:val="22"/>
        </w:rPr>
      </w:pPr>
      <w:r w:rsidRPr="002A6675">
        <w:rPr>
          <w:rFonts w:asciiTheme="minorEastAsia" w:hAnsiTheme="minorEastAsia" w:hint="eastAsia"/>
          <w:sz w:val="22"/>
        </w:rPr>
        <w:t>２</w:t>
      </w:r>
      <w:r w:rsidR="00181529" w:rsidRPr="002A6675">
        <w:rPr>
          <w:rFonts w:asciiTheme="minorEastAsia" w:hAnsiTheme="minorEastAsia" w:hint="eastAsia"/>
          <w:sz w:val="22"/>
        </w:rPr>
        <w:t xml:space="preserve">　</w:t>
      </w:r>
      <w:r w:rsidR="009B2E7F" w:rsidRPr="002A6675">
        <w:rPr>
          <w:rFonts w:asciiTheme="minorEastAsia" w:hAnsiTheme="minorEastAsia" w:hint="eastAsia"/>
          <w:sz w:val="22"/>
        </w:rPr>
        <w:t>監督者</w:t>
      </w:r>
      <w:r w:rsidR="00181529" w:rsidRPr="002A6675">
        <w:rPr>
          <w:rFonts w:asciiTheme="minorEastAsia" w:hAnsiTheme="minorEastAsia" w:hint="eastAsia"/>
          <w:sz w:val="22"/>
        </w:rPr>
        <w:t>は、所管する事務又は事業に関し、障がいを理由とす</w:t>
      </w:r>
      <w:r w:rsidR="00C14730" w:rsidRPr="002A6675">
        <w:rPr>
          <w:rFonts w:asciiTheme="minorEastAsia" w:hAnsiTheme="minorEastAsia" w:hint="eastAsia"/>
          <w:sz w:val="22"/>
        </w:rPr>
        <w:t>る差別に関する問題が生じた場合は、迅速かつ適切にこれに対処しなけ</w:t>
      </w:r>
      <w:r w:rsidR="00181529" w:rsidRPr="002A6675">
        <w:rPr>
          <w:rFonts w:asciiTheme="minorEastAsia" w:hAnsiTheme="minorEastAsia" w:hint="eastAsia"/>
          <w:sz w:val="22"/>
        </w:rPr>
        <w:t>ればならない。</w:t>
      </w:r>
    </w:p>
    <w:p w14:paraId="42E3CA55" w14:textId="6B335581" w:rsidR="00181529" w:rsidRPr="002A6675" w:rsidRDefault="00181529">
      <w:pPr>
        <w:rPr>
          <w:rFonts w:asciiTheme="minorEastAsia" w:hAnsiTheme="minorEastAsia"/>
          <w:sz w:val="22"/>
        </w:rPr>
      </w:pPr>
    </w:p>
    <w:p w14:paraId="37D6083B" w14:textId="3D55C91D" w:rsidR="003A6871" w:rsidRPr="002A6675" w:rsidRDefault="000C32E3" w:rsidP="004A1B7A">
      <w:pPr>
        <w:ind w:left="234" w:hangingChars="100" w:hanging="234"/>
        <w:rPr>
          <w:rFonts w:asciiTheme="minorEastAsia" w:hAnsiTheme="minorEastAsia"/>
          <w:sz w:val="22"/>
        </w:rPr>
      </w:pPr>
      <w:r>
        <w:rPr>
          <w:rFonts w:asciiTheme="minorEastAsia" w:hAnsiTheme="minorEastAsia" w:hint="eastAsia"/>
          <w:sz w:val="22"/>
        </w:rPr>
        <w:t>第６</w:t>
      </w:r>
      <w:r w:rsidR="003A6871" w:rsidRPr="002A6675">
        <w:rPr>
          <w:rFonts w:asciiTheme="minorEastAsia" w:hAnsiTheme="minorEastAsia" w:hint="eastAsia"/>
          <w:sz w:val="22"/>
        </w:rPr>
        <w:t xml:space="preserve">　職員</w:t>
      </w:r>
      <w:r w:rsidR="0079747E" w:rsidRPr="002A6675">
        <w:rPr>
          <w:rFonts w:asciiTheme="minorEastAsia" w:hAnsiTheme="minorEastAsia" w:hint="eastAsia"/>
          <w:sz w:val="22"/>
        </w:rPr>
        <w:t>が</w:t>
      </w:r>
      <w:r w:rsidR="003A6871" w:rsidRPr="002A6675">
        <w:rPr>
          <w:rFonts w:asciiTheme="minorEastAsia" w:hAnsiTheme="minorEastAsia" w:hint="eastAsia"/>
          <w:sz w:val="22"/>
        </w:rPr>
        <w:t>、その職務の執行に際し、障がい者に対し不当な差別的取扱いをし、又は、過重な負担がないにも関わらず合理的配慮を提供しなかったことにより、障がい者の権利利益を侵害した場合は、その態様等</w:t>
      </w:r>
      <w:r w:rsidR="0079747E" w:rsidRPr="002A6675">
        <w:rPr>
          <w:rFonts w:asciiTheme="minorEastAsia" w:hAnsiTheme="minorEastAsia" w:hint="eastAsia"/>
          <w:sz w:val="22"/>
        </w:rPr>
        <w:t>によっては</w:t>
      </w:r>
      <w:r w:rsidR="003A6871" w:rsidRPr="002A6675">
        <w:rPr>
          <w:rFonts w:asciiTheme="minorEastAsia" w:hAnsiTheme="minorEastAsia" w:hint="eastAsia"/>
          <w:sz w:val="22"/>
        </w:rPr>
        <w:t>、</w:t>
      </w:r>
      <w:r w:rsidR="0079747E" w:rsidRPr="002A6675">
        <w:rPr>
          <w:rFonts w:asciiTheme="minorEastAsia" w:hAnsiTheme="minorEastAsia" w:hint="eastAsia"/>
          <w:sz w:val="22"/>
        </w:rPr>
        <w:t>職務上の義務に違反し、又は職務を怠った場合等に該当し、</w:t>
      </w:r>
      <w:r w:rsidR="009719F5" w:rsidRPr="002A6675">
        <w:rPr>
          <w:rFonts w:asciiTheme="minorEastAsia" w:hAnsiTheme="minorEastAsia" w:hint="eastAsia"/>
          <w:sz w:val="22"/>
        </w:rPr>
        <w:t>市政への信頼性を失墜させた行為として</w:t>
      </w:r>
      <w:r w:rsidR="003A6871" w:rsidRPr="002A6675">
        <w:rPr>
          <w:rFonts w:asciiTheme="minorEastAsia" w:hAnsiTheme="minorEastAsia" w:hint="eastAsia"/>
          <w:sz w:val="22"/>
        </w:rPr>
        <w:t>懲戒処分等に付されることがある。</w:t>
      </w:r>
    </w:p>
    <w:p w14:paraId="290681BF" w14:textId="1F113C3F" w:rsidR="003A6871" w:rsidRPr="002A6675" w:rsidRDefault="003A6871">
      <w:pPr>
        <w:rPr>
          <w:rFonts w:asciiTheme="minorEastAsia" w:hAnsiTheme="minorEastAsia"/>
          <w:sz w:val="22"/>
        </w:rPr>
      </w:pPr>
    </w:p>
    <w:p w14:paraId="79AC4CB5" w14:textId="20BBCA25" w:rsidR="003A6871" w:rsidRPr="002A6675" w:rsidRDefault="000C32E3" w:rsidP="004A1B7A">
      <w:pPr>
        <w:ind w:left="234" w:hangingChars="100" w:hanging="234"/>
        <w:rPr>
          <w:rFonts w:asciiTheme="minorEastAsia" w:hAnsiTheme="minorEastAsia"/>
          <w:sz w:val="22"/>
        </w:rPr>
      </w:pPr>
      <w:r>
        <w:rPr>
          <w:rFonts w:asciiTheme="minorEastAsia" w:hAnsiTheme="minorEastAsia" w:hint="eastAsia"/>
          <w:sz w:val="22"/>
        </w:rPr>
        <w:t>第７</w:t>
      </w:r>
      <w:r w:rsidR="003A6871" w:rsidRPr="002A6675">
        <w:rPr>
          <w:rFonts w:asciiTheme="minorEastAsia" w:hAnsiTheme="minorEastAsia" w:hint="eastAsia"/>
          <w:sz w:val="22"/>
        </w:rPr>
        <w:t xml:space="preserve">　職員による障がいを理由とする差別（職務の執行に</w:t>
      </w:r>
      <w:r w:rsidR="009E2CA2" w:rsidRPr="002A6675">
        <w:rPr>
          <w:rFonts w:asciiTheme="minorEastAsia" w:hAnsiTheme="minorEastAsia" w:hint="eastAsia"/>
          <w:sz w:val="22"/>
        </w:rPr>
        <w:t>際し受けた差別</w:t>
      </w:r>
      <w:r w:rsidR="00C17BB0" w:rsidRPr="002A6675">
        <w:rPr>
          <w:rFonts w:asciiTheme="minorEastAsia" w:hAnsiTheme="minorEastAsia" w:hint="eastAsia"/>
          <w:sz w:val="22"/>
        </w:rPr>
        <w:t>に限る。）に関する障</w:t>
      </w:r>
      <w:r w:rsidR="005E116D" w:rsidRPr="002A6675">
        <w:rPr>
          <w:rFonts w:asciiTheme="minorEastAsia" w:hAnsiTheme="minorEastAsia" w:hint="eastAsia"/>
          <w:sz w:val="22"/>
        </w:rPr>
        <w:t>がい</w:t>
      </w:r>
      <w:r w:rsidR="00C17BB0" w:rsidRPr="002A6675">
        <w:rPr>
          <w:rFonts w:asciiTheme="minorEastAsia" w:hAnsiTheme="minorEastAsia" w:hint="eastAsia"/>
          <w:sz w:val="22"/>
        </w:rPr>
        <w:t>者及びその家族その他の関係者（以下「相談者」という。）からの相談</w:t>
      </w:r>
      <w:r w:rsidR="009E2CA2" w:rsidRPr="002A6675">
        <w:rPr>
          <w:rFonts w:asciiTheme="minorEastAsia" w:hAnsiTheme="minorEastAsia" w:hint="eastAsia"/>
          <w:sz w:val="22"/>
        </w:rPr>
        <w:t>等的確に対応するための相談窓口を設置し</w:t>
      </w:r>
      <w:r w:rsidR="00C17BB0" w:rsidRPr="002A6675">
        <w:rPr>
          <w:rFonts w:asciiTheme="minorEastAsia" w:hAnsiTheme="minorEastAsia" w:hint="eastAsia"/>
          <w:sz w:val="22"/>
        </w:rPr>
        <w:t>、次に掲げる職員が応ずることとする。</w:t>
      </w:r>
    </w:p>
    <w:p w14:paraId="6207B12A" w14:textId="3D3CDB11" w:rsidR="00C17BB0" w:rsidRPr="002A6675" w:rsidRDefault="000C32E3" w:rsidP="004A1B7A">
      <w:pPr>
        <w:ind w:firstLineChars="100" w:firstLine="234"/>
        <w:rPr>
          <w:rFonts w:asciiTheme="minorEastAsia" w:hAnsiTheme="minorEastAsia"/>
          <w:sz w:val="22"/>
        </w:rPr>
      </w:pPr>
      <w:r>
        <w:rPr>
          <w:rFonts w:asciiTheme="minorEastAsia" w:hAnsiTheme="minorEastAsia" w:hint="eastAsia"/>
          <w:sz w:val="22"/>
        </w:rPr>
        <w:t>（１）</w:t>
      </w:r>
      <w:r w:rsidR="00C17BB0" w:rsidRPr="002A6675">
        <w:rPr>
          <w:rFonts w:asciiTheme="minorEastAsia" w:hAnsiTheme="minorEastAsia" w:hint="eastAsia"/>
          <w:sz w:val="22"/>
        </w:rPr>
        <w:t xml:space="preserve">　</w:t>
      </w:r>
      <w:r w:rsidR="009E2CA2" w:rsidRPr="002A6675">
        <w:rPr>
          <w:rFonts w:asciiTheme="minorEastAsia" w:hAnsiTheme="minorEastAsia" w:hint="eastAsia"/>
          <w:sz w:val="22"/>
        </w:rPr>
        <w:t>障がいを理由とする差別を行った</w:t>
      </w:r>
      <w:r w:rsidR="00C17BB0" w:rsidRPr="002A6675">
        <w:rPr>
          <w:rFonts w:asciiTheme="minorEastAsia" w:hAnsiTheme="minorEastAsia" w:hint="eastAsia"/>
          <w:sz w:val="22"/>
        </w:rPr>
        <w:t>職員の</w:t>
      </w:r>
      <w:r w:rsidR="009E2CA2" w:rsidRPr="002A6675">
        <w:rPr>
          <w:rFonts w:asciiTheme="minorEastAsia" w:hAnsiTheme="minorEastAsia" w:hint="eastAsia"/>
          <w:sz w:val="22"/>
        </w:rPr>
        <w:t>監督者</w:t>
      </w:r>
    </w:p>
    <w:p w14:paraId="00DD50DB" w14:textId="7D6C1474" w:rsidR="00C17BB0" w:rsidRPr="002A6675" w:rsidRDefault="000C32E3" w:rsidP="001E414D">
      <w:pPr>
        <w:ind w:firstLineChars="100" w:firstLine="234"/>
        <w:rPr>
          <w:rFonts w:asciiTheme="minorEastAsia" w:hAnsiTheme="minorEastAsia"/>
          <w:sz w:val="22"/>
        </w:rPr>
      </w:pPr>
      <w:r>
        <w:rPr>
          <w:rFonts w:asciiTheme="minorEastAsia" w:hAnsiTheme="minorEastAsia" w:hint="eastAsia"/>
          <w:sz w:val="22"/>
        </w:rPr>
        <w:t>（２）</w:t>
      </w:r>
      <w:r w:rsidR="00C17BB0" w:rsidRPr="002A6675">
        <w:rPr>
          <w:rFonts w:asciiTheme="minorEastAsia" w:hAnsiTheme="minorEastAsia" w:hint="eastAsia"/>
          <w:sz w:val="22"/>
        </w:rPr>
        <w:t xml:space="preserve">　総務課長</w:t>
      </w:r>
    </w:p>
    <w:p w14:paraId="45739C14" w14:textId="711CE2C6" w:rsidR="00C17BB0" w:rsidRPr="002A6675" w:rsidRDefault="000C32E3" w:rsidP="004A1B7A">
      <w:pPr>
        <w:ind w:firstLineChars="100" w:firstLine="234"/>
        <w:rPr>
          <w:rFonts w:asciiTheme="minorEastAsia" w:hAnsiTheme="minorEastAsia"/>
          <w:sz w:val="22"/>
        </w:rPr>
      </w:pPr>
      <w:r>
        <w:rPr>
          <w:rFonts w:asciiTheme="minorEastAsia" w:hAnsiTheme="minorEastAsia" w:hint="eastAsia"/>
          <w:sz w:val="22"/>
        </w:rPr>
        <w:t>（３）</w:t>
      </w:r>
      <w:r w:rsidR="00C17BB0" w:rsidRPr="002A6675">
        <w:rPr>
          <w:rFonts w:asciiTheme="minorEastAsia" w:hAnsiTheme="minorEastAsia" w:hint="eastAsia"/>
          <w:sz w:val="22"/>
        </w:rPr>
        <w:t xml:space="preserve">　その他市長が指定する職員</w:t>
      </w:r>
    </w:p>
    <w:p w14:paraId="7F377FC8" w14:textId="236A2BB9" w:rsidR="00C17BB0" w:rsidRPr="002A6675" w:rsidRDefault="00C17BB0" w:rsidP="004A1B7A">
      <w:pPr>
        <w:ind w:left="234" w:hangingChars="100" w:hanging="234"/>
        <w:rPr>
          <w:rFonts w:asciiTheme="minorEastAsia" w:hAnsiTheme="minorEastAsia"/>
          <w:sz w:val="22"/>
        </w:rPr>
      </w:pPr>
      <w:r w:rsidRPr="002A6675">
        <w:rPr>
          <w:rFonts w:asciiTheme="minorEastAsia" w:hAnsiTheme="minorEastAsia" w:hint="eastAsia"/>
          <w:sz w:val="22"/>
        </w:rPr>
        <w:t xml:space="preserve">２　</w:t>
      </w:r>
      <w:r w:rsidR="00C14730" w:rsidRPr="002A6675">
        <w:rPr>
          <w:rFonts w:asciiTheme="minorEastAsia" w:hAnsiTheme="minorEastAsia" w:hint="eastAsia"/>
          <w:sz w:val="22"/>
        </w:rPr>
        <w:t>前項の相談に応ずる場合は、相談者の性別、年齢、状態等に配慮するとともに、対面のほか、電話、ファクシミリ、電子メール</w:t>
      </w:r>
      <w:r w:rsidR="009E2CA2" w:rsidRPr="002A6675">
        <w:rPr>
          <w:rFonts w:asciiTheme="minorEastAsia" w:hAnsiTheme="minorEastAsia" w:hint="eastAsia"/>
          <w:sz w:val="22"/>
        </w:rPr>
        <w:t>に加えて、</w:t>
      </w:r>
      <w:r w:rsidR="00C14730" w:rsidRPr="002A6675">
        <w:rPr>
          <w:rFonts w:asciiTheme="minorEastAsia" w:hAnsiTheme="minorEastAsia" w:hint="eastAsia"/>
          <w:sz w:val="22"/>
        </w:rPr>
        <w:t>障がい者が他人とコミュニケーションを図る際に必要となる多様な手段を可能な範囲で用意して対応するものとする。</w:t>
      </w:r>
    </w:p>
    <w:p w14:paraId="0F2E2321" w14:textId="77777777" w:rsidR="001E414D" w:rsidRPr="002A6675" w:rsidRDefault="001E414D" w:rsidP="004A1B7A">
      <w:pPr>
        <w:ind w:left="234" w:hangingChars="100" w:hanging="234"/>
        <w:rPr>
          <w:rFonts w:asciiTheme="minorEastAsia" w:hAnsiTheme="minorEastAsia"/>
          <w:sz w:val="22"/>
        </w:rPr>
      </w:pPr>
      <w:r w:rsidRPr="002A6675">
        <w:rPr>
          <w:rFonts w:asciiTheme="minorEastAsia" w:hAnsiTheme="minorEastAsia" w:hint="eastAsia"/>
          <w:sz w:val="22"/>
        </w:rPr>
        <w:t>３　相談窓口は、相談者から相談の内容となる事実の詳細その他必要な情報を聴取し、事実確認をしたうえで、相談対象事案があると認めるときは、速やかに是正措置及び再発防止策を採るものとする。</w:t>
      </w:r>
    </w:p>
    <w:p w14:paraId="78066C0C" w14:textId="42CA32C4" w:rsidR="00207611" w:rsidRPr="002A6675" w:rsidRDefault="001E414D" w:rsidP="004A1B7A">
      <w:pPr>
        <w:ind w:left="234" w:hangingChars="100" w:hanging="234"/>
        <w:rPr>
          <w:rFonts w:asciiTheme="minorEastAsia" w:hAnsiTheme="minorEastAsia"/>
          <w:sz w:val="22"/>
        </w:rPr>
      </w:pPr>
      <w:r w:rsidRPr="002A6675">
        <w:rPr>
          <w:rFonts w:asciiTheme="minorEastAsia" w:hAnsiTheme="minorEastAsia" w:hint="eastAsia"/>
          <w:sz w:val="22"/>
        </w:rPr>
        <w:t>４</w:t>
      </w:r>
      <w:r w:rsidR="00207611" w:rsidRPr="002A6675">
        <w:rPr>
          <w:rFonts w:asciiTheme="minorEastAsia" w:hAnsiTheme="minorEastAsia" w:hint="eastAsia"/>
          <w:sz w:val="22"/>
        </w:rPr>
        <w:t xml:space="preserve">　第１項の相談</w:t>
      </w:r>
      <w:r w:rsidRPr="002A6675">
        <w:rPr>
          <w:rFonts w:asciiTheme="minorEastAsia" w:hAnsiTheme="minorEastAsia" w:hint="eastAsia"/>
          <w:sz w:val="22"/>
        </w:rPr>
        <w:t>窓口に寄せられた相談</w:t>
      </w:r>
      <w:r w:rsidR="00207611" w:rsidRPr="002A6675">
        <w:rPr>
          <w:rFonts w:asciiTheme="minorEastAsia" w:hAnsiTheme="minorEastAsia" w:hint="eastAsia"/>
          <w:sz w:val="22"/>
        </w:rPr>
        <w:t>の内容及び処理状況は、総務課に集約するとともに、相談者の秘密保持に配慮しつつ、関係者間で情報共有を図り、以後の相談の</w:t>
      </w:r>
      <w:r w:rsidR="00207611" w:rsidRPr="002A6675">
        <w:rPr>
          <w:rFonts w:asciiTheme="minorEastAsia" w:hAnsiTheme="minorEastAsia" w:hint="eastAsia"/>
          <w:sz w:val="22"/>
        </w:rPr>
        <w:lastRenderedPageBreak/>
        <w:t>対応において活用するものとする。</w:t>
      </w:r>
    </w:p>
    <w:p w14:paraId="296BF801" w14:textId="0E2948F8" w:rsidR="00207611" w:rsidRPr="002A6675" w:rsidRDefault="000C32E3" w:rsidP="004A1B7A">
      <w:pPr>
        <w:ind w:left="234" w:hangingChars="100" w:hanging="234"/>
        <w:rPr>
          <w:rFonts w:asciiTheme="minorEastAsia" w:hAnsiTheme="minorEastAsia"/>
          <w:sz w:val="22"/>
        </w:rPr>
      </w:pPr>
      <w:r>
        <w:rPr>
          <w:rFonts w:asciiTheme="minorEastAsia" w:hAnsiTheme="minorEastAsia" w:hint="eastAsia"/>
          <w:sz w:val="22"/>
        </w:rPr>
        <w:t>５</w:t>
      </w:r>
      <w:r w:rsidR="00207611" w:rsidRPr="002A6675">
        <w:rPr>
          <w:rFonts w:asciiTheme="minorEastAsia" w:hAnsiTheme="minorEastAsia" w:hint="eastAsia"/>
          <w:sz w:val="22"/>
        </w:rPr>
        <w:t xml:space="preserve">　第１項の相談</w:t>
      </w:r>
      <w:r w:rsidR="001E414D" w:rsidRPr="002A6675">
        <w:rPr>
          <w:rFonts w:asciiTheme="minorEastAsia" w:hAnsiTheme="minorEastAsia" w:hint="eastAsia"/>
          <w:sz w:val="22"/>
        </w:rPr>
        <w:t>窓口</w:t>
      </w:r>
      <w:r w:rsidR="00207611" w:rsidRPr="002A6675">
        <w:rPr>
          <w:rFonts w:asciiTheme="minorEastAsia" w:hAnsiTheme="minorEastAsia" w:hint="eastAsia"/>
          <w:sz w:val="22"/>
        </w:rPr>
        <w:t>は、市民及び職員に広く周知するとともに、必要に応じて充実を図るよう努めるものとする。</w:t>
      </w:r>
    </w:p>
    <w:p w14:paraId="2E160AB7" w14:textId="60E107F7" w:rsidR="00207611" w:rsidRPr="002A6675" w:rsidRDefault="00207611">
      <w:pPr>
        <w:rPr>
          <w:rFonts w:asciiTheme="minorEastAsia" w:hAnsiTheme="minorEastAsia"/>
          <w:sz w:val="22"/>
        </w:rPr>
      </w:pPr>
    </w:p>
    <w:p w14:paraId="1EA5EBD8" w14:textId="5259F302" w:rsidR="00207611" w:rsidRPr="002A6675" w:rsidRDefault="000C32E3" w:rsidP="004A1B7A">
      <w:pPr>
        <w:ind w:left="234" w:hangingChars="100" w:hanging="234"/>
        <w:rPr>
          <w:rFonts w:asciiTheme="minorEastAsia" w:hAnsiTheme="minorEastAsia"/>
          <w:sz w:val="22"/>
        </w:rPr>
      </w:pPr>
      <w:r>
        <w:rPr>
          <w:rFonts w:asciiTheme="minorEastAsia" w:hAnsiTheme="minorEastAsia" w:hint="eastAsia"/>
          <w:sz w:val="22"/>
        </w:rPr>
        <w:t>第８</w:t>
      </w:r>
      <w:r w:rsidR="00207611" w:rsidRPr="002A6675">
        <w:rPr>
          <w:rFonts w:asciiTheme="minorEastAsia" w:hAnsiTheme="minorEastAsia" w:hint="eastAsia"/>
          <w:sz w:val="22"/>
        </w:rPr>
        <w:t xml:space="preserve">　</w:t>
      </w:r>
      <w:r w:rsidR="008E3350" w:rsidRPr="002A6675">
        <w:rPr>
          <w:rFonts w:asciiTheme="minorEastAsia" w:hAnsiTheme="minorEastAsia" w:hint="eastAsia"/>
          <w:sz w:val="22"/>
        </w:rPr>
        <w:t>障がいを理由とする差別の解消の推進を図るため、職員に対し、必要な研修及び啓発を行うものとする。</w:t>
      </w:r>
    </w:p>
    <w:p w14:paraId="5E557D62" w14:textId="7E427BE8" w:rsidR="001E414D" w:rsidRPr="002A6675" w:rsidRDefault="008E3350" w:rsidP="004A1B7A">
      <w:pPr>
        <w:ind w:left="234" w:hangingChars="100" w:hanging="234"/>
        <w:rPr>
          <w:rFonts w:asciiTheme="minorEastAsia" w:hAnsiTheme="minorEastAsia"/>
          <w:sz w:val="22"/>
        </w:rPr>
      </w:pPr>
      <w:r w:rsidRPr="002A6675">
        <w:rPr>
          <w:rFonts w:asciiTheme="minorEastAsia" w:hAnsiTheme="minorEastAsia" w:hint="eastAsia"/>
          <w:sz w:val="22"/>
        </w:rPr>
        <w:t xml:space="preserve">２　</w:t>
      </w:r>
      <w:r w:rsidR="001E414D" w:rsidRPr="002A6675">
        <w:rPr>
          <w:rFonts w:asciiTheme="minorEastAsia" w:hAnsiTheme="minorEastAsia" w:hint="eastAsia"/>
          <w:sz w:val="22"/>
        </w:rPr>
        <w:t>新たに職員となった者に対しては、障がいを理由とする差別の解消に関する基本的な事項について理解させるために、また、</w:t>
      </w:r>
      <w:r w:rsidRPr="002A6675">
        <w:rPr>
          <w:rFonts w:asciiTheme="minorEastAsia" w:hAnsiTheme="minorEastAsia" w:hint="eastAsia"/>
          <w:sz w:val="22"/>
        </w:rPr>
        <w:t>監督者</w:t>
      </w:r>
      <w:r w:rsidR="001E414D" w:rsidRPr="002A6675">
        <w:rPr>
          <w:rFonts w:asciiTheme="minorEastAsia" w:hAnsiTheme="minorEastAsia" w:hint="eastAsia"/>
          <w:sz w:val="22"/>
        </w:rPr>
        <w:t>に対しては、障がいを理由とする差別の解消等に関し求められる役割について理解させるために、それぞれ研修を</w:t>
      </w:r>
      <w:r w:rsidR="00280B55" w:rsidRPr="002A6675">
        <w:rPr>
          <w:rFonts w:asciiTheme="minorEastAsia" w:hAnsiTheme="minorEastAsia" w:hint="eastAsia"/>
          <w:sz w:val="22"/>
        </w:rPr>
        <w:t>実施する</w:t>
      </w:r>
      <w:r w:rsidR="001E414D" w:rsidRPr="002A6675">
        <w:rPr>
          <w:rFonts w:asciiTheme="minorEastAsia" w:hAnsiTheme="minorEastAsia" w:hint="eastAsia"/>
          <w:sz w:val="22"/>
        </w:rPr>
        <w:t>。</w:t>
      </w:r>
    </w:p>
    <w:p w14:paraId="10B7F01F" w14:textId="5798647F" w:rsidR="00572D01" w:rsidRPr="002A6675" w:rsidRDefault="001E414D" w:rsidP="004A1B7A">
      <w:pPr>
        <w:ind w:left="234" w:hangingChars="100" w:hanging="234"/>
        <w:rPr>
          <w:rFonts w:asciiTheme="minorEastAsia" w:hAnsiTheme="minorEastAsia"/>
          <w:sz w:val="22"/>
        </w:rPr>
      </w:pPr>
      <w:r w:rsidRPr="002A6675">
        <w:rPr>
          <w:rFonts w:asciiTheme="minorEastAsia" w:hAnsiTheme="minorEastAsia" w:hint="eastAsia"/>
          <w:sz w:val="22"/>
        </w:rPr>
        <w:t>３　職員に対し、障がいの特性を理解させるとともに、障がい者へ適切に対応するために</w:t>
      </w:r>
      <w:r w:rsidR="001160CA" w:rsidRPr="002A6675">
        <w:rPr>
          <w:rFonts w:asciiTheme="minorEastAsia" w:hAnsiTheme="minorEastAsia" w:hint="eastAsia"/>
          <w:sz w:val="22"/>
        </w:rPr>
        <w:t>必要な要領等により、意識の啓発を図る</w:t>
      </w:r>
      <w:r w:rsidR="00280B55" w:rsidRPr="002A6675">
        <w:rPr>
          <w:rFonts w:asciiTheme="minorEastAsia" w:hAnsiTheme="minorEastAsia" w:hint="eastAsia"/>
          <w:sz w:val="22"/>
        </w:rPr>
        <w:t>。</w:t>
      </w:r>
    </w:p>
    <w:p w14:paraId="401CCC1C" w14:textId="77777777" w:rsidR="00572D01" w:rsidRPr="002A6675" w:rsidRDefault="00572D01">
      <w:pPr>
        <w:widowControl/>
        <w:jc w:val="left"/>
        <w:rPr>
          <w:rFonts w:asciiTheme="minorEastAsia" w:hAnsiTheme="minorEastAsia"/>
          <w:sz w:val="22"/>
        </w:rPr>
      </w:pPr>
      <w:r w:rsidRPr="002A6675">
        <w:rPr>
          <w:rFonts w:asciiTheme="minorEastAsia" w:hAnsiTheme="minorEastAsia"/>
          <w:sz w:val="22"/>
        </w:rPr>
        <w:br w:type="page"/>
      </w:r>
    </w:p>
    <w:p w14:paraId="19867629" w14:textId="77777777" w:rsidR="00572D01" w:rsidRPr="002A6675" w:rsidRDefault="00572D01" w:rsidP="00572D01">
      <w:pPr>
        <w:rPr>
          <w:rFonts w:asciiTheme="minorEastAsia" w:hAnsiTheme="minorEastAsia"/>
          <w:sz w:val="22"/>
        </w:rPr>
      </w:pPr>
      <w:r w:rsidRPr="002A6675">
        <w:rPr>
          <w:rFonts w:asciiTheme="minorEastAsia" w:hAnsiTheme="minorEastAsia" w:hint="eastAsia"/>
          <w:sz w:val="22"/>
        </w:rPr>
        <w:lastRenderedPageBreak/>
        <w:t>別紙</w:t>
      </w:r>
    </w:p>
    <w:p w14:paraId="566FD0AB" w14:textId="44E70964" w:rsidR="00572D01" w:rsidRPr="002F2A3E" w:rsidRDefault="00572D01" w:rsidP="00572D01">
      <w:pPr>
        <w:jc w:val="center"/>
        <w:rPr>
          <w:rFonts w:asciiTheme="minorEastAsia" w:hAnsiTheme="minorEastAsia"/>
          <w:sz w:val="22"/>
        </w:rPr>
      </w:pPr>
      <w:r w:rsidRPr="002A6675">
        <w:rPr>
          <w:rFonts w:asciiTheme="minorEastAsia" w:hAnsiTheme="minorEastAsia" w:hint="eastAsia"/>
          <w:sz w:val="22"/>
        </w:rPr>
        <w:t>障がいを理由とする差別の解消の推進に関する山鹿市職員対応</w:t>
      </w:r>
      <w:r w:rsidRPr="002F2A3E">
        <w:rPr>
          <w:rFonts w:asciiTheme="minorEastAsia" w:hAnsiTheme="minorEastAsia" w:hint="eastAsia"/>
          <w:sz w:val="22"/>
        </w:rPr>
        <w:t>に係る留意事項</w:t>
      </w:r>
    </w:p>
    <w:p w14:paraId="1AA51ECB" w14:textId="77777777" w:rsidR="00572D01" w:rsidRPr="002F2A3E" w:rsidRDefault="00572D01" w:rsidP="00572D01">
      <w:pPr>
        <w:rPr>
          <w:rFonts w:asciiTheme="minorEastAsia" w:hAnsiTheme="minorEastAsia"/>
          <w:sz w:val="22"/>
        </w:rPr>
      </w:pPr>
    </w:p>
    <w:p w14:paraId="4B9B1016" w14:textId="77777777" w:rsidR="00572D01" w:rsidRPr="002F2A3E" w:rsidRDefault="00572D01" w:rsidP="00572D01">
      <w:pPr>
        <w:rPr>
          <w:rFonts w:asciiTheme="minorEastAsia" w:hAnsiTheme="minorEastAsia"/>
          <w:sz w:val="22"/>
        </w:rPr>
      </w:pPr>
      <w:r w:rsidRPr="002F2A3E">
        <w:rPr>
          <w:rFonts w:asciiTheme="minorEastAsia" w:hAnsiTheme="minorEastAsia" w:hint="eastAsia"/>
          <w:sz w:val="22"/>
        </w:rPr>
        <w:t>第１　不当な差別的取扱い（不利益取扱い）について</w:t>
      </w:r>
    </w:p>
    <w:p w14:paraId="6E5C0FD7" w14:textId="5E431D50" w:rsidR="00A13DC7" w:rsidRDefault="00572D01" w:rsidP="009210FC">
      <w:pPr>
        <w:ind w:leftChars="100" w:left="224" w:firstLineChars="100" w:firstLine="234"/>
        <w:rPr>
          <w:rFonts w:asciiTheme="minorEastAsia" w:hAnsiTheme="minorEastAsia"/>
          <w:kern w:val="0"/>
          <w:sz w:val="22"/>
        </w:rPr>
      </w:pPr>
      <w:r w:rsidRPr="002F2A3E">
        <w:rPr>
          <w:rFonts w:asciiTheme="minorEastAsia" w:hAnsiTheme="minorEastAsia" w:hint="eastAsia"/>
          <w:kern w:val="0"/>
          <w:sz w:val="22"/>
        </w:rPr>
        <w:t>障害を理由とする差別の解消の推進に関する法律（平成２５年法律第６５号。以下「法」という。）では、障がい</w:t>
      </w:r>
      <w:r w:rsidR="00A13DC7">
        <w:rPr>
          <w:rFonts w:asciiTheme="minorEastAsia" w:hAnsiTheme="minorEastAsia" w:hint="eastAsia"/>
          <w:kern w:val="0"/>
          <w:sz w:val="22"/>
        </w:rPr>
        <w:t>者</w:t>
      </w:r>
      <w:r w:rsidRPr="002F2A3E">
        <w:rPr>
          <w:rFonts w:asciiTheme="minorEastAsia" w:hAnsiTheme="minorEastAsia" w:hint="eastAsia"/>
          <w:kern w:val="0"/>
          <w:sz w:val="22"/>
        </w:rPr>
        <w:t>に対して、正当な理由なく、障がいを理由として、財・サービスや各種機会の提供を拒否する又は提供に当たって場所・時間帯などを制限する、</w:t>
      </w:r>
      <w:r w:rsidR="00DF46E1">
        <w:rPr>
          <w:rFonts w:asciiTheme="minorEastAsia" w:hAnsiTheme="minorEastAsia" w:hint="eastAsia"/>
          <w:kern w:val="0"/>
          <w:sz w:val="22"/>
        </w:rPr>
        <w:t>障がい者でない者</w:t>
      </w:r>
      <w:r w:rsidRPr="002F2A3E">
        <w:rPr>
          <w:rFonts w:asciiTheme="minorEastAsia" w:hAnsiTheme="minorEastAsia" w:hint="eastAsia"/>
          <w:kern w:val="0"/>
          <w:sz w:val="22"/>
        </w:rPr>
        <w:t>に対しては付さない条件を付けることなどにより、障がい</w:t>
      </w:r>
      <w:r w:rsidR="00A13DC7">
        <w:rPr>
          <w:rFonts w:asciiTheme="minorEastAsia" w:hAnsiTheme="minorEastAsia" w:hint="eastAsia"/>
          <w:kern w:val="0"/>
          <w:sz w:val="22"/>
        </w:rPr>
        <w:t>者</w:t>
      </w:r>
      <w:r w:rsidRPr="002F2A3E">
        <w:rPr>
          <w:rFonts w:asciiTheme="minorEastAsia" w:hAnsiTheme="minorEastAsia" w:hint="eastAsia"/>
          <w:kern w:val="0"/>
          <w:sz w:val="22"/>
        </w:rPr>
        <w:t>の権利利益を侵害することを禁止している。</w:t>
      </w:r>
    </w:p>
    <w:p w14:paraId="16C4FAA1" w14:textId="17973047" w:rsidR="00572D01" w:rsidRPr="002F2A3E" w:rsidRDefault="00572D01" w:rsidP="009210FC">
      <w:pPr>
        <w:ind w:leftChars="100" w:left="224" w:firstLineChars="100" w:firstLine="234"/>
        <w:rPr>
          <w:rFonts w:asciiTheme="minorEastAsia" w:hAnsiTheme="minorEastAsia"/>
          <w:sz w:val="22"/>
        </w:rPr>
      </w:pPr>
      <w:r w:rsidRPr="002F2A3E">
        <w:rPr>
          <w:rFonts w:asciiTheme="minorEastAsia" w:hAnsiTheme="minorEastAsia" w:hint="eastAsia"/>
          <w:kern w:val="0"/>
          <w:sz w:val="22"/>
        </w:rPr>
        <w:t>ただし、障がい</w:t>
      </w:r>
      <w:r w:rsidR="00A13DC7">
        <w:rPr>
          <w:rFonts w:asciiTheme="minorEastAsia" w:hAnsiTheme="minorEastAsia" w:hint="eastAsia"/>
          <w:kern w:val="0"/>
          <w:sz w:val="22"/>
        </w:rPr>
        <w:t>者</w:t>
      </w:r>
      <w:r w:rsidRPr="002F2A3E">
        <w:rPr>
          <w:rFonts w:asciiTheme="minorEastAsia" w:hAnsiTheme="minorEastAsia" w:hint="eastAsia"/>
          <w:kern w:val="0"/>
          <w:sz w:val="22"/>
        </w:rPr>
        <w:t>の事実上の平等を促進し、又は達成するために必要な特別の措置は、不当な差別的取扱いではない。したがって、障がい</w:t>
      </w:r>
      <w:r w:rsidR="00A13DC7">
        <w:rPr>
          <w:rFonts w:asciiTheme="minorEastAsia" w:hAnsiTheme="minorEastAsia" w:hint="eastAsia"/>
          <w:kern w:val="0"/>
          <w:sz w:val="22"/>
        </w:rPr>
        <w:t>者</w:t>
      </w:r>
      <w:r w:rsidRPr="002F2A3E">
        <w:rPr>
          <w:rFonts w:asciiTheme="minorEastAsia" w:hAnsiTheme="minorEastAsia" w:hint="eastAsia"/>
          <w:kern w:val="0"/>
          <w:sz w:val="22"/>
        </w:rPr>
        <w:t>を障がい</w:t>
      </w:r>
      <w:r w:rsidR="00A13DC7">
        <w:rPr>
          <w:rFonts w:asciiTheme="minorEastAsia" w:hAnsiTheme="minorEastAsia" w:hint="eastAsia"/>
          <w:kern w:val="0"/>
          <w:sz w:val="22"/>
        </w:rPr>
        <w:t>者で</w:t>
      </w:r>
      <w:r w:rsidRPr="002F2A3E">
        <w:rPr>
          <w:rFonts w:asciiTheme="minorEastAsia" w:hAnsiTheme="minorEastAsia" w:hint="eastAsia"/>
          <w:kern w:val="0"/>
          <w:sz w:val="22"/>
        </w:rPr>
        <w:t>ない</w:t>
      </w:r>
      <w:r w:rsidR="00A13DC7">
        <w:rPr>
          <w:rFonts w:asciiTheme="minorEastAsia" w:hAnsiTheme="minorEastAsia" w:hint="eastAsia"/>
          <w:kern w:val="0"/>
          <w:sz w:val="22"/>
        </w:rPr>
        <w:t>者</w:t>
      </w:r>
      <w:r w:rsidRPr="002F2A3E">
        <w:rPr>
          <w:rFonts w:asciiTheme="minorEastAsia" w:hAnsiTheme="minorEastAsia" w:hint="eastAsia"/>
          <w:kern w:val="0"/>
          <w:sz w:val="22"/>
        </w:rPr>
        <w:t>と比べて優遇する取扱い（</w:t>
      </w:r>
      <w:r w:rsidR="00A13DC7">
        <w:rPr>
          <w:rFonts w:asciiTheme="minorEastAsia" w:hAnsiTheme="minorEastAsia" w:hint="eastAsia"/>
          <w:kern w:val="0"/>
          <w:sz w:val="22"/>
        </w:rPr>
        <w:t>いわゆる</w:t>
      </w:r>
      <w:r w:rsidRPr="002F2A3E">
        <w:rPr>
          <w:rFonts w:asciiTheme="minorEastAsia" w:hAnsiTheme="minorEastAsia" w:hint="eastAsia"/>
          <w:kern w:val="0"/>
          <w:sz w:val="22"/>
        </w:rPr>
        <w:t>積極的改善措置）、法に規定された障がい</w:t>
      </w:r>
      <w:r w:rsidR="00A13DC7">
        <w:rPr>
          <w:rFonts w:asciiTheme="minorEastAsia" w:hAnsiTheme="minorEastAsia" w:hint="eastAsia"/>
          <w:kern w:val="0"/>
          <w:sz w:val="22"/>
        </w:rPr>
        <w:t>者</w:t>
      </w:r>
      <w:r w:rsidRPr="002F2A3E">
        <w:rPr>
          <w:rFonts w:asciiTheme="minorEastAsia" w:hAnsiTheme="minorEastAsia" w:hint="eastAsia"/>
          <w:kern w:val="0"/>
          <w:sz w:val="22"/>
        </w:rPr>
        <w:t>に対する合理的配慮の提供による障がい</w:t>
      </w:r>
      <w:r w:rsidR="00153C59">
        <w:rPr>
          <w:rFonts w:asciiTheme="minorEastAsia" w:hAnsiTheme="minorEastAsia" w:hint="eastAsia"/>
          <w:kern w:val="0"/>
          <w:sz w:val="22"/>
        </w:rPr>
        <w:t>者で</w:t>
      </w:r>
      <w:r w:rsidRPr="002F2A3E">
        <w:rPr>
          <w:rFonts w:asciiTheme="minorEastAsia" w:hAnsiTheme="minorEastAsia" w:hint="eastAsia"/>
          <w:kern w:val="0"/>
          <w:sz w:val="22"/>
        </w:rPr>
        <w:t>ない</w:t>
      </w:r>
      <w:r w:rsidR="00A13DC7">
        <w:rPr>
          <w:rFonts w:asciiTheme="minorEastAsia" w:hAnsiTheme="minorEastAsia" w:hint="eastAsia"/>
          <w:kern w:val="0"/>
          <w:sz w:val="22"/>
        </w:rPr>
        <w:t>者</w:t>
      </w:r>
      <w:r w:rsidRPr="002F2A3E">
        <w:rPr>
          <w:rFonts w:asciiTheme="minorEastAsia" w:hAnsiTheme="minorEastAsia" w:hint="eastAsia"/>
          <w:kern w:val="0"/>
          <w:sz w:val="22"/>
        </w:rPr>
        <w:t>との異なる取扱いや、合理的配慮を提供等するために必要な範囲で、プライバシーに配慮しつつ障がい</w:t>
      </w:r>
      <w:r w:rsidR="00A13DC7">
        <w:rPr>
          <w:rFonts w:asciiTheme="minorEastAsia" w:hAnsiTheme="minorEastAsia" w:hint="eastAsia"/>
          <w:kern w:val="0"/>
          <w:sz w:val="22"/>
        </w:rPr>
        <w:t>者</w:t>
      </w:r>
      <w:r w:rsidRPr="002F2A3E">
        <w:rPr>
          <w:rFonts w:asciiTheme="minorEastAsia" w:hAnsiTheme="minorEastAsia" w:hint="eastAsia"/>
          <w:kern w:val="0"/>
          <w:sz w:val="22"/>
        </w:rPr>
        <w:t>に障がいの状況等を確認することは、不当な差別的取扱いには当たらない。</w:t>
      </w:r>
    </w:p>
    <w:p w14:paraId="1DCFB5C7" w14:textId="5C78610F" w:rsidR="00572D01" w:rsidRPr="002F2A3E" w:rsidRDefault="00572D01" w:rsidP="009210FC">
      <w:pPr>
        <w:ind w:leftChars="100" w:left="224" w:firstLineChars="100" w:firstLine="234"/>
        <w:rPr>
          <w:rFonts w:asciiTheme="minorEastAsia" w:hAnsiTheme="minorEastAsia"/>
          <w:sz w:val="22"/>
        </w:rPr>
      </w:pPr>
      <w:r w:rsidRPr="002F2A3E">
        <w:rPr>
          <w:rFonts w:asciiTheme="minorEastAsia" w:hAnsiTheme="minorEastAsia" w:hint="eastAsia"/>
          <w:sz w:val="22"/>
        </w:rPr>
        <w:t>このように、不当な差別的取扱いとは、正当な理由なく、障がい</w:t>
      </w:r>
      <w:r w:rsidR="00A13DC7">
        <w:rPr>
          <w:rFonts w:asciiTheme="minorEastAsia" w:hAnsiTheme="minorEastAsia" w:hint="eastAsia"/>
          <w:sz w:val="22"/>
        </w:rPr>
        <w:t>者</w:t>
      </w:r>
      <w:r w:rsidRPr="002F2A3E">
        <w:rPr>
          <w:rFonts w:asciiTheme="minorEastAsia" w:hAnsiTheme="minorEastAsia" w:hint="eastAsia"/>
          <w:sz w:val="22"/>
        </w:rPr>
        <w:t>を</w:t>
      </w:r>
      <w:r w:rsidR="00153C59">
        <w:rPr>
          <w:rFonts w:asciiTheme="minorEastAsia" w:hAnsiTheme="minorEastAsia" w:hint="eastAsia"/>
          <w:sz w:val="22"/>
        </w:rPr>
        <w:t>、</w:t>
      </w:r>
      <w:r w:rsidRPr="002F2A3E">
        <w:rPr>
          <w:rFonts w:asciiTheme="minorEastAsia" w:hAnsiTheme="minorEastAsia" w:hint="eastAsia"/>
          <w:sz w:val="22"/>
        </w:rPr>
        <w:t>問題となる事務又は事業について、本質的に関係する諸事情が同じ障がい</w:t>
      </w:r>
      <w:r w:rsidR="00153C59">
        <w:rPr>
          <w:rFonts w:asciiTheme="minorEastAsia" w:hAnsiTheme="minorEastAsia" w:hint="eastAsia"/>
          <w:sz w:val="22"/>
        </w:rPr>
        <w:t>者で</w:t>
      </w:r>
      <w:r w:rsidRPr="002F2A3E">
        <w:rPr>
          <w:rFonts w:asciiTheme="minorEastAsia" w:hAnsiTheme="minorEastAsia" w:hint="eastAsia"/>
          <w:sz w:val="22"/>
        </w:rPr>
        <w:t>ない</w:t>
      </w:r>
      <w:r w:rsidR="00A13DC7">
        <w:rPr>
          <w:rFonts w:asciiTheme="minorEastAsia" w:hAnsiTheme="minorEastAsia" w:hint="eastAsia"/>
          <w:sz w:val="22"/>
        </w:rPr>
        <w:t>者</w:t>
      </w:r>
      <w:r w:rsidRPr="002F2A3E">
        <w:rPr>
          <w:rFonts w:asciiTheme="minorEastAsia" w:hAnsiTheme="minorEastAsia" w:hint="eastAsia"/>
          <w:sz w:val="22"/>
        </w:rPr>
        <w:t>より不利に扱うことである点に留意する必要がある。</w:t>
      </w:r>
    </w:p>
    <w:p w14:paraId="447D4B1D" w14:textId="77777777" w:rsidR="00572D01" w:rsidRPr="002F2A3E" w:rsidRDefault="00572D01" w:rsidP="00572D01">
      <w:pPr>
        <w:rPr>
          <w:rFonts w:asciiTheme="minorEastAsia" w:hAnsiTheme="minorEastAsia"/>
          <w:sz w:val="22"/>
        </w:rPr>
      </w:pPr>
    </w:p>
    <w:p w14:paraId="15B77DBE" w14:textId="77777777" w:rsidR="00572D01" w:rsidRPr="002F2A3E" w:rsidRDefault="00572D01" w:rsidP="00572D01">
      <w:pPr>
        <w:rPr>
          <w:rFonts w:asciiTheme="minorEastAsia" w:hAnsiTheme="minorEastAsia"/>
          <w:sz w:val="22"/>
        </w:rPr>
      </w:pPr>
      <w:r w:rsidRPr="002F2A3E">
        <w:rPr>
          <w:rFonts w:asciiTheme="minorEastAsia" w:hAnsiTheme="minorEastAsia" w:hint="eastAsia"/>
          <w:sz w:val="22"/>
        </w:rPr>
        <w:t>第２　正当な理由の判断の視点</w:t>
      </w:r>
    </w:p>
    <w:p w14:paraId="3B5F8C35" w14:textId="0BF81F0B" w:rsidR="00572D01" w:rsidRPr="002F2A3E" w:rsidRDefault="00572D01" w:rsidP="009210FC">
      <w:pPr>
        <w:ind w:leftChars="100" w:left="224" w:firstLineChars="100" w:firstLine="234"/>
        <w:rPr>
          <w:rFonts w:asciiTheme="minorEastAsia" w:hAnsiTheme="minorEastAsia"/>
          <w:sz w:val="22"/>
        </w:rPr>
      </w:pPr>
      <w:r w:rsidRPr="002F2A3E">
        <w:rPr>
          <w:rFonts w:asciiTheme="minorEastAsia" w:hAnsiTheme="minorEastAsia" w:hint="eastAsia"/>
          <w:sz w:val="22"/>
        </w:rPr>
        <w:t>正当な理由に相当するのは、障がい</w:t>
      </w:r>
      <w:r w:rsidR="00A13DC7">
        <w:rPr>
          <w:rFonts w:asciiTheme="minorEastAsia" w:hAnsiTheme="minorEastAsia" w:hint="eastAsia"/>
          <w:sz w:val="22"/>
        </w:rPr>
        <w:t>者</w:t>
      </w:r>
      <w:r w:rsidRPr="002F2A3E">
        <w:rPr>
          <w:rFonts w:asciiTheme="minorEastAsia" w:hAnsiTheme="minorEastAsia" w:hint="eastAsia"/>
          <w:sz w:val="22"/>
        </w:rPr>
        <w:t>に対して、障がいを理由として、財・サービスや各種機会の提供を拒否するなどの取扱いが客観的に見て正当な目的の下に行われたものであり、その目的に照らしてやむを得ないと言える場合である。</w:t>
      </w:r>
    </w:p>
    <w:p w14:paraId="5B92B135" w14:textId="184DEAF9" w:rsidR="00572D01" w:rsidRPr="002F2A3E" w:rsidRDefault="00572D01" w:rsidP="009210FC">
      <w:pPr>
        <w:ind w:leftChars="100" w:left="224" w:firstLineChars="100" w:firstLine="234"/>
        <w:rPr>
          <w:rFonts w:asciiTheme="minorEastAsia" w:hAnsiTheme="minorEastAsia"/>
          <w:sz w:val="22"/>
        </w:rPr>
      </w:pPr>
      <w:r w:rsidRPr="002F2A3E">
        <w:rPr>
          <w:rFonts w:asciiTheme="minorEastAsia" w:hAnsiTheme="minorEastAsia" w:hint="eastAsia"/>
          <w:sz w:val="22"/>
        </w:rPr>
        <w:t>その判断は、</w:t>
      </w:r>
      <w:r w:rsidR="00153C59">
        <w:rPr>
          <w:rFonts w:asciiTheme="minorEastAsia" w:hAnsiTheme="minorEastAsia" w:hint="eastAsia"/>
          <w:sz w:val="22"/>
        </w:rPr>
        <w:t>法の趣旨を損なうことなく、</w:t>
      </w:r>
      <w:r w:rsidRPr="002F2A3E">
        <w:rPr>
          <w:rFonts w:asciiTheme="minorEastAsia" w:hAnsiTheme="minorEastAsia" w:hint="eastAsia"/>
          <w:sz w:val="22"/>
        </w:rPr>
        <w:t>個別の事案ごとに、障がい</w:t>
      </w:r>
      <w:r w:rsidR="00A13DC7">
        <w:rPr>
          <w:rFonts w:asciiTheme="minorEastAsia" w:hAnsiTheme="minorEastAsia" w:hint="eastAsia"/>
          <w:sz w:val="22"/>
        </w:rPr>
        <w:t>者</w:t>
      </w:r>
      <w:r w:rsidRPr="002F2A3E">
        <w:rPr>
          <w:rFonts w:asciiTheme="minorEastAsia" w:hAnsiTheme="minorEastAsia" w:hint="eastAsia"/>
          <w:sz w:val="22"/>
        </w:rPr>
        <w:t>、第三者の権利利益（安全の確保、財産の保全、損害発生の防止等）及び市の事務又は事業の目的・内容・機能の維持等の観点</w:t>
      </w:r>
      <w:r w:rsidR="00153C59">
        <w:rPr>
          <w:rFonts w:asciiTheme="minorEastAsia" w:hAnsiTheme="minorEastAsia" w:hint="eastAsia"/>
          <w:sz w:val="22"/>
        </w:rPr>
        <w:t>に鑑み</w:t>
      </w:r>
      <w:r w:rsidRPr="002F2A3E">
        <w:rPr>
          <w:rFonts w:asciiTheme="minorEastAsia" w:hAnsiTheme="minorEastAsia" w:hint="eastAsia"/>
          <w:sz w:val="22"/>
        </w:rPr>
        <w:t>、具体的場面や状況に応じて総合的・客観的に判断することが必要である。</w:t>
      </w:r>
    </w:p>
    <w:p w14:paraId="25A523EF" w14:textId="3A849941" w:rsidR="00572D01" w:rsidRPr="002F2A3E" w:rsidRDefault="00572D01" w:rsidP="009210FC">
      <w:pPr>
        <w:ind w:leftChars="100" w:left="224" w:firstLineChars="100" w:firstLine="234"/>
        <w:rPr>
          <w:rFonts w:asciiTheme="minorEastAsia" w:hAnsiTheme="minorEastAsia"/>
          <w:sz w:val="22"/>
        </w:rPr>
      </w:pPr>
      <w:r w:rsidRPr="002F2A3E">
        <w:rPr>
          <w:rFonts w:asciiTheme="minorEastAsia" w:hAnsiTheme="minorEastAsia" w:hint="eastAsia"/>
          <w:sz w:val="22"/>
        </w:rPr>
        <w:t>職員は、正当な理由があると判断した場合には、障がい</w:t>
      </w:r>
      <w:r w:rsidR="00A13DC7">
        <w:rPr>
          <w:rFonts w:asciiTheme="minorEastAsia" w:hAnsiTheme="minorEastAsia" w:hint="eastAsia"/>
          <w:sz w:val="22"/>
        </w:rPr>
        <w:t>者</w:t>
      </w:r>
      <w:r w:rsidRPr="002F2A3E">
        <w:rPr>
          <w:rFonts w:asciiTheme="minorEastAsia" w:hAnsiTheme="minorEastAsia" w:hint="eastAsia"/>
          <w:sz w:val="22"/>
        </w:rPr>
        <w:t>にその理由を説明し、理解を得るよう努める必要がある。</w:t>
      </w:r>
    </w:p>
    <w:p w14:paraId="4B604DF5" w14:textId="77777777" w:rsidR="00572D01" w:rsidRPr="002F2A3E" w:rsidRDefault="00572D01" w:rsidP="00572D01">
      <w:pPr>
        <w:rPr>
          <w:rFonts w:asciiTheme="minorEastAsia" w:hAnsiTheme="minorEastAsia"/>
          <w:sz w:val="22"/>
        </w:rPr>
      </w:pPr>
    </w:p>
    <w:p w14:paraId="489B8A71" w14:textId="77777777" w:rsidR="00572D01" w:rsidRPr="002F2A3E" w:rsidRDefault="00572D01" w:rsidP="00572D01">
      <w:pPr>
        <w:rPr>
          <w:rFonts w:asciiTheme="minorEastAsia" w:hAnsiTheme="minorEastAsia"/>
          <w:sz w:val="22"/>
        </w:rPr>
      </w:pPr>
      <w:r w:rsidRPr="002F2A3E">
        <w:rPr>
          <w:rFonts w:asciiTheme="minorEastAsia" w:hAnsiTheme="minorEastAsia" w:hint="eastAsia"/>
          <w:sz w:val="22"/>
        </w:rPr>
        <w:t>第３　不当な差別的取扱いの具体例</w:t>
      </w:r>
    </w:p>
    <w:p w14:paraId="121AF41C" w14:textId="072741C3" w:rsidR="00572D01" w:rsidRPr="002F2A3E" w:rsidRDefault="00572D01" w:rsidP="009210FC">
      <w:pPr>
        <w:ind w:leftChars="100" w:left="224" w:firstLineChars="100" w:firstLine="234"/>
        <w:rPr>
          <w:rFonts w:asciiTheme="minorEastAsia" w:hAnsiTheme="minorEastAsia"/>
          <w:sz w:val="22"/>
        </w:rPr>
      </w:pPr>
      <w:r w:rsidRPr="002F2A3E">
        <w:rPr>
          <w:rFonts w:asciiTheme="minorEastAsia" w:hAnsiTheme="minorEastAsia" w:hint="eastAsia"/>
          <w:sz w:val="22"/>
        </w:rPr>
        <w:t>不当な差別的取扱いに当たり得る具体例は、以下のとおりである。これらは例示であって、不当な差別的取扱いに当たるか否かは個別の事案ごとに判断されるものであ</w:t>
      </w:r>
      <w:r w:rsidR="00153C59">
        <w:rPr>
          <w:rFonts w:asciiTheme="minorEastAsia" w:hAnsiTheme="minorEastAsia" w:hint="eastAsia"/>
          <w:sz w:val="22"/>
        </w:rPr>
        <w:t>る。また、以下に記載されている具体例については、正当な理由が存在しないことを前提としていること、さらに、それらはあくまでも例示であり、記載されている具体例だけに</w:t>
      </w:r>
      <w:r w:rsidRPr="002F2A3E">
        <w:rPr>
          <w:rFonts w:asciiTheme="minorEastAsia" w:hAnsiTheme="minorEastAsia" w:hint="eastAsia"/>
          <w:sz w:val="22"/>
        </w:rPr>
        <w:t>限らないことに留意する必要がある。</w:t>
      </w:r>
    </w:p>
    <w:p w14:paraId="2F138E98" w14:textId="08127949" w:rsidR="00572D01" w:rsidRPr="002F2A3E" w:rsidRDefault="00572D01" w:rsidP="009210FC">
      <w:pPr>
        <w:ind w:firstLineChars="100" w:firstLine="234"/>
        <w:rPr>
          <w:rFonts w:asciiTheme="minorEastAsia" w:hAnsiTheme="minorEastAsia"/>
          <w:sz w:val="22"/>
        </w:rPr>
      </w:pPr>
      <w:r w:rsidRPr="002F2A3E">
        <w:rPr>
          <w:rFonts w:asciiTheme="minorEastAsia" w:hAnsiTheme="minorEastAsia" w:hint="eastAsia"/>
          <w:sz w:val="22"/>
        </w:rPr>
        <w:t>【不当な差別的取扱いの具体例】</w:t>
      </w:r>
    </w:p>
    <w:p w14:paraId="1C522E72" w14:textId="77777777" w:rsidR="00572D01" w:rsidRPr="002F2A3E" w:rsidRDefault="00572D01" w:rsidP="00572D01">
      <w:pPr>
        <w:ind w:firstLineChars="100" w:firstLine="234"/>
        <w:rPr>
          <w:rFonts w:asciiTheme="minorEastAsia" w:hAnsiTheme="minorEastAsia"/>
          <w:sz w:val="22"/>
        </w:rPr>
      </w:pPr>
      <w:r w:rsidRPr="002F2A3E">
        <w:rPr>
          <w:rFonts w:asciiTheme="minorEastAsia" w:hAnsiTheme="minorEastAsia" w:hint="eastAsia"/>
          <w:sz w:val="22"/>
        </w:rPr>
        <w:t>〇　障がいを理由にサービスの利用を拒否すること</w:t>
      </w:r>
    </w:p>
    <w:p w14:paraId="17CC7AFF"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　窓口対応を拒否する。</w:t>
      </w:r>
    </w:p>
    <w:p w14:paraId="1A97493A"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　資料の送付、パンフレットの提供を拒否する。</w:t>
      </w:r>
    </w:p>
    <w:p w14:paraId="38E0FF93"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lastRenderedPageBreak/>
        <w:t>・　説明会、シンポジウム等への出席を拒否する。</w:t>
      </w:r>
    </w:p>
    <w:p w14:paraId="2AB98B83"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　身体障害者補助犬の同伴を拒否する。</w:t>
      </w:r>
    </w:p>
    <w:p w14:paraId="2B29E3A7" w14:textId="77777777" w:rsidR="00572D01" w:rsidRPr="002F2A3E" w:rsidRDefault="00572D01" w:rsidP="00572D01">
      <w:pPr>
        <w:ind w:firstLineChars="100" w:firstLine="234"/>
        <w:rPr>
          <w:rFonts w:asciiTheme="minorEastAsia" w:hAnsiTheme="minorEastAsia"/>
          <w:sz w:val="22"/>
        </w:rPr>
      </w:pPr>
      <w:r w:rsidRPr="002F2A3E">
        <w:rPr>
          <w:rFonts w:asciiTheme="minorEastAsia" w:hAnsiTheme="minorEastAsia" w:hint="eastAsia"/>
          <w:sz w:val="22"/>
        </w:rPr>
        <w:t>〇　障がいを理由にサービスの利用を制限すること</w:t>
      </w:r>
    </w:p>
    <w:p w14:paraId="010F46F4"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　サービス提供時間を限定し、対応を後回しにする。</w:t>
      </w:r>
    </w:p>
    <w:p w14:paraId="4221A47B"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　サービスの利用に必要な情報提供を行わない。</w:t>
      </w:r>
    </w:p>
    <w:p w14:paraId="1FAFD21C" w14:textId="77777777" w:rsidR="00572D01" w:rsidRPr="002F2A3E" w:rsidRDefault="00572D01" w:rsidP="00572D01">
      <w:pPr>
        <w:ind w:firstLineChars="100" w:firstLine="234"/>
        <w:rPr>
          <w:rFonts w:asciiTheme="minorEastAsia" w:hAnsiTheme="minorEastAsia"/>
          <w:sz w:val="22"/>
        </w:rPr>
      </w:pPr>
      <w:r w:rsidRPr="002F2A3E">
        <w:rPr>
          <w:rFonts w:asciiTheme="minorEastAsia" w:hAnsiTheme="minorEastAsia" w:hint="eastAsia"/>
          <w:sz w:val="22"/>
        </w:rPr>
        <w:t>〇　障がいを理由にサービスの利用に際し、条件を付けること</w:t>
      </w:r>
    </w:p>
    <w:p w14:paraId="371C4FCB" w14:textId="77777777" w:rsidR="00572D01" w:rsidRPr="002F2A3E" w:rsidRDefault="00572D01" w:rsidP="00572D01">
      <w:pPr>
        <w:ind w:leftChars="200" w:left="682" w:hangingChars="100" w:hanging="234"/>
        <w:rPr>
          <w:rFonts w:asciiTheme="minorEastAsia" w:hAnsiTheme="minorEastAsia"/>
          <w:sz w:val="22"/>
        </w:rPr>
      </w:pPr>
      <w:r w:rsidRPr="002F2A3E">
        <w:rPr>
          <w:rFonts w:asciiTheme="minorEastAsia" w:hAnsiTheme="minorEastAsia" w:hint="eastAsia"/>
          <w:sz w:val="22"/>
        </w:rPr>
        <w:t>・　事務・事業の遂行上、特に必要でないにもかかわらず、障がいがあることを理由に付き添い者の同行をもとめたり、特に支障がないにもかかわらず、付き添い者の同行を拒んだりする。</w:t>
      </w:r>
    </w:p>
    <w:p w14:paraId="28D5F6D9" w14:textId="77777777" w:rsidR="009210FC" w:rsidRDefault="00572D01" w:rsidP="009210FC">
      <w:pPr>
        <w:ind w:firstLineChars="100" w:firstLine="234"/>
        <w:rPr>
          <w:rFonts w:asciiTheme="minorEastAsia" w:hAnsiTheme="minorEastAsia"/>
          <w:sz w:val="22"/>
        </w:rPr>
      </w:pPr>
      <w:r w:rsidRPr="002F2A3E">
        <w:rPr>
          <w:rFonts w:asciiTheme="minorEastAsia" w:hAnsiTheme="minorEastAsia" w:hint="eastAsia"/>
          <w:sz w:val="22"/>
        </w:rPr>
        <w:t>【不当な差別的取扱いとならない例】</w:t>
      </w:r>
    </w:p>
    <w:p w14:paraId="00FCF74F" w14:textId="336BA2AC" w:rsidR="00572D01" w:rsidRPr="002F2A3E" w:rsidRDefault="00572D01" w:rsidP="009210FC">
      <w:pPr>
        <w:ind w:leftChars="100" w:left="458" w:hangingChars="100" w:hanging="234"/>
        <w:rPr>
          <w:rFonts w:asciiTheme="minorEastAsia" w:hAnsiTheme="minorEastAsia"/>
          <w:sz w:val="22"/>
        </w:rPr>
      </w:pPr>
      <w:r w:rsidRPr="002F2A3E">
        <w:rPr>
          <w:rFonts w:asciiTheme="minorEastAsia" w:hAnsiTheme="minorEastAsia" w:hint="eastAsia"/>
          <w:sz w:val="22"/>
        </w:rPr>
        <w:t>〇　障がい</w:t>
      </w:r>
      <w:r w:rsidR="00A13DC7">
        <w:rPr>
          <w:rFonts w:asciiTheme="minorEastAsia" w:hAnsiTheme="minorEastAsia" w:hint="eastAsia"/>
          <w:sz w:val="22"/>
        </w:rPr>
        <w:t>者</w:t>
      </w:r>
      <w:r w:rsidRPr="002F2A3E">
        <w:rPr>
          <w:rFonts w:asciiTheme="minorEastAsia" w:hAnsiTheme="minorEastAsia" w:hint="eastAsia"/>
          <w:sz w:val="22"/>
        </w:rPr>
        <w:t>の事実上の平等を促進するために、障がい</w:t>
      </w:r>
      <w:r w:rsidR="00A13DC7">
        <w:rPr>
          <w:rFonts w:asciiTheme="minorEastAsia" w:hAnsiTheme="minorEastAsia" w:hint="eastAsia"/>
          <w:sz w:val="22"/>
        </w:rPr>
        <w:t>者</w:t>
      </w:r>
      <w:r w:rsidRPr="002F2A3E">
        <w:rPr>
          <w:rFonts w:asciiTheme="minorEastAsia" w:hAnsiTheme="minorEastAsia" w:hint="eastAsia"/>
          <w:sz w:val="22"/>
        </w:rPr>
        <w:t>を障がい</w:t>
      </w:r>
      <w:r w:rsidR="00153C59">
        <w:rPr>
          <w:rFonts w:asciiTheme="minorEastAsia" w:hAnsiTheme="minorEastAsia" w:hint="eastAsia"/>
          <w:sz w:val="22"/>
        </w:rPr>
        <w:t>者で</w:t>
      </w:r>
      <w:r w:rsidRPr="002F2A3E">
        <w:rPr>
          <w:rFonts w:asciiTheme="minorEastAsia" w:hAnsiTheme="minorEastAsia" w:hint="eastAsia"/>
          <w:sz w:val="22"/>
        </w:rPr>
        <w:t>ない</w:t>
      </w:r>
      <w:r w:rsidR="00A13DC7">
        <w:rPr>
          <w:rFonts w:asciiTheme="minorEastAsia" w:hAnsiTheme="minorEastAsia" w:hint="eastAsia"/>
          <w:sz w:val="22"/>
        </w:rPr>
        <w:t>者</w:t>
      </w:r>
      <w:r w:rsidRPr="002F2A3E">
        <w:rPr>
          <w:rFonts w:asciiTheme="minorEastAsia" w:hAnsiTheme="minorEastAsia" w:hint="eastAsia"/>
          <w:sz w:val="22"/>
        </w:rPr>
        <w:t>と比較して優遇する（積極的改善措置）。</w:t>
      </w:r>
    </w:p>
    <w:p w14:paraId="03A840D5" w14:textId="7138603E" w:rsidR="00572D01" w:rsidRPr="002F2A3E" w:rsidRDefault="00572D01" w:rsidP="00572D01">
      <w:pPr>
        <w:ind w:leftChars="100" w:left="458" w:hangingChars="100" w:hanging="234"/>
        <w:rPr>
          <w:rFonts w:asciiTheme="minorEastAsia" w:hAnsiTheme="minorEastAsia"/>
          <w:sz w:val="22"/>
        </w:rPr>
      </w:pPr>
      <w:r w:rsidRPr="002F2A3E">
        <w:rPr>
          <w:rFonts w:asciiTheme="minorEastAsia" w:hAnsiTheme="minorEastAsia" w:hint="eastAsia"/>
          <w:sz w:val="22"/>
        </w:rPr>
        <w:t>〇　障がい</w:t>
      </w:r>
      <w:r w:rsidR="00A13DC7">
        <w:rPr>
          <w:rFonts w:asciiTheme="minorEastAsia" w:hAnsiTheme="minorEastAsia" w:hint="eastAsia"/>
          <w:sz w:val="22"/>
        </w:rPr>
        <w:t>者</w:t>
      </w:r>
      <w:r w:rsidRPr="002F2A3E">
        <w:rPr>
          <w:rFonts w:asciiTheme="minorEastAsia" w:hAnsiTheme="minorEastAsia" w:hint="eastAsia"/>
          <w:sz w:val="22"/>
        </w:rPr>
        <w:t>に対する合理的配慮の提供により、障がい</w:t>
      </w:r>
      <w:r w:rsidR="00DF46E1">
        <w:rPr>
          <w:rFonts w:asciiTheme="minorEastAsia" w:hAnsiTheme="minorEastAsia" w:hint="eastAsia"/>
          <w:sz w:val="22"/>
        </w:rPr>
        <w:t>者で</w:t>
      </w:r>
      <w:r w:rsidRPr="002F2A3E">
        <w:rPr>
          <w:rFonts w:asciiTheme="minorEastAsia" w:hAnsiTheme="minorEastAsia" w:hint="eastAsia"/>
          <w:sz w:val="22"/>
        </w:rPr>
        <w:t>ない</w:t>
      </w:r>
      <w:r w:rsidR="00A13DC7">
        <w:rPr>
          <w:rFonts w:asciiTheme="minorEastAsia" w:hAnsiTheme="minorEastAsia" w:hint="eastAsia"/>
          <w:sz w:val="22"/>
        </w:rPr>
        <w:t>者</w:t>
      </w:r>
      <w:r w:rsidRPr="002F2A3E">
        <w:rPr>
          <w:rFonts w:asciiTheme="minorEastAsia" w:hAnsiTheme="minorEastAsia" w:hint="eastAsia"/>
          <w:sz w:val="22"/>
        </w:rPr>
        <w:t>と異なる取扱いをする。</w:t>
      </w:r>
    </w:p>
    <w:p w14:paraId="68CBE885" w14:textId="61400BCC" w:rsidR="00572D01" w:rsidRPr="002F2A3E" w:rsidRDefault="00572D01" w:rsidP="00572D01">
      <w:pPr>
        <w:ind w:leftChars="100" w:left="458" w:hangingChars="100" w:hanging="234"/>
        <w:rPr>
          <w:rFonts w:asciiTheme="minorEastAsia" w:hAnsiTheme="minorEastAsia"/>
          <w:sz w:val="22"/>
        </w:rPr>
      </w:pPr>
      <w:r w:rsidRPr="002F2A3E">
        <w:rPr>
          <w:rFonts w:asciiTheme="minorEastAsia" w:hAnsiTheme="minorEastAsia" w:hint="eastAsia"/>
          <w:sz w:val="22"/>
        </w:rPr>
        <w:t>〇　合理的配慮の提供等に必要な範囲内で、プライバシーに配慮しつつ、障がい</w:t>
      </w:r>
      <w:r w:rsidR="00A13DC7">
        <w:rPr>
          <w:rFonts w:asciiTheme="minorEastAsia" w:hAnsiTheme="minorEastAsia" w:hint="eastAsia"/>
          <w:sz w:val="22"/>
        </w:rPr>
        <w:t>者</w:t>
      </w:r>
      <w:r w:rsidRPr="002F2A3E">
        <w:rPr>
          <w:rFonts w:asciiTheme="minorEastAsia" w:hAnsiTheme="minorEastAsia" w:hint="eastAsia"/>
          <w:sz w:val="22"/>
        </w:rPr>
        <w:t>に障がいの状況等を確認する。</w:t>
      </w:r>
    </w:p>
    <w:p w14:paraId="71A4240B" w14:textId="77777777" w:rsidR="00572D01" w:rsidRPr="002F2A3E" w:rsidRDefault="00572D01" w:rsidP="00572D01">
      <w:pPr>
        <w:ind w:left="936" w:hangingChars="400" w:hanging="936"/>
        <w:rPr>
          <w:rFonts w:asciiTheme="minorEastAsia" w:hAnsiTheme="minorEastAsia"/>
          <w:sz w:val="22"/>
        </w:rPr>
      </w:pPr>
    </w:p>
    <w:p w14:paraId="41079FE6" w14:textId="77777777" w:rsidR="00572D01" w:rsidRPr="002F2A3E" w:rsidRDefault="00572D01" w:rsidP="00572D01">
      <w:pPr>
        <w:ind w:left="936" w:hangingChars="400" w:hanging="936"/>
        <w:rPr>
          <w:rFonts w:asciiTheme="minorEastAsia" w:hAnsiTheme="minorEastAsia"/>
          <w:sz w:val="22"/>
        </w:rPr>
      </w:pPr>
      <w:r w:rsidRPr="002F2A3E">
        <w:rPr>
          <w:rFonts w:asciiTheme="minorEastAsia" w:hAnsiTheme="minorEastAsia" w:hint="eastAsia"/>
          <w:sz w:val="22"/>
        </w:rPr>
        <w:t>第４　合理的配慮について</w:t>
      </w:r>
    </w:p>
    <w:p w14:paraId="5C8E1597" w14:textId="434C7108" w:rsidR="00572D01" w:rsidRPr="002F2A3E" w:rsidRDefault="00572D01" w:rsidP="009210FC">
      <w:pPr>
        <w:rPr>
          <w:rFonts w:asciiTheme="minorEastAsia" w:hAnsiTheme="minorEastAsia"/>
          <w:sz w:val="22"/>
        </w:rPr>
      </w:pPr>
      <w:r w:rsidRPr="002F2A3E">
        <w:rPr>
          <w:rFonts w:asciiTheme="minorEastAsia" w:hAnsiTheme="minorEastAsia" w:hint="eastAsia"/>
          <w:sz w:val="22"/>
        </w:rPr>
        <w:t>１　基本的な考え方</w:t>
      </w:r>
    </w:p>
    <w:p w14:paraId="4FC861D9" w14:textId="4349ECEA" w:rsidR="00DF46E1" w:rsidRDefault="00DF46E1" w:rsidP="00C80F40">
      <w:pPr>
        <w:ind w:leftChars="100" w:left="224" w:firstLineChars="100" w:firstLine="234"/>
        <w:rPr>
          <w:rFonts w:asciiTheme="minorEastAsia" w:hAnsiTheme="minorEastAsia"/>
          <w:sz w:val="22"/>
        </w:rPr>
      </w:pPr>
      <w:r>
        <w:rPr>
          <w:rFonts w:asciiTheme="minorEastAsia" w:hAnsiTheme="minorEastAsia" w:hint="eastAsia"/>
          <w:sz w:val="22"/>
        </w:rPr>
        <w:t>障害者の権利に関する条約（以下「権利条約」という。）第２条において、「合理的配慮」は、「障がい者が他の者との平等を基礎として全ての人権及び基本的自由を享有し、又は行使することを確保するための必要かつ適当な変更及び調整であって、特定の場合において必要とされるものであり、かつ、均衡を失った又は過度の負担を課さないもの」と定義されている。</w:t>
      </w:r>
    </w:p>
    <w:p w14:paraId="7BB50E0E" w14:textId="04F0A01B" w:rsidR="00572D01" w:rsidRPr="002F2A3E" w:rsidRDefault="00572D01" w:rsidP="00C80F40">
      <w:pPr>
        <w:ind w:leftChars="100" w:left="224" w:firstLineChars="100" w:firstLine="234"/>
        <w:rPr>
          <w:rFonts w:asciiTheme="minorEastAsia" w:hAnsiTheme="minorEastAsia"/>
          <w:sz w:val="22"/>
        </w:rPr>
      </w:pPr>
      <w:r w:rsidRPr="002F2A3E">
        <w:rPr>
          <w:rFonts w:asciiTheme="minorEastAsia" w:hAnsiTheme="minorEastAsia" w:hint="eastAsia"/>
          <w:sz w:val="22"/>
        </w:rPr>
        <w:t>法では、</w:t>
      </w:r>
      <w:r w:rsidR="001212A6">
        <w:rPr>
          <w:rFonts w:asciiTheme="minorEastAsia" w:hAnsiTheme="minorEastAsia" w:hint="eastAsia"/>
          <w:sz w:val="22"/>
        </w:rPr>
        <w:t>権利条約における合理的配慮の定義を踏まえ、行政機関等に対し、その事務又は事業を行うに当たり、個々の場面において、</w:t>
      </w:r>
      <w:r w:rsidRPr="002F2A3E">
        <w:rPr>
          <w:rFonts w:asciiTheme="minorEastAsia" w:hAnsiTheme="minorEastAsia" w:hint="eastAsia"/>
          <w:sz w:val="22"/>
        </w:rPr>
        <w:t>障がい</w:t>
      </w:r>
      <w:r w:rsidR="00A13DC7">
        <w:rPr>
          <w:rFonts w:asciiTheme="minorEastAsia" w:hAnsiTheme="minorEastAsia" w:hint="eastAsia"/>
          <w:sz w:val="22"/>
        </w:rPr>
        <w:t>者</w:t>
      </w:r>
      <w:r w:rsidRPr="002F2A3E">
        <w:rPr>
          <w:rFonts w:asciiTheme="minorEastAsia" w:hAnsiTheme="minorEastAsia" w:hint="eastAsia"/>
          <w:sz w:val="22"/>
        </w:rPr>
        <w:t>から</w:t>
      </w:r>
      <w:r w:rsidR="00DF46E1">
        <w:rPr>
          <w:rFonts w:asciiTheme="minorEastAsia" w:hAnsiTheme="minorEastAsia" w:hint="eastAsia"/>
          <w:sz w:val="22"/>
        </w:rPr>
        <w:t>現に</w:t>
      </w:r>
      <w:r w:rsidRPr="002F2A3E">
        <w:rPr>
          <w:rFonts w:asciiTheme="minorEastAsia" w:hAnsiTheme="minorEastAsia" w:hint="eastAsia"/>
          <w:sz w:val="22"/>
        </w:rPr>
        <w:t>社会的障壁の除去を必要としている旨の意思の表明があった場合</w:t>
      </w:r>
      <w:r w:rsidR="00DF46E1">
        <w:rPr>
          <w:rFonts w:asciiTheme="minorEastAsia" w:hAnsiTheme="minorEastAsia" w:hint="eastAsia"/>
          <w:sz w:val="22"/>
        </w:rPr>
        <w:t>において</w:t>
      </w:r>
      <w:r w:rsidRPr="002F2A3E">
        <w:rPr>
          <w:rFonts w:asciiTheme="minorEastAsia" w:hAnsiTheme="minorEastAsia" w:hint="eastAsia"/>
          <w:sz w:val="22"/>
        </w:rPr>
        <w:t>、その実施に伴う負担が過重でないときは、障がい</w:t>
      </w:r>
      <w:r w:rsidR="00A13DC7">
        <w:rPr>
          <w:rFonts w:asciiTheme="minorEastAsia" w:hAnsiTheme="minorEastAsia" w:hint="eastAsia"/>
          <w:sz w:val="22"/>
        </w:rPr>
        <w:t>者</w:t>
      </w:r>
      <w:r w:rsidRPr="002F2A3E">
        <w:rPr>
          <w:rFonts w:asciiTheme="minorEastAsia" w:hAnsiTheme="minorEastAsia" w:hint="eastAsia"/>
          <w:sz w:val="22"/>
        </w:rPr>
        <w:t>の権利利益を侵害することとならないよう、社会的障壁</w:t>
      </w:r>
      <w:r w:rsidR="00DF46E1">
        <w:rPr>
          <w:rFonts w:asciiTheme="minorEastAsia" w:hAnsiTheme="minorEastAsia" w:hint="eastAsia"/>
          <w:sz w:val="22"/>
        </w:rPr>
        <w:t>の</w:t>
      </w:r>
      <w:r w:rsidRPr="002F2A3E">
        <w:rPr>
          <w:rFonts w:asciiTheme="minorEastAsia" w:hAnsiTheme="minorEastAsia" w:hint="eastAsia"/>
          <w:sz w:val="22"/>
        </w:rPr>
        <w:t>除去</w:t>
      </w:r>
      <w:r w:rsidR="00DF46E1">
        <w:rPr>
          <w:rFonts w:asciiTheme="minorEastAsia" w:hAnsiTheme="minorEastAsia" w:hint="eastAsia"/>
          <w:sz w:val="22"/>
        </w:rPr>
        <w:t>の実施について、合理的配慮を行なうことを求めている</w:t>
      </w:r>
      <w:r w:rsidRPr="002F2A3E">
        <w:rPr>
          <w:rFonts w:asciiTheme="minorEastAsia" w:hAnsiTheme="minorEastAsia" w:hint="eastAsia"/>
          <w:sz w:val="22"/>
        </w:rPr>
        <w:t>。</w:t>
      </w:r>
    </w:p>
    <w:p w14:paraId="174FF3C5" w14:textId="374042A2" w:rsidR="00572D01" w:rsidRPr="002F2A3E" w:rsidRDefault="00572D01" w:rsidP="00C80F40">
      <w:pPr>
        <w:ind w:leftChars="125" w:left="280" w:firstLineChars="100" w:firstLine="234"/>
        <w:rPr>
          <w:rFonts w:asciiTheme="minorEastAsia" w:hAnsiTheme="minorEastAsia"/>
          <w:sz w:val="22"/>
        </w:rPr>
      </w:pPr>
      <w:r w:rsidRPr="002F2A3E">
        <w:rPr>
          <w:rFonts w:asciiTheme="minorEastAsia" w:hAnsiTheme="minorEastAsia" w:hint="eastAsia"/>
          <w:sz w:val="22"/>
        </w:rPr>
        <w:t>合理的配慮は、</w:t>
      </w:r>
      <w:r w:rsidR="00DF46E1">
        <w:rPr>
          <w:rFonts w:asciiTheme="minorEastAsia" w:hAnsiTheme="minorEastAsia" w:hint="eastAsia"/>
          <w:sz w:val="22"/>
        </w:rPr>
        <w:t>障がい者</w:t>
      </w:r>
      <w:r w:rsidRPr="002F2A3E">
        <w:rPr>
          <w:rFonts w:asciiTheme="minorEastAsia" w:hAnsiTheme="minorEastAsia" w:hint="eastAsia"/>
          <w:sz w:val="22"/>
        </w:rPr>
        <w:t>が受ける制限が、障がいのみに起因するものではなく、社会における様々な障壁と相対することによって生ずるものであるという、いわゆる「社会モデル」の考え方を踏まえたものであり、</w:t>
      </w:r>
      <w:r w:rsidR="00DF46E1">
        <w:rPr>
          <w:rFonts w:asciiTheme="minorEastAsia" w:hAnsiTheme="minorEastAsia" w:hint="eastAsia"/>
          <w:sz w:val="22"/>
        </w:rPr>
        <w:t>障がい者</w:t>
      </w:r>
      <w:r w:rsidRPr="002F2A3E">
        <w:rPr>
          <w:rFonts w:asciiTheme="minorEastAsia" w:hAnsiTheme="minorEastAsia" w:hint="eastAsia"/>
          <w:sz w:val="22"/>
        </w:rPr>
        <w:t>の権利利益を侵害することとならないよう、個々の場面において社会的障壁を除去するための合理的な取組みであり、その実施に伴う負担が過重でないものである。</w:t>
      </w:r>
    </w:p>
    <w:p w14:paraId="71478030" w14:textId="77777777" w:rsidR="00572D01" w:rsidRPr="002F2A3E" w:rsidRDefault="00572D01" w:rsidP="00572D01">
      <w:pPr>
        <w:ind w:leftChars="100" w:left="926" w:hangingChars="300" w:hanging="702"/>
        <w:rPr>
          <w:rFonts w:asciiTheme="minorEastAsia" w:hAnsiTheme="minorEastAsia"/>
          <w:sz w:val="22"/>
        </w:rPr>
      </w:pPr>
      <w:r w:rsidRPr="002F2A3E">
        <w:rPr>
          <w:rFonts w:asciiTheme="minorEastAsia" w:hAnsiTheme="minorEastAsia" w:hint="eastAsia"/>
          <w:sz w:val="22"/>
        </w:rPr>
        <w:t>≪留意事項≫</w:t>
      </w:r>
    </w:p>
    <w:p w14:paraId="5F0DB768" w14:textId="77777777" w:rsidR="00572D01" w:rsidRPr="002F2A3E" w:rsidRDefault="00572D01" w:rsidP="00572D01">
      <w:pPr>
        <w:ind w:leftChars="200" w:left="682" w:hangingChars="100" w:hanging="234"/>
        <w:rPr>
          <w:rFonts w:asciiTheme="minorEastAsia" w:hAnsiTheme="minorEastAsia"/>
          <w:sz w:val="22"/>
        </w:rPr>
      </w:pPr>
      <w:r w:rsidRPr="002F2A3E">
        <w:rPr>
          <w:rFonts w:asciiTheme="minorEastAsia" w:hAnsiTheme="minorEastAsia" w:hint="eastAsia"/>
          <w:sz w:val="22"/>
        </w:rPr>
        <w:t>〇　市の事務又は事業の目的・内容・機能に照らし、必要とされる範囲で本来の業務に付随するものに限られること。</w:t>
      </w:r>
    </w:p>
    <w:p w14:paraId="2C42084B" w14:textId="3EA515D3" w:rsidR="00572D01" w:rsidRPr="002F2A3E" w:rsidRDefault="00572D01" w:rsidP="00572D01">
      <w:pPr>
        <w:ind w:leftChars="200" w:left="682" w:hangingChars="100" w:hanging="234"/>
        <w:rPr>
          <w:rFonts w:asciiTheme="minorEastAsia" w:hAnsiTheme="minorEastAsia"/>
          <w:sz w:val="22"/>
        </w:rPr>
      </w:pPr>
      <w:r w:rsidRPr="002F2A3E">
        <w:rPr>
          <w:rFonts w:asciiTheme="minorEastAsia" w:hAnsiTheme="minorEastAsia" w:hint="eastAsia"/>
          <w:sz w:val="22"/>
        </w:rPr>
        <w:t xml:space="preserve">〇　</w:t>
      </w:r>
      <w:r w:rsidR="00DF46E1">
        <w:rPr>
          <w:rFonts w:asciiTheme="minorEastAsia" w:hAnsiTheme="minorEastAsia" w:hint="eastAsia"/>
          <w:sz w:val="22"/>
        </w:rPr>
        <w:t>障がい者でない者</w:t>
      </w:r>
      <w:r w:rsidRPr="002F2A3E">
        <w:rPr>
          <w:rFonts w:asciiTheme="minorEastAsia" w:hAnsiTheme="minorEastAsia" w:hint="eastAsia"/>
          <w:sz w:val="22"/>
        </w:rPr>
        <w:t>との比較において、同等の機会の提供を受けるためのものであること。</w:t>
      </w:r>
    </w:p>
    <w:p w14:paraId="7C44F438"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〇　事務又は事業の目的・内容・機能の本質的な変更には及ばないこと。</w:t>
      </w:r>
    </w:p>
    <w:p w14:paraId="7C59F36A" w14:textId="77777777" w:rsidR="00572D01" w:rsidRPr="002F2A3E" w:rsidRDefault="00572D01" w:rsidP="009210FC">
      <w:pPr>
        <w:rPr>
          <w:rFonts w:asciiTheme="minorEastAsia" w:hAnsiTheme="minorEastAsia"/>
          <w:sz w:val="22"/>
        </w:rPr>
      </w:pPr>
      <w:r w:rsidRPr="002F2A3E">
        <w:rPr>
          <w:rFonts w:asciiTheme="minorEastAsia" w:hAnsiTheme="minorEastAsia" w:hint="eastAsia"/>
          <w:sz w:val="22"/>
        </w:rPr>
        <w:lastRenderedPageBreak/>
        <w:t>２　合理的配慮の提供に当たって求められる対応</w:t>
      </w:r>
    </w:p>
    <w:p w14:paraId="13BAD994" w14:textId="13318B7E" w:rsidR="00572D01" w:rsidRPr="002F2A3E"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t>合理的配慮は、障がいの特性や社会的障壁の除去が求められる具体的な場面や状況に応じて異なり、多様かつ個別性の高いものであり、</w:t>
      </w:r>
      <w:r w:rsidR="00DF46E1">
        <w:rPr>
          <w:rFonts w:asciiTheme="minorEastAsia" w:hAnsiTheme="minorEastAsia" w:hint="eastAsia"/>
          <w:sz w:val="22"/>
        </w:rPr>
        <w:t>障がい者</w:t>
      </w:r>
      <w:r w:rsidRPr="002F2A3E">
        <w:rPr>
          <w:rFonts w:asciiTheme="minorEastAsia" w:hAnsiTheme="minorEastAsia" w:hint="eastAsia"/>
          <w:sz w:val="22"/>
        </w:rPr>
        <w:t>が現に置かれている状況を踏まえ、社会的障壁の除去のための手段及び方法について、代替措置の選択も含め、双方の建設的対話による相互理解を通じて、必要かつ合理的な範囲で、柔軟に対応がなされるものである。さらに、合理的配慮の内容は、技術の進展、社会情勢の変化等に応じて変わり得るものであ</w:t>
      </w:r>
      <w:r w:rsidR="001212A6">
        <w:rPr>
          <w:rFonts w:asciiTheme="minorEastAsia" w:hAnsiTheme="minorEastAsia" w:hint="eastAsia"/>
          <w:sz w:val="22"/>
        </w:rPr>
        <w:t>る。</w:t>
      </w:r>
      <w:r w:rsidRPr="002F2A3E">
        <w:rPr>
          <w:rFonts w:asciiTheme="minorEastAsia" w:hAnsiTheme="minorEastAsia" w:hint="eastAsia"/>
          <w:sz w:val="22"/>
        </w:rPr>
        <w:t>合理的配慮の提供に当たっては、</w:t>
      </w:r>
      <w:r w:rsidR="00DF46E1">
        <w:rPr>
          <w:rFonts w:asciiTheme="minorEastAsia" w:hAnsiTheme="minorEastAsia" w:hint="eastAsia"/>
          <w:sz w:val="22"/>
        </w:rPr>
        <w:t>障がい者</w:t>
      </w:r>
      <w:r w:rsidRPr="002F2A3E">
        <w:rPr>
          <w:rFonts w:asciiTheme="minorEastAsia" w:hAnsiTheme="minorEastAsia" w:hint="eastAsia"/>
          <w:sz w:val="22"/>
        </w:rPr>
        <w:t>の性別、年齢、状況等に配慮する</w:t>
      </w:r>
      <w:r w:rsidR="001212A6">
        <w:rPr>
          <w:rFonts w:asciiTheme="minorEastAsia" w:hAnsiTheme="minorEastAsia" w:hint="eastAsia"/>
          <w:sz w:val="22"/>
        </w:rPr>
        <w:t>ものとする</w:t>
      </w:r>
      <w:r w:rsidRPr="002F2A3E">
        <w:rPr>
          <w:rFonts w:asciiTheme="minorEastAsia" w:hAnsiTheme="minorEastAsia" w:hint="eastAsia"/>
          <w:sz w:val="22"/>
        </w:rPr>
        <w:t>。</w:t>
      </w:r>
    </w:p>
    <w:p w14:paraId="0239B6EB" w14:textId="2CA4B2E3" w:rsidR="00572D01" w:rsidRPr="002F2A3E"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t>なお、合理的配慮を必要とする</w:t>
      </w:r>
      <w:r w:rsidR="00DF46E1">
        <w:rPr>
          <w:rFonts w:asciiTheme="minorEastAsia" w:hAnsiTheme="minorEastAsia" w:hint="eastAsia"/>
          <w:sz w:val="22"/>
        </w:rPr>
        <w:t>障がい者</w:t>
      </w:r>
      <w:r w:rsidRPr="002F2A3E">
        <w:rPr>
          <w:rFonts w:asciiTheme="minorEastAsia" w:hAnsiTheme="minorEastAsia" w:hint="eastAsia"/>
          <w:sz w:val="22"/>
        </w:rPr>
        <w:t>が多数見込まれる場合や、</w:t>
      </w:r>
      <w:r w:rsidR="00DF46E1">
        <w:rPr>
          <w:rFonts w:asciiTheme="minorEastAsia" w:hAnsiTheme="minorEastAsia" w:hint="eastAsia"/>
          <w:sz w:val="22"/>
        </w:rPr>
        <w:t>障がい者</w:t>
      </w:r>
      <w:r w:rsidRPr="002F2A3E">
        <w:rPr>
          <w:rFonts w:asciiTheme="minorEastAsia" w:hAnsiTheme="minorEastAsia" w:hint="eastAsia"/>
          <w:sz w:val="22"/>
        </w:rPr>
        <w:t>との関係性が長期にわたる場合には、その都度の合理的配慮とは別に、環境</w:t>
      </w:r>
      <w:r w:rsidR="001212A6">
        <w:rPr>
          <w:rFonts w:asciiTheme="minorEastAsia" w:hAnsiTheme="minorEastAsia" w:hint="eastAsia"/>
          <w:sz w:val="22"/>
        </w:rPr>
        <w:t>の</w:t>
      </w:r>
      <w:r w:rsidRPr="002F2A3E">
        <w:rPr>
          <w:rFonts w:asciiTheme="minorEastAsia" w:hAnsiTheme="minorEastAsia" w:hint="eastAsia"/>
          <w:sz w:val="22"/>
        </w:rPr>
        <w:t>整備を考慮に入れることにより、中・長期的なコストの削減・効率化につながる点は重要である。</w:t>
      </w:r>
    </w:p>
    <w:p w14:paraId="56FBD626" w14:textId="025810C4" w:rsidR="00686CE8" w:rsidRPr="002F2A3E" w:rsidRDefault="00686CE8" w:rsidP="00686CE8">
      <w:pPr>
        <w:rPr>
          <w:rFonts w:asciiTheme="minorEastAsia" w:hAnsiTheme="minorEastAsia"/>
          <w:sz w:val="22"/>
        </w:rPr>
      </w:pPr>
      <w:r w:rsidRPr="002F2A3E">
        <w:rPr>
          <w:rFonts w:asciiTheme="minorEastAsia" w:hAnsiTheme="minorEastAsia" w:hint="eastAsia"/>
          <w:sz w:val="22"/>
        </w:rPr>
        <w:t>【環境</w:t>
      </w:r>
      <w:r>
        <w:rPr>
          <w:rFonts w:asciiTheme="minorEastAsia" w:hAnsiTheme="minorEastAsia" w:hint="eastAsia"/>
          <w:sz w:val="22"/>
        </w:rPr>
        <w:t>の</w:t>
      </w:r>
      <w:r w:rsidRPr="002F2A3E">
        <w:rPr>
          <w:rFonts w:asciiTheme="minorEastAsia" w:hAnsiTheme="minorEastAsia" w:hint="eastAsia"/>
          <w:sz w:val="22"/>
        </w:rPr>
        <w:t>整備の例】</w:t>
      </w:r>
    </w:p>
    <w:p w14:paraId="1653418E" w14:textId="6F983B24" w:rsidR="00686CE8" w:rsidRPr="002F2A3E" w:rsidRDefault="00686CE8" w:rsidP="002A6675">
      <w:pPr>
        <w:ind w:leftChars="200" w:left="682" w:hangingChars="100" w:hanging="234"/>
        <w:rPr>
          <w:rFonts w:asciiTheme="minorEastAsia" w:hAnsiTheme="minorEastAsia"/>
          <w:sz w:val="22"/>
        </w:rPr>
      </w:pPr>
      <w:r w:rsidRPr="002F2A3E">
        <w:rPr>
          <w:rFonts w:asciiTheme="minorEastAsia" w:hAnsiTheme="minorEastAsia" w:hint="eastAsia"/>
          <w:sz w:val="22"/>
        </w:rPr>
        <w:t xml:space="preserve">〇　</w:t>
      </w:r>
      <w:r>
        <w:rPr>
          <w:rFonts w:asciiTheme="minorEastAsia" w:hAnsiTheme="minorEastAsia" w:hint="eastAsia"/>
          <w:sz w:val="22"/>
        </w:rPr>
        <w:t>障がい者の利用を想定して建築物の出入口に段差がある場合、スロープを設置</w:t>
      </w:r>
      <w:r w:rsidRPr="002F2A3E">
        <w:rPr>
          <w:rFonts w:asciiTheme="minorEastAsia" w:hAnsiTheme="minorEastAsia" w:hint="eastAsia"/>
          <w:sz w:val="22"/>
        </w:rPr>
        <w:t>する</w:t>
      </w:r>
      <w:r>
        <w:rPr>
          <w:rFonts w:asciiTheme="minorEastAsia" w:hAnsiTheme="minorEastAsia" w:hint="eastAsia"/>
          <w:sz w:val="22"/>
        </w:rPr>
        <w:t>等、バリアフリー化を進める</w:t>
      </w:r>
      <w:r w:rsidRPr="002F2A3E">
        <w:rPr>
          <w:rFonts w:asciiTheme="minorEastAsia" w:hAnsiTheme="minorEastAsia" w:hint="eastAsia"/>
          <w:sz w:val="22"/>
        </w:rPr>
        <w:t>。</w:t>
      </w:r>
    </w:p>
    <w:p w14:paraId="13069E95" w14:textId="77777777" w:rsidR="00686CE8" w:rsidRPr="002F2A3E" w:rsidRDefault="00686CE8" w:rsidP="00686CE8">
      <w:pPr>
        <w:ind w:leftChars="200" w:left="682" w:hangingChars="100" w:hanging="234"/>
        <w:rPr>
          <w:rFonts w:asciiTheme="minorEastAsia" w:hAnsiTheme="minorEastAsia"/>
          <w:sz w:val="22"/>
        </w:rPr>
      </w:pPr>
      <w:r w:rsidRPr="002F2A3E">
        <w:rPr>
          <w:rFonts w:asciiTheme="minorEastAsia" w:hAnsiTheme="minorEastAsia" w:hint="eastAsia"/>
          <w:sz w:val="22"/>
        </w:rPr>
        <w:t>〇　車いすを使用する</w:t>
      </w:r>
      <w:r>
        <w:rPr>
          <w:rFonts w:asciiTheme="minorEastAsia" w:hAnsiTheme="minorEastAsia" w:hint="eastAsia"/>
          <w:sz w:val="22"/>
        </w:rPr>
        <w:t>者</w:t>
      </w:r>
      <w:r w:rsidRPr="002F2A3E">
        <w:rPr>
          <w:rFonts w:asciiTheme="minorEastAsia" w:hAnsiTheme="minorEastAsia" w:hint="eastAsia"/>
          <w:sz w:val="22"/>
        </w:rPr>
        <w:t>の窓口手続き等のため、書類を書きやすい高さのテーブルなどを用意する。</w:t>
      </w:r>
    </w:p>
    <w:p w14:paraId="7FFE843B" w14:textId="77777777" w:rsidR="00686CE8" w:rsidRDefault="00686CE8" w:rsidP="00686CE8">
      <w:pPr>
        <w:ind w:firstLineChars="200" w:firstLine="468"/>
        <w:rPr>
          <w:rFonts w:asciiTheme="minorEastAsia" w:hAnsiTheme="minorEastAsia"/>
          <w:sz w:val="22"/>
        </w:rPr>
      </w:pPr>
      <w:r w:rsidRPr="002F2A3E">
        <w:rPr>
          <w:rFonts w:asciiTheme="minorEastAsia" w:hAnsiTheme="minorEastAsia" w:hint="eastAsia"/>
          <w:sz w:val="22"/>
        </w:rPr>
        <w:t>〇　窓口で筆談ができるように、メモやホワイトボードを備えておく。</w:t>
      </w:r>
    </w:p>
    <w:p w14:paraId="3E21B58F" w14:textId="3B0BD34E" w:rsidR="00686CE8" w:rsidRDefault="00686CE8" w:rsidP="00686CE8">
      <w:pPr>
        <w:ind w:firstLineChars="200" w:firstLine="468"/>
        <w:rPr>
          <w:rFonts w:asciiTheme="minorEastAsia" w:hAnsiTheme="minorEastAsia"/>
          <w:sz w:val="22"/>
        </w:rPr>
      </w:pPr>
      <w:r>
        <w:rPr>
          <w:rFonts w:asciiTheme="minorEastAsia" w:hAnsiTheme="minorEastAsia" w:hint="eastAsia"/>
          <w:sz w:val="22"/>
        </w:rPr>
        <w:t>○　介助者等の人的支援を行う。</w:t>
      </w:r>
    </w:p>
    <w:p w14:paraId="4FB62AF5" w14:textId="3F8EA03A" w:rsidR="00686CE8" w:rsidRPr="002F2A3E" w:rsidRDefault="00686CE8" w:rsidP="00686CE8">
      <w:pPr>
        <w:ind w:firstLineChars="200" w:firstLine="468"/>
        <w:rPr>
          <w:rFonts w:asciiTheme="minorEastAsia" w:hAnsiTheme="minorEastAsia"/>
          <w:sz w:val="22"/>
        </w:rPr>
      </w:pPr>
      <w:r>
        <w:rPr>
          <w:rFonts w:asciiTheme="minorEastAsia" w:hAnsiTheme="minorEastAsia" w:hint="eastAsia"/>
          <w:sz w:val="22"/>
        </w:rPr>
        <w:t>○　情報アクセシビリティの向上を図る。</w:t>
      </w:r>
    </w:p>
    <w:p w14:paraId="7B2B1907" w14:textId="77777777" w:rsidR="00572D01" w:rsidRPr="002F2A3E" w:rsidRDefault="00572D01" w:rsidP="00572D01">
      <w:pPr>
        <w:ind w:firstLineChars="100" w:firstLine="234"/>
        <w:rPr>
          <w:rFonts w:asciiTheme="minorEastAsia" w:hAnsiTheme="minorEastAsia"/>
          <w:sz w:val="22"/>
        </w:rPr>
      </w:pPr>
      <w:r w:rsidRPr="002F2A3E">
        <w:rPr>
          <w:rFonts w:asciiTheme="minorEastAsia" w:hAnsiTheme="minorEastAsia" w:hint="eastAsia"/>
          <w:sz w:val="22"/>
        </w:rPr>
        <w:t>３　意思の表明</w:t>
      </w:r>
    </w:p>
    <w:p w14:paraId="3F6C2292" w14:textId="0BA184B8" w:rsidR="00572D01" w:rsidRPr="002F2A3E"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t>意思の表明に当たっては、社会的障壁の除去に関する配慮を必要としている状況にあることを言語（手話を含む。）のほか、点字、拡大文字、筆談、実物の</w:t>
      </w:r>
      <w:r w:rsidR="006E5EA4">
        <w:rPr>
          <w:rFonts w:asciiTheme="minorEastAsia" w:hAnsiTheme="minorEastAsia" w:hint="eastAsia"/>
          <w:sz w:val="22"/>
        </w:rPr>
        <w:t>提示</w:t>
      </w:r>
      <w:r w:rsidRPr="002F2A3E">
        <w:rPr>
          <w:rFonts w:asciiTheme="minorEastAsia" w:hAnsiTheme="minorEastAsia" w:hint="eastAsia"/>
          <w:sz w:val="22"/>
        </w:rPr>
        <w:t>や身振りサイン等による合図、触覚による意思伝達など、</w:t>
      </w:r>
      <w:r w:rsidR="006E5EA4">
        <w:rPr>
          <w:rFonts w:asciiTheme="minorEastAsia" w:hAnsiTheme="minorEastAsia" w:hint="eastAsia"/>
          <w:sz w:val="22"/>
        </w:rPr>
        <w:t>障がい</w:t>
      </w:r>
      <w:r w:rsidRPr="002F2A3E">
        <w:rPr>
          <w:rFonts w:asciiTheme="minorEastAsia" w:hAnsiTheme="minorEastAsia" w:hint="eastAsia"/>
          <w:sz w:val="22"/>
        </w:rPr>
        <w:t>者が他人とコミュニケーションを図る際に必要な手段（通訳を介するものを含む。）により伝えられる。</w:t>
      </w:r>
    </w:p>
    <w:p w14:paraId="327723B7" w14:textId="4E6D2CC2" w:rsidR="00572D01" w:rsidRPr="002F2A3E"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t>また、</w:t>
      </w:r>
      <w:r w:rsidR="006E5EA4">
        <w:rPr>
          <w:rFonts w:asciiTheme="minorEastAsia" w:hAnsiTheme="minorEastAsia" w:hint="eastAsia"/>
          <w:sz w:val="22"/>
        </w:rPr>
        <w:t>障がい者</w:t>
      </w:r>
      <w:r w:rsidRPr="002F2A3E">
        <w:rPr>
          <w:rFonts w:asciiTheme="minorEastAsia" w:hAnsiTheme="minorEastAsia" w:hint="eastAsia"/>
          <w:sz w:val="22"/>
        </w:rPr>
        <w:t>からの意思表明のみでなく、</w:t>
      </w:r>
      <w:r w:rsidR="006E5EA4">
        <w:rPr>
          <w:rFonts w:asciiTheme="minorEastAsia" w:hAnsiTheme="minorEastAsia" w:hint="eastAsia"/>
          <w:sz w:val="22"/>
        </w:rPr>
        <w:t>障がいにより</w:t>
      </w:r>
      <w:r w:rsidRPr="002F2A3E">
        <w:rPr>
          <w:rFonts w:asciiTheme="minorEastAsia" w:hAnsiTheme="minorEastAsia" w:hint="eastAsia"/>
          <w:sz w:val="22"/>
        </w:rPr>
        <w:t>本人の意思表明が困難な場合には、</w:t>
      </w:r>
      <w:r w:rsidR="006E5EA4">
        <w:rPr>
          <w:rFonts w:asciiTheme="minorEastAsia" w:hAnsiTheme="minorEastAsia" w:hint="eastAsia"/>
          <w:sz w:val="22"/>
        </w:rPr>
        <w:t>障がい者の</w:t>
      </w:r>
      <w:r w:rsidRPr="002F2A3E">
        <w:rPr>
          <w:rFonts w:asciiTheme="minorEastAsia" w:hAnsiTheme="minorEastAsia" w:hint="eastAsia"/>
          <w:sz w:val="22"/>
        </w:rPr>
        <w:t>家族、</w:t>
      </w:r>
      <w:r w:rsidR="006E5EA4">
        <w:rPr>
          <w:rFonts w:asciiTheme="minorEastAsia" w:hAnsiTheme="minorEastAsia" w:hint="eastAsia"/>
          <w:sz w:val="22"/>
        </w:rPr>
        <w:t>支援者・</w:t>
      </w:r>
      <w:r w:rsidRPr="002F2A3E">
        <w:rPr>
          <w:rFonts w:asciiTheme="minorEastAsia" w:hAnsiTheme="minorEastAsia" w:hint="eastAsia"/>
          <w:sz w:val="22"/>
        </w:rPr>
        <w:t>介助者、</w:t>
      </w:r>
      <w:r w:rsidR="006E5EA4">
        <w:rPr>
          <w:rFonts w:asciiTheme="minorEastAsia" w:hAnsiTheme="minorEastAsia" w:hint="eastAsia"/>
          <w:sz w:val="22"/>
        </w:rPr>
        <w:t>法定代理人等、</w:t>
      </w:r>
      <w:r w:rsidRPr="002F2A3E">
        <w:rPr>
          <w:rFonts w:asciiTheme="minorEastAsia" w:hAnsiTheme="minorEastAsia" w:hint="eastAsia"/>
          <w:sz w:val="22"/>
        </w:rPr>
        <w:t>コミュニケーションを支援する者が本人を補佐して行う意思の表明も含む。</w:t>
      </w:r>
    </w:p>
    <w:p w14:paraId="1FA1F3CE" w14:textId="4D5AF05F" w:rsidR="00572D01" w:rsidRPr="002F2A3E"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t>なお、意思の表明が困難な</w:t>
      </w:r>
      <w:r w:rsidR="00DF46E1">
        <w:rPr>
          <w:rFonts w:asciiTheme="minorEastAsia" w:hAnsiTheme="minorEastAsia" w:hint="eastAsia"/>
          <w:sz w:val="22"/>
        </w:rPr>
        <w:t>障がい者</w:t>
      </w:r>
      <w:r w:rsidRPr="002F2A3E">
        <w:rPr>
          <w:rFonts w:asciiTheme="minorEastAsia" w:hAnsiTheme="minorEastAsia" w:hint="eastAsia"/>
          <w:sz w:val="22"/>
        </w:rPr>
        <w:t>が、家族、</w:t>
      </w:r>
      <w:r w:rsidR="00686CE8">
        <w:rPr>
          <w:rFonts w:asciiTheme="minorEastAsia" w:hAnsiTheme="minorEastAsia" w:hint="eastAsia"/>
          <w:sz w:val="22"/>
        </w:rPr>
        <w:t>支援者・</w:t>
      </w:r>
      <w:r w:rsidRPr="002F2A3E">
        <w:rPr>
          <w:rFonts w:asciiTheme="minorEastAsia" w:hAnsiTheme="minorEastAsia" w:hint="eastAsia"/>
          <w:sz w:val="22"/>
        </w:rPr>
        <w:t>介助者</w:t>
      </w:r>
      <w:r w:rsidR="00686CE8">
        <w:rPr>
          <w:rFonts w:asciiTheme="minorEastAsia" w:hAnsiTheme="minorEastAsia" w:hint="eastAsia"/>
          <w:sz w:val="22"/>
        </w:rPr>
        <w:t>、法定代理人</w:t>
      </w:r>
      <w:r w:rsidRPr="002F2A3E">
        <w:rPr>
          <w:rFonts w:asciiTheme="minorEastAsia" w:hAnsiTheme="minorEastAsia" w:hint="eastAsia"/>
          <w:sz w:val="22"/>
        </w:rPr>
        <w:t>等を伴っていない場合など、意思の表明がない場合であっても、</w:t>
      </w:r>
      <w:r w:rsidR="00686CE8">
        <w:rPr>
          <w:rFonts w:asciiTheme="minorEastAsia" w:hAnsiTheme="minorEastAsia" w:hint="eastAsia"/>
          <w:sz w:val="22"/>
        </w:rPr>
        <w:t>当該障がい者が</w:t>
      </w:r>
      <w:r w:rsidRPr="002F2A3E">
        <w:rPr>
          <w:rFonts w:asciiTheme="minorEastAsia" w:hAnsiTheme="minorEastAsia" w:hint="eastAsia"/>
          <w:sz w:val="22"/>
        </w:rPr>
        <w:t>社会的障壁の除去を必要としていることが明らかな場合には、</w:t>
      </w:r>
      <w:r w:rsidR="00686CE8">
        <w:rPr>
          <w:rFonts w:asciiTheme="minorEastAsia" w:hAnsiTheme="minorEastAsia" w:hint="eastAsia"/>
          <w:sz w:val="22"/>
        </w:rPr>
        <w:t>法の趣旨に鑑みれば、当該障がい者に対して適切と思われる配慮を提案するために建設的対話を働きかけるなど、</w:t>
      </w:r>
      <w:r w:rsidRPr="002F2A3E">
        <w:rPr>
          <w:rFonts w:asciiTheme="minorEastAsia" w:hAnsiTheme="minorEastAsia" w:hint="eastAsia"/>
          <w:sz w:val="22"/>
        </w:rPr>
        <w:t>自主的</w:t>
      </w:r>
      <w:r w:rsidR="00686CE8">
        <w:rPr>
          <w:rFonts w:asciiTheme="minorEastAsia" w:hAnsiTheme="minorEastAsia" w:hint="eastAsia"/>
          <w:sz w:val="22"/>
        </w:rPr>
        <w:t>な取組に努める</w:t>
      </w:r>
      <w:r w:rsidRPr="002F2A3E">
        <w:rPr>
          <w:rFonts w:asciiTheme="minorEastAsia" w:hAnsiTheme="minorEastAsia" w:hint="eastAsia"/>
          <w:sz w:val="22"/>
        </w:rPr>
        <w:t>ことが望ましい。</w:t>
      </w:r>
    </w:p>
    <w:p w14:paraId="0111F233" w14:textId="5A652C31" w:rsidR="00572D01" w:rsidRPr="002F2A3E" w:rsidRDefault="00686CE8" w:rsidP="00572D01">
      <w:pPr>
        <w:ind w:firstLineChars="100" w:firstLine="234"/>
        <w:rPr>
          <w:rFonts w:asciiTheme="minorEastAsia" w:hAnsiTheme="minorEastAsia"/>
          <w:sz w:val="22"/>
        </w:rPr>
      </w:pPr>
      <w:r>
        <w:rPr>
          <w:rFonts w:asciiTheme="minorEastAsia" w:hAnsiTheme="minorEastAsia" w:hint="eastAsia"/>
          <w:sz w:val="22"/>
        </w:rPr>
        <w:t>４</w:t>
      </w:r>
      <w:r w:rsidR="00572D01" w:rsidRPr="002F2A3E">
        <w:rPr>
          <w:rFonts w:asciiTheme="minorEastAsia" w:hAnsiTheme="minorEastAsia" w:hint="eastAsia"/>
          <w:sz w:val="22"/>
        </w:rPr>
        <w:t xml:space="preserve">　業務を委託する場合の対応</w:t>
      </w:r>
    </w:p>
    <w:p w14:paraId="2885411B" w14:textId="313C1655" w:rsidR="00572D01" w:rsidRPr="002F2A3E"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t>市が事務又は事業</w:t>
      </w:r>
      <w:r w:rsidR="00686CE8">
        <w:rPr>
          <w:rFonts w:asciiTheme="minorEastAsia" w:hAnsiTheme="minorEastAsia" w:hint="eastAsia"/>
          <w:sz w:val="22"/>
        </w:rPr>
        <w:t>の全部又は一部を</w:t>
      </w:r>
      <w:r w:rsidRPr="002F2A3E">
        <w:rPr>
          <w:rFonts w:asciiTheme="minorEastAsia" w:hAnsiTheme="minorEastAsia" w:hint="eastAsia"/>
          <w:sz w:val="22"/>
        </w:rPr>
        <w:t>委託等する場合は、提供される合理的配慮の内容に大きな差異が生ずることにより</w:t>
      </w:r>
      <w:r w:rsidR="00DF46E1">
        <w:rPr>
          <w:rFonts w:asciiTheme="minorEastAsia" w:hAnsiTheme="minorEastAsia" w:hint="eastAsia"/>
          <w:sz w:val="22"/>
        </w:rPr>
        <w:t>障がい者</w:t>
      </w:r>
      <w:r w:rsidRPr="002F2A3E">
        <w:rPr>
          <w:rFonts w:asciiTheme="minorEastAsia" w:hAnsiTheme="minorEastAsia" w:hint="eastAsia"/>
          <w:sz w:val="22"/>
        </w:rPr>
        <w:t>が不利益を受けることのないよう、委託等の条件に、対応要領を踏まえた合理的配慮の提供について盛り込むよう努めることが望ましい。</w:t>
      </w:r>
    </w:p>
    <w:p w14:paraId="1B1F7397" w14:textId="77777777" w:rsidR="00572D01" w:rsidRPr="002F2A3E" w:rsidRDefault="00572D01" w:rsidP="00572D01">
      <w:pPr>
        <w:ind w:firstLineChars="100" w:firstLine="234"/>
        <w:rPr>
          <w:rFonts w:asciiTheme="minorEastAsia" w:hAnsiTheme="minorEastAsia"/>
          <w:sz w:val="22"/>
        </w:rPr>
      </w:pPr>
    </w:p>
    <w:p w14:paraId="20A2317A" w14:textId="77777777" w:rsidR="00572D01" w:rsidRPr="002F2A3E" w:rsidRDefault="00572D01" w:rsidP="00572D01">
      <w:pPr>
        <w:ind w:firstLineChars="100" w:firstLine="234"/>
        <w:rPr>
          <w:rFonts w:asciiTheme="minorEastAsia" w:hAnsiTheme="minorEastAsia"/>
          <w:sz w:val="22"/>
        </w:rPr>
      </w:pPr>
      <w:r w:rsidRPr="002F2A3E">
        <w:rPr>
          <w:rFonts w:asciiTheme="minorEastAsia" w:hAnsiTheme="minorEastAsia" w:hint="eastAsia"/>
          <w:sz w:val="22"/>
        </w:rPr>
        <w:t>第５　過重な負担の基本的な考え方</w:t>
      </w:r>
    </w:p>
    <w:p w14:paraId="7AFBFE4D" w14:textId="3FD7CD80" w:rsidR="00572D01" w:rsidRPr="002F2A3E"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lastRenderedPageBreak/>
        <w:t>過重な負担については、個別の事案ごとに、以下の要素等を考慮し</w:t>
      </w:r>
      <w:r w:rsidR="00421185">
        <w:rPr>
          <w:rFonts w:asciiTheme="minorEastAsia" w:hAnsiTheme="minorEastAsia" w:hint="eastAsia"/>
          <w:sz w:val="22"/>
        </w:rPr>
        <w:t>、</w:t>
      </w:r>
      <w:r w:rsidRPr="002F2A3E">
        <w:rPr>
          <w:rFonts w:asciiTheme="minorEastAsia" w:hAnsiTheme="minorEastAsia" w:hint="eastAsia"/>
          <w:sz w:val="22"/>
        </w:rPr>
        <w:t>具体的場面や状況に応じて、総合的・客観的に判断する</w:t>
      </w:r>
      <w:r w:rsidR="00421185">
        <w:rPr>
          <w:rFonts w:asciiTheme="minorEastAsia" w:hAnsiTheme="minorEastAsia" w:hint="eastAsia"/>
          <w:sz w:val="22"/>
        </w:rPr>
        <w:t>ことが</w:t>
      </w:r>
      <w:r w:rsidRPr="002F2A3E">
        <w:rPr>
          <w:rFonts w:asciiTheme="minorEastAsia" w:hAnsiTheme="minorEastAsia" w:hint="eastAsia"/>
          <w:sz w:val="22"/>
        </w:rPr>
        <w:t>必要</w:t>
      </w:r>
      <w:r w:rsidR="00421185">
        <w:rPr>
          <w:rFonts w:asciiTheme="minorEastAsia" w:hAnsiTheme="minorEastAsia" w:hint="eastAsia"/>
          <w:sz w:val="22"/>
        </w:rPr>
        <w:t>で</w:t>
      </w:r>
      <w:r w:rsidRPr="002F2A3E">
        <w:rPr>
          <w:rFonts w:asciiTheme="minorEastAsia" w:hAnsiTheme="minorEastAsia" w:hint="eastAsia"/>
          <w:sz w:val="22"/>
        </w:rPr>
        <w:t>ある。職員は、過重な負担に当たると判断した場合は、</w:t>
      </w:r>
      <w:r w:rsidR="00DF46E1">
        <w:rPr>
          <w:rFonts w:asciiTheme="minorEastAsia" w:hAnsiTheme="minorEastAsia" w:hint="eastAsia"/>
          <w:sz w:val="22"/>
        </w:rPr>
        <w:t>障がい者</w:t>
      </w:r>
      <w:r w:rsidRPr="002F2A3E">
        <w:rPr>
          <w:rFonts w:asciiTheme="minorEastAsia" w:hAnsiTheme="minorEastAsia" w:hint="eastAsia"/>
          <w:sz w:val="22"/>
        </w:rPr>
        <w:t>にその理由を説明するとともに、代替措置の選択も含め、</w:t>
      </w:r>
      <w:r w:rsidR="00DF46E1">
        <w:rPr>
          <w:rFonts w:asciiTheme="minorEastAsia" w:hAnsiTheme="minorEastAsia" w:hint="eastAsia"/>
          <w:sz w:val="22"/>
        </w:rPr>
        <w:t>障がい者</w:t>
      </w:r>
      <w:r w:rsidRPr="002F2A3E">
        <w:rPr>
          <w:rFonts w:asciiTheme="minorEastAsia" w:hAnsiTheme="minorEastAsia" w:hint="eastAsia"/>
          <w:sz w:val="22"/>
        </w:rPr>
        <w:t>との対話により理解を得るよう努める</w:t>
      </w:r>
      <w:r w:rsidR="00421185">
        <w:rPr>
          <w:rFonts w:asciiTheme="minorEastAsia" w:hAnsiTheme="minorEastAsia" w:hint="eastAsia"/>
          <w:sz w:val="22"/>
        </w:rPr>
        <w:t>ことが望ましい。</w:t>
      </w:r>
    </w:p>
    <w:p w14:paraId="3057C02E"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≪過重な負担の判断の視点≫</w:t>
      </w:r>
    </w:p>
    <w:p w14:paraId="31746BAB"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〇　事務又は事業への影響の程度</w:t>
      </w:r>
    </w:p>
    <w:p w14:paraId="5A53597C" w14:textId="77777777" w:rsidR="00572D01" w:rsidRPr="002F2A3E" w:rsidRDefault="00572D01" w:rsidP="00572D01">
      <w:pPr>
        <w:ind w:leftChars="300" w:left="672" w:firstLineChars="100" w:firstLine="234"/>
        <w:rPr>
          <w:rFonts w:asciiTheme="minorEastAsia" w:hAnsiTheme="minorEastAsia"/>
          <w:sz w:val="22"/>
        </w:rPr>
      </w:pPr>
      <w:r w:rsidRPr="002F2A3E">
        <w:rPr>
          <w:rFonts w:asciiTheme="minorEastAsia" w:hAnsiTheme="minorEastAsia" w:hint="eastAsia"/>
          <w:sz w:val="22"/>
        </w:rPr>
        <w:t>求められた合理的配慮を講じることによって、事務又は事業の目的、内容や機能、行政サービス等の本質が損なわれないか。</w:t>
      </w:r>
    </w:p>
    <w:p w14:paraId="4A9CC622"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〇　実現可能性の程度</w:t>
      </w:r>
    </w:p>
    <w:p w14:paraId="7B69E941" w14:textId="77777777" w:rsidR="00572D01" w:rsidRPr="002F2A3E" w:rsidRDefault="00572D01" w:rsidP="00572D01">
      <w:pPr>
        <w:ind w:leftChars="300" w:left="672" w:firstLineChars="100" w:firstLine="234"/>
        <w:rPr>
          <w:rFonts w:asciiTheme="minorEastAsia" w:hAnsiTheme="minorEastAsia"/>
          <w:sz w:val="22"/>
        </w:rPr>
      </w:pPr>
      <w:r w:rsidRPr="002F2A3E">
        <w:rPr>
          <w:rFonts w:asciiTheme="minorEastAsia" w:hAnsiTheme="minorEastAsia" w:hint="eastAsia"/>
          <w:sz w:val="22"/>
        </w:rPr>
        <w:t>求められた合理的配慮の提供に当たり、物理的・技術的制約、人的・体制上の制約等がないか。</w:t>
      </w:r>
    </w:p>
    <w:p w14:paraId="292659D3"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〇　費用・負担の程度</w:t>
      </w:r>
    </w:p>
    <w:p w14:paraId="3F50CD31" w14:textId="77777777" w:rsidR="00572D01" w:rsidRPr="002F2A3E" w:rsidRDefault="00572D01" w:rsidP="00572D01">
      <w:pPr>
        <w:ind w:leftChars="300" w:left="672" w:firstLineChars="100" w:firstLine="234"/>
        <w:rPr>
          <w:rFonts w:asciiTheme="minorEastAsia" w:hAnsiTheme="minorEastAsia"/>
          <w:sz w:val="22"/>
        </w:rPr>
      </w:pPr>
      <w:r w:rsidRPr="002F2A3E">
        <w:rPr>
          <w:rFonts w:asciiTheme="minorEastAsia" w:hAnsiTheme="minorEastAsia" w:hint="eastAsia"/>
          <w:sz w:val="22"/>
        </w:rPr>
        <w:t>求められた合理的配慮の提供に当たり、必要な費用は事務又は事業の実施に影響を及ぼさない程度であるか。</w:t>
      </w:r>
    </w:p>
    <w:p w14:paraId="19DCACF7"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≪留意事項≫</w:t>
      </w:r>
    </w:p>
    <w:p w14:paraId="41E4433E" w14:textId="25C6B6C3" w:rsidR="00572D01" w:rsidRPr="002F2A3E" w:rsidRDefault="00572D01" w:rsidP="00572D01">
      <w:pPr>
        <w:ind w:leftChars="200" w:left="682" w:hangingChars="100" w:hanging="234"/>
        <w:rPr>
          <w:rFonts w:asciiTheme="minorEastAsia" w:hAnsiTheme="minorEastAsia"/>
          <w:sz w:val="22"/>
        </w:rPr>
      </w:pPr>
      <w:r w:rsidRPr="002F2A3E">
        <w:rPr>
          <w:rFonts w:asciiTheme="minorEastAsia" w:hAnsiTheme="minorEastAsia" w:hint="eastAsia"/>
          <w:sz w:val="22"/>
        </w:rPr>
        <w:t>〇　過重な負担に当たるか否かについては、具体的な検討をせずに過重な負担を拡大解釈</w:t>
      </w:r>
      <w:r w:rsidR="00A517DE">
        <w:rPr>
          <w:rFonts w:asciiTheme="minorEastAsia" w:hAnsiTheme="minorEastAsia" w:hint="eastAsia"/>
          <w:sz w:val="22"/>
        </w:rPr>
        <w:t>するなどして法</w:t>
      </w:r>
      <w:r w:rsidR="00421185">
        <w:rPr>
          <w:rFonts w:asciiTheme="minorEastAsia" w:hAnsiTheme="minorEastAsia" w:hint="eastAsia"/>
          <w:sz w:val="22"/>
        </w:rPr>
        <w:t>の趣旨を損なってはならない</w:t>
      </w:r>
      <w:r w:rsidRPr="002F2A3E">
        <w:rPr>
          <w:rFonts w:asciiTheme="minorEastAsia" w:hAnsiTheme="minorEastAsia" w:hint="eastAsia"/>
          <w:sz w:val="22"/>
        </w:rPr>
        <w:t>。</w:t>
      </w:r>
    </w:p>
    <w:p w14:paraId="6CF46E3F" w14:textId="1E5F2524" w:rsidR="00572D01" w:rsidRPr="002F2A3E" w:rsidRDefault="00572D01" w:rsidP="00572D01">
      <w:pPr>
        <w:ind w:leftChars="200" w:left="682" w:hangingChars="100" w:hanging="234"/>
        <w:rPr>
          <w:rFonts w:asciiTheme="minorEastAsia" w:hAnsiTheme="minorEastAsia"/>
          <w:sz w:val="22"/>
        </w:rPr>
      </w:pPr>
      <w:r w:rsidRPr="002F2A3E">
        <w:rPr>
          <w:rFonts w:asciiTheme="minorEastAsia" w:hAnsiTheme="minorEastAsia" w:hint="eastAsia"/>
          <w:sz w:val="22"/>
        </w:rPr>
        <w:t>〇　過重な負担があると判断した場合、その説明責任は市側にあるため、</w:t>
      </w:r>
      <w:r w:rsidR="00DF46E1">
        <w:rPr>
          <w:rFonts w:asciiTheme="minorEastAsia" w:hAnsiTheme="minorEastAsia" w:hint="eastAsia"/>
          <w:sz w:val="22"/>
        </w:rPr>
        <w:t>障がい者</w:t>
      </w:r>
      <w:r w:rsidRPr="002F2A3E">
        <w:rPr>
          <w:rFonts w:asciiTheme="minorEastAsia" w:hAnsiTheme="minorEastAsia" w:hint="eastAsia"/>
          <w:sz w:val="22"/>
        </w:rPr>
        <w:t>に対し、丁寧に説明する</w:t>
      </w:r>
      <w:r w:rsidR="00421185">
        <w:rPr>
          <w:rFonts w:asciiTheme="minorEastAsia" w:hAnsiTheme="minorEastAsia" w:hint="eastAsia"/>
          <w:sz w:val="22"/>
        </w:rPr>
        <w:t>ことが望ましい。</w:t>
      </w:r>
    </w:p>
    <w:p w14:paraId="78366716" w14:textId="47876A56" w:rsidR="00572D01" w:rsidRPr="002F2A3E" w:rsidRDefault="00572D01" w:rsidP="00572D01">
      <w:pPr>
        <w:ind w:leftChars="200" w:left="682" w:hangingChars="100" w:hanging="234"/>
        <w:rPr>
          <w:rFonts w:asciiTheme="minorEastAsia" w:hAnsiTheme="minorEastAsia"/>
          <w:sz w:val="22"/>
        </w:rPr>
      </w:pPr>
      <w:r w:rsidRPr="002F2A3E">
        <w:rPr>
          <w:rFonts w:asciiTheme="minorEastAsia" w:hAnsiTheme="minorEastAsia" w:hint="eastAsia"/>
          <w:sz w:val="22"/>
        </w:rPr>
        <w:t>〇　過重な負担があると判断した場合でも、</w:t>
      </w:r>
      <w:r w:rsidR="00421185">
        <w:rPr>
          <w:rFonts w:asciiTheme="minorEastAsia" w:hAnsiTheme="minorEastAsia" w:hint="eastAsia"/>
          <w:sz w:val="22"/>
        </w:rPr>
        <w:t>代替措置の選択も含め</w:t>
      </w:r>
      <w:r w:rsidRPr="002F2A3E">
        <w:rPr>
          <w:rFonts w:asciiTheme="minorEastAsia" w:hAnsiTheme="minorEastAsia" w:hint="eastAsia"/>
          <w:sz w:val="22"/>
        </w:rPr>
        <w:t>、</w:t>
      </w:r>
      <w:r w:rsidR="00DF46E1">
        <w:rPr>
          <w:rFonts w:asciiTheme="minorEastAsia" w:hAnsiTheme="minorEastAsia" w:hint="eastAsia"/>
          <w:sz w:val="22"/>
        </w:rPr>
        <w:t>障がい者</w:t>
      </w:r>
      <w:r w:rsidRPr="002F2A3E">
        <w:rPr>
          <w:rFonts w:asciiTheme="minorEastAsia" w:hAnsiTheme="minorEastAsia" w:hint="eastAsia"/>
          <w:sz w:val="22"/>
        </w:rPr>
        <w:t>と協議する</w:t>
      </w:r>
      <w:r w:rsidR="00421185">
        <w:rPr>
          <w:rFonts w:asciiTheme="minorEastAsia" w:hAnsiTheme="minorEastAsia" w:hint="eastAsia"/>
          <w:sz w:val="22"/>
        </w:rPr>
        <w:t>ことが望ましい</w:t>
      </w:r>
      <w:r w:rsidRPr="002F2A3E">
        <w:rPr>
          <w:rFonts w:asciiTheme="minorEastAsia" w:hAnsiTheme="minorEastAsia" w:hint="eastAsia"/>
          <w:sz w:val="22"/>
        </w:rPr>
        <w:t>。</w:t>
      </w:r>
    </w:p>
    <w:p w14:paraId="5A1DAF1A" w14:textId="7098765D" w:rsidR="00572D01" w:rsidRPr="002F2A3E" w:rsidRDefault="00572D01" w:rsidP="00572D01">
      <w:pPr>
        <w:ind w:leftChars="200" w:left="682" w:hangingChars="100" w:hanging="234"/>
        <w:rPr>
          <w:rFonts w:asciiTheme="minorEastAsia" w:hAnsiTheme="minorEastAsia"/>
          <w:sz w:val="22"/>
        </w:rPr>
      </w:pPr>
      <w:r w:rsidRPr="002F2A3E">
        <w:rPr>
          <w:rFonts w:asciiTheme="minorEastAsia" w:hAnsiTheme="minorEastAsia" w:hint="eastAsia"/>
          <w:sz w:val="22"/>
        </w:rPr>
        <w:t>〇　合理的配慮の求めがない場合でも、配慮を必要とする</w:t>
      </w:r>
      <w:r w:rsidR="00A13DC7">
        <w:rPr>
          <w:rFonts w:asciiTheme="minorEastAsia" w:hAnsiTheme="minorEastAsia" w:hint="eastAsia"/>
          <w:sz w:val="22"/>
        </w:rPr>
        <w:t>者</w:t>
      </w:r>
      <w:r w:rsidRPr="002F2A3E">
        <w:rPr>
          <w:rFonts w:asciiTheme="minorEastAsia" w:hAnsiTheme="minorEastAsia" w:hint="eastAsia"/>
          <w:sz w:val="22"/>
        </w:rPr>
        <w:t>が多く見込まれる場合などは、自主的な改善に向けて取り組むことが望ましい。</w:t>
      </w:r>
    </w:p>
    <w:p w14:paraId="3FD358E1" w14:textId="77777777" w:rsidR="00572D01" w:rsidRPr="002F2A3E" w:rsidRDefault="00572D01" w:rsidP="00572D01">
      <w:pPr>
        <w:rPr>
          <w:rFonts w:asciiTheme="minorEastAsia" w:hAnsiTheme="minorEastAsia"/>
          <w:sz w:val="22"/>
        </w:rPr>
      </w:pPr>
    </w:p>
    <w:p w14:paraId="2A0580D0" w14:textId="77777777" w:rsidR="00572D01" w:rsidRPr="002F2A3E" w:rsidRDefault="00572D01" w:rsidP="00572D01">
      <w:pPr>
        <w:rPr>
          <w:rFonts w:asciiTheme="minorEastAsia" w:hAnsiTheme="minorEastAsia"/>
          <w:sz w:val="22"/>
        </w:rPr>
      </w:pPr>
      <w:r w:rsidRPr="002F2A3E">
        <w:rPr>
          <w:rFonts w:asciiTheme="minorEastAsia" w:hAnsiTheme="minorEastAsia" w:hint="eastAsia"/>
          <w:sz w:val="22"/>
        </w:rPr>
        <w:t>第６　合理的配慮の具体例</w:t>
      </w:r>
    </w:p>
    <w:p w14:paraId="302B7392" w14:textId="027AF9C7" w:rsidR="00572D01" w:rsidRPr="002F2A3E"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t>合理的配慮は、</w:t>
      </w:r>
      <w:r w:rsidR="002A6675">
        <w:rPr>
          <w:rFonts w:asciiTheme="minorEastAsia" w:hAnsiTheme="minorEastAsia" w:hint="eastAsia"/>
          <w:sz w:val="22"/>
        </w:rPr>
        <w:t>障がいの特性や社会的障壁の除去が求められる</w:t>
      </w:r>
      <w:r w:rsidRPr="002F2A3E">
        <w:rPr>
          <w:rFonts w:asciiTheme="minorEastAsia" w:hAnsiTheme="minorEastAsia" w:hint="eastAsia"/>
          <w:sz w:val="22"/>
        </w:rPr>
        <w:t>具体的場面や状況に応じて異なり、多様かつ個別性の高いものであるが、具体例としては、次のようなものがある。</w:t>
      </w:r>
    </w:p>
    <w:p w14:paraId="0DFD70DF" w14:textId="4559F179" w:rsidR="00572D01" w:rsidRDefault="00572D01" w:rsidP="00572D01">
      <w:pPr>
        <w:ind w:leftChars="100" w:left="224" w:firstLineChars="100" w:firstLine="234"/>
        <w:rPr>
          <w:rFonts w:asciiTheme="minorEastAsia" w:hAnsiTheme="minorEastAsia"/>
          <w:sz w:val="22"/>
        </w:rPr>
      </w:pPr>
      <w:r w:rsidRPr="002F2A3E">
        <w:rPr>
          <w:rFonts w:asciiTheme="minorEastAsia" w:hAnsiTheme="minorEastAsia" w:hint="eastAsia"/>
          <w:sz w:val="22"/>
        </w:rPr>
        <w:t>なお、記載した具体例については、過重な負担が存在しないことを前提にしていること、また、これらはあくまでも例示であり、記載されている具体例だけに限られるものではないことに留意する必要がある。</w:t>
      </w:r>
      <w:r w:rsidR="00CF2984">
        <w:rPr>
          <w:rFonts w:asciiTheme="minorEastAsia" w:hAnsiTheme="minorEastAsia" w:hint="eastAsia"/>
          <w:sz w:val="22"/>
        </w:rPr>
        <w:t>また、障がい特性に応じた対応の具体例に関しては、「障害者差別解消法福祉事業者向けガイドライン～福祉分野における事業者が講ずべき障害を理由とする差別を解消するための措置に関する指針～」</w:t>
      </w:r>
      <w:r w:rsidR="00EF048D">
        <w:rPr>
          <w:rFonts w:asciiTheme="minorEastAsia" w:hAnsiTheme="minorEastAsia" w:hint="eastAsia"/>
          <w:sz w:val="22"/>
        </w:rPr>
        <w:t>に代表的な障がい特性と対応時に配慮すべき事項について示されているほか、参考となるガイドラインに沿って留意する必要がある。</w:t>
      </w:r>
    </w:p>
    <w:p w14:paraId="580CF6C5" w14:textId="23B03B1C" w:rsidR="002A6675" w:rsidRPr="002F2A3E" w:rsidRDefault="002A6675" w:rsidP="002A6675">
      <w:pPr>
        <w:ind w:firstLineChars="100" w:firstLine="234"/>
        <w:rPr>
          <w:rFonts w:asciiTheme="minorEastAsia" w:hAnsiTheme="minorEastAsia"/>
          <w:sz w:val="22"/>
        </w:rPr>
      </w:pPr>
      <w:r w:rsidRPr="002F2A3E">
        <w:rPr>
          <w:rFonts w:asciiTheme="minorEastAsia" w:hAnsiTheme="minorEastAsia" w:hint="eastAsia"/>
          <w:sz w:val="22"/>
        </w:rPr>
        <w:t>【</w:t>
      </w:r>
      <w:r>
        <w:rPr>
          <w:rFonts w:asciiTheme="minorEastAsia" w:hAnsiTheme="minorEastAsia" w:hint="eastAsia"/>
          <w:sz w:val="22"/>
        </w:rPr>
        <w:t>合理的配慮</w:t>
      </w:r>
      <w:r w:rsidRPr="002F2A3E">
        <w:rPr>
          <w:rFonts w:asciiTheme="minorEastAsia" w:hAnsiTheme="minorEastAsia" w:hint="eastAsia"/>
          <w:sz w:val="22"/>
        </w:rPr>
        <w:t>の具体例】</w:t>
      </w:r>
    </w:p>
    <w:p w14:paraId="3F00D8B4" w14:textId="77777777" w:rsidR="00E53FD1" w:rsidRDefault="00572D01" w:rsidP="00E53FD1">
      <w:pPr>
        <w:ind w:leftChars="200" w:left="682" w:hangingChars="100" w:hanging="234"/>
        <w:rPr>
          <w:rFonts w:asciiTheme="minorEastAsia" w:hAnsiTheme="minorEastAsia"/>
          <w:sz w:val="22"/>
        </w:rPr>
      </w:pPr>
      <w:r w:rsidRPr="002F2A3E">
        <w:rPr>
          <w:rFonts w:asciiTheme="minorEastAsia" w:hAnsiTheme="minorEastAsia" w:hint="eastAsia"/>
          <w:sz w:val="22"/>
        </w:rPr>
        <w:t>〇物理的環境への配慮の具体例</w:t>
      </w:r>
    </w:p>
    <w:p w14:paraId="12C156F7" w14:textId="1E865473" w:rsidR="00E53FD1" w:rsidRDefault="00926A4E" w:rsidP="00E53FD1">
      <w:pPr>
        <w:ind w:leftChars="300" w:left="906" w:hangingChars="100" w:hanging="234"/>
        <w:rPr>
          <w:rFonts w:asciiTheme="minorEastAsia" w:hAnsiTheme="minorEastAsia"/>
          <w:sz w:val="22"/>
        </w:rPr>
      </w:pPr>
      <w:r>
        <w:rPr>
          <w:rFonts w:asciiTheme="minorEastAsia" w:hAnsiTheme="minorEastAsia" w:hint="eastAsia"/>
          <w:sz w:val="22"/>
        </w:rPr>
        <w:t xml:space="preserve">・　</w:t>
      </w:r>
      <w:r w:rsidRPr="002F2A3E">
        <w:rPr>
          <w:rFonts w:asciiTheme="minorEastAsia" w:hAnsiTheme="minorEastAsia" w:hint="eastAsia"/>
          <w:sz w:val="22"/>
        </w:rPr>
        <w:t>段差がある場合に</w:t>
      </w:r>
      <w:r>
        <w:rPr>
          <w:rFonts w:asciiTheme="minorEastAsia" w:hAnsiTheme="minorEastAsia" w:hint="eastAsia"/>
          <w:sz w:val="22"/>
        </w:rPr>
        <w:t>、車椅子利用者にキャスターを上げて段差を越える補助を行う、携帯スロープを渡す等する。</w:t>
      </w:r>
    </w:p>
    <w:p w14:paraId="2DA0A8DD" w14:textId="77777777" w:rsidR="00E53FD1" w:rsidRDefault="00572D01" w:rsidP="00E53FD1">
      <w:pPr>
        <w:ind w:leftChars="300" w:left="906" w:hangingChars="100" w:hanging="234"/>
        <w:rPr>
          <w:rFonts w:asciiTheme="minorEastAsia" w:hAnsiTheme="minorEastAsia"/>
          <w:sz w:val="22"/>
        </w:rPr>
      </w:pPr>
      <w:r w:rsidRPr="002F2A3E">
        <w:rPr>
          <w:rFonts w:asciiTheme="minorEastAsia" w:hAnsiTheme="minorEastAsia" w:hint="eastAsia"/>
          <w:sz w:val="22"/>
        </w:rPr>
        <w:t xml:space="preserve">・　</w:t>
      </w:r>
      <w:r w:rsidR="00926A4E">
        <w:rPr>
          <w:rFonts w:asciiTheme="minorEastAsia" w:hAnsiTheme="minorEastAsia" w:hint="eastAsia"/>
          <w:sz w:val="22"/>
        </w:rPr>
        <w:t>配架棚の</w:t>
      </w:r>
      <w:r w:rsidRPr="002F2A3E">
        <w:rPr>
          <w:rFonts w:asciiTheme="minorEastAsia" w:hAnsiTheme="minorEastAsia" w:hint="eastAsia"/>
          <w:sz w:val="22"/>
        </w:rPr>
        <w:t>高い所に置かれたパンフレット等を取って渡す。</w:t>
      </w:r>
      <w:r w:rsidR="00926A4E">
        <w:rPr>
          <w:rFonts w:asciiTheme="minorEastAsia" w:hAnsiTheme="minorEastAsia" w:hint="eastAsia"/>
          <w:sz w:val="22"/>
        </w:rPr>
        <w:t>パンフレット等の</w:t>
      </w:r>
      <w:r w:rsidR="00926A4E">
        <w:rPr>
          <w:rFonts w:asciiTheme="minorEastAsia" w:hAnsiTheme="minorEastAsia" w:hint="eastAsia"/>
          <w:sz w:val="22"/>
        </w:rPr>
        <w:lastRenderedPageBreak/>
        <w:t>位置を分かりやすく伝える。</w:t>
      </w:r>
    </w:p>
    <w:p w14:paraId="36AA0DC0" w14:textId="711F45A9" w:rsidR="00E53FD1" w:rsidRDefault="00572D01" w:rsidP="00E53FD1">
      <w:pPr>
        <w:ind w:leftChars="300" w:left="906" w:hangingChars="100" w:hanging="234"/>
        <w:rPr>
          <w:rFonts w:asciiTheme="minorEastAsia" w:hAnsiTheme="minorEastAsia"/>
          <w:sz w:val="22"/>
        </w:rPr>
      </w:pPr>
      <w:r w:rsidRPr="002F2A3E">
        <w:rPr>
          <w:rFonts w:asciiTheme="minorEastAsia" w:hAnsiTheme="minorEastAsia" w:hint="eastAsia"/>
          <w:sz w:val="22"/>
        </w:rPr>
        <w:t xml:space="preserve">・　</w:t>
      </w:r>
      <w:r w:rsidR="00E53FD1">
        <w:rPr>
          <w:rFonts w:asciiTheme="minorEastAsia" w:hAnsiTheme="minorEastAsia" w:hint="eastAsia"/>
          <w:sz w:val="22"/>
        </w:rPr>
        <w:t>目的の場所までの案内の際に、障がい者の歩行速度に合わせた速度で歩いたり、前後・左右・距離の位置取りについて、障がい者の希望を聞いたりする。</w:t>
      </w:r>
    </w:p>
    <w:p w14:paraId="0CDE0FB4" w14:textId="77777777" w:rsidR="00E53FD1" w:rsidRDefault="00572D01" w:rsidP="00926A4E">
      <w:pPr>
        <w:ind w:leftChars="300" w:left="906" w:hangingChars="100" w:hanging="234"/>
        <w:rPr>
          <w:rFonts w:asciiTheme="minorEastAsia" w:hAnsiTheme="minorEastAsia"/>
          <w:sz w:val="22"/>
        </w:rPr>
      </w:pPr>
      <w:r w:rsidRPr="002F2A3E">
        <w:rPr>
          <w:rFonts w:asciiTheme="minorEastAsia" w:hAnsiTheme="minorEastAsia" w:hint="eastAsia"/>
          <w:sz w:val="22"/>
        </w:rPr>
        <w:t xml:space="preserve">・　</w:t>
      </w:r>
      <w:r w:rsidR="00E53FD1" w:rsidRPr="002F2A3E">
        <w:rPr>
          <w:rFonts w:asciiTheme="minorEastAsia" w:hAnsiTheme="minorEastAsia" w:hint="eastAsia"/>
          <w:sz w:val="22"/>
        </w:rPr>
        <w:t>障がいの特性により、頻繁に離席の必要がある場合、会場の座席を扉付近</w:t>
      </w:r>
      <w:r w:rsidR="00E53FD1">
        <w:rPr>
          <w:rFonts w:asciiTheme="minorEastAsia" w:hAnsiTheme="minorEastAsia" w:hint="eastAsia"/>
          <w:sz w:val="22"/>
        </w:rPr>
        <w:t xml:space="preserve">　</w:t>
      </w:r>
      <w:r w:rsidR="00E53FD1" w:rsidRPr="002F2A3E">
        <w:rPr>
          <w:rFonts w:asciiTheme="minorEastAsia" w:hAnsiTheme="minorEastAsia" w:hint="eastAsia"/>
          <w:sz w:val="22"/>
        </w:rPr>
        <w:t>にする。</w:t>
      </w:r>
    </w:p>
    <w:p w14:paraId="13E08E0D" w14:textId="1C57D3FB" w:rsidR="00572D01" w:rsidRDefault="00572D01" w:rsidP="00926A4E">
      <w:pPr>
        <w:ind w:leftChars="300" w:left="906" w:hangingChars="100" w:hanging="234"/>
        <w:rPr>
          <w:rFonts w:asciiTheme="minorEastAsia" w:hAnsiTheme="minorEastAsia"/>
          <w:sz w:val="22"/>
        </w:rPr>
      </w:pPr>
      <w:r w:rsidRPr="002F2A3E">
        <w:rPr>
          <w:rFonts w:asciiTheme="minorEastAsia" w:hAnsiTheme="minorEastAsia" w:hint="eastAsia"/>
          <w:sz w:val="22"/>
        </w:rPr>
        <w:t xml:space="preserve">・　</w:t>
      </w:r>
      <w:r w:rsidR="00E53FD1" w:rsidRPr="002F2A3E">
        <w:rPr>
          <w:rFonts w:asciiTheme="minorEastAsia" w:hAnsiTheme="minorEastAsia" w:hint="eastAsia"/>
          <w:sz w:val="22"/>
        </w:rPr>
        <w:t>疲労を感じやすい</w:t>
      </w:r>
      <w:r w:rsidR="00E53FD1">
        <w:rPr>
          <w:rFonts w:asciiTheme="minorEastAsia" w:hAnsiTheme="minorEastAsia" w:hint="eastAsia"/>
          <w:sz w:val="22"/>
        </w:rPr>
        <w:t>障がい者から別室での休憩</w:t>
      </w:r>
      <w:r w:rsidR="00E53FD1" w:rsidRPr="002F2A3E">
        <w:rPr>
          <w:rFonts w:asciiTheme="minorEastAsia" w:hAnsiTheme="minorEastAsia" w:hint="eastAsia"/>
          <w:sz w:val="22"/>
        </w:rPr>
        <w:t>の申し出</w:t>
      </w:r>
      <w:r w:rsidR="00E53FD1">
        <w:rPr>
          <w:rFonts w:asciiTheme="minorEastAsia" w:hAnsiTheme="minorEastAsia" w:hint="eastAsia"/>
          <w:sz w:val="22"/>
        </w:rPr>
        <w:t>があった際</w:t>
      </w:r>
      <w:r w:rsidR="00E53FD1" w:rsidRPr="002F2A3E">
        <w:rPr>
          <w:rFonts w:asciiTheme="minorEastAsia" w:hAnsiTheme="minorEastAsia" w:hint="eastAsia"/>
          <w:sz w:val="22"/>
        </w:rPr>
        <w:t>、</w:t>
      </w:r>
      <w:r w:rsidR="00E53FD1">
        <w:rPr>
          <w:rFonts w:asciiTheme="minorEastAsia" w:hAnsiTheme="minorEastAsia" w:hint="eastAsia"/>
          <w:sz w:val="22"/>
        </w:rPr>
        <w:t>別室の確保が困難であったことから、当該障がい者に事情を説明し、対応窓口の近くに長椅子を移動させて臨時の</w:t>
      </w:r>
      <w:r w:rsidR="00E53FD1" w:rsidRPr="002F2A3E">
        <w:rPr>
          <w:rFonts w:asciiTheme="minorEastAsia" w:hAnsiTheme="minorEastAsia" w:hint="eastAsia"/>
          <w:sz w:val="22"/>
        </w:rPr>
        <w:t>休憩スペースを</w:t>
      </w:r>
      <w:r w:rsidR="00E53FD1">
        <w:rPr>
          <w:rFonts w:asciiTheme="minorEastAsia" w:hAnsiTheme="minorEastAsia" w:hint="eastAsia"/>
          <w:sz w:val="22"/>
        </w:rPr>
        <w:t>設ける</w:t>
      </w:r>
      <w:r w:rsidR="00E53FD1" w:rsidRPr="002F2A3E">
        <w:rPr>
          <w:rFonts w:asciiTheme="minorEastAsia" w:hAnsiTheme="minorEastAsia" w:hint="eastAsia"/>
          <w:sz w:val="22"/>
        </w:rPr>
        <w:t>。</w:t>
      </w:r>
    </w:p>
    <w:p w14:paraId="517664E2" w14:textId="7A2BECCF" w:rsidR="00E53FD1" w:rsidRPr="002F2A3E" w:rsidRDefault="00E53FD1" w:rsidP="00926A4E">
      <w:pPr>
        <w:ind w:leftChars="300" w:left="906" w:hangingChars="100" w:hanging="234"/>
        <w:rPr>
          <w:rFonts w:asciiTheme="minorEastAsia" w:hAnsiTheme="minorEastAsia"/>
          <w:sz w:val="22"/>
        </w:rPr>
      </w:pPr>
      <w:r>
        <w:rPr>
          <w:rFonts w:asciiTheme="minorEastAsia" w:hAnsiTheme="minorEastAsia" w:hint="eastAsia"/>
          <w:sz w:val="22"/>
        </w:rPr>
        <w:t>・　不随意運動等により書類等を押さえることが難しい障がい者に対し、職員が書類を押さえたり、バインダー等の固定器具を提供したりする。</w:t>
      </w:r>
    </w:p>
    <w:p w14:paraId="72895E30" w14:textId="57F79E07" w:rsidR="00572D01" w:rsidRPr="002F2A3E" w:rsidRDefault="00572D01" w:rsidP="00A13DC7">
      <w:pPr>
        <w:ind w:leftChars="300" w:left="906" w:hangingChars="100" w:hanging="234"/>
        <w:rPr>
          <w:rFonts w:asciiTheme="minorEastAsia" w:hAnsiTheme="minorEastAsia"/>
          <w:sz w:val="22"/>
        </w:rPr>
      </w:pPr>
      <w:r w:rsidRPr="002F2A3E">
        <w:rPr>
          <w:rFonts w:asciiTheme="minorEastAsia" w:hAnsiTheme="minorEastAsia" w:hint="eastAsia"/>
          <w:sz w:val="22"/>
        </w:rPr>
        <w:t>・　災害や事故が発生した際、</w:t>
      </w:r>
      <w:r w:rsidR="00E53FD1">
        <w:rPr>
          <w:rFonts w:asciiTheme="minorEastAsia" w:hAnsiTheme="minorEastAsia" w:hint="eastAsia"/>
          <w:sz w:val="22"/>
        </w:rPr>
        <w:t>館内放送で避難情報等の緊急情報を聞くことが難しい聴覚</w:t>
      </w:r>
      <w:r w:rsidR="00DF46E1">
        <w:rPr>
          <w:rFonts w:asciiTheme="minorEastAsia" w:hAnsiTheme="minorEastAsia" w:hint="eastAsia"/>
          <w:sz w:val="22"/>
        </w:rPr>
        <w:t>障がい者</w:t>
      </w:r>
      <w:r w:rsidRPr="002F2A3E">
        <w:rPr>
          <w:rFonts w:asciiTheme="minorEastAsia" w:hAnsiTheme="minorEastAsia" w:hint="eastAsia"/>
          <w:sz w:val="22"/>
        </w:rPr>
        <w:t>に対し、手書きのボード等を用いて、分かりやすく案内し誘導を図る。</w:t>
      </w:r>
    </w:p>
    <w:p w14:paraId="1AEF4A88" w14:textId="6A396BD4" w:rsidR="00572D01" w:rsidRPr="002F2A3E" w:rsidRDefault="00926A4E" w:rsidP="00572D01">
      <w:pPr>
        <w:ind w:firstLineChars="200" w:firstLine="468"/>
        <w:rPr>
          <w:rFonts w:asciiTheme="minorEastAsia" w:hAnsiTheme="minorEastAsia"/>
          <w:sz w:val="22"/>
        </w:rPr>
      </w:pPr>
      <w:r>
        <w:rPr>
          <w:rFonts w:asciiTheme="minorEastAsia" w:hAnsiTheme="minorEastAsia" w:hint="eastAsia"/>
          <w:sz w:val="22"/>
        </w:rPr>
        <w:t>〇</w:t>
      </w:r>
      <w:r w:rsidR="00572D01" w:rsidRPr="002F2A3E">
        <w:rPr>
          <w:rFonts w:asciiTheme="minorEastAsia" w:hAnsiTheme="minorEastAsia" w:hint="eastAsia"/>
          <w:sz w:val="22"/>
        </w:rPr>
        <w:t>意思疎通の配慮の具体例</w:t>
      </w:r>
    </w:p>
    <w:p w14:paraId="690AF6E1" w14:textId="77777777" w:rsidR="00572D01" w:rsidRDefault="00572D01" w:rsidP="00A13DC7">
      <w:pPr>
        <w:ind w:leftChars="300" w:left="906" w:hangingChars="100" w:hanging="234"/>
        <w:rPr>
          <w:rFonts w:asciiTheme="minorEastAsia" w:hAnsiTheme="minorEastAsia"/>
          <w:sz w:val="22"/>
        </w:rPr>
      </w:pPr>
      <w:r w:rsidRPr="002F2A3E">
        <w:rPr>
          <w:rFonts w:asciiTheme="minorEastAsia" w:hAnsiTheme="minorEastAsia" w:hint="eastAsia"/>
          <w:sz w:val="22"/>
        </w:rPr>
        <w:t>・　筆談、読み上げ、手話、点字、拡大文字等のコミュニケーション手段を用いる。</w:t>
      </w:r>
    </w:p>
    <w:p w14:paraId="0228AE99" w14:textId="0B53400D" w:rsidR="00E53FD1" w:rsidRDefault="00E53FD1" w:rsidP="00A13DC7">
      <w:pPr>
        <w:ind w:leftChars="300" w:left="906" w:hangingChars="100" w:hanging="234"/>
        <w:rPr>
          <w:rFonts w:asciiTheme="minorEastAsia" w:hAnsiTheme="minorEastAsia"/>
          <w:sz w:val="22"/>
        </w:rPr>
      </w:pPr>
      <w:r>
        <w:rPr>
          <w:rFonts w:asciiTheme="minorEastAsia" w:hAnsiTheme="minorEastAsia" w:hint="eastAsia"/>
          <w:sz w:val="22"/>
        </w:rPr>
        <w:t>・　会議資料等について、点字、拡大文字等で作成する際に、各々の媒体間でページ等が異なりうることに留意して使用する。</w:t>
      </w:r>
    </w:p>
    <w:p w14:paraId="17795A96" w14:textId="2FB3684B" w:rsidR="00CC3976" w:rsidRDefault="00CC3976" w:rsidP="00A13DC7">
      <w:pPr>
        <w:ind w:leftChars="300" w:left="906" w:hangingChars="100" w:hanging="234"/>
        <w:rPr>
          <w:rFonts w:asciiTheme="minorEastAsia" w:hAnsiTheme="minorEastAsia"/>
          <w:sz w:val="22"/>
        </w:rPr>
      </w:pPr>
      <w:r>
        <w:rPr>
          <w:rFonts w:asciiTheme="minorEastAsia" w:hAnsiTheme="minorEastAsia" w:hint="eastAsia"/>
          <w:sz w:val="22"/>
        </w:rPr>
        <w:t>・　視覚障害のある委員に会議資料等を事前送付する際、読み上げソフトに対応できるよう電子データ（テキスト形式）で提供する。</w:t>
      </w:r>
    </w:p>
    <w:p w14:paraId="10B4DABE" w14:textId="2ECDFFC8" w:rsidR="00CC3976" w:rsidRDefault="00CC3976" w:rsidP="00A13DC7">
      <w:pPr>
        <w:ind w:leftChars="300" w:left="906" w:hangingChars="100" w:hanging="234"/>
        <w:rPr>
          <w:rFonts w:asciiTheme="minorEastAsia" w:hAnsiTheme="minorEastAsia"/>
          <w:sz w:val="22"/>
        </w:rPr>
      </w:pPr>
      <w:r>
        <w:rPr>
          <w:rFonts w:asciiTheme="minorEastAsia" w:hAnsiTheme="minorEastAsia" w:hint="eastAsia"/>
          <w:sz w:val="22"/>
        </w:rPr>
        <w:t xml:space="preserve">・　</w:t>
      </w:r>
      <w:r w:rsidRPr="002F2A3E">
        <w:rPr>
          <w:rFonts w:asciiTheme="minorEastAsia" w:hAnsiTheme="minorEastAsia" w:hint="eastAsia"/>
          <w:sz w:val="22"/>
        </w:rPr>
        <w:t>意思疎通が不得意な障がい者に対し、絵カード等を活用して意思を確認する。</w:t>
      </w:r>
    </w:p>
    <w:p w14:paraId="2FDA70B4" w14:textId="57EFC9A7" w:rsidR="00CC3976" w:rsidRDefault="00CC3976" w:rsidP="00A13DC7">
      <w:pPr>
        <w:ind w:leftChars="300" w:left="906" w:hangingChars="100" w:hanging="234"/>
        <w:rPr>
          <w:rFonts w:asciiTheme="minorEastAsia" w:hAnsiTheme="minorEastAsia"/>
          <w:sz w:val="22"/>
        </w:rPr>
      </w:pPr>
      <w:r>
        <w:rPr>
          <w:rFonts w:asciiTheme="minorEastAsia" w:hAnsiTheme="minorEastAsia" w:hint="eastAsia"/>
          <w:sz w:val="22"/>
        </w:rPr>
        <w:t>・　通常、口頭で行う案内を紙にメモして渡す。</w:t>
      </w:r>
    </w:p>
    <w:p w14:paraId="64AE0DC6" w14:textId="1D68772D" w:rsidR="00572D01" w:rsidRDefault="00CC3976" w:rsidP="00CC3976">
      <w:pPr>
        <w:ind w:leftChars="300" w:left="906" w:hangingChars="100" w:hanging="234"/>
        <w:rPr>
          <w:rFonts w:asciiTheme="minorEastAsia" w:hAnsiTheme="minorEastAsia"/>
          <w:sz w:val="22"/>
        </w:rPr>
      </w:pPr>
      <w:r>
        <w:rPr>
          <w:rFonts w:asciiTheme="minorEastAsia" w:hAnsiTheme="minorEastAsia" w:hint="eastAsia"/>
          <w:sz w:val="22"/>
        </w:rPr>
        <w:t>・　書類記入の依頼時に、記入方法等を本人の目の前で示したり、分かりやすい記述で伝達したりする。</w:t>
      </w:r>
      <w:r w:rsidR="00572D01" w:rsidRPr="002F2A3E">
        <w:rPr>
          <w:rFonts w:asciiTheme="minorEastAsia" w:hAnsiTheme="minorEastAsia" w:hint="eastAsia"/>
          <w:sz w:val="22"/>
        </w:rPr>
        <w:t>本人の依頼がある場合には、代読といった配慮を行う。</w:t>
      </w:r>
    </w:p>
    <w:p w14:paraId="42D8BA78" w14:textId="77777777" w:rsidR="00CC3976" w:rsidRDefault="00CC3976" w:rsidP="00572D01">
      <w:pPr>
        <w:ind w:leftChars="300" w:left="906" w:hangingChars="100" w:hanging="234"/>
        <w:rPr>
          <w:rFonts w:asciiTheme="minorEastAsia" w:hAnsiTheme="minorEastAsia"/>
          <w:sz w:val="22"/>
        </w:rPr>
      </w:pPr>
      <w:r>
        <w:rPr>
          <w:rFonts w:asciiTheme="minorEastAsia" w:hAnsiTheme="minorEastAsia" w:hint="eastAsia"/>
          <w:sz w:val="22"/>
        </w:rPr>
        <w:t xml:space="preserve">・　</w:t>
      </w:r>
      <w:r w:rsidRPr="002F2A3E">
        <w:rPr>
          <w:rFonts w:asciiTheme="minorEastAsia" w:hAnsiTheme="minorEastAsia" w:hint="eastAsia"/>
          <w:sz w:val="22"/>
        </w:rPr>
        <w:t>比喩表現等が苦手な</w:t>
      </w:r>
      <w:r>
        <w:rPr>
          <w:rFonts w:asciiTheme="minorEastAsia" w:hAnsiTheme="minorEastAsia" w:hint="eastAsia"/>
          <w:sz w:val="22"/>
        </w:rPr>
        <w:t>障がい者</w:t>
      </w:r>
      <w:r w:rsidRPr="002F2A3E">
        <w:rPr>
          <w:rFonts w:asciiTheme="minorEastAsia" w:hAnsiTheme="minorEastAsia" w:hint="eastAsia"/>
          <w:sz w:val="22"/>
        </w:rPr>
        <w:t>に対し、比喩や暗喩、二重否定表現などを用いずに具体的に説明する。</w:t>
      </w:r>
    </w:p>
    <w:p w14:paraId="04533E53" w14:textId="0474C9F1" w:rsidR="00572D01" w:rsidRDefault="00572D01" w:rsidP="00572D01">
      <w:pPr>
        <w:ind w:leftChars="300" w:left="906" w:hangingChars="100" w:hanging="234"/>
        <w:rPr>
          <w:rFonts w:asciiTheme="minorEastAsia" w:hAnsiTheme="minorEastAsia"/>
          <w:sz w:val="22"/>
        </w:rPr>
      </w:pPr>
      <w:r w:rsidRPr="002F2A3E">
        <w:rPr>
          <w:rFonts w:asciiTheme="minorEastAsia" w:hAnsiTheme="minorEastAsia" w:hint="eastAsia"/>
          <w:sz w:val="22"/>
        </w:rPr>
        <w:t xml:space="preserve">・　</w:t>
      </w:r>
      <w:r w:rsidR="00DF46E1">
        <w:rPr>
          <w:rFonts w:asciiTheme="minorEastAsia" w:hAnsiTheme="minorEastAsia" w:hint="eastAsia"/>
          <w:sz w:val="22"/>
        </w:rPr>
        <w:t>障がい者</w:t>
      </w:r>
      <w:r w:rsidRPr="002F2A3E">
        <w:rPr>
          <w:rFonts w:asciiTheme="minorEastAsia" w:hAnsiTheme="minorEastAsia" w:hint="eastAsia"/>
          <w:sz w:val="22"/>
        </w:rPr>
        <w:t>から申し出があった際に、ゆっくり、丁寧に、繰り返し説明し、内容が理解されたことを確認しながら</w:t>
      </w:r>
      <w:r w:rsidR="00CC3976">
        <w:rPr>
          <w:rFonts w:asciiTheme="minorEastAsia" w:hAnsiTheme="minorEastAsia" w:hint="eastAsia"/>
          <w:sz w:val="22"/>
        </w:rPr>
        <w:t>応対</w:t>
      </w:r>
      <w:r w:rsidRPr="002F2A3E">
        <w:rPr>
          <w:rFonts w:asciiTheme="minorEastAsia" w:hAnsiTheme="minorEastAsia" w:hint="eastAsia"/>
          <w:sz w:val="22"/>
        </w:rPr>
        <w:t>する。</w:t>
      </w:r>
      <w:r w:rsidR="00CC3976">
        <w:rPr>
          <w:rFonts w:asciiTheme="minorEastAsia" w:hAnsiTheme="minorEastAsia" w:hint="eastAsia"/>
          <w:sz w:val="22"/>
        </w:rPr>
        <w:t>また、</w:t>
      </w:r>
      <w:r w:rsidR="00CC3976" w:rsidRPr="002F2A3E">
        <w:rPr>
          <w:rFonts w:asciiTheme="minorEastAsia" w:hAnsiTheme="minorEastAsia" w:hint="eastAsia"/>
          <w:sz w:val="22"/>
        </w:rPr>
        <w:t>なじみのない外来語、専門用語は避ける。漢数字は用いない。時刻は２４時間表記ではなく午前・午後で表記するなどの配慮を</w:t>
      </w:r>
      <w:r w:rsidR="00CC3976">
        <w:rPr>
          <w:rFonts w:asciiTheme="minorEastAsia" w:hAnsiTheme="minorEastAsia" w:hint="eastAsia"/>
          <w:sz w:val="22"/>
        </w:rPr>
        <w:t>念頭に置いたメモを必要に応じて適時に渡す</w:t>
      </w:r>
      <w:r w:rsidR="00CC3976" w:rsidRPr="002F2A3E">
        <w:rPr>
          <w:rFonts w:asciiTheme="minorEastAsia" w:hAnsiTheme="minorEastAsia" w:hint="eastAsia"/>
          <w:sz w:val="22"/>
        </w:rPr>
        <w:t>。</w:t>
      </w:r>
    </w:p>
    <w:p w14:paraId="11A19C04" w14:textId="053E1713" w:rsidR="00CC3976" w:rsidRPr="00CC3976" w:rsidRDefault="00CC3976" w:rsidP="00CC3976">
      <w:pPr>
        <w:ind w:leftChars="300" w:left="906" w:hangingChars="100" w:hanging="234"/>
        <w:rPr>
          <w:rFonts w:asciiTheme="minorEastAsia" w:hAnsiTheme="minorEastAsia"/>
          <w:sz w:val="22"/>
        </w:rPr>
      </w:pPr>
      <w:r>
        <w:rPr>
          <w:rFonts w:asciiTheme="minorEastAsia" w:hAnsiTheme="minorEastAsia" w:hint="eastAsia"/>
          <w:sz w:val="22"/>
        </w:rPr>
        <w:t>・　会議の進行に当たり、資料を見ながら説明を聞くことが困難な視覚又は聴覚に</w:t>
      </w:r>
      <w:r w:rsidR="00A517DE">
        <w:rPr>
          <w:rFonts w:asciiTheme="minorEastAsia" w:hAnsiTheme="minorEastAsia" w:hint="eastAsia"/>
          <w:sz w:val="22"/>
        </w:rPr>
        <w:t>障がいのある委員や知的障害をもつ委員に対し、ゆっくり、丁寧な進行</w:t>
      </w:r>
      <w:r>
        <w:rPr>
          <w:rFonts w:asciiTheme="minorEastAsia" w:hAnsiTheme="minorEastAsia" w:hint="eastAsia"/>
          <w:sz w:val="22"/>
        </w:rPr>
        <w:t>を心がける等の配慮を行う。また、職員が委員の障がいの特性に合ったサポートを行う等、可能な範囲での配慮を行う。</w:t>
      </w:r>
    </w:p>
    <w:p w14:paraId="70D0B88E" w14:textId="77777777" w:rsidR="00572D01" w:rsidRPr="002F2A3E" w:rsidRDefault="00572D01" w:rsidP="00572D01">
      <w:pPr>
        <w:ind w:firstLineChars="200" w:firstLine="468"/>
        <w:rPr>
          <w:rFonts w:asciiTheme="minorEastAsia" w:hAnsiTheme="minorEastAsia"/>
          <w:sz w:val="22"/>
        </w:rPr>
      </w:pPr>
      <w:r w:rsidRPr="002F2A3E">
        <w:rPr>
          <w:rFonts w:asciiTheme="minorEastAsia" w:hAnsiTheme="minorEastAsia" w:hint="eastAsia"/>
          <w:sz w:val="22"/>
        </w:rPr>
        <w:t>〇　ルール・慣行の柔軟な変更の具体例</w:t>
      </w:r>
    </w:p>
    <w:p w14:paraId="1245111B" w14:textId="0CB4C203" w:rsidR="00572D01" w:rsidRPr="002F2A3E" w:rsidRDefault="00572D01" w:rsidP="00572D01">
      <w:pPr>
        <w:ind w:leftChars="300" w:left="906" w:hangingChars="100" w:hanging="234"/>
        <w:rPr>
          <w:rFonts w:asciiTheme="minorEastAsia" w:hAnsiTheme="minorEastAsia"/>
          <w:sz w:val="22"/>
        </w:rPr>
      </w:pPr>
      <w:r w:rsidRPr="002F2A3E">
        <w:rPr>
          <w:rFonts w:asciiTheme="minorEastAsia" w:hAnsiTheme="minorEastAsia" w:hint="eastAsia"/>
          <w:sz w:val="22"/>
        </w:rPr>
        <w:t>・　順番を待つことが苦手な</w:t>
      </w:r>
      <w:r w:rsidR="00DF46E1">
        <w:rPr>
          <w:rFonts w:asciiTheme="minorEastAsia" w:hAnsiTheme="minorEastAsia" w:hint="eastAsia"/>
          <w:sz w:val="22"/>
        </w:rPr>
        <w:t>障がい者</w:t>
      </w:r>
      <w:r w:rsidRPr="002F2A3E">
        <w:rPr>
          <w:rFonts w:asciiTheme="minorEastAsia" w:hAnsiTheme="minorEastAsia" w:hint="eastAsia"/>
          <w:sz w:val="22"/>
        </w:rPr>
        <w:t>に対し、周囲の</w:t>
      </w:r>
      <w:r w:rsidR="00A13DC7">
        <w:rPr>
          <w:rFonts w:asciiTheme="minorEastAsia" w:hAnsiTheme="minorEastAsia" w:hint="eastAsia"/>
          <w:sz w:val="22"/>
        </w:rPr>
        <w:t>者</w:t>
      </w:r>
      <w:r w:rsidRPr="002F2A3E">
        <w:rPr>
          <w:rFonts w:asciiTheme="minorEastAsia" w:hAnsiTheme="minorEastAsia" w:hint="eastAsia"/>
          <w:sz w:val="22"/>
        </w:rPr>
        <w:t>の理解を得たうえで、手続き順を入れ替える。</w:t>
      </w:r>
    </w:p>
    <w:p w14:paraId="7EADF379" w14:textId="0D83A72A" w:rsidR="00572D01" w:rsidRPr="002F2A3E" w:rsidRDefault="00572D01" w:rsidP="00572D01">
      <w:pPr>
        <w:ind w:leftChars="300" w:left="906" w:hangingChars="100" w:hanging="234"/>
        <w:rPr>
          <w:rFonts w:asciiTheme="minorEastAsia" w:hAnsiTheme="minorEastAsia"/>
          <w:sz w:val="22"/>
        </w:rPr>
      </w:pPr>
      <w:r w:rsidRPr="002F2A3E">
        <w:rPr>
          <w:rFonts w:asciiTheme="minorEastAsia" w:hAnsiTheme="minorEastAsia" w:hint="eastAsia"/>
          <w:sz w:val="22"/>
        </w:rPr>
        <w:t>・　立って列に並んで順番を待っている場合に、周囲の</w:t>
      </w:r>
      <w:r w:rsidR="00A13DC7">
        <w:rPr>
          <w:rFonts w:asciiTheme="minorEastAsia" w:hAnsiTheme="minorEastAsia" w:hint="eastAsia"/>
          <w:sz w:val="22"/>
        </w:rPr>
        <w:t>者</w:t>
      </w:r>
      <w:r w:rsidRPr="002F2A3E">
        <w:rPr>
          <w:rFonts w:asciiTheme="minorEastAsia" w:hAnsiTheme="minorEastAsia" w:hint="eastAsia"/>
          <w:sz w:val="22"/>
        </w:rPr>
        <w:t>の理解を得たうえで、</w:t>
      </w:r>
      <w:r w:rsidR="00DF46E1">
        <w:rPr>
          <w:rFonts w:asciiTheme="minorEastAsia" w:hAnsiTheme="minorEastAsia" w:hint="eastAsia"/>
          <w:sz w:val="22"/>
        </w:rPr>
        <w:t>障がい者</w:t>
      </w:r>
      <w:r w:rsidRPr="002F2A3E">
        <w:rPr>
          <w:rFonts w:asciiTheme="minorEastAsia" w:hAnsiTheme="minorEastAsia" w:hint="eastAsia"/>
          <w:sz w:val="22"/>
        </w:rPr>
        <w:t>の順番が来るまで別室や席を用意する。</w:t>
      </w:r>
    </w:p>
    <w:p w14:paraId="726271C6" w14:textId="693E720D" w:rsidR="00572D01" w:rsidRPr="002F2A3E" w:rsidRDefault="00572D01" w:rsidP="00572D01">
      <w:pPr>
        <w:ind w:leftChars="300" w:left="906" w:hangingChars="100" w:hanging="234"/>
        <w:rPr>
          <w:rFonts w:asciiTheme="minorEastAsia" w:hAnsiTheme="minorEastAsia"/>
          <w:sz w:val="22"/>
        </w:rPr>
      </w:pPr>
      <w:r w:rsidRPr="002F2A3E">
        <w:rPr>
          <w:rFonts w:asciiTheme="minorEastAsia" w:hAnsiTheme="minorEastAsia" w:hint="eastAsia"/>
          <w:sz w:val="22"/>
        </w:rPr>
        <w:lastRenderedPageBreak/>
        <w:t>・　スクリーン、手話通訳者、板書等がよく見える</w:t>
      </w:r>
      <w:r w:rsidR="00CF2984">
        <w:rPr>
          <w:rFonts w:asciiTheme="minorEastAsia" w:hAnsiTheme="minorEastAsia" w:hint="eastAsia"/>
          <w:sz w:val="22"/>
        </w:rPr>
        <w:t>ように、スクリーン等に近い</w:t>
      </w:r>
      <w:r w:rsidRPr="002F2A3E">
        <w:rPr>
          <w:rFonts w:asciiTheme="minorEastAsia" w:hAnsiTheme="minorEastAsia" w:hint="eastAsia"/>
          <w:sz w:val="22"/>
        </w:rPr>
        <w:t>席を確保する。</w:t>
      </w:r>
    </w:p>
    <w:p w14:paraId="45B3ACD8" w14:textId="77777777" w:rsidR="00572D01" w:rsidRPr="002F2A3E" w:rsidRDefault="00572D01" w:rsidP="00572D01">
      <w:pPr>
        <w:ind w:leftChars="300" w:left="906" w:hangingChars="100" w:hanging="234"/>
        <w:rPr>
          <w:rFonts w:asciiTheme="minorEastAsia" w:hAnsiTheme="minorEastAsia"/>
          <w:sz w:val="22"/>
        </w:rPr>
      </w:pPr>
      <w:r w:rsidRPr="002F2A3E">
        <w:rPr>
          <w:rFonts w:asciiTheme="minorEastAsia" w:hAnsiTheme="minorEastAsia" w:hint="eastAsia"/>
          <w:sz w:val="22"/>
        </w:rPr>
        <w:t>・　車両乗降場所を施設出入口に近い場所へ変更する。</w:t>
      </w:r>
    </w:p>
    <w:p w14:paraId="64E40C5E" w14:textId="0EB0A0F8" w:rsidR="00572D01" w:rsidRPr="002F2A3E" w:rsidRDefault="00572D01" w:rsidP="00C80F40">
      <w:pPr>
        <w:ind w:leftChars="300" w:left="906" w:hangingChars="100" w:hanging="234"/>
        <w:rPr>
          <w:rFonts w:asciiTheme="minorEastAsia" w:hAnsiTheme="minorEastAsia"/>
          <w:sz w:val="22"/>
        </w:rPr>
      </w:pPr>
      <w:r w:rsidRPr="002F2A3E">
        <w:rPr>
          <w:rFonts w:asciiTheme="minorEastAsia" w:hAnsiTheme="minorEastAsia" w:hint="eastAsia"/>
          <w:sz w:val="22"/>
        </w:rPr>
        <w:t xml:space="preserve">・　</w:t>
      </w:r>
      <w:r w:rsidR="00DF46E1">
        <w:rPr>
          <w:rFonts w:asciiTheme="minorEastAsia" w:hAnsiTheme="minorEastAsia" w:hint="eastAsia"/>
          <w:sz w:val="22"/>
        </w:rPr>
        <w:t>障がい者</w:t>
      </w:r>
      <w:r w:rsidRPr="002F2A3E">
        <w:rPr>
          <w:rFonts w:asciiTheme="minorEastAsia" w:hAnsiTheme="minorEastAsia" w:hint="eastAsia"/>
          <w:sz w:val="22"/>
        </w:rPr>
        <w:t>の来庁が多数見込まれる場合、駐車場とされていない区画を障がい者用駐車場の区画に変更する。</w:t>
      </w:r>
    </w:p>
    <w:p w14:paraId="479669D8" w14:textId="77777777" w:rsidR="00CF2984" w:rsidRDefault="00572D01" w:rsidP="00CF2984">
      <w:pPr>
        <w:ind w:leftChars="300" w:left="906" w:hangingChars="100" w:hanging="234"/>
        <w:rPr>
          <w:rFonts w:asciiTheme="minorEastAsia" w:hAnsiTheme="minorEastAsia"/>
          <w:sz w:val="22"/>
        </w:rPr>
      </w:pPr>
      <w:r w:rsidRPr="00A67737">
        <w:rPr>
          <w:rFonts w:asciiTheme="minorEastAsia" w:hAnsiTheme="minorEastAsia" w:hint="eastAsia"/>
          <w:sz w:val="22"/>
        </w:rPr>
        <w:t xml:space="preserve">・　</w:t>
      </w:r>
      <w:r w:rsidR="00CF2984">
        <w:rPr>
          <w:rFonts w:asciiTheme="minorEastAsia" w:hAnsiTheme="minorEastAsia" w:hint="eastAsia"/>
          <w:sz w:val="22"/>
        </w:rPr>
        <w:t>他人との接触、多人数の中にいることによる緊張等により、発作等がある　場合、当該障がい者に説明のうえ、障がいの特性や施設の状況に応じて別室を用意する。</w:t>
      </w:r>
    </w:p>
    <w:p w14:paraId="7B838EBA" w14:textId="671BCEDD" w:rsidR="003A6871" w:rsidRDefault="00CF2984" w:rsidP="00CF2984">
      <w:pPr>
        <w:ind w:leftChars="300" w:left="906" w:hangingChars="100" w:hanging="234"/>
        <w:rPr>
          <w:rFonts w:asciiTheme="minorEastAsia" w:hAnsiTheme="minorEastAsia"/>
          <w:sz w:val="22"/>
        </w:rPr>
      </w:pPr>
      <w:r>
        <w:rPr>
          <w:rFonts w:asciiTheme="minorEastAsia" w:hAnsiTheme="minorEastAsia" w:hint="eastAsia"/>
          <w:sz w:val="22"/>
        </w:rPr>
        <w:t>・　非公表又は未公開情報を扱う会議等において、情報管理に係る担保が得られることを前提に、障がいのある委員の理解を援助する</w:t>
      </w:r>
      <w:r w:rsidR="00572D01" w:rsidRPr="00A67737">
        <w:rPr>
          <w:rFonts w:asciiTheme="minorEastAsia" w:hAnsiTheme="minorEastAsia" w:hint="eastAsia"/>
          <w:sz w:val="22"/>
        </w:rPr>
        <w:t>者の同席を認める。</w:t>
      </w:r>
    </w:p>
    <w:p w14:paraId="10BF9E17" w14:textId="3E59B0C0" w:rsidR="004A2590" w:rsidRPr="00CF2984" w:rsidRDefault="004A2590" w:rsidP="004A2590">
      <w:pPr>
        <w:rPr>
          <w:rFonts w:asciiTheme="minorEastAsia" w:hAnsiTheme="minorEastAsia"/>
          <w:sz w:val="22"/>
        </w:rPr>
      </w:pPr>
    </w:p>
    <w:p w14:paraId="3A759BAE" w14:textId="7F8C4C2D" w:rsidR="004A2590" w:rsidRPr="00A67737" w:rsidRDefault="004A2590" w:rsidP="004A2590">
      <w:pPr>
        <w:rPr>
          <w:rFonts w:asciiTheme="minorEastAsia" w:hAnsiTheme="minorEastAsia"/>
          <w:sz w:val="22"/>
        </w:rPr>
      </w:pPr>
    </w:p>
    <w:sectPr w:rsidR="004A2590" w:rsidRPr="00A67737" w:rsidSect="00A67737">
      <w:pgSz w:w="11906" w:h="16838" w:code="9"/>
      <w:pgMar w:top="1418" w:right="1247" w:bottom="1418" w:left="1701" w:header="851" w:footer="992" w:gutter="0"/>
      <w:cols w:space="425"/>
      <w:docGrid w:type="linesAndChars" w:linePitch="350"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529A" w14:textId="77777777" w:rsidR="00F00AFF" w:rsidRDefault="00F00AFF" w:rsidP="00CF2984">
      <w:r>
        <w:separator/>
      </w:r>
    </w:p>
  </w:endnote>
  <w:endnote w:type="continuationSeparator" w:id="0">
    <w:p w14:paraId="01D918BC" w14:textId="77777777" w:rsidR="00F00AFF" w:rsidRDefault="00F00AFF" w:rsidP="00CF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03D2A" w14:textId="77777777" w:rsidR="00F00AFF" w:rsidRDefault="00F00AFF" w:rsidP="00CF2984">
      <w:r>
        <w:separator/>
      </w:r>
    </w:p>
  </w:footnote>
  <w:footnote w:type="continuationSeparator" w:id="0">
    <w:p w14:paraId="2A5634F7" w14:textId="77777777" w:rsidR="00F00AFF" w:rsidRDefault="00F00AFF" w:rsidP="00CF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27"/>
    <w:rsid w:val="00082E28"/>
    <w:rsid w:val="000C32E3"/>
    <w:rsid w:val="000D265B"/>
    <w:rsid w:val="0010731B"/>
    <w:rsid w:val="001160CA"/>
    <w:rsid w:val="001212A6"/>
    <w:rsid w:val="00153C59"/>
    <w:rsid w:val="00181529"/>
    <w:rsid w:val="001E414D"/>
    <w:rsid w:val="00207611"/>
    <w:rsid w:val="00227B4C"/>
    <w:rsid w:val="00257B4D"/>
    <w:rsid w:val="00280B55"/>
    <w:rsid w:val="002A6675"/>
    <w:rsid w:val="002F2A3E"/>
    <w:rsid w:val="00311E7A"/>
    <w:rsid w:val="00346D27"/>
    <w:rsid w:val="00373E6A"/>
    <w:rsid w:val="003A6871"/>
    <w:rsid w:val="003D7615"/>
    <w:rsid w:val="003E6409"/>
    <w:rsid w:val="003F2EF4"/>
    <w:rsid w:val="00421185"/>
    <w:rsid w:val="00461EFE"/>
    <w:rsid w:val="004A1B7A"/>
    <w:rsid w:val="004A2590"/>
    <w:rsid w:val="00541316"/>
    <w:rsid w:val="00572D01"/>
    <w:rsid w:val="0058246F"/>
    <w:rsid w:val="005E116D"/>
    <w:rsid w:val="0067624E"/>
    <w:rsid w:val="00686CE8"/>
    <w:rsid w:val="006E5EA4"/>
    <w:rsid w:val="0079747E"/>
    <w:rsid w:val="008D2DB3"/>
    <w:rsid w:val="008E3350"/>
    <w:rsid w:val="009210FC"/>
    <w:rsid w:val="00926A4E"/>
    <w:rsid w:val="009719F5"/>
    <w:rsid w:val="009B2E7F"/>
    <w:rsid w:val="009E2CA2"/>
    <w:rsid w:val="00A13DC7"/>
    <w:rsid w:val="00A517DE"/>
    <w:rsid w:val="00A67737"/>
    <w:rsid w:val="00AE645C"/>
    <w:rsid w:val="00B023C9"/>
    <w:rsid w:val="00B33A3C"/>
    <w:rsid w:val="00B97A18"/>
    <w:rsid w:val="00BC681B"/>
    <w:rsid w:val="00C14730"/>
    <w:rsid w:val="00C17BB0"/>
    <w:rsid w:val="00C5661D"/>
    <w:rsid w:val="00C80F40"/>
    <w:rsid w:val="00CB40A2"/>
    <w:rsid w:val="00CC3976"/>
    <w:rsid w:val="00CF2984"/>
    <w:rsid w:val="00D34C1B"/>
    <w:rsid w:val="00D95739"/>
    <w:rsid w:val="00DF46E1"/>
    <w:rsid w:val="00E10BC8"/>
    <w:rsid w:val="00E36A00"/>
    <w:rsid w:val="00E53FD1"/>
    <w:rsid w:val="00EF048D"/>
    <w:rsid w:val="00F00AFF"/>
    <w:rsid w:val="00F768AC"/>
    <w:rsid w:val="00F773EF"/>
    <w:rsid w:val="00F926BE"/>
    <w:rsid w:val="00FD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42713"/>
  <w15:chartTrackingRefBased/>
  <w15:docId w15:val="{824A534D-219A-4B8C-9FAD-7CBF69F2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8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681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9B2E7F"/>
    <w:rPr>
      <w:sz w:val="18"/>
      <w:szCs w:val="18"/>
    </w:rPr>
  </w:style>
  <w:style w:type="paragraph" w:styleId="a6">
    <w:name w:val="annotation text"/>
    <w:basedOn w:val="a"/>
    <w:link w:val="a7"/>
    <w:uiPriority w:val="99"/>
    <w:semiHidden/>
    <w:unhideWhenUsed/>
    <w:rsid w:val="009B2E7F"/>
    <w:pPr>
      <w:jc w:val="left"/>
    </w:pPr>
  </w:style>
  <w:style w:type="character" w:customStyle="1" w:styleId="a7">
    <w:name w:val="コメント文字列 (文字)"/>
    <w:basedOn w:val="a0"/>
    <w:link w:val="a6"/>
    <w:uiPriority w:val="99"/>
    <w:semiHidden/>
    <w:rsid w:val="009B2E7F"/>
  </w:style>
  <w:style w:type="paragraph" w:styleId="a8">
    <w:name w:val="annotation subject"/>
    <w:basedOn w:val="a6"/>
    <w:next w:val="a6"/>
    <w:link w:val="a9"/>
    <w:uiPriority w:val="99"/>
    <w:semiHidden/>
    <w:unhideWhenUsed/>
    <w:rsid w:val="009B2E7F"/>
    <w:rPr>
      <w:b/>
      <w:bCs/>
    </w:rPr>
  </w:style>
  <w:style w:type="character" w:customStyle="1" w:styleId="a9">
    <w:name w:val="コメント内容 (文字)"/>
    <w:basedOn w:val="a7"/>
    <w:link w:val="a8"/>
    <w:uiPriority w:val="99"/>
    <w:semiHidden/>
    <w:rsid w:val="009B2E7F"/>
    <w:rPr>
      <w:b/>
      <w:bCs/>
    </w:rPr>
  </w:style>
  <w:style w:type="paragraph" w:styleId="aa">
    <w:name w:val="Revision"/>
    <w:hidden/>
    <w:uiPriority w:val="99"/>
    <w:semiHidden/>
    <w:rsid w:val="00541316"/>
  </w:style>
  <w:style w:type="paragraph" w:styleId="ab">
    <w:name w:val="header"/>
    <w:basedOn w:val="a"/>
    <w:link w:val="ac"/>
    <w:uiPriority w:val="99"/>
    <w:unhideWhenUsed/>
    <w:rsid w:val="00CF2984"/>
    <w:pPr>
      <w:tabs>
        <w:tab w:val="center" w:pos="4252"/>
        <w:tab w:val="right" w:pos="8504"/>
      </w:tabs>
      <w:snapToGrid w:val="0"/>
    </w:pPr>
  </w:style>
  <w:style w:type="character" w:customStyle="1" w:styleId="ac">
    <w:name w:val="ヘッダー (文字)"/>
    <w:basedOn w:val="a0"/>
    <w:link w:val="ab"/>
    <w:uiPriority w:val="99"/>
    <w:rsid w:val="00CF2984"/>
  </w:style>
  <w:style w:type="paragraph" w:styleId="ad">
    <w:name w:val="footer"/>
    <w:basedOn w:val="a"/>
    <w:link w:val="ae"/>
    <w:uiPriority w:val="99"/>
    <w:unhideWhenUsed/>
    <w:rsid w:val="00CF2984"/>
    <w:pPr>
      <w:tabs>
        <w:tab w:val="center" w:pos="4252"/>
        <w:tab w:val="right" w:pos="8504"/>
      </w:tabs>
      <w:snapToGrid w:val="0"/>
    </w:pPr>
  </w:style>
  <w:style w:type="character" w:customStyle="1" w:styleId="ae">
    <w:name w:val="フッター (文字)"/>
    <w:basedOn w:val="a0"/>
    <w:link w:val="ad"/>
    <w:uiPriority w:val="99"/>
    <w:rsid w:val="00CF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BCB1-1013-429C-A931-1432CD41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82ADD6A</Template>
  <TotalTime>0</TotalTime>
  <Pages>9</Pages>
  <Words>1219</Words>
  <Characters>6950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豊治</dc:creator>
  <cp:keywords/>
  <dc:description/>
  <cp:lastModifiedBy>角田 豊治</cp:lastModifiedBy>
  <cp:revision>2</cp:revision>
  <cp:lastPrinted>2016-09-21T00:05:00Z</cp:lastPrinted>
  <dcterms:created xsi:type="dcterms:W3CDTF">2018-11-01T06:25:00Z</dcterms:created>
  <dcterms:modified xsi:type="dcterms:W3CDTF">2018-11-01T06:25:00Z</dcterms:modified>
</cp:coreProperties>
</file>