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2D72B1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2D72B1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2D72B1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2D72B1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2D72B1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bookmarkStart w:id="0" w:name="_GoBack"/>
            <w:bookmarkEnd w:id="0"/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D26CD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2D72B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D72B1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26CD2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E7449"/>
  <w15:docId w15:val="{CAF674E9-7E2F-4F5E-915A-881A4968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38100BB0</Template>
  <TotalTime>181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徳永 謙吾</cp:lastModifiedBy>
  <cp:revision>16</cp:revision>
  <cp:lastPrinted>2015-08-17T12:48:00Z</cp:lastPrinted>
  <dcterms:created xsi:type="dcterms:W3CDTF">2015-08-01T06:28:00Z</dcterms:created>
  <dcterms:modified xsi:type="dcterms:W3CDTF">2022-02-25T04:56:00Z</dcterms:modified>
</cp:coreProperties>
</file>