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F7B6" w14:textId="77777777" w:rsidR="003E32F9" w:rsidRPr="00EF19F7" w:rsidRDefault="00EF19F7" w:rsidP="00EF19F7">
      <w:pPr>
        <w:jc w:val="center"/>
        <w:rPr>
          <w:sz w:val="48"/>
          <w:szCs w:val="48"/>
        </w:rPr>
      </w:pPr>
      <w:r w:rsidRPr="00EF19F7">
        <w:rPr>
          <w:rFonts w:hint="eastAsia"/>
          <w:sz w:val="48"/>
          <w:szCs w:val="48"/>
        </w:rPr>
        <w:t>公共汚水桝設置願</w:t>
      </w:r>
    </w:p>
    <w:p w14:paraId="7501EBE3" w14:textId="77777777" w:rsidR="00EF19F7" w:rsidRPr="00EF19F7" w:rsidRDefault="00EF19F7">
      <w:pPr>
        <w:rPr>
          <w:sz w:val="28"/>
          <w:szCs w:val="28"/>
        </w:rPr>
      </w:pPr>
    </w:p>
    <w:p w14:paraId="65C35D72" w14:textId="77777777" w:rsidR="00EF19F7" w:rsidRPr="00EF19F7" w:rsidRDefault="00EF19F7">
      <w:pPr>
        <w:rPr>
          <w:sz w:val="28"/>
          <w:szCs w:val="28"/>
        </w:rPr>
      </w:pPr>
      <w:r w:rsidRPr="00EF19F7">
        <w:rPr>
          <w:rFonts w:hint="eastAsia"/>
          <w:sz w:val="28"/>
          <w:szCs w:val="28"/>
        </w:rPr>
        <w:t>山鹿市長　様</w:t>
      </w:r>
    </w:p>
    <w:p w14:paraId="12E4D388" w14:textId="77777777" w:rsidR="00EF19F7" w:rsidRPr="00EF19F7" w:rsidRDefault="00EF19F7">
      <w:pPr>
        <w:rPr>
          <w:sz w:val="28"/>
          <w:szCs w:val="28"/>
        </w:rPr>
      </w:pPr>
    </w:p>
    <w:p w14:paraId="6F93B835" w14:textId="77777777" w:rsidR="00EF19F7" w:rsidRDefault="00EF19F7">
      <w:pPr>
        <w:rPr>
          <w:sz w:val="28"/>
          <w:szCs w:val="28"/>
        </w:rPr>
      </w:pPr>
      <w:r w:rsidRPr="00EF19F7">
        <w:rPr>
          <w:rFonts w:hint="eastAsia"/>
          <w:sz w:val="28"/>
          <w:szCs w:val="28"/>
        </w:rPr>
        <w:t xml:space="preserve">　このほど、（住宅・事務所・店舗）建設計画の中で、下水道工事を別紙のように予定しております。</w:t>
      </w:r>
    </w:p>
    <w:p w14:paraId="110EC51D" w14:textId="77777777" w:rsidR="00EF19F7" w:rsidRDefault="00EF19F7">
      <w:pPr>
        <w:rPr>
          <w:sz w:val="28"/>
          <w:szCs w:val="28"/>
        </w:rPr>
      </w:pPr>
    </w:p>
    <w:p w14:paraId="7EACA6C0" w14:textId="77777777" w:rsidR="00EF19F7" w:rsidRDefault="00EF19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別紙位置に、公共汚水桝を設置して頂きますようお願い申し上げます。</w:t>
      </w:r>
    </w:p>
    <w:p w14:paraId="4085FCF3" w14:textId="77777777" w:rsidR="00EF19F7" w:rsidRPr="000B602B" w:rsidRDefault="00EF19F7" w:rsidP="00EF19F7">
      <w:pPr>
        <w:rPr>
          <w:sz w:val="24"/>
          <w:szCs w:val="24"/>
        </w:rPr>
      </w:pPr>
    </w:p>
    <w:p w14:paraId="6F45D103" w14:textId="77777777" w:rsidR="00EF19F7" w:rsidRPr="000B602B" w:rsidRDefault="0065664E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>１．</w:t>
      </w:r>
      <w:r w:rsidR="00EF19F7" w:rsidRPr="000B602B">
        <w:rPr>
          <w:rFonts w:hint="eastAsia"/>
          <w:sz w:val="24"/>
          <w:szCs w:val="24"/>
        </w:rPr>
        <w:t>排水世帯</w:t>
      </w:r>
      <w:r w:rsidRPr="000B602B">
        <w:rPr>
          <w:rFonts w:hint="eastAsia"/>
          <w:sz w:val="24"/>
          <w:szCs w:val="24"/>
        </w:rPr>
        <w:t xml:space="preserve">　　　（　　　戸　　　世帯）</w:t>
      </w:r>
    </w:p>
    <w:p w14:paraId="64705F04" w14:textId="77777777" w:rsidR="0065664E" w:rsidRPr="000B602B" w:rsidRDefault="0065664E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>２．排水人員　　　（　　　　　　　　人）</w:t>
      </w:r>
    </w:p>
    <w:p w14:paraId="45FA1144" w14:textId="77777777" w:rsidR="0065664E" w:rsidRPr="000B602B" w:rsidRDefault="0065664E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>３．設置希望箇所</w:t>
      </w:r>
    </w:p>
    <w:p w14:paraId="25753E5D" w14:textId="77777777" w:rsidR="00736AA0" w:rsidRPr="000B602B" w:rsidRDefault="00736AA0" w:rsidP="0065664E">
      <w:pPr>
        <w:rPr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2829"/>
      </w:tblGrid>
      <w:tr w:rsidR="00736AA0" w:rsidRPr="000B602B" w14:paraId="1C8D6BC5" w14:textId="77777777" w:rsidTr="00122173">
        <w:trPr>
          <w:trHeight w:val="619"/>
        </w:trPr>
        <w:tc>
          <w:tcPr>
            <w:tcW w:w="5244" w:type="dxa"/>
            <w:vAlign w:val="center"/>
          </w:tcPr>
          <w:p w14:paraId="1DE63567" w14:textId="77777777" w:rsidR="00736AA0" w:rsidRPr="000B602B" w:rsidRDefault="00736AA0" w:rsidP="00122173">
            <w:pPr>
              <w:jc w:val="center"/>
              <w:rPr>
                <w:sz w:val="24"/>
                <w:szCs w:val="24"/>
              </w:rPr>
            </w:pPr>
            <w:r w:rsidRPr="000B602B"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2829" w:type="dxa"/>
            <w:vAlign w:val="center"/>
          </w:tcPr>
          <w:p w14:paraId="239B6C10" w14:textId="77777777" w:rsidR="00736AA0" w:rsidRPr="000B602B" w:rsidRDefault="00736AA0" w:rsidP="00122173">
            <w:pPr>
              <w:jc w:val="center"/>
              <w:rPr>
                <w:sz w:val="24"/>
                <w:szCs w:val="24"/>
              </w:rPr>
            </w:pPr>
            <w:r w:rsidRPr="000B602B">
              <w:rPr>
                <w:rFonts w:hint="eastAsia"/>
                <w:sz w:val="24"/>
                <w:szCs w:val="24"/>
              </w:rPr>
              <w:t>面　　積</w:t>
            </w:r>
          </w:p>
        </w:tc>
      </w:tr>
      <w:tr w:rsidR="00736AA0" w:rsidRPr="000B602B" w14:paraId="70FDB2F3" w14:textId="77777777" w:rsidTr="00122173">
        <w:trPr>
          <w:trHeight w:val="619"/>
        </w:trPr>
        <w:tc>
          <w:tcPr>
            <w:tcW w:w="5244" w:type="dxa"/>
            <w:vAlign w:val="center"/>
          </w:tcPr>
          <w:p w14:paraId="786C22C1" w14:textId="77777777" w:rsidR="00736AA0" w:rsidRPr="000B602B" w:rsidRDefault="00736AA0" w:rsidP="0012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677E3D2C" w14:textId="77777777" w:rsidR="00736AA0" w:rsidRPr="000B602B" w:rsidRDefault="00736AA0" w:rsidP="00122173">
            <w:pPr>
              <w:jc w:val="right"/>
              <w:rPr>
                <w:sz w:val="24"/>
                <w:szCs w:val="24"/>
              </w:rPr>
            </w:pPr>
            <w:r w:rsidRPr="000B602B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736AA0" w:rsidRPr="000B602B" w14:paraId="51FBFB03" w14:textId="77777777" w:rsidTr="00122173">
        <w:trPr>
          <w:trHeight w:val="619"/>
        </w:trPr>
        <w:tc>
          <w:tcPr>
            <w:tcW w:w="5244" w:type="dxa"/>
            <w:vAlign w:val="center"/>
          </w:tcPr>
          <w:p w14:paraId="4FC6F8AE" w14:textId="77777777" w:rsidR="00736AA0" w:rsidRPr="000B602B" w:rsidRDefault="00736AA0" w:rsidP="00122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1F3F1456" w14:textId="77777777" w:rsidR="00736AA0" w:rsidRPr="000B602B" w:rsidRDefault="00736AA0" w:rsidP="0012217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D97EC7" w14:textId="77777777" w:rsidR="00736AA0" w:rsidRPr="000B602B" w:rsidRDefault="00736AA0" w:rsidP="0065664E">
      <w:pPr>
        <w:rPr>
          <w:sz w:val="24"/>
          <w:szCs w:val="24"/>
        </w:rPr>
      </w:pPr>
    </w:p>
    <w:p w14:paraId="14E16639" w14:textId="77777777" w:rsidR="00122173" w:rsidRPr="000B602B" w:rsidRDefault="00122173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>４．添付書類</w:t>
      </w:r>
    </w:p>
    <w:p w14:paraId="261B4897" w14:textId="77777777" w:rsidR="00122173" w:rsidRPr="000B602B" w:rsidRDefault="00122173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 xml:space="preserve">　　①</w:t>
      </w:r>
      <w:r w:rsidR="00525E42" w:rsidRPr="000B602B">
        <w:rPr>
          <w:rFonts w:hint="eastAsia"/>
          <w:sz w:val="24"/>
          <w:szCs w:val="24"/>
        </w:rPr>
        <w:t>汚水桝設置承諾書</w:t>
      </w:r>
    </w:p>
    <w:p w14:paraId="7FBC7EF3" w14:textId="77777777" w:rsidR="00525E42" w:rsidRPr="000B602B" w:rsidRDefault="00525E42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 xml:space="preserve">　　②位置図</w:t>
      </w:r>
    </w:p>
    <w:p w14:paraId="7D5F3605" w14:textId="77777777" w:rsidR="00525E42" w:rsidRPr="000B602B" w:rsidRDefault="00525E42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 xml:space="preserve">　　③計画平面図</w:t>
      </w:r>
    </w:p>
    <w:p w14:paraId="48A866DC" w14:textId="77777777" w:rsidR="00525E42" w:rsidRPr="000B602B" w:rsidRDefault="00525E42" w:rsidP="0065664E">
      <w:pPr>
        <w:rPr>
          <w:sz w:val="24"/>
          <w:szCs w:val="24"/>
        </w:rPr>
      </w:pPr>
    </w:p>
    <w:p w14:paraId="7F7EE84D" w14:textId="3DEC8959" w:rsidR="00525E42" w:rsidRPr="000B602B" w:rsidRDefault="00525E42" w:rsidP="00C3474D">
      <w:pPr>
        <w:ind w:firstLineChars="2200" w:firstLine="5280"/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 xml:space="preserve">　　　年　　　月　　　日</w:t>
      </w:r>
    </w:p>
    <w:p w14:paraId="42A2BEC5" w14:textId="77777777" w:rsidR="00525E42" w:rsidRPr="000B602B" w:rsidRDefault="00525E42" w:rsidP="00525E42">
      <w:pPr>
        <w:ind w:firstLineChars="2500" w:firstLine="6000"/>
        <w:rPr>
          <w:sz w:val="24"/>
          <w:szCs w:val="24"/>
        </w:rPr>
      </w:pPr>
    </w:p>
    <w:p w14:paraId="787D5B83" w14:textId="77777777" w:rsidR="00525E42" w:rsidRPr="000B602B" w:rsidRDefault="00525E42" w:rsidP="000B602B">
      <w:pPr>
        <w:ind w:firstLineChars="1300" w:firstLine="3120"/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>申請者　　住所</w:t>
      </w:r>
    </w:p>
    <w:p w14:paraId="7C2CA985" w14:textId="4BBBFFDE" w:rsidR="00525E42" w:rsidRPr="000B602B" w:rsidRDefault="00525E42" w:rsidP="0065664E">
      <w:pPr>
        <w:rPr>
          <w:sz w:val="24"/>
          <w:szCs w:val="24"/>
        </w:rPr>
      </w:pPr>
      <w:r w:rsidRPr="000B602B">
        <w:rPr>
          <w:rFonts w:hint="eastAsia"/>
          <w:sz w:val="24"/>
          <w:szCs w:val="24"/>
        </w:rPr>
        <w:t xml:space="preserve">　　</w:t>
      </w:r>
      <w:r w:rsidR="00C3474D">
        <w:rPr>
          <w:rFonts w:hint="eastAsia"/>
          <w:sz w:val="24"/>
          <w:szCs w:val="24"/>
        </w:rPr>
        <w:t xml:space="preserve">　　　　　　　　　　　　　　　　氏名　　　　　　　　　　　　　</w:t>
      </w:r>
      <w:bookmarkStart w:id="0" w:name="_GoBack"/>
      <w:bookmarkEnd w:id="0"/>
    </w:p>
    <w:p w14:paraId="58705A1C" w14:textId="77777777" w:rsidR="00525E42" w:rsidRPr="000B602B" w:rsidRDefault="00525E42" w:rsidP="0065664E">
      <w:pPr>
        <w:rPr>
          <w:sz w:val="24"/>
          <w:szCs w:val="24"/>
        </w:rPr>
      </w:pPr>
    </w:p>
    <w:sectPr w:rsidR="00525E42" w:rsidRPr="000B6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DE1"/>
    <w:multiLevelType w:val="hybridMultilevel"/>
    <w:tmpl w:val="93B2A968"/>
    <w:lvl w:ilvl="0" w:tplc="D7F2D8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D514E"/>
    <w:multiLevelType w:val="hybridMultilevel"/>
    <w:tmpl w:val="7EA4EF52"/>
    <w:lvl w:ilvl="0" w:tplc="8C1ED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F17B1"/>
    <w:multiLevelType w:val="hybridMultilevel"/>
    <w:tmpl w:val="94224EBC"/>
    <w:lvl w:ilvl="0" w:tplc="42FAFD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7"/>
    <w:rsid w:val="000B602B"/>
    <w:rsid w:val="00122173"/>
    <w:rsid w:val="00287A9C"/>
    <w:rsid w:val="003E32F9"/>
    <w:rsid w:val="00525E42"/>
    <w:rsid w:val="0065664E"/>
    <w:rsid w:val="00736AA0"/>
    <w:rsid w:val="009C1BF2"/>
    <w:rsid w:val="00C3474D"/>
    <w:rsid w:val="00E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1978D"/>
  <w15:chartTrackingRefBased/>
  <w15:docId w15:val="{82D4FA1B-EC56-4D02-BF6C-E6BFE3D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F7"/>
    <w:pPr>
      <w:ind w:leftChars="400" w:left="840"/>
    </w:pPr>
  </w:style>
  <w:style w:type="table" w:styleId="a4">
    <w:name w:val="Table Grid"/>
    <w:basedOn w:val="a1"/>
    <w:uiPriority w:val="39"/>
    <w:rsid w:val="0073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3D515665</Template>
  <TotalTime>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宏光</dc:creator>
  <cp:keywords/>
  <dc:description/>
  <cp:lastModifiedBy>原 彩菜</cp:lastModifiedBy>
  <cp:revision>5</cp:revision>
  <cp:lastPrinted>2023-07-19T07:51:00Z</cp:lastPrinted>
  <dcterms:created xsi:type="dcterms:W3CDTF">2018-09-04T01:47:00Z</dcterms:created>
  <dcterms:modified xsi:type="dcterms:W3CDTF">2023-12-19T02:50:00Z</dcterms:modified>
</cp:coreProperties>
</file>