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AC7" w:rsidRPr="009B6FB5" w:rsidRDefault="00455E82" w:rsidP="009B6FB5">
      <w:pPr>
        <w:wordWrap w:val="0"/>
        <w:rPr>
          <w:rFonts w:ascii="ＭＳ 明朝"/>
          <w:sz w:val="22"/>
        </w:rPr>
      </w:pPr>
      <w:bookmarkStart w:id="0" w:name="_GoBack"/>
      <w:bookmarkEnd w:id="0"/>
      <w:r w:rsidRPr="009B6FB5">
        <w:rPr>
          <w:rFonts w:ascii="ＭＳ 明朝" w:hAnsi="ＭＳ 明朝" w:hint="eastAsia"/>
          <w:sz w:val="22"/>
        </w:rPr>
        <w:t>様式第２０号（</w:t>
      </w:r>
      <w:r w:rsidR="002027C1" w:rsidRPr="009B6FB5">
        <w:rPr>
          <w:rFonts w:ascii="ＭＳ 明朝" w:hAnsi="ＭＳ 明朝" w:hint="eastAsia"/>
          <w:sz w:val="22"/>
        </w:rPr>
        <w:t>第</w:t>
      </w:r>
      <w:r w:rsidRPr="009B6FB5">
        <w:rPr>
          <w:rFonts w:ascii="ＭＳ 明朝" w:hAnsi="ＭＳ 明朝" w:hint="eastAsia"/>
          <w:sz w:val="22"/>
        </w:rPr>
        <w:t>１２条関係）</w:t>
      </w:r>
    </w:p>
    <w:p w:rsidR="00D87F9A" w:rsidRPr="00BE7952" w:rsidRDefault="00546D06" w:rsidP="00D87F9A">
      <w:pPr>
        <w:jc w:val="center"/>
        <w:rPr>
          <w:sz w:val="24"/>
        </w:rPr>
      </w:pPr>
      <w:r w:rsidRPr="00546D06">
        <w:rPr>
          <w:rFonts w:hint="eastAsia"/>
          <w:sz w:val="24"/>
        </w:rPr>
        <w:t>一般廃棄物</w:t>
      </w:r>
      <w:r>
        <w:rPr>
          <w:rFonts w:hint="eastAsia"/>
          <w:sz w:val="24"/>
        </w:rPr>
        <w:t>（</w:t>
      </w:r>
      <w:r w:rsidRPr="00546D06">
        <w:rPr>
          <w:rFonts w:hint="eastAsia"/>
          <w:sz w:val="24"/>
        </w:rPr>
        <w:t>燃やすごみ</w:t>
      </w:r>
      <w:r>
        <w:rPr>
          <w:rFonts w:hint="eastAsia"/>
          <w:sz w:val="24"/>
        </w:rPr>
        <w:t>）</w:t>
      </w:r>
      <w:r w:rsidRPr="00546D06">
        <w:rPr>
          <w:rFonts w:hint="eastAsia"/>
          <w:sz w:val="24"/>
        </w:rPr>
        <w:t>自己搬入申請書</w:t>
      </w:r>
    </w:p>
    <w:p w:rsidR="00D87F9A" w:rsidRDefault="00D87F9A" w:rsidP="00D35F2B">
      <w:pPr>
        <w:rPr>
          <w:sz w:val="22"/>
          <w:szCs w:val="22"/>
        </w:rPr>
      </w:pPr>
    </w:p>
    <w:p w:rsidR="004811C4" w:rsidRDefault="004811C4" w:rsidP="00BF30B3">
      <w:pPr>
        <w:ind w:firstLineChars="3000" w:firstLine="6600"/>
        <w:rPr>
          <w:sz w:val="22"/>
          <w:szCs w:val="22"/>
        </w:rPr>
      </w:pPr>
      <w:r>
        <w:rPr>
          <w:rFonts w:hint="eastAsia"/>
          <w:sz w:val="22"/>
          <w:szCs w:val="22"/>
        </w:rPr>
        <w:t xml:space="preserve">　　年　　月　　日</w:t>
      </w:r>
    </w:p>
    <w:p w:rsidR="00162F1C" w:rsidRDefault="00546D06" w:rsidP="00A749D2">
      <w:pPr>
        <w:rPr>
          <w:sz w:val="22"/>
          <w:szCs w:val="22"/>
        </w:rPr>
      </w:pPr>
      <w:r w:rsidRPr="00546D06">
        <w:rPr>
          <w:rFonts w:hint="eastAsia"/>
          <w:sz w:val="22"/>
          <w:szCs w:val="22"/>
        </w:rPr>
        <w:t>（宛先）　山鹿市長</w:t>
      </w:r>
    </w:p>
    <w:p w:rsidR="00900731" w:rsidRDefault="00900731" w:rsidP="00A749D2">
      <w:pPr>
        <w:rPr>
          <w:sz w:val="22"/>
          <w:szCs w:val="22"/>
        </w:rPr>
      </w:pPr>
    </w:p>
    <w:tbl>
      <w:tblPr>
        <w:tblW w:w="9067" w:type="dxa"/>
        <w:tblLook w:val="04A0" w:firstRow="1" w:lastRow="0" w:firstColumn="1" w:lastColumn="0" w:noHBand="0" w:noVBand="1"/>
      </w:tblPr>
      <w:tblGrid>
        <w:gridCol w:w="5092"/>
        <w:gridCol w:w="1133"/>
        <w:gridCol w:w="2842"/>
      </w:tblGrid>
      <w:tr w:rsidR="0095435E" w:rsidRPr="0095435E" w:rsidTr="0095435E">
        <w:trPr>
          <w:trHeight w:val="159"/>
        </w:trPr>
        <w:tc>
          <w:tcPr>
            <w:tcW w:w="5092" w:type="dxa"/>
            <w:tcBorders>
              <w:right w:val="single" w:sz="24" w:space="0" w:color="auto"/>
            </w:tcBorders>
            <w:vAlign w:val="center"/>
          </w:tcPr>
          <w:p w:rsidR="00546D06" w:rsidRPr="0095435E" w:rsidRDefault="00546D06" w:rsidP="004C5150">
            <w:pPr>
              <w:rPr>
                <w:rFonts w:ascii="ＭＳ 明朝" w:cs="ＭＳ 明朝"/>
              </w:rPr>
            </w:pPr>
          </w:p>
        </w:tc>
        <w:tc>
          <w:tcPr>
            <w:tcW w:w="1133" w:type="dxa"/>
            <w:vMerge w:val="restart"/>
            <w:tcBorders>
              <w:top w:val="single" w:sz="24" w:space="0" w:color="auto"/>
              <w:left w:val="single" w:sz="24" w:space="0" w:color="auto"/>
              <w:bottom w:val="single" w:sz="24" w:space="0" w:color="auto"/>
              <w:right w:val="single" w:sz="4" w:space="0" w:color="auto"/>
            </w:tcBorders>
            <w:vAlign w:val="center"/>
          </w:tcPr>
          <w:p w:rsidR="00546D06" w:rsidRPr="0095435E" w:rsidRDefault="00546D06" w:rsidP="0095435E">
            <w:pPr>
              <w:jc w:val="center"/>
              <w:rPr>
                <w:rFonts w:ascii="ＭＳ 明朝" w:cs="ＭＳ 明朝"/>
                <w:color w:val="000000"/>
              </w:rPr>
            </w:pPr>
            <w:r w:rsidRPr="0095435E">
              <w:rPr>
                <w:rFonts w:ascii="ＭＳ 明朝" w:hAnsi="ＭＳ 明朝" w:cs="ＭＳ 明朝" w:hint="eastAsia"/>
                <w:color w:val="000000"/>
              </w:rPr>
              <w:t>受付番号</w:t>
            </w:r>
          </w:p>
        </w:tc>
        <w:tc>
          <w:tcPr>
            <w:tcW w:w="2842" w:type="dxa"/>
            <w:vMerge w:val="restart"/>
            <w:tcBorders>
              <w:top w:val="single" w:sz="24" w:space="0" w:color="auto"/>
              <w:left w:val="single" w:sz="4" w:space="0" w:color="auto"/>
              <w:bottom w:val="single" w:sz="24" w:space="0" w:color="auto"/>
              <w:right w:val="single" w:sz="24" w:space="0" w:color="auto"/>
            </w:tcBorders>
            <w:vAlign w:val="center"/>
          </w:tcPr>
          <w:p w:rsidR="00546D06" w:rsidRPr="0095435E" w:rsidRDefault="00546D06" w:rsidP="004C5150">
            <w:pPr>
              <w:rPr>
                <w:rFonts w:ascii="ＭＳ 明朝" w:cs="ＭＳ 明朝"/>
              </w:rPr>
            </w:pPr>
          </w:p>
        </w:tc>
      </w:tr>
      <w:tr w:rsidR="0095435E" w:rsidRPr="0095435E" w:rsidTr="0095435E">
        <w:trPr>
          <w:trHeight w:val="159"/>
        </w:trPr>
        <w:tc>
          <w:tcPr>
            <w:tcW w:w="5092" w:type="dxa"/>
            <w:tcBorders>
              <w:right w:val="single" w:sz="24" w:space="0" w:color="auto"/>
            </w:tcBorders>
            <w:vAlign w:val="center"/>
          </w:tcPr>
          <w:p w:rsidR="00546D06" w:rsidRPr="0095435E" w:rsidRDefault="00546D06" w:rsidP="004C5150">
            <w:pPr>
              <w:rPr>
                <w:rFonts w:ascii="ＭＳ 明朝" w:cs="ＭＳ 明朝"/>
              </w:rPr>
            </w:pPr>
          </w:p>
        </w:tc>
        <w:tc>
          <w:tcPr>
            <w:tcW w:w="1133" w:type="dxa"/>
            <w:vMerge/>
            <w:tcBorders>
              <w:left w:val="single" w:sz="24" w:space="0" w:color="auto"/>
              <w:bottom w:val="single" w:sz="24" w:space="0" w:color="auto"/>
              <w:right w:val="single" w:sz="4" w:space="0" w:color="auto"/>
            </w:tcBorders>
            <w:vAlign w:val="center"/>
          </w:tcPr>
          <w:p w:rsidR="00546D06" w:rsidRPr="0095435E" w:rsidRDefault="00546D06" w:rsidP="004C5150">
            <w:pPr>
              <w:rPr>
                <w:rFonts w:ascii="ＭＳ 明朝" w:cs="ＭＳ 明朝"/>
                <w:color w:val="000000"/>
              </w:rPr>
            </w:pPr>
          </w:p>
        </w:tc>
        <w:tc>
          <w:tcPr>
            <w:tcW w:w="2842" w:type="dxa"/>
            <w:vMerge/>
            <w:tcBorders>
              <w:top w:val="single" w:sz="24" w:space="0" w:color="auto"/>
              <w:left w:val="single" w:sz="4" w:space="0" w:color="auto"/>
              <w:bottom w:val="single" w:sz="24" w:space="0" w:color="auto"/>
              <w:right w:val="single" w:sz="24" w:space="0" w:color="auto"/>
            </w:tcBorders>
            <w:vAlign w:val="center"/>
          </w:tcPr>
          <w:p w:rsidR="00546D06" w:rsidRPr="0095435E" w:rsidRDefault="00546D06" w:rsidP="004C5150">
            <w:pPr>
              <w:rPr>
                <w:rFonts w:ascii="ＭＳ 明朝" w:cs="ＭＳ 明朝"/>
                <w:color w:val="000000"/>
              </w:rPr>
            </w:pPr>
          </w:p>
        </w:tc>
      </w:tr>
    </w:tbl>
    <w:p w:rsidR="00546D06" w:rsidRDefault="00546D06" w:rsidP="00A749D2">
      <w:pPr>
        <w:rPr>
          <w:sz w:val="22"/>
          <w:szCs w:val="22"/>
        </w:rPr>
      </w:pPr>
    </w:p>
    <w:p w:rsidR="004811C4" w:rsidRDefault="00990D18" w:rsidP="000678FE">
      <w:pPr>
        <w:rPr>
          <w:sz w:val="22"/>
          <w:szCs w:val="22"/>
        </w:rPr>
      </w:pPr>
      <w:r>
        <w:rPr>
          <w:rFonts w:hint="eastAsia"/>
          <w:sz w:val="22"/>
          <w:szCs w:val="22"/>
        </w:rPr>
        <w:t>【</w:t>
      </w:r>
      <w:r w:rsidR="00BF30B3">
        <w:rPr>
          <w:rFonts w:hint="eastAsia"/>
          <w:sz w:val="22"/>
          <w:szCs w:val="22"/>
        </w:rPr>
        <w:t>注意事項</w:t>
      </w:r>
      <w:r>
        <w:rPr>
          <w:rFonts w:hint="eastAsia"/>
          <w:sz w:val="22"/>
          <w:szCs w:val="22"/>
        </w:rPr>
        <w:t>】</w:t>
      </w:r>
      <w:r w:rsidR="00A749D2">
        <w:rPr>
          <w:rFonts w:hint="eastAsia"/>
          <w:sz w:val="22"/>
          <w:szCs w:val="22"/>
        </w:rPr>
        <w:t>を確認し、</w:t>
      </w:r>
      <w:r w:rsidR="00900731">
        <w:rPr>
          <w:rFonts w:hint="eastAsia"/>
          <w:sz w:val="22"/>
          <w:szCs w:val="22"/>
        </w:rPr>
        <w:t>以下のとおり</w:t>
      </w:r>
      <w:r w:rsidR="00BF30B3">
        <w:rPr>
          <w:rFonts w:hint="eastAsia"/>
          <w:sz w:val="22"/>
          <w:szCs w:val="22"/>
        </w:rPr>
        <w:t>申請します。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3113"/>
        <w:gridCol w:w="1139"/>
        <w:gridCol w:w="2835"/>
      </w:tblGrid>
      <w:tr w:rsidR="009B6FB5" w:rsidTr="00981621">
        <w:tc>
          <w:tcPr>
            <w:tcW w:w="567" w:type="dxa"/>
            <w:vMerge w:val="restart"/>
            <w:tcBorders>
              <w:top w:val="single" w:sz="24" w:space="0" w:color="auto"/>
              <w:left w:val="single" w:sz="24" w:space="0" w:color="auto"/>
            </w:tcBorders>
            <w:vAlign w:val="center"/>
          </w:tcPr>
          <w:p w:rsidR="001B1C72" w:rsidRPr="00981621" w:rsidRDefault="001B1C72" w:rsidP="00981621">
            <w:pPr>
              <w:jc w:val="center"/>
              <w:rPr>
                <w:sz w:val="22"/>
                <w:szCs w:val="22"/>
              </w:rPr>
            </w:pPr>
          </w:p>
          <w:p w:rsidR="00447297" w:rsidRPr="00981621" w:rsidRDefault="00447297" w:rsidP="00981621">
            <w:pPr>
              <w:jc w:val="center"/>
              <w:rPr>
                <w:sz w:val="22"/>
                <w:szCs w:val="22"/>
              </w:rPr>
            </w:pPr>
          </w:p>
          <w:p w:rsidR="001B1C72" w:rsidRPr="00981621" w:rsidRDefault="001B1C72" w:rsidP="00981621">
            <w:pPr>
              <w:jc w:val="center"/>
              <w:rPr>
                <w:sz w:val="22"/>
                <w:szCs w:val="22"/>
              </w:rPr>
            </w:pPr>
            <w:r w:rsidRPr="00981621">
              <w:rPr>
                <w:rFonts w:hint="eastAsia"/>
                <w:sz w:val="22"/>
                <w:szCs w:val="22"/>
              </w:rPr>
              <w:t>申</w:t>
            </w:r>
          </w:p>
          <w:p w:rsidR="001B1C72" w:rsidRPr="00981621" w:rsidRDefault="001B1C72" w:rsidP="00981621">
            <w:pPr>
              <w:jc w:val="center"/>
              <w:rPr>
                <w:sz w:val="22"/>
                <w:szCs w:val="22"/>
              </w:rPr>
            </w:pPr>
          </w:p>
          <w:p w:rsidR="001B1C72" w:rsidRPr="00981621" w:rsidRDefault="001B1C72" w:rsidP="00981621">
            <w:pPr>
              <w:jc w:val="center"/>
              <w:rPr>
                <w:sz w:val="22"/>
                <w:szCs w:val="22"/>
              </w:rPr>
            </w:pPr>
            <w:r w:rsidRPr="00981621">
              <w:rPr>
                <w:rFonts w:hint="eastAsia"/>
                <w:sz w:val="22"/>
                <w:szCs w:val="22"/>
              </w:rPr>
              <w:t>請</w:t>
            </w:r>
          </w:p>
          <w:p w:rsidR="001B1C72" w:rsidRPr="00981621" w:rsidRDefault="001B1C72" w:rsidP="00981621">
            <w:pPr>
              <w:jc w:val="center"/>
              <w:rPr>
                <w:sz w:val="22"/>
                <w:szCs w:val="22"/>
              </w:rPr>
            </w:pPr>
          </w:p>
          <w:p w:rsidR="00F620AE" w:rsidRPr="00981621" w:rsidRDefault="001B1C72" w:rsidP="00981621">
            <w:pPr>
              <w:jc w:val="center"/>
              <w:rPr>
                <w:sz w:val="22"/>
                <w:szCs w:val="22"/>
              </w:rPr>
            </w:pPr>
            <w:r w:rsidRPr="00981621">
              <w:rPr>
                <w:rFonts w:hint="eastAsia"/>
                <w:sz w:val="22"/>
                <w:szCs w:val="22"/>
              </w:rPr>
              <w:t>者</w:t>
            </w:r>
          </w:p>
          <w:p w:rsidR="00447297" w:rsidRPr="00981621" w:rsidRDefault="00447297" w:rsidP="00981621">
            <w:pPr>
              <w:jc w:val="center"/>
              <w:rPr>
                <w:sz w:val="22"/>
                <w:szCs w:val="22"/>
              </w:rPr>
            </w:pPr>
          </w:p>
          <w:p w:rsidR="00447297" w:rsidRPr="00981621" w:rsidRDefault="00447297" w:rsidP="00981621">
            <w:pPr>
              <w:jc w:val="center"/>
              <w:rPr>
                <w:sz w:val="22"/>
                <w:szCs w:val="22"/>
              </w:rPr>
            </w:pPr>
          </w:p>
        </w:tc>
        <w:tc>
          <w:tcPr>
            <w:tcW w:w="1418" w:type="dxa"/>
            <w:tcBorders>
              <w:top w:val="single" w:sz="24" w:space="0" w:color="auto"/>
            </w:tcBorders>
            <w:vAlign w:val="center"/>
          </w:tcPr>
          <w:p w:rsidR="00F620AE" w:rsidRPr="00981621" w:rsidRDefault="00F620AE" w:rsidP="00981621">
            <w:pPr>
              <w:jc w:val="center"/>
              <w:rPr>
                <w:sz w:val="22"/>
                <w:szCs w:val="22"/>
              </w:rPr>
            </w:pPr>
            <w:r w:rsidRPr="00981621">
              <w:rPr>
                <w:rFonts w:hint="eastAsia"/>
                <w:sz w:val="22"/>
                <w:szCs w:val="22"/>
              </w:rPr>
              <w:t>住</w:t>
            </w:r>
            <w:r w:rsidR="00134368" w:rsidRPr="00981621">
              <w:rPr>
                <w:rFonts w:hint="eastAsia"/>
                <w:sz w:val="22"/>
                <w:szCs w:val="22"/>
              </w:rPr>
              <w:t xml:space="preserve">　　</w:t>
            </w:r>
            <w:r w:rsidR="00CF1DA3" w:rsidRPr="00981621">
              <w:rPr>
                <w:rFonts w:hint="eastAsia"/>
                <w:sz w:val="22"/>
                <w:szCs w:val="22"/>
              </w:rPr>
              <w:t xml:space="preserve">　</w:t>
            </w:r>
            <w:r w:rsidRPr="00981621">
              <w:rPr>
                <w:rFonts w:hint="eastAsia"/>
                <w:sz w:val="22"/>
                <w:szCs w:val="22"/>
              </w:rPr>
              <w:t>所</w:t>
            </w:r>
          </w:p>
          <w:p w:rsidR="00CF1DA3" w:rsidRPr="00981621" w:rsidRDefault="00CF1DA3" w:rsidP="00981621">
            <w:pPr>
              <w:jc w:val="center"/>
              <w:rPr>
                <w:sz w:val="22"/>
                <w:szCs w:val="22"/>
              </w:rPr>
            </w:pPr>
            <w:r w:rsidRPr="00981621">
              <w:rPr>
                <w:rFonts w:hint="eastAsia"/>
                <w:sz w:val="22"/>
                <w:szCs w:val="22"/>
              </w:rPr>
              <w:t>又は所在地</w:t>
            </w:r>
          </w:p>
        </w:tc>
        <w:tc>
          <w:tcPr>
            <w:tcW w:w="3113" w:type="dxa"/>
            <w:tcBorders>
              <w:top w:val="single" w:sz="24" w:space="0" w:color="auto"/>
            </w:tcBorders>
          </w:tcPr>
          <w:p w:rsidR="00F620AE" w:rsidRPr="00981621" w:rsidRDefault="00F620AE" w:rsidP="0007780F">
            <w:pPr>
              <w:rPr>
                <w:sz w:val="22"/>
                <w:szCs w:val="22"/>
              </w:rPr>
            </w:pPr>
          </w:p>
          <w:p w:rsidR="001B1C72" w:rsidRPr="00981621" w:rsidRDefault="001B1C72" w:rsidP="0007780F">
            <w:pPr>
              <w:rPr>
                <w:sz w:val="22"/>
                <w:szCs w:val="22"/>
              </w:rPr>
            </w:pPr>
          </w:p>
          <w:p w:rsidR="00192163" w:rsidRPr="00981621" w:rsidRDefault="00192163" w:rsidP="0007780F">
            <w:pPr>
              <w:rPr>
                <w:sz w:val="22"/>
                <w:szCs w:val="22"/>
              </w:rPr>
            </w:pPr>
          </w:p>
        </w:tc>
        <w:tc>
          <w:tcPr>
            <w:tcW w:w="1139" w:type="dxa"/>
            <w:tcBorders>
              <w:top w:val="single" w:sz="24" w:space="0" w:color="auto"/>
            </w:tcBorders>
          </w:tcPr>
          <w:p w:rsidR="00192163" w:rsidRPr="00981621" w:rsidRDefault="00192163" w:rsidP="0007780F">
            <w:pPr>
              <w:rPr>
                <w:sz w:val="22"/>
                <w:szCs w:val="22"/>
              </w:rPr>
            </w:pPr>
          </w:p>
          <w:p w:rsidR="00F620AE" w:rsidRPr="00981621" w:rsidRDefault="00F620AE" w:rsidP="0007780F">
            <w:pPr>
              <w:rPr>
                <w:sz w:val="22"/>
                <w:szCs w:val="22"/>
              </w:rPr>
            </w:pPr>
            <w:r w:rsidRPr="00981621">
              <w:rPr>
                <w:rFonts w:hint="eastAsia"/>
                <w:sz w:val="22"/>
                <w:szCs w:val="22"/>
              </w:rPr>
              <w:t>電話番号</w:t>
            </w:r>
          </w:p>
        </w:tc>
        <w:tc>
          <w:tcPr>
            <w:tcW w:w="2835" w:type="dxa"/>
            <w:tcBorders>
              <w:top w:val="single" w:sz="24" w:space="0" w:color="auto"/>
              <w:right w:val="single" w:sz="24" w:space="0" w:color="auto"/>
            </w:tcBorders>
          </w:tcPr>
          <w:p w:rsidR="00F620AE" w:rsidRPr="00981621" w:rsidRDefault="00F620AE" w:rsidP="0007780F">
            <w:pPr>
              <w:rPr>
                <w:sz w:val="22"/>
                <w:szCs w:val="22"/>
              </w:rPr>
            </w:pPr>
          </w:p>
        </w:tc>
      </w:tr>
      <w:tr w:rsidR="009B6FB5" w:rsidTr="00981621">
        <w:tc>
          <w:tcPr>
            <w:tcW w:w="567" w:type="dxa"/>
            <w:vMerge/>
            <w:tcBorders>
              <w:left w:val="single" w:sz="24" w:space="0" w:color="auto"/>
            </w:tcBorders>
          </w:tcPr>
          <w:p w:rsidR="00F620AE" w:rsidRPr="00981621" w:rsidRDefault="00F620AE" w:rsidP="0007780F">
            <w:pPr>
              <w:rPr>
                <w:sz w:val="22"/>
                <w:szCs w:val="22"/>
              </w:rPr>
            </w:pPr>
          </w:p>
        </w:tc>
        <w:tc>
          <w:tcPr>
            <w:tcW w:w="1418" w:type="dxa"/>
          </w:tcPr>
          <w:p w:rsidR="00A5458C" w:rsidRPr="00981621" w:rsidRDefault="00F620AE" w:rsidP="00981621">
            <w:pPr>
              <w:jc w:val="center"/>
              <w:rPr>
                <w:sz w:val="22"/>
                <w:szCs w:val="22"/>
              </w:rPr>
            </w:pPr>
            <w:r w:rsidRPr="00981621">
              <w:rPr>
                <w:rFonts w:hint="eastAsia"/>
                <w:sz w:val="22"/>
                <w:szCs w:val="22"/>
              </w:rPr>
              <w:t>氏名又は</w:t>
            </w:r>
          </w:p>
          <w:p w:rsidR="00F620AE" w:rsidRPr="00981621" w:rsidRDefault="00F620AE" w:rsidP="00981621">
            <w:pPr>
              <w:jc w:val="center"/>
              <w:rPr>
                <w:sz w:val="22"/>
                <w:szCs w:val="22"/>
              </w:rPr>
            </w:pPr>
            <w:r w:rsidRPr="00981621">
              <w:rPr>
                <w:rFonts w:hint="eastAsia"/>
                <w:sz w:val="22"/>
                <w:szCs w:val="22"/>
              </w:rPr>
              <w:t>事業所名</w:t>
            </w:r>
          </w:p>
        </w:tc>
        <w:tc>
          <w:tcPr>
            <w:tcW w:w="7087" w:type="dxa"/>
            <w:gridSpan w:val="3"/>
            <w:tcBorders>
              <w:right w:val="single" w:sz="24" w:space="0" w:color="auto"/>
            </w:tcBorders>
          </w:tcPr>
          <w:p w:rsidR="00F620AE" w:rsidRPr="00981621" w:rsidRDefault="00F620AE" w:rsidP="0007780F">
            <w:pPr>
              <w:rPr>
                <w:sz w:val="22"/>
                <w:szCs w:val="22"/>
              </w:rPr>
            </w:pPr>
          </w:p>
        </w:tc>
      </w:tr>
      <w:tr w:rsidR="009B6FB5" w:rsidTr="00981621">
        <w:tc>
          <w:tcPr>
            <w:tcW w:w="567" w:type="dxa"/>
            <w:vMerge/>
            <w:tcBorders>
              <w:left w:val="single" w:sz="24" w:space="0" w:color="auto"/>
            </w:tcBorders>
          </w:tcPr>
          <w:p w:rsidR="00F620AE" w:rsidRPr="00981621" w:rsidRDefault="00F620AE" w:rsidP="0007780F">
            <w:pPr>
              <w:rPr>
                <w:sz w:val="22"/>
                <w:szCs w:val="22"/>
              </w:rPr>
            </w:pPr>
          </w:p>
        </w:tc>
        <w:tc>
          <w:tcPr>
            <w:tcW w:w="1418" w:type="dxa"/>
          </w:tcPr>
          <w:p w:rsidR="00F620AE" w:rsidRPr="00981621" w:rsidRDefault="00F620AE" w:rsidP="00981621">
            <w:pPr>
              <w:jc w:val="center"/>
              <w:rPr>
                <w:sz w:val="22"/>
                <w:szCs w:val="22"/>
              </w:rPr>
            </w:pPr>
            <w:r w:rsidRPr="00981621">
              <w:rPr>
                <w:rFonts w:hint="eastAsia"/>
                <w:sz w:val="22"/>
                <w:szCs w:val="22"/>
              </w:rPr>
              <w:t>ご</w:t>
            </w:r>
            <w:r w:rsidR="00134368" w:rsidRPr="00981621">
              <w:rPr>
                <w:sz w:val="22"/>
                <w:szCs w:val="22"/>
              </w:rPr>
              <w:t xml:space="preserve"> </w:t>
            </w:r>
            <w:r w:rsidRPr="00981621">
              <w:rPr>
                <w:rFonts w:hint="eastAsia"/>
                <w:sz w:val="22"/>
                <w:szCs w:val="22"/>
              </w:rPr>
              <w:t>み</w:t>
            </w:r>
            <w:r w:rsidR="00134368" w:rsidRPr="00981621">
              <w:rPr>
                <w:sz w:val="22"/>
                <w:szCs w:val="22"/>
              </w:rPr>
              <w:t xml:space="preserve"> </w:t>
            </w:r>
            <w:r w:rsidRPr="00981621">
              <w:rPr>
                <w:rFonts w:hint="eastAsia"/>
                <w:sz w:val="22"/>
                <w:szCs w:val="22"/>
              </w:rPr>
              <w:t>の</w:t>
            </w:r>
          </w:p>
          <w:p w:rsidR="00F620AE" w:rsidRPr="00981621" w:rsidRDefault="00F620AE" w:rsidP="00981621">
            <w:pPr>
              <w:jc w:val="center"/>
              <w:rPr>
                <w:sz w:val="22"/>
                <w:szCs w:val="22"/>
              </w:rPr>
            </w:pPr>
            <w:r w:rsidRPr="00981621">
              <w:rPr>
                <w:rFonts w:hint="eastAsia"/>
                <w:sz w:val="22"/>
                <w:szCs w:val="22"/>
              </w:rPr>
              <w:t>発生場所</w:t>
            </w:r>
          </w:p>
        </w:tc>
        <w:tc>
          <w:tcPr>
            <w:tcW w:w="7087" w:type="dxa"/>
            <w:gridSpan w:val="3"/>
            <w:tcBorders>
              <w:right w:val="single" w:sz="24" w:space="0" w:color="auto"/>
            </w:tcBorders>
          </w:tcPr>
          <w:p w:rsidR="00F620AE" w:rsidRPr="00981621" w:rsidRDefault="00F620AE" w:rsidP="0007780F">
            <w:pPr>
              <w:rPr>
                <w:sz w:val="22"/>
                <w:szCs w:val="22"/>
              </w:rPr>
            </w:pPr>
          </w:p>
        </w:tc>
      </w:tr>
      <w:tr w:rsidR="009B6FB5" w:rsidTr="00981621">
        <w:trPr>
          <w:trHeight w:val="517"/>
        </w:trPr>
        <w:tc>
          <w:tcPr>
            <w:tcW w:w="567" w:type="dxa"/>
            <w:vMerge/>
            <w:tcBorders>
              <w:left w:val="single" w:sz="24" w:space="0" w:color="auto"/>
            </w:tcBorders>
          </w:tcPr>
          <w:p w:rsidR="00F620AE" w:rsidRPr="00981621" w:rsidRDefault="00F620AE" w:rsidP="0007780F">
            <w:pPr>
              <w:rPr>
                <w:sz w:val="22"/>
                <w:szCs w:val="22"/>
              </w:rPr>
            </w:pPr>
          </w:p>
        </w:tc>
        <w:tc>
          <w:tcPr>
            <w:tcW w:w="1418" w:type="dxa"/>
            <w:vMerge w:val="restart"/>
            <w:vAlign w:val="center"/>
          </w:tcPr>
          <w:p w:rsidR="00F620AE" w:rsidRPr="00981621" w:rsidRDefault="00F620AE" w:rsidP="00981621">
            <w:pPr>
              <w:jc w:val="center"/>
              <w:rPr>
                <w:sz w:val="22"/>
                <w:szCs w:val="22"/>
              </w:rPr>
            </w:pPr>
            <w:r w:rsidRPr="00981621">
              <w:rPr>
                <w:rFonts w:hint="eastAsia"/>
                <w:sz w:val="22"/>
                <w:szCs w:val="22"/>
              </w:rPr>
              <w:t>搬入車両</w:t>
            </w:r>
          </w:p>
          <w:p w:rsidR="00321DA7" w:rsidRPr="00981621" w:rsidRDefault="001B1C72" w:rsidP="00981621">
            <w:pPr>
              <w:jc w:val="center"/>
              <w:rPr>
                <w:sz w:val="14"/>
                <w:szCs w:val="14"/>
              </w:rPr>
            </w:pPr>
            <w:r w:rsidRPr="00981621">
              <w:rPr>
                <w:rFonts w:hint="eastAsia"/>
                <w:sz w:val="14"/>
                <w:szCs w:val="14"/>
              </w:rPr>
              <w:t>（※２ｔ車まで）</w:t>
            </w:r>
          </w:p>
        </w:tc>
        <w:tc>
          <w:tcPr>
            <w:tcW w:w="7087" w:type="dxa"/>
            <w:gridSpan w:val="3"/>
            <w:tcBorders>
              <w:right w:val="single" w:sz="24" w:space="0" w:color="auto"/>
            </w:tcBorders>
            <w:vAlign w:val="center"/>
          </w:tcPr>
          <w:p w:rsidR="00F620AE" w:rsidRPr="00981621" w:rsidRDefault="00011557" w:rsidP="00CF1DA3">
            <w:pPr>
              <w:rPr>
                <w:sz w:val="22"/>
                <w:szCs w:val="22"/>
              </w:rPr>
            </w:pPr>
            <w:r w:rsidRPr="00981621">
              <w:rPr>
                <w:rFonts w:hint="eastAsia"/>
                <w:sz w:val="22"/>
                <w:szCs w:val="22"/>
              </w:rPr>
              <w:t>□普通車　　□軽自動車　　□軽トラ　　□トラック（　　ｔ車）</w:t>
            </w:r>
          </w:p>
        </w:tc>
      </w:tr>
      <w:tr w:rsidR="009B6FB5" w:rsidTr="00981621">
        <w:trPr>
          <w:trHeight w:val="552"/>
        </w:trPr>
        <w:tc>
          <w:tcPr>
            <w:tcW w:w="567" w:type="dxa"/>
            <w:vMerge/>
            <w:tcBorders>
              <w:left w:val="single" w:sz="24" w:space="0" w:color="auto"/>
            </w:tcBorders>
          </w:tcPr>
          <w:p w:rsidR="00F620AE" w:rsidRPr="00981621" w:rsidRDefault="00F620AE" w:rsidP="0007780F">
            <w:pPr>
              <w:rPr>
                <w:sz w:val="22"/>
                <w:szCs w:val="22"/>
              </w:rPr>
            </w:pPr>
          </w:p>
        </w:tc>
        <w:tc>
          <w:tcPr>
            <w:tcW w:w="1418" w:type="dxa"/>
            <w:vMerge/>
          </w:tcPr>
          <w:p w:rsidR="00F620AE" w:rsidRPr="00981621" w:rsidRDefault="00F620AE" w:rsidP="0007780F">
            <w:pPr>
              <w:rPr>
                <w:sz w:val="22"/>
                <w:szCs w:val="22"/>
              </w:rPr>
            </w:pPr>
          </w:p>
        </w:tc>
        <w:tc>
          <w:tcPr>
            <w:tcW w:w="3113" w:type="dxa"/>
            <w:vAlign w:val="center"/>
          </w:tcPr>
          <w:p w:rsidR="00011557" w:rsidRPr="00981621" w:rsidRDefault="00011557" w:rsidP="00CF1DA3">
            <w:pPr>
              <w:rPr>
                <w:sz w:val="22"/>
                <w:szCs w:val="22"/>
              </w:rPr>
            </w:pPr>
            <w:r w:rsidRPr="00981621">
              <w:rPr>
                <w:rFonts w:hint="eastAsia"/>
                <w:sz w:val="22"/>
                <w:szCs w:val="22"/>
              </w:rPr>
              <w:t>車両登録番号（ナンバー）</w:t>
            </w:r>
          </w:p>
        </w:tc>
        <w:tc>
          <w:tcPr>
            <w:tcW w:w="3974" w:type="dxa"/>
            <w:gridSpan w:val="2"/>
            <w:tcBorders>
              <w:right w:val="single" w:sz="24" w:space="0" w:color="auto"/>
            </w:tcBorders>
            <w:vAlign w:val="center"/>
          </w:tcPr>
          <w:p w:rsidR="00F620AE" w:rsidRPr="00981621" w:rsidRDefault="00F620AE" w:rsidP="00CF1DA3">
            <w:pPr>
              <w:rPr>
                <w:sz w:val="22"/>
                <w:szCs w:val="22"/>
              </w:rPr>
            </w:pPr>
          </w:p>
        </w:tc>
      </w:tr>
      <w:tr w:rsidR="00011557" w:rsidTr="00981621">
        <w:trPr>
          <w:trHeight w:val="543"/>
        </w:trPr>
        <w:tc>
          <w:tcPr>
            <w:tcW w:w="1985" w:type="dxa"/>
            <w:gridSpan w:val="2"/>
            <w:vMerge w:val="restart"/>
            <w:tcBorders>
              <w:left w:val="single" w:sz="24" w:space="0" w:color="auto"/>
            </w:tcBorders>
            <w:vAlign w:val="center"/>
          </w:tcPr>
          <w:p w:rsidR="00011557" w:rsidRPr="00981621" w:rsidRDefault="00011557" w:rsidP="00981621">
            <w:pPr>
              <w:jc w:val="center"/>
              <w:rPr>
                <w:sz w:val="22"/>
                <w:szCs w:val="22"/>
              </w:rPr>
            </w:pPr>
            <w:r w:rsidRPr="00981621">
              <w:rPr>
                <w:rFonts w:hint="eastAsia"/>
                <w:sz w:val="22"/>
                <w:szCs w:val="22"/>
              </w:rPr>
              <w:t>ごみの種類</w:t>
            </w:r>
          </w:p>
        </w:tc>
        <w:tc>
          <w:tcPr>
            <w:tcW w:w="7087" w:type="dxa"/>
            <w:gridSpan w:val="3"/>
            <w:tcBorders>
              <w:right w:val="single" w:sz="24" w:space="0" w:color="auto"/>
            </w:tcBorders>
            <w:vAlign w:val="center"/>
          </w:tcPr>
          <w:p w:rsidR="00011557" w:rsidRPr="00981621" w:rsidRDefault="00011557" w:rsidP="00CF1DA3">
            <w:pPr>
              <w:rPr>
                <w:sz w:val="22"/>
                <w:szCs w:val="22"/>
              </w:rPr>
            </w:pPr>
            <w:r w:rsidRPr="00981621">
              <w:rPr>
                <w:rFonts w:hint="eastAsia"/>
                <w:sz w:val="22"/>
                <w:szCs w:val="22"/>
              </w:rPr>
              <w:t>□家庭系ご</w:t>
            </w:r>
            <w:r w:rsidR="00321DA7" w:rsidRPr="00981621">
              <w:rPr>
                <w:rFonts w:hint="eastAsia"/>
                <w:sz w:val="22"/>
                <w:szCs w:val="22"/>
              </w:rPr>
              <w:t xml:space="preserve">み　　</w:t>
            </w:r>
            <w:r w:rsidRPr="00981621">
              <w:rPr>
                <w:rFonts w:hint="eastAsia"/>
                <w:sz w:val="22"/>
                <w:szCs w:val="22"/>
              </w:rPr>
              <w:t>□事業系ごみ</w:t>
            </w:r>
            <w:r w:rsidRPr="00981621">
              <w:rPr>
                <w:rFonts w:hint="eastAsia"/>
                <w:sz w:val="18"/>
                <w:szCs w:val="18"/>
              </w:rPr>
              <w:t>（※</w:t>
            </w:r>
            <w:r w:rsidR="00321DA7" w:rsidRPr="00981621">
              <w:rPr>
                <w:rFonts w:hint="eastAsia"/>
                <w:sz w:val="18"/>
                <w:szCs w:val="18"/>
              </w:rPr>
              <w:t>産業廃棄物は搬入できません。）</w:t>
            </w:r>
          </w:p>
        </w:tc>
      </w:tr>
      <w:tr w:rsidR="00011557" w:rsidTr="00981621">
        <w:trPr>
          <w:trHeight w:val="834"/>
        </w:trPr>
        <w:tc>
          <w:tcPr>
            <w:tcW w:w="1985" w:type="dxa"/>
            <w:gridSpan w:val="2"/>
            <w:vMerge/>
            <w:tcBorders>
              <w:left w:val="single" w:sz="24" w:space="0" w:color="auto"/>
            </w:tcBorders>
          </w:tcPr>
          <w:p w:rsidR="00011557" w:rsidRPr="00981621" w:rsidRDefault="00011557" w:rsidP="0007780F">
            <w:pPr>
              <w:rPr>
                <w:sz w:val="22"/>
                <w:szCs w:val="22"/>
              </w:rPr>
            </w:pPr>
          </w:p>
        </w:tc>
        <w:tc>
          <w:tcPr>
            <w:tcW w:w="7087" w:type="dxa"/>
            <w:gridSpan w:val="3"/>
            <w:tcBorders>
              <w:right w:val="single" w:sz="24" w:space="0" w:color="auto"/>
            </w:tcBorders>
          </w:tcPr>
          <w:p w:rsidR="00011557" w:rsidRPr="00981621" w:rsidRDefault="00A749D2" w:rsidP="0007780F">
            <w:pPr>
              <w:rPr>
                <w:sz w:val="22"/>
                <w:szCs w:val="22"/>
              </w:rPr>
            </w:pPr>
            <w:r w:rsidRPr="00981621">
              <w:rPr>
                <w:rFonts w:hint="eastAsia"/>
                <w:sz w:val="22"/>
                <w:szCs w:val="22"/>
              </w:rPr>
              <w:t>□紙くず　　□繊維ごみ　　□皮革製品類</w:t>
            </w:r>
            <w:r w:rsidR="00321DA7" w:rsidRPr="00981621">
              <w:rPr>
                <w:rFonts w:hint="eastAsia"/>
                <w:sz w:val="22"/>
                <w:szCs w:val="22"/>
              </w:rPr>
              <w:t xml:space="preserve">　　□</w:t>
            </w:r>
            <w:r w:rsidRPr="00981621">
              <w:rPr>
                <w:rFonts w:hint="eastAsia"/>
                <w:sz w:val="22"/>
                <w:szCs w:val="22"/>
              </w:rPr>
              <w:t>ゴムくず類</w:t>
            </w:r>
          </w:p>
          <w:p w:rsidR="00321DA7" w:rsidRPr="00981621" w:rsidRDefault="00321DA7" w:rsidP="0007780F">
            <w:pPr>
              <w:rPr>
                <w:sz w:val="22"/>
                <w:szCs w:val="22"/>
              </w:rPr>
            </w:pPr>
            <w:r w:rsidRPr="00981621">
              <w:rPr>
                <w:rFonts w:hint="eastAsia"/>
                <w:sz w:val="22"/>
                <w:szCs w:val="22"/>
              </w:rPr>
              <w:t>□</w:t>
            </w:r>
            <w:r w:rsidR="00A749D2" w:rsidRPr="00981621">
              <w:rPr>
                <w:rFonts w:hint="eastAsia"/>
                <w:sz w:val="22"/>
                <w:szCs w:val="22"/>
              </w:rPr>
              <w:t>木製製品類</w:t>
            </w:r>
            <w:r w:rsidRPr="00981621">
              <w:rPr>
                <w:rFonts w:hint="eastAsia"/>
                <w:sz w:val="22"/>
                <w:szCs w:val="22"/>
              </w:rPr>
              <w:t xml:space="preserve">　</w:t>
            </w:r>
            <w:r w:rsidR="002C07D3" w:rsidRPr="00981621">
              <w:rPr>
                <w:rFonts w:hint="eastAsia"/>
                <w:sz w:val="22"/>
                <w:szCs w:val="22"/>
              </w:rPr>
              <w:t xml:space="preserve">　</w:t>
            </w:r>
            <w:r w:rsidRPr="00981621">
              <w:rPr>
                <w:rFonts w:hint="eastAsia"/>
                <w:sz w:val="22"/>
                <w:szCs w:val="22"/>
              </w:rPr>
              <w:t>□</w:t>
            </w:r>
            <w:r w:rsidR="002C07D3" w:rsidRPr="00981621">
              <w:rPr>
                <w:rFonts w:hint="eastAsia"/>
                <w:sz w:val="22"/>
                <w:szCs w:val="22"/>
              </w:rPr>
              <w:t xml:space="preserve">生ごみ類　　□プラスチック製品類　</w:t>
            </w:r>
          </w:p>
          <w:p w:rsidR="00265984" w:rsidRPr="00981621" w:rsidRDefault="002C07D3" w:rsidP="0007780F">
            <w:pPr>
              <w:rPr>
                <w:sz w:val="22"/>
                <w:szCs w:val="22"/>
              </w:rPr>
            </w:pPr>
            <w:r w:rsidRPr="00981621">
              <w:rPr>
                <w:rFonts w:hint="eastAsia"/>
                <w:sz w:val="22"/>
                <w:szCs w:val="22"/>
              </w:rPr>
              <w:t>□草・枝・木類　　□その他（　　　　　）</w:t>
            </w:r>
          </w:p>
        </w:tc>
      </w:tr>
      <w:tr w:rsidR="004811C4" w:rsidTr="00E82100">
        <w:tc>
          <w:tcPr>
            <w:tcW w:w="1985" w:type="dxa"/>
            <w:gridSpan w:val="2"/>
            <w:tcBorders>
              <w:left w:val="single" w:sz="24" w:space="0" w:color="auto"/>
              <w:bottom w:val="single" w:sz="24" w:space="0" w:color="auto"/>
            </w:tcBorders>
            <w:vAlign w:val="center"/>
          </w:tcPr>
          <w:p w:rsidR="004811C4" w:rsidRPr="00981621" w:rsidRDefault="00990D18" w:rsidP="00E82100">
            <w:pPr>
              <w:jc w:val="center"/>
              <w:rPr>
                <w:sz w:val="22"/>
                <w:szCs w:val="22"/>
              </w:rPr>
            </w:pPr>
            <w:r w:rsidRPr="00981621">
              <w:rPr>
                <w:rFonts w:hint="eastAsia"/>
                <w:sz w:val="22"/>
                <w:szCs w:val="22"/>
              </w:rPr>
              <w:t>備　　考</w:t>
            </w:r>
          </w:p>
        </w:tc>
        <w:tc>
          <w:tcPr>
            <w:tcW w:w="7087" w:type="dxa"/>
            <w:gridSpan w:val="3"/>
            <w:tcBorders>
              <w:bottom w:val="single" w:sz="24" w:space="0" w:color="auto"/>
              <w:right w:val="single" w:sz="24" w:space="0" w:color="auto"/>
            </w:tcBorders>
            <w:vAlign w:val="bottom"/>
          </w:tcPr>
          <w:p w:rsidR="00E44FBA" w:rsidRPr="00981621" w:rsidRDefault="00E44FBA" w:rsidP="00E82100">
            <w:pPr>
              <w:rPr>
                <w:sz w:val="22"/>
                <w:szCs w:val="22"/>
              </w:rPr>
            </w:pPr>
          </w:p>
          <w:p w:rsidR="003664F7" w:rsidRDefault="003664F7" w:rsidP="00E82100">
            <w:pPr>
              <w:rPr>
                <w:sz w:val="22"/>
                <w:szCs w:val="22"/>
              </w:rPr>
            </w:pPr>
          </w:p>
          <w:p w:rsidR="00E82100" w:rsidRDefault="00E82100" w:rsidP="00E82100">
            <w:pPr>
              <w:rPr>
                <w:sz w:val="22"/>
                <w:szCs w:val="22"/>
              </w:rPr>
            </w:pPr>
          </w:p>
          <w:p w:rsidR="00E82100" w:rsidRDefault="00E82100" w:rsidP="00E82100">
            <w:pPr>
              <w:rPr>
                <w:sz w:val="22"/>
                <w:szCs w:val="22"/>
              </w:rPr>
            </w:pPr>
          </w:p>
          <w:p w:rsidR="00E82100" w:rsidRPr="00981621" w:rsidRDefault="00E82100" w:rsidP="00E82100">
            <w:pPr>
              <w:rPr>
                <w:sz w:val="22"/>
                <w:szCs w:val="22"/>
              </w:rPr>
            </w:pPr>
          </w:p>
          <w:p w:rsidR="00917E35" w:rsidRPr="00981621" w:rsidRDefault="00990D18" w:rsidP="00E82100">
            <w:pPr>
              <w:rPr>
                <w:sz w:val="22"/>
                <w:szCs w:val="22"/>
              </w:rPr>
            </w:pPr>
            <w:r w:rsidRPr="00981621">
              <w:rPr>
                <w:rFonts w:hint="eastAsia"/>
                <w:sz w:val="16"/>
                <w:szCs w:val="16"/>
              </w:rPr>
              <w:t>（※申請者と搬入者が違う場合は、搬入者の氏名・住所・電話番号を記入ください。）</w:t>
            </w:r>
          </w:p>
        </w:tc>
      </w:tr>
    </w:tbl>
    <w:p w:rsidR="00900731" w:rsidRDefault="00546D06" w:rsidP="0007780F">
      <w:pPr>
        <w:rPr>
          <w:sz w:val="22"/>
          <w:szCs w:val="22"/>
        </w:rPr>
      </w:pPr>
      <w:r w:rsidRPr="00981621">
        <w:rPr>
          <w:rFonts w:hint="eastAsia"/>
          <w:sz w:val="22"/>
          <w:szCs w:val="22"/>
        </w:rPr>
        <w:t>※太線内を記入してください。</w:t>
      </w:r>
    </w:p>
    <w:p w:rsidR="002A3D3B" w:rsidRPr="002A3D3B" w:rsidRDefault="002A3D3B" w:rsidP="0007780F">
      <w:pPr>
        <w:rPr>
          <w:sz w:val="22"/>
          <w:szCs w:val="22"/>
        </w:rPr>
      </w:pPr>
    </w:p>
    <w:p w:rsidR="00BF30B3" w:rsidRPr="00BF30B3" w:rsidRDefault="00BF30B3" w:rsidP="0007780F">
      <w:pPr>
        <w:rPr>
          <w:sz w:val="22"/>
          <w:szCs w:val="22"/>
        </w:rPr>
      </w:pPr>
      <w:r>
        <w:rPr>
          <w:rFonts w:hint="eastAsia"/>
          <w:sz w:val="22"/>
          <w:szCs w:val="22"/>
        </w:rPr>
        <w:t>【</w:t>
      </w:r>
      <w:r w:rsidRPr="00BF30B3">
        <w:rPr>
          <w:rFonts w:hint="eastAsia"/>
          <w:sz w:val="22"/>
          <w:szCs w:val="22"/>
        </w:rPr>
        <w:t>注意事項</w:t>
      </w:r>
      <w:r>
        <w:rPr>
          <w:rFonts w:hint="eastAsia"/>
          <w:sz w:val="22"/>
          <w:szCs w:val="22"/>
        </w:rPr>
        <w:t>】</w:t>
      </w:r>
    </w:p>
    <w:p w:rsidR="003D3B8A" w:rsidRDefault="003D3B8A" w:rsidP="0007780F">
      <w:pPr>
        <w:rPr>
          <w:sz w:val="22"/>
          <w:szCs w:val="22"/>
        </w:rPr>
      </w:pPr>
      <w:r>
        <w:rPr>
          <w:rFonts w:hint="eastAsia"/>
          <w:sz w:val="22"/>
          <w:szCs w:val="22"/>
        </w:rPr>
        <w:t>１　搬入条件を遵守してください。</w:t>
      </w:r>
    </w:p>
    <w:p w:rsidR="003D3B8A" w:rsidRDefault="003D3B8A" w:rsidP="0007780F">
      <w:pPr>
        <w:rPr>
          <w:sz w:val="22"/>
          <w:szCs w:val="22"/>
        </w:rPr>
      </w:pPr>
      <w:r>
        <w:rPr>
          <w:rFonts w:hint="eastAsia"/>
          <w:sz w:val="22"/>
          <w:szCs w:val="22"/>
        </w:rPr>
        <w:t>２　本人確認のため、身分証明書の提示をお願いする場合があります。</w:t>
      </w:r>
    </w:p>
    <w:p w:rsidR="00B016F4" w:rsidRDefault="00D87F9A" w:rsidP="0007780F">
      <w:pPr>
        <w:rPr>
          <w:sz w:val="22"/>
          <w:szCs w:val="22"/>
        </w:rPr>
      </w:pPr>
      <w:r>
        <w:rPr>
          <w:rFonts w:hint="eastAsia"/>
          <w:sz w:val="22"/>
          <w:szCs w:val="22"/>
        </w:rPr>
        <w:t xml:space="preserve">３　</w:t>
      </w:r>
      <w:r w:rsidR="008C40FC">
        <w:rPr>
          <w:rFonts w:hint="eastAsia"/>
          <w:sz w:val="22"/>
          <w:szCs w:val="22"/>
        </w:rPr>
        <w:t>ごみの重量に応じ、条例で定める手数料が必要です。</w:t>
      </w:r>
    </w:p>
    <w:p w:rsidR="008C40FC" w:rsidRDefault="00D87F9A" w:rsidP="0007780F">
      <w:pPr>
        <w:rPr>
          <w:sz w:val="22"/>
          <w:szCs w:val="22"/>
        </w:rPr>
      </w:pPr>
      <w:r>
        <w:rPr>
          <w:rFonts w:hint="eastAsia"/>
          <w:sz w:val="22"/>
          <w:szCs w:val="22"/>
        </w:rPr>
        <w:t>４</w:t>
      </w:r>
      <w:r w:rsidR="008C40FC">
        <w:rPr>
          <w:rFonts w:hint="eastAsia"/>
          <w:sz w:val="22"/>
          <w:szCs w:val="22"/>
        </w:rPr>
        <w:t xml:space="preserve">　記載内容について相違があった場合や虚偽が判明した場合及び搬入条件を満た</w:t>
      </w:r>
      <w:r w:rsidR="00A52FA0">
        <w:rPr>
          <w:rFonts w:hint="eastAsia"/>
          <w:sz w:val="22"/>
          <w:szCs w:val="22"/>
        </w:rPr>
        <w:t>さ</w:t>
      </w:r>
      <w:r w:rsidR="008C40FC">
        <w:rPr>
          <w:rFonts w:hint="eastAsia"/>
          <w:sz w:val="22"/>
          <w:szCs w:val="22"/>
        </w:rPr>
        <w:t>ない</w:t>
      </w:r>
    </w:p>
    <w:p w:rsidR="00D86A2D" w:rsidRDefault="008C40FC" w:rsidP="00546D06">
      <w:pPr>
        <w:ind w:firstLineChars="200" w:firstLine="440"/>
        <w:rPr>
          <w:sz w:val="22"/>
          <w:szCs w:val="22"/>
        </w:rPr>
      </w:pPr>
      <w:r>
        <w:rPr>
          <w:rFonts w:hint="eastAsia"/>
          <w:sz w:val="22"/>
          <w:szCs w:val="22"/>
        </w:rPr>
        <w:t>場合には、搬入をお断りします。</w:t>
      </w:r>
    </w:p>
    <w:sectPr w:rsidR="00D86A2D" w:rsidSect="00E82100">
      <w:headerReference w:type="default" r:id="rId8"/>
      <w:pgSz w:w="11906" w:h="16838" w:code="9"/>
      <w:pgMar w:top="1134" w:right="1247" w:bottom="1134" w:left="1701" w:header="851" w:footer="992" w:gutter="0"/>
      <w:cols w:space="425"/>
      <w:docGrid w:type="lines" w:linePitch="350"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825" w:rsidRDefault="001D5825" w:rsidP="00D53081">
      <w:r>
        <w:separator/>
      </w:r>
    </w:p>
  </w:endnote>
  <w:endnote w:type="continuationSeparator" w:id="0">
    <w:p w:rsidR="001D5825" w:rsidRDefault="001D5825" w:rsidP="00D5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dobe Fan Heiti Std B"/>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825" w:rsidRDefault="001D5825" w:rsidP="00D53081">
      <w:r>
        <w:separator/>
      </w:r>
    </w:p>
  </w:footnote>
  <w:footnote w:type="continuationSeparator" w:id="0">
    <w:p w:rsidR="001D5825" w:rsidRDefault="001D5825" w:rsidP="00D53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5E" w:rsidRPr="003578BA" w:rsidRDefault="003578BA">
    <w:pPr>
      <w:pStyle w:val="a5"/>
      <w:rPr>
        <w:sz w:val="24"/>
        <w:bdr w:val="single" w:sz="4" w:space="0" w:color="auto"/>
      </w:rPr>
    </w:pPr>
    <w:r w:rsidRPr="003578BA">
      <w:rPr>
        <w:rFonts w:hint="eastAsia"/>
        <w:sz w:val="24"/>
        <w:bdr w:val="single" w:sz="4" w:space="0" w:color="auto"/>
      </w:rPr>
      <w:t>環境センター</w:t>
    </w:r>
    <w:r w:rsidR="0095435E" w:rsidRPr="003578BA">
      <w:rPr>
        <w:rFonts w:hint="eastAsia"/>
        <w:sz w:val="24"/>
        <w:bdr w:val="single" w:sz="4" w:space="0" w:color="auto"/>
      </w:rPr>
      <w:t>電話</w:t>
    </w:r>
    <w:r>
      <w:rPr>
        <w:rFonts w:hint="eastAsia"/>
        <w:sz w:val="24"/>
        <w:bdr w:val="single" w:sz="4" w:space="0" w:color="auto"/>
      </w:rPr>
      <w:t>受付</w:t>
    </w:r>
    <w:r w:rsidR="0095435E" w:rsidRPr="003578BA">
      <w:rPr>
        <w:rFonts w:hint="eastAsia"/>
        <w:sz w:val="24"/>
        <w:bdr w:val="single" w:sz="4" w:space="0" w:color="auto"/>
      </w:rPr>
      <w:t xml:space="preserve">　</w:t>
    </w:r>
    <w:r w:rsidRPr="003578BA">
      <w:rPr>
        <w:rFonts w:hint="eastAsia"/>
        <w:sz w:val="24"/>
        <w:bdr w:val="single" w:sz="4" w:space="0" w:color="auto"/>
      </w:rPr>
      <w:t>☎</w:t>
    </w:r>
    <w:r w:rsidR="0095435E" w:rsidRPr="003578BA">
      <w:rPr>
        <w:rFonts w:hint="eastAsia"/>
        <w:sz w:val="24"/>
        <w:bdr w:val="single" w:sz="4" w:space="0" w:color="auto"/>
      </w:rPr>
      <w:t>４１－８６６８</w:t>
    </w:r>
  </w:p>
  <w:p w:rsidR="0095435E" w:rsidRDefault="0095435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86765"/>
    <w:multiLevelType w:val="hybridMultilevel"/>
    <w:tmpl w:val="FFD64E38"/>
    <w:lvl w:ilvl="0" w:tplc="707A9C42">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2F254CE2"/>
    <w:multiLevelType w:val="hybridMultilevel"/>
    <w:tmpl w:val="279E1C4E"/>
    <w:lvl w:ilvl="0" w:tplc="64FCB128">
      <w:start w:val="1"/>
      <w:numFmt w:val="decimalEnclosedCircle"/>
      <w:lvlText w:val="%1"/>
      <w:lvlJc w:val="left"/>
      <w:pPr>
        <w:ind w:left="645" w:hanging="360"/>
      </w:pPr>
      <w:rPr>
        <w:rFonts w:cs="Times New Roman" w:hint="default"/>
      </w:rPr>
    </w:lvl>
    <w:lvl w:ilvl="1" w:tplc="04090017" w:tentative="1">
      <w:start w:val="1"/>
      <w:numFmt w:val="aiueoFullWidth"/>
      <w:lvlText w:val="(%2)"/>
      <w:lvlJc w:val="left"/>
      <w:pPr>
        <w:ind w:left="1125" w:hanging="420"/>
      </w:pPr>
      <w:rPr>
        <w:rFonts w:cs="Times New Roman"/>
      </w:rPr>
    </w:lvl>
    <w:lvl w:ilvl="2" w:tplc="04090011" w:tentative="1">
      <w:start w:val="1"/>
      <w:numFmt w:val="decimalEnclosedCircle"/>
      <w:lvlText w:val="%3"/>
      <w:lvlJc w:val="left"/>
      <w:pPr>
        <w:ind w:left="1545" w:hanging="420"/>
      </w:pPr>
      <w:rPr>
        <w:rFonts w:cs="Times New Roman"/>
      </w:rPr>
    </w:lvl>
    <w:lvl w:ilvl="3" w:tplc="0409000F" w:tentative="1">
      <w:start w:val="1"/>
      <w:numFmt w:val="decimal"/>
      <w:lvlText w:val="%4."/>
      <w:lvlJc w:val="left"/>
      <w:pPr>
        <w:ind w:left="1965" w:hanging="420"/>
      </w:pPr>
      <w:rPr>
        <w:rFonts w:cs="Times New Roman"/>
      </w:rPr>
    </w:lvl>
    <w:lvl w:ilvl="4" w:tplc="04090017" w:tentative="1">
      <w:start w:val="1"/>
      <w:numFmt w:val="aiueoFullWidth"/>
      <w:lvlText w:val="(%5)"/>
      <w:lvlJc w:val="left"/>
      <w:pPr>
        <w:ind w:left="2385" w:hanging="420"/>
      </w:pPr>
      <w:rPr>
        <w:rFonts w:cs="Times New Roman"/>
      </w:rPr>
    </w:lvl>
    <w:lvl w:ilvl="5" w:tplc="04090011" w:tentative="1">
      <w:start w:val="1"/>
      <w:numFmt w:val="decimalEnclosedCircle"/>
      <w:lvlText w:val="%6"/>
      <w:lvlJc w:val="left"/>
      <w:pPr>
        <w:ind w:left="2805" w:hanging="420"/>
      </w:pPr>
      <w:rPr>
        <w:rFonts w:cs="Times New Roman"/>
      </w:rPr>
    </w:lvl>
    <w:lvl w:ilvl="6" w:tplc="0409000F" w:tentative="1">
      <w:start w:val="1"/>
      <w:numFmt w:val="decimal"/>
      <w:lvlText w:val="%7."/>
      <w:lvlJc w:val="left"/>
      <w:pPr>
        <w:ind w:left="3225" w:hanging="420"/>
      </w:pPr>
      <w:rPr>
        <w:rFonts w:cs="Times New Roman"/>
      </w:rPr>
    </w:lvl>
    <w:lvl w:ilvl="7" w:tplc="04090017" w:tentative="1">
      <w:start w:val="1"/>
      <w:numFmt w:val="aiueoFullWidth"/>
      <w:lvlText w:val="(%8)"/>
      <w:lvlJc w:val="left"/>
      <w:pPr>
        <w:ind w:left="3645" w:hanging="420"/>
      </w:pPr>
      <w:rPr>
        <w:rFonts w:cs="Times New Roman"/>
      </w:rPr>
    </w:lvl>
    <w:lvl w:ilvl="8" w:tplc="04090011" w:tentative="1">
      <w:start w:val="1"/>
      <w:numFmt w:val="decimalEnclosedCircle"/>
      <w:lvlText w:val="%9"/>
      <w:lvlJc w:val="left"/>
      <w:pPr>
        <w:ind w:left="4065" w:hanging="420"/>
      </w:pPr>
      <w:rPr>
        <w:rFonts w:cs="Times New Roman"/>
      </w:rPr>
    </w:lvl>
  </w:abstractNum>
  <w:abstractNum w:abstractNumId="2" w15:restartNumberingAfterBreak="0">
    <w:nsid w:val="313F0294"/>
    <w:multiLevelType w:val="hybridMultilevel"/>
    <w:tmpl w:val="8A349208"/>
    <w:lvl w:ilvl="0" w:tplc="FD52BA6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6AA24F1"/>
    <w:multiLevelType w:val="hybridMultilevel"/>
    <w:tmpl w:val="2110D630"/>
    <w:lvl w:ilvl="0" w:tplc="C8946A8E">
      <w:start w:val="1"/>
      <w:numFmt w:val="decimalEnclosedCircle"/>
      <w:lvlText w:val="%1"/>
      <w:lvlJc w:val="left"/>
      <w:pPr>
        <w:ind w:left="807" w:hanging="360"/>
      </w:pPr>
      <w:rPr>
        <w:rFonts w:cs="Times New Roman" w:hint="default"/>
      </w:rPr>
    </w:lvl>
    <w:lvl w:ilvl="1" w:tplc="04090017" w:tentative="1">
      <w:start w:val="1"/>
      <w:numFmt w:val="aiueoFullWidth"/>
      <w:lvlText w:val="(%2)"/>
      <w:lvlJc w:val="left"/>
      <w:pPr>
        <w:ind w:left="1287" w:hanging="420"/>
      </w:pPr>
      <w:rPr>
        <w:rFonts w:cs="Times New Roman"/>
      </w:rPr>
    </w:lvl>
    <w:lvl w:ilvl="2" w:tplc="04090011" w:tentative="1">
      <w:start w:val="1"/>
      <w:numFmt w:val="decimalEnclosedCircle"/>
      <w:lvlText w:val="%3"/>
      <w:lvlJc w:val="left"/>
      <w:pPr>
        <w:ind w:left="1707" w:hanging="420"/>
      </w:pPr>
      <w:rPr>
        <w:rFonts w:cs="Times New Roman"/>
      </w:rPr>
    </w:lvl>
    <w:lvl w:ilvl="3" w:tplc="0409000F" w:tentative="1">
      <w:start w:val="1"/>
      <w:numFmt w:val="decimal"/>
      <w:lvlText w:val="%4."/>
      <w:lvlJc w:val="left"/>
      <w:pPr>
        <w:ind w:left="2127" w:hanging="420"/>
      </w:pPr>
      <w:rPr>
        <w:rFonts w:cs="Times New Roman"/>
      </w:rPr>
    </w:lvl>
    <w:lvl w:ilvl="4" w:tplc="04090017" w:tentative="1">
      <w:start w:val="1"/>
      <w:numFmt w:val="aiueoFullWidth"/>
      <w:lvlText w:val="(%5)"/>
      <w:lvlJc w:val="left"/>
      <w:pPr>
        <w:ind w:left="2547" w:hanging="420"/>
      </w:pPr>
      <w:rPr>
        <w:rFonts w:cs="Times New Roman"/>
      </w:rPr>
    </w:lvl>
    <w:lvl w:ilvl="5" w:tplc="04090011" w:tentative="1">
      <w:start w:val="1"/>
      <w:numFmt w:val="decimalEnclosedCircle"/>
      <w:lvlText w:val="%6"/>
      <w:lvlJc w:val="left"/>
      <w:pPr>
        <w:ind w:left="2967" w:hanging="420"/>
      </w:pPr>
      <w:rPr>
        <w:rFonts w:cs="Times New Roman"/>
      </w:rPr>
    </w:lvl>
    <w:lvl w:ilvl="6" w:tplc="0409000F" w:tentative="1">
      <w:start w:val="1"/>
      <w:numFmt w:val="decimal"/>
      <w:lvlText w:val="%7."/>
      <w:lvlJc w:val="left"/>
      <w:pPr>
        <w:ind w:left="3387" w:hanging="420"/>
      </w:pPr>
      <w:rPr>
        <w:rFonts w:cs="Times New Roman"/>
      </w:rPr>
    </w:lvl>
    <w:lvl w:ilvl="7" w:tplc="04090017" w:tentative="1">
      <w:start w:val="1"/>
      <w:numFmt w:val="aiueoFullWidth"/>
      <w:lvlText w:val="(%8)"/>
      <w:lvlJc w:val="left"/>
      <w:pPr>
        <w:ind w:left="3807" w:hanging="420"/>
      </w:pPr>
      <w:rPr>
        <w:rFonts w:cs="Times New Roman"/>
      </w:rPr>
    </w:lvl>
    <w:lvl w:ilvl="8" w:tplc="04090011" w:tentative="1">
      <w:start w:val="1"/>
      <w:numFmt w:val="decimalEnclosedCircle"/>
      <w:lvlText w:val="%9"/>
      <w:lvlJc w:val="left"/>
      <w:pPr>
        <w:ind w:left="4227" w:hanging="420"/>
      </w:pPr>
      <w:rPr>
        <w:rFonts w:cs="Times New Roman"/>
      </w:rPr>
    </w:lvl>
  </w:abstractNum>
  <w:abstractNum w:abstractNumId="4" w15:restartNumberingAfterBreak="0">
    <w:nsid w:val="46E20E0B"/>
    <w:multiLevelType w:val="hybridMultilevel"/>
    <w:tmpl w:val="C1DA4436"/>
    <w:lvl w:ilvl="0" w:tplc="18D6493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71078E5"/>
    <w:multiLevelType w:val="hybridMultilevel"/>
    <w:tmpl w:val="1EC26406"/>
    <w:lvl w:ilvl="0" w:tplc="64FCB128">
      <w:start w:val="1"/>
      <w:numFmt w:val="decimalEnclosedCircle"/>
      <w:lvlText w:val="%1"/>
      <w:lvlJc w:val="left"/>
      <w:pPr>
        <w:ind w:left="645" w:hanging="360"/>
      </w:pPr>
      <w:rPr>
        <w:rFonts w:cs="Times New Roman" w:hint="default"/>
      </w:rPr>
    </w:lvl>
    <w:lvl w:ilvl="1" w:tplc="04090017" w:tentative="1">
      <w:start w:val="1"/>
      <w:numFmt w:val="aiueoFullWidth"/>
      <w:lvlText w:val="(%2)"/>
      <w:lvlJc w:val="left"/>
      <w:pPr>
        <w:ind w:left="1125" w:hanging="420"/>
      </w:pPr>
      <w:rPr>
        <w:rFonts w:cs="Times New Roman"/>
      </w:rPr>
    </w:lvl>
    <w:lvl w:ilvl="2" w:tplc="04090011" w:tentative="1">
      <w:start w:val="1"/>
      <w:numFmt w:val="decimalEnclosedCircle"/>
      <w:lvlText w:val="%3"/>
      <w:lvlJc w:val="left"/>
      <w:pPr>
        <w:ind w:left="1545" w:hanging="420"/>
      </w:pPr>
      <w:rPr>
        <w:rFonts w:cs="Times New Roman"/>
      </w:rPr>
    </w:lvl>
    <w:lvl w:ilvl="3" w:tplc="0409000F" w:tentative="1">
      <w:start w:val="1"/>
      <w:numFmt w:val="decimal"/>
      <w:lvlText w:val="%4."/>
      <w:lvlJc w:val="left"/>
      <w:pPr>
        <w:ind w:left="1965" w:hanging="420"/>
      </w:pPr>
      <w:rPr>
        <w:rFonts w:cs="Times New Roman"/>
      </w:rPr>
    </w:lvl>
    <w:lvl w:ilvl="4" w:tplc="04090017" w:tentative="1">
      <w:start w:val="1"/>
      <w:numFmt w:val="aiueoFullWidth"/>
      <w:lvlText w:val="(%5)"/>
      <w:lvlJc w:val="left"/>
      <w:pPr>
        <w:ind w:left="2385" w:hanging="420"/>
      </w:pPr>
      <w:rPr>
        <w:rFonts w:cs="Times New Roman"/>
      </w:rPr>
    </w:lvl>
    <w:lvl w:ilvl="5" w:tplc="04090011" w:tentative="1">
      <w:start w:val="1"/>
      <w:numFmt w:val="decimalEnclosedCircle"/>
      <w:lvlText w:val="%6"/>
      <w:lvlJc w:val="left"/>
      <w:pPr>
        <w:ind w:left="2805" w:hanging="420"/>
      </w:pPr>
      <w:rPr>
        <w:rFonts w:cs="Times New Roman"/>
      </w:rPr>
    </w:lvl>
    <w:lvl w:ilvl="6" w:tplc="0409000F" w:tentative="1">
      <w:start w:val="1"/>
      <w:numFmt w:val="decimal"/>
      <w:lvlText w:val="%7."/>
      <w:lvlJc w:val="left"/>
      <w:pPr>
        <w:ind w:left="3225" w:hanging="420"/>
      </w:pPr>
      <w:rPr>
        <w:rFonts w:cs="Times New Roman"/>
      </w:rPr>
    </w:lvl>
    <w:lvl w:ilvl="7" w:tplc="04090017" w:tentative="1">
      <w:start w:val="1"/>
      <w:numFmt w:val="aiueoFullWidth"/>
      <w:lvlText w:val="(%8)"/>
      <w:lvlJc w:val="left"/>
      <w:pPr>
        <w:ind w:left="3645" w:hanging="420"/>
      </w:pPr>
      <w:rPr>
        <w:rFonts w:cs="Times New Roman"/>
      </w:rPr>
    </w:lvl>
    <w:lvl w:ilvl="8" w:tplc="04090011" w:tentative="1">
      <w:start w:val="1"/>
      <w:numFmt w:val="decimalEnclosedCircle"/>
      <w:lvlText w:val="%9"/>
      <w:lvlJc w:val="left"/>
      <w:pPr>
        <w:ind w:left="4065" w:hanging="420"/>
      </w:pPr>
      <w:rPr>
        <w:rFonts w:cs="Times New Roman"/>
      </w:rPr>
    </w:lvl>
  </w:abstractNum>
  <w:abstractNum w:abstractNumId="6" w15:restartNumberingAfterBreak="0">
    <w:nsid w:val="5D5B45D2"/>
    <w:multiLevelType w:val="hybridMultilevel"/>
    <w:tmpl w:val="FCC6E162"/>
    <w:lvl w:ilvl="0" w:tplc="E5FA2ED4">
      <w:numFmt w:val="bullet"/>
      <w:lvlText w:val="・"/>
      <w:lvlJc w:val="left"/>
      <w:pPr>
        <w:tabs>
          <w:tab w:val="num" w:pos="720"/>
        </w:tabs>
        <w:ind w:left="720" w:hanging="48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735970FE"/>
    <w:multiLevelType w:val="hybridMultilevel"/>
    <w:tmpl w:val="4484023C"/>
    <w:lvl w:ilvl="0" w:tplc="076060F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4A240A9"/>
    <w:multiLevelType w:val="hybridMultilevel"/>
    <w:tmpl w:val="D4044728"/>
    <w:lvl w:ilvl="0" w:tplc="C6E48F60">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9" w15:restartNumberingAfterBreak="0">
    <w:nsid w:val="791D28DB"/>
    <w:multiLevelType w:val="hybridMultilevel"/>
    <w:tmpl w:val="684ED9C4"/>
    <w:lvl w:ilvl="0" w:tplc="64FCB128">
      <w:start w:val="1"/>
      <w:numFmt w:val="decimalEnclosedCircle"/>
      <w:lvlText w:val="%1"/>
      <w:lvlJc w:val="left"/>
      <w:pPr>
        <w:ind w:left="645" w:hanging="360"/>
      </w:pPr>
      <w:rPr>
        <w:rFonts w:cs="Times New Roman" w:hint="default"/>
      </w:rPr>
    </w:lvl>
    <w:lvl w:ilvl="1" w:tplc="04090017" w:tentative="1">
      <w:start w:val="1"/>
      <w:numFmt w:val="aiueoFullWidth"/>
      <w:lvlText w:val="(%2)"/>
      <w:lvlJc w:val="left"/>
      <w:pPr>
        <w:ind w:left="1125" w:hanging="420"/>
      </w:pPr>
      <w:rPr>
        <w:rFonts w:cs="Times New Roman"/>
      </w:rPr>
    </w:lvl>
    <w:lvl w:ilvl="2" w:tplc="04090011" w:tentative="1">
      <w:start w:val="1"/>
      <w:numFmt w:val="decimalEnclosedCircle"/>
      <w:lvlText w:val="%3"/>
      <w:lvlJc w:val="left"/>
      <w:pPr>
        <w:ind w:left="1545" w:hanging="420"/>
      </w:pPr>
      <w:rPr>
        <w:rFonts w:cs="Times New Roman"/>
      </w:rPr>
    </w:lvl>
    <w:lvl w:ilvl="3" w:tplc="0409000F" w:tentative="1">
      <w:start w:val="1"/>
      <w:numFmt w:val="decimal"/>
      <w:lvlText w:val="%4."/>
      <w:lvlJc w:val="left"/>
      <w:pPr>
        <w:ind w:left="1965" w:hanging="420"/>
      </w:pPr>
      <w:rPr>
        <w:rFonts w:cs="Times New Roman"/>
      </w:rPr>
    </w:lvl>
    <w:lvl w:ilvl="4" w:tplc="04090017" w:tentative="1">
      <w:start w:val="1"/>
      <w:numFmt w:val="aiueoFullWidth"/>
      <w:lvlText w:val="(%5)"/>
      <w:lvlJc w:val="left"/>
      <w:pPr>
        <w:ind w:left="2385" w:hanging="420"/>
      </w:pPr>
      <w:rPr>
        <w:rFonts w:cs="Times New Roman"/>
      </w:rPr>
    </w:lvl>
    <w:lvl w:ilvl="5" w:tplc="04090011" w:tentative="1">
      <w:start w:val="1"/>
      <w:numFmt w:val="decimalEnclosedCircle"/>
      <w:lvlText w:val="%6"/>
      <w:lvlJc w:val="left"/>
      <w:pPr>
        <w:ind w:left="2805" w:hanging="420"/>
      </w:pPr>
      <w:rPr>
        <w:rFonts w:cs="Times New Roman"/>
      </w:rPr>
    </w:lvl>
    <w:lvl w:ilvl="6" w:tplc="0409000F" w:tentative="1">
      <w:start w:val="1"/>
      <w:numFmt w:val="decimal"/>
      <w:lvlText w:val="%7."/>
      <w:lvlJc w:val="left"/>
      <w:pPr>
        <w:ind w:left="3225" w:hanging="420"/>
      </w:pPr>
      <w:rPr>
        <w:rFonts w:cs="Times New Roman"/>
      </w:rPr>
    </w:lvl>
    <w:lvl w:ilvl="7" w:tplc="04090017" w:tentative="1">
      <w:start w:val="1"/>
      <w:numFmt w:val="aiueoFullWidth"/>
      <w:lvlText w:val="(%8)"/>
      <w:lvlJc w:val="left"/>
      <w:pPr>
        <w:ind w:left="3645" w:hanging="420"/>
      </w:pPr>
      <w:rPr>
        <w:rFonts w:cs="Times New Roman"/>
      </w:rPr>
    </w:lvl>
    <w:lvl w:ilvl="8" w:tplc="04090011" w:tentative="1">
      <w:start w:val="1"/>
      <w:numFmt w:val="decimalEnclosedCircle"/>
      <w:lvlText w:val="%9"/>
      <w:lvlJc w:val="left"/>
      <w:pPr>
        <w:ind w:left="4065" w:hanging="420"/>
      </w:pPr>
      <w:rPr>
        <w:rFonts w:cs="Times New Roman"/>
      </w:rPr>
    </w:lvl>
  </w:abstractNum>
  <w:abstractNum w:abstractNumId="10" w15:restartNumberingAfterBreak="0">
    <w:nsid w:val="7C00603B"/>
    <w:multiLevelType w:val="hybridMultilevel"/>
    <w:tmpl w:val="C9182F24"/>
    <w:lvl w:ilvl="0" w:tplc="64FCB128">
      <w:start w:val="1"/>
      <w:numFmt w:val="decimalEnclosedCircle"/>
      <w:lvlText w:val="%1"/>
      <w:lvlJc w:val="left"/>
      <w:pPr>
        <w:ind w:left="645" w:hanging="360"/>
      </w:pPr>
      <w:rPr>
        <w:rFonts w:cs="Times New Roman" w:hint="default"/>
      </w:rPr>
    </w:lvl>
    <w:lvl w:ilvl="1" w:tplc="04090017" w:tentative="1">
      <w:start w:val="1"/>
      <w:numFmt w:val="aiueoFullWidth"/>
      <w:lvlText w:val="(%2)"/>
      <w:lvlJc w:val="left"/>
      <w:pPr>
        <w:ind w:left="1125" w:hanging="420"/>
      </w:pPr>
      <w:rPr>
        <w:rFonts w:cs="Times New Roman"/>
      </w:rPr>
    </w:lvl>
    <w:lvl w:ilvl="2" w:tplc="04090011" w:tentative="1">
      <w:start w:val="1"/>
      <w:numFmt w:val="decimalEnclosedCircle"/>
      <w:lvlText w:val="%3"/>
      <w:lvlJc w:val="left"/>
      <w:pPr>
        <w:ind w:left="1545" w:hanging="420"/>
      </w:pPr>
      <w:rPr>
        <w:rFonts w:cs="Times New Roman"/>
      </w:rPr>
    </w:lvl>
    <w:lvl w:ilvl="3" w:tplc="0409000F" w:tentative="1">
      <w:start w:val="1"/>
      <w:numFmt w:val="decimal"/>
      <w:lvlText w:val="%4."/>
      <w:lvlJc w:val="left"/>
      <w:pPr>
        <w:ind w:left="1965" w:hanging="420"/>
      </w:pPr>
      <w:rPr>
        <w:rFonts w:cs="Times New Roman"/>
      </w:rPr>
    </w:lvl>
    <w:lvl w:ilvl="4" w:tplc="04090017" w:tentative="1">
      <w:start w:val="1"/>
      <w:numFmt w:val="aiueoFullWidth"/>
      <w:lvlText w:val="(%5)"/>
      <w:lvlJc w:val="left"/>
      <w:pPr>
        <w:ind w:left="2385" w:hanging="420"/>
      </w:pPr>
      <w:rPr>
        <w:rFonts w:cs="Times New Roman"/>
      </w:rPr>
    </w:lvl>
    <w:lvl w:ilvl="5" w:tplc="04090011" w:tentative="1">
      <w:start w:val="1"/>
      <w:numFmt w:val="decimalEnclosedCircle"/>
      <w:lvlText w:val="%6"/>
      <w:lvlJc w:val="left"/>
      <w:pPr>
        <w:ind w:left="2805" w:hanging="420"/>
      </w:pPr>
      <w:rPr>
        <w:rFonts w:cs="Times New Roman"/>
      </w:rPr>
    </w:lvl>
    <w:lvl w:ilvl="6" w:tplc="0409000F" w:tentative="1">
      <w:start w:val="1"/>
      <w:numFmt w:val="decimal"/>
      <w:lvlText w:val="%7."/>
      <w:lvlJc w:val="left"/>
      <w:pPr>
        <w:ind w:left="3225" w:hanging="420"/>
      </w:pPr>
      <w:rPr>
        <w:rFonts w:cs="Times New Roman"/>
      </w:rPr>
    </w:lvl>
    <w:lvl w:ilvl="7" w:tplc="04090017" w:tentative="1">
      <w:start w:val="1"/>
      <w:numFmt w:val="aiueoFullWidth"/>
      <w:lvlText w:val="(%8)"/>
      <w:lvlJc w:val="left"/>
      <w:pPr>
        <w:ind w:left="3645" w:hanging="420"/>
      </w:pPr>
      <w:rPr>
        <w:rFonts w:cs="Times New Roman"/>
      </w:rPr>
    </w:lvl>
    <w:lvl w:ilvl="8" w:tplc="04090011" w:tentative="1">
      <w:start w:val="1"/>
      <w:numFmt w:val="decimalEnclosedCircle"/>
      <w:lvlText w:val="%9"/>
      <w:lvlJc w:val="left"/>
      <w:pPr>
        <w:ind w:left="4065" w:hanging="420"/>
      </w:pPr>
      <w:rPr>
        <w:rFonts w:cs="Times New Roman"/>
      </w:rPr>
    </w:lvl>
  </w:abstractNum>
  <w:num w:numId="1">
    <w:abstractNumId w:val="6"/>
  </w:num>
  <w:num w:numId="2">
    <w:abstractNumId w:val="9"/>
  </w:num>
  <w:num w:numId="3">
    <w:abstractNumId w:val="10"/>
  </w:num>
  <w:num w:numId="4">
    <w:abstractNumId w:val="5"/>
  </w:num>
  <w:num w:numId="5">
    <w:abstractNumId w:val="1"/>
  </w:num>
  <w:num w:numId="6">
    <w:abstractNumId w:val="8"/>
  </w:num>
  <w:num w:numId="7">
    <w:abstractNumId w:val="2"/>
  </w:num>
  <w:num w:numId="8">
    <w:abstractNumId w:val="4"/>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2"/>
  <w:drawingGridVerticalSpacing w:val="175"/>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40"/>
    <w:rsid w:val="00001041"/>
    <w:rsid w:val="000024F1"/>
    <w:rsid w:val="0000375B"/>
    <w:rsid w:val="00011557"/>
    <w:rsid w:val="00024E8E"/>
    <w:rsid w:val="000410C6"/>
    <w:rsid w:val="00041CCC"/>
    <w:rsid w:val="00043040"/>
    <w:rsid w:val="00045A49"/>
    <w:rsid w:val="0005044F"/>
    <w:rsid w:val="00050499"/>
    <w:rsid w:val="00050F22"/>
    <w:rsid w:val="00055348"/>
    <w:rsid w:val="0005738F"/>
    <w:rsid w:val="0006380E"/>
    <w:rsid w:val="00064E0C"/>
    <w:rsid w:val="000678FE"/>
    <w:rsid w:val="00071D2B"/>
    <w:rsid w:val="00073423"/>
    <w:rsid w:val="0007780F"/>
    <w:rsid w:val="00082C39"/>
    <w:rsid w:val="000857E5"/>
    <w:rsid w:val="000911C9"/>
    <w:rsid w:val="000932BD"/>
    <w:rsid w:val="000A4ED7"/>
    <w:rsid w:val="000A4FC9"/>
    <w:rsid w:val="000B1859"/>
    <w:rsid w:val="000C4A5A"/>
    <w:rsid w:val="000D0E69"/>
    <w:rsid w:val="000D2D94"/>
    <w:rsid w:val="000D7843"/>
    <w:rsid w:val="000E1566"/>
    <w:rsid w:val="000F0466"/>
    <w:rsid w:val="000F0943"/>
    <w:rsid w:val="000F152A"/>
    <w:rsid w:val="000F3C35"/>
    <w:rsid w:val="001010AA"/>
    <w:rsid w:val="001022E5"/>
    <w:rsid w:val="0010454A"/>
    <w:rsid w:val="00106FC8"/>
    <w:rsid w:val="0011025E"/>
    <w:rsid w:val="001179C9"/>
    <w:rsid w:val="00123BC1"/>
    <w:rsid w:val="00130C63"/>
    <w:rsid w:val="00132DDB"/>
    <w:rsid w:val="0013308A"/>
    <w:rsid w:val="00134368"/>
    <w:rsid w:val="00135CA4"/>
    <w:rsid w:val="00135EF1"/>
    <w:rsid w:val="00144E35"/>
    <w:rsid w:val="0015030C"/>
    <w:rsid w:val="0015726B"/>
    <w:rsid w:val="00162F1C"/>
    <w:rsid w:val="00167E30"/>
    <w:rsid w:val="001838FE"/>
    <w:rsid w:val="00192163"/>
    <w:rsid w:val="001A0E5B"/>
    <w:rsid w:val="001A38DA"/>
    <w:rsid w:val="001A6155"/>
    <w:rsid w:val="001A6C8C"/>
    <w:rsid w:val="001A6CD5"/>
    <w:rsid w:val="001A7410"/>
    <w:rsid w:val="001B1C72"/>
    <w:rsid w:val="001B4A18"/>
    <w:rsid w:val="001C7E42"/>
    <w:rsid w:val="001D50D9"/>
    <w:rsid w:val="001D5825"/>
    <w:rsid w:val="001E3BAB"/>
    <w:rsid w:val="001E76F6"/>
    <w:rsid w:val="001F0440"/>
    <w:rsid w:val="001F49B4"/>
    <w:rsid w:val="001F5392"/>
    <w:rsid w:val="00200DC8"/>
    <w:rsid w:val="002013B5"/>
    <w:rsid w:val="002027C1"/>
    <w:rsid w:val="00203DA7"/>
    <w:rsid w:val="00204B7A"/>
    <w:rsid w:val="00205133"/>
    <w:rsid w:val="0021559E"/>
    <w:rsid w:val="0023088F"/>
    <w:rsid w:val="00230C5E"/>
    <w:rsid w:val="0023214B"/>
    <w:rsid w:val="00236456"/>
    <w:rsid w:val="00242CC4"/>
    <w:rsid w:val="002456F0"/>
    <w:rsid w:val="00247CAB"/>
    <w:rsid w:val="002530AA"/>
    <w:rsid w:val="00254E5E"/>
    <w:rsid w:val="00255B5A"/>
    <w:rsid w:val="0025676C"/>
    <w:rsid w:val="00260E23"/>
    <w:rsid w:val="00263587"/>
    <w:rsid w:val="00265984"/>
    <w:rsid w:val="002665EE"/>
    <w:rsid w:val="00270D31"/>
    <w:rsid w:val="00276D8E"/>
    <w:rsid w:val="002848FA"/>
    <w:rsid w:val="00290C19"/>
    <w:rsid w:val="002A3D3B"/>
    <w:rsid w:val="002B4D57"/>
    <w:rsid w:val="002C07D3"/>
    <w:rsid w:val="002C5FC5"/>
    <w:rsid w:val="002C6364"/>
    <w:rsid w:val="002D6027"/>
    <w:rsid w:val="002D6A9F"/>
    <w:rsid w:val="002D7A9C"/>
    <w:rsid w:val="002E0590"/>
    <w:rsid w:val="002E50DD"/>
    <w:rsid w:val="002E5533"/>
    <w:rsid w:val="002F0B01"/>
    <w:rsid w:val="002F1874"/>
    <w:rsid w:val="002F24DD"/>
    <w:rsid w:val="003136B7"/>
    <w:rsid w:val="00320DA9"/>
    <w:rsid w:val="00321DA7"/>
    <w:rsid w:val="00325F27"/>
    <w:rsid w:val="00326072"/>
    <w:rsid w:val="00327A52"/>
    <w:rsid w:val="00337BF5"/>
    <w:rsid w:val="00341307"/>
    <w:rsid w:val="00341E22"/>
    <w:rsid w:val="00346261"/>
    <w:rsid w:val="003476BF"/>
    <w:rsid w:val="00351588"/>
    <w:rsid w:val="00354CA1"/>
    <w:rsid w:val="0035506A"/>
    <w:rsid w:val="003578BA"/>
    <w:rsid w:val="003602B3"/>
    <w:rsid w:val="00361C30"/>
    <w:rsid w:val="003664F7"/>
    <w:rsid w:val="00371B95"/>
    <w:rsid w:val="00385176"/>
    <w:rsid w:val="00386CBA"/>
    <w:rsid w:val="00386FB8"/>
    <w:rsid w:val="003874C2"/>
    <w:rsid w:val="00397097"/>
    <w:rsid w:val="003A2B43"/>
    <w:rsid w:val="003A48B7"/>
    <w:rsid w:val="003A649B"/>
    <w:rsid w:val="003A690C"/>
    <w:rsid w:val="003B4101"/>
    <w:rsid w:val="003C064B"/>
    <w:rsid w:val="003C299B"/>
    <w:rsid w:val="003C6974"/>
    <w:rsid w:val="003D175C"/>
    <w:rsid w:val="003D1E2D"/>
    <w:rsid w:val="003D3B8A"/>
    <w:rsid w:val="003E5CAF"/>
    <w:rsid w:val="003E6441"/>
    <w:rsid w:val="003F07D7"/>
    <w:rsid w:val="003F3166"/>
    <w:rsid w:val="00405690"/>
    <w:rsid w:val="00407E95"/>
    <w:rsid w:val="004177B1"/>
    <w:rsid w:val="00417FAF"/>
    <w:rsid w:val="00422E8D"/>
    <w:rsid w:val="004237CD"/>
    <w:rsid w:val="004260EE"/>
    <w:rsid w:val="004319DB"/>
    <w:rsid w:val="00443E56"/>
    <w:rsid w:val="00447297"/>
    <w:rsid w:val="004509BA"/>
    <w:rsid w:val="004539C5"/>
    <w:rsid w:val="00455E82"/>
    <w:rsid w:val="004632F1"/>
    <w:rsid w:val="004635D8"/>
    <w:rsid w:val="004640AD"/>
    <w:rsid w:val="00467B9C"/>
    <w:rsid w:val="00467CBC"/>
    <w:rsid w:val="004755C5"/>
    <w:rsid w:val="00480668"/>
    <w:rsid w:val="004811C4"/>
    <w:rsid w:val="0048133D"/>
    <w:rsid w:val="00482739"/>
    <w:rsid w:val="00482AAC"/>
    <w:rsid w:val="00483128"/>
    <w:rsid w:val="00484048"/>
    <w:rsid w:val="0049052D"/>
    <w:rsid w:val="00492295"/>
    <w:rsid w:val="004A0427"/>
    <w:rsid w:val="004A229F"/>
    <w:rsid w:val="004A5F17"/>
    <w:rsid w:val="004B32E8"/>
    <w:rsid w:val="004C043E"/>
    <w:rsid w:val="004C3CF0"/>
    <w:rsid w:val="004C5150"/>
    <w:rsid w:val="004C7166"/>
    <w:rsid w:val="004D220E"/>
    <w:rsid w:val="004D297C"/>
    <w:rsid w:val="004D2F26"/>
    <w:rsid w:val="004D7374"/>
    <w:rsid w:val="004D7A6E"/>
    <w:rsid w:val="004E1D4C"/>
    <w:rsid w:val="004E3F51"/>
    <w:rsid w:val="004E4674"/>
    <w:rsid w:val="004F1520"/>
    <w:rsid w:val="004F5C9F"/>
    <w:rsid w:val="004F6B33"/>
    <w:rsid w:val="005033FB"/>
    <w:rsid w:val="00505A31"/>
    <w:rsid w:val="005068DE"/>
    <w:rsid w:val="005077C2"/>
    <w:rsid w:val="00515F3B"/>
    <w:rsid w:val="00525898"/>
    <w:rsid w:val="00533E8E"/>
    <w:rsid w:val="00542DC7"/>
    <w:rsid w:val="00546D06"/>
    <w:rsid w:val="00554E77"/>
    <w:rsid w:val="0055712D"/>
    <w:rsid w:val="005610B1"/>
    <w:rsid w:val="00564C8E"/>
    <w:rsid w:val="005664A1"/>
    <w:rsid w:val="0056762C"/>
    <w:rsid w:val="005951B5"/>
    <w:rsid w:val="00596823"/>
    <w:rsid w:val="005A25EA"/>
    <w:rsid w:val="005A3BC3"/>
    <w:rsid w:val="005A4D7D"/>
    <w:rsid w:val="005B1ABF"/>
    <w:rsid w:val="005B223B"/>
    <w:rsid w:val="005B23AA"/>
    <w:rsid w:val="005B4D16"/>
    <w:rsid w:val="005D2D14"/>
    <w:rsid w:val="005D74F6"/>
    <w:rsid w:val="005D7DAA"/>
    <w:rsid w:val="005E3230"/>
    <w:rsid w:val="00604740"/>
    <w:rsid w:val="00605262"/>
    <w:rsid w:val="00606086"/>
    <w:rsid w:val="0061016E"/>
    <w:rsid w:val="00613FBB"/>
    <w:rsid w:val="00625C45"/>
    <w:rsid w:val="006269B1"/>
    <w:rsid w:val="0063359C"/>
    <w:rsid w:val="0063443A"/>
    <w:rsid w:val="00653E01"/>
    <w:rsid w:val="00660E39"/>
    <w:rsid w:val="006625CA"/>
    <w:rsid w:val="00662B3E"/>
    <w:rsid w:val="0066375F"/>
    <w:rsid w:val="006737C9"/>
    <w:rsid w:val="006773BE"/>
    <w:rsid w:val="00680D4B"/>
    <w:rsid w:val="00680DBE"/>
    <w:rsid w:val="00683D6D"/>
    <w:rsid w:val="00684C77"/>
    <w:rsid w:val="006A1A67"/>
    <w:rsid w:val="006B13CB"/>
    <w:rsid w:val="006B43CC"/>
    <w:rsid w:val="006B58D2"/>
    <w:rsid w:val="006D32BA"/>
    <w:rsid w:val="006E00D3"/>
    <w:rsid w:val="006F5E54"/>
    <w:rsid w:val="0070184C"/>
    <w:rsid w:val="007033B2"/>
    <w:rsid w:val="007038B7"/>
    <w:rsid w:val="00705158"/>
    <w:rsid w:val="00711E12"/>
    <w:rsid w:val="007168F7"/>
    <w:rsid w:val="0072235F"/>
    <w:rsid w:val="00724318"/>
    <w:rsid w:val="00725EE5"/>
    <w:rsid w:val="007409BE"/>
    <w:rsid w:val="00740AFE"/>
    <w:rsid w:val="00743BEE"/>
    <w:rsid w:val="007444B6"/>
    <w:rsid w:val="00755565"/>
    <w:rsid w:val="00757017"/>
    <w:rsid w:val="00771129"/>
    <w:rsid w:val="00781136"/>
    <w:rsid w:val="00792085"/>
    <w:rsid w:val="0079447B"/>
    <w:rsid w:val="007A2BE0"/>
    <w:rsid w:val="007A3AB6"/>
    <w:rsid w:val="007B1342"/>
    <w:rsid w:val="007B5278"/>
    <w:rsid w:val="007B7C03"/>
    <w:rsid w:val="007D33DD"/>
    <w:rsid w:val="007E3333"/>
    <w:rsid w:val="007E3AC7"/>
    <w:rsid w:val="007E614E"/>
    <w:rsid w:val="007E6F00"/>
    <w:rsid w:val="007F29DC"/>
    <w:rsid w:val="007F7476"/>
    <w:rsid w:val="00801121"/>
    <w:rsid w:val="008022FA"/>
    <w:rsid w:val="00803CB4"/>
    <w:rsid w:val="00805288"/>
    <w:rsid w:val="00821296"/>
    <w:rsid w:val="0082761A"/>
    <w:rsid w:val="00833FB0"/>
    <w:rsid w:val="00842AD3"/>
    <w:rsid w:val="00852492"/>
    <w:rsid w:val="00856E7E"/>
    <w:rsid w:val="00856EF9"/>
    <w:rsid w:val="0085756D"/>
    <w:rsid w:val="008600A8"/>
    <w:rsid w:val="00862A06"/>
    <w:rsid w:val="00875E98"/>
    <w:rsid w:val="0089681A"/>
    <w:rsid w:val="008A62C9"/>
    <w:rsid w:val="008B515B"/>
    <w:rsid w:val="008B7058"/>
    <w:rsid w:val="008B7F1B"/>
    <w:rsid w:val="008C40FC"/>
    <w:rsid w:val="008C51E3"/>
    <w:rsid w:val="008D472B"/>
    <w:rsid w:val="008D7069"/>
    <w:rsid w:val="008E1ACD"/>
    <w:rsid w:val="008E5FCB"/>
    <w:rsid w:val="008F31AF"/>
    <w:rsid w:val="008F78E6"/>
    <w:rsid w:val="008F7F6F"/>
    <w:rsid w:val="00900731"/>
    <w:rsid w:val="00900CD1"/>
    <w:rsid w:val="009114CB"/>
    <w:rsid w:val="00912736"/>
    <w:rsid w:val="00915DC2"/>
    <w:rsid w:val="00917E35"/>
    <w:rsid w:val="00921121"/>
    <w:rsid w:val="00934578"/>
    <w:rsid w:val="00935E2E"/>
    <w:rsid w:val="00936022"/>
    <w:rsid w:val="00941A82"/>
    <w:rsid w:val="00947DCE"/>
    <w:rsid w:val="009502C2"/>
    <w:rsid w:val="00950323"/>
    <w:rsid w:val="0095435E"/>
    <w:rsid w:val="0095537F"/>
    <w:rsid w:val="00960A2F"/>
    <w:rsid w:val="009612BB"/>
    <w:rsid w:val="00966B42"/>
    <w:rsid w:val="009769D3"/>
    <w:rsid w:val="00976CE8"/>
    <w:rsid w:val="00981621"/>
    <w:rsid w:val="0098792E"/>
    <w:rsid w:val="00990D18"/>
    <w:rsid w:val="009A21DB"/>
    <w:rsid w:val="009B56D2"/>
    <w:rsid w:val="009B6FB5"/>
    <w:rsid w:val="009B7CCA"/>
    <w:rsid w:val="009C037C"/>
    <w:rsid w:val="009C72E3"/>
    <w:rsid w:val="009D02EF"/>
    <w:rsid w:val="009D31B9"/>
    <w:rsid w:val="009D320A"/>
    <w:rsid w:val="009D3E33"/>
    <w:rsid w:val="009E0783"/>
    <w:rsid w:val="009E76DD"/>
    <w:rsid w:val="009F3C29"/>
    <w:rsid w:val="00A04049"/>
    <w:rsid w:val="00A07012"/>
    <w:rsid w:val="00A0762D"/>
    <w:rsid w:val="00A11579"/>
    <w:rsid w:val="00A1562B"/>
    <w:rsid w:val="00A20EAC"/>
    <w:rsid w:val="00A24F57"/>
    <w:rsid w:val="00A3115C"/>
    <w:rsid w:val="00A34EB0"/>
    <w:rsid w:val="00A35092"/>
    <w:rsid w:val="00A36818"/>
    <w:rsid w:val="00A52147"/>
    <w:rsid w:val="00A52FA0"/>
    <w:rsid w:val="00A53595"/>
    <w:rsid w:val="00A5458C"/>
    <w:rsid w:val="00A54C3D"/>
    <w:rsid w:val="00A63F97"/>
    <w:rsid w:val="00A66C55"/>
    <w:rsid w:val="00A70F8B"/>
    <w:rsid w:val="00A749D2"/>
    <w:rsid w:val="00A81889"/>
    <w:rsid w:val="00A864EA"/>
    <w:rsid w:val="00AA384B"/>
    <w:rsid w:val="00AB0EFE"/>
    <w:rsid w:val="00AB52D8"/>
    <w:rsid w:val="00AC6C70"/>
    <w:rsid w:val="00AC6ED3"/>
    <w:rsid w:val="00AC742F"/>
    <w:rsid w:val="00AD0538"/>
    <w:rsid w:val="00AE2FD3"/>
    <w:rsid w:val="00AF2DE6"/>
    <w:rsid w:val="00AF6CC9"/>
    <w:rsid w:val="00AF7500"/>
    <w:rsid w:val="00AF7C1A"/>
    <w:rsid w:val="00B016F4"/>
    <w:rsid w:val="00B11C19"/>
    <w:rsid w:val="00B15925"/>
    <w:rsid w:val="00B15D58"/>
    <w:rsid w:val="00B21156"/>
    <w:rsid w:val="00B21571"/>
    <w:rsid w:val="00B35F22"/>
    <w:rsid w:val="00B47FBD"/>
    <w:rsid w:val="00B50926"/>
    <w:rsid w:val="00B572A3"/>
    <w:rsid w:val="00B62D14"/>
    <w:rsid w:val="00B62D39"/>
    <w:rsid w:val="00B63F19"/>
    <w:rsid w:val="00B67D72"/>
    <w:rsid w:val="00B7658C"/>
    <w:rsid w:val="00B778EF"/>
    <w:rsid w:val="00B77C06"/>
    <w:rsid w:val="00B80E68"/>
    <w:rsid w:val="00B828BE"/>
    <w:rsid w:val="00B8322D"/>
    <w:rsid w:val="00BA2981"/>
    <w:rsid w:val="00BB3306"/>
    <w:rsid w:val="00BB4B88"/>
    <w:rsid w:val="00BB5434"/>
    <w:rsid w:val="00BC4C36"/>
    <w:rsid w:val="00BD6874"/>
    <w:rsid w:val="00BD7A2A"/>
    <w:rsid w:val="00BE1EA7"/>
    <w:rsid w:val="00BE2A3A"/>
    <w:rsid w:val="00BE7952"/>
    <w:rsid w:val="00BE7A27"/>
    <w:rsid w:val="00BE7A37"/>
    <w:rsid w:val="00BF1C3C"/>
    <w:rsid w:val="00BF21FB"/>
    <w:rsid w:val="00BF30B3"/>
    <w:rsid w:val="00BF3CE5"/>
    <w:rsid w:val="00C07C70"/>
    <w:rsid w:val="00C10BD0"/>
    <w:rsid w:val="00C125E0"/>
    <w:rsid w:val="00C13571"/>
    <w:rsid w:val="00C2665B"/>
    <w:rsid w:val="00C352C2"/>
    <w:rsid w:val="00C368EB"/>
    <w:rsid w:val="00C41812"/>
    <w:rsid w:val="00C42574"/>
    <w:rsid w:val="00C51EA5"/>
    <w:rsid w:val="00C54C75"/>
    <w:rsid w:val="00C57CC0"/>
    <w:rsid w:val="00C609CF"/>
    <w:rsid w:val="00C67E68"/>
    <w:rsid w:val="00C770A7"/>
    <w:rsid w:val="00C87FF9"/>
    <w:rsid w:val="00C90837"/>
    <w:rsid w:val="00C91520"/>
    <w:rsid w:val="00C91EA4"/>
    <w:rsid w:val="00C959AA"/>
    <w:rsid w:val="00CA64AE"/>
    <w:rsid w:val="00CB2548"/>
    <w:rsid w:val="00CB5F67"/>
    <w:rsid w:val="00CC2C8D"/>
    <w:rsid w:val="00CC7898"/>
    <w:rsid w:val="00CD6D49"/>
    <w:rsid w:val="00CE55C8"/>
    <w:rsid w:val="00CF1DA3"/>
    <w:rsid w:val="00CF7CB4"/>
    <w:rsid w:val="00D074EC"/>
    <w:rsid w:val="00D07C5A"/>
    <w:rsid w:val="00D1487B"/>
    <w:rsid w:val="00D24371"/>
    <w:rsid w:val="00D2469D"/>
    <w:rsid w:val="00D30A35"/>
    <w:rsid w:val="00D32964"/>
    <w:rsid w:val="00D34477"/>
    <w:rsid w:val="00D35F2B"/>
    <w:rsid w:val="00D44917"/>
    <w:rsid w:val="00D44B32"/>
    <w:rsid w:val="00D53081"/>
    <w:rsid w:val="00D6068A"/>
    <w:rsid w:val="00D62584"/>
    <w:rsid w:val="00D62BF9"/>
    <w:rsid w:val="00D63F46"/>
    <w:rsid w:val="00D6453D"/>
    <w:rsid w:val="00D76D80"/>
    <w:rsid w:val="00D81CAB"/>
    <w:rsid w:val="00D843A3"/>
    <w:rsid w:val="00D8450C"/>
    <w:rsid w:val="00D85CB3"/>
    <w:rsid w:val="00D86A2D"/>
    <w:rsid w:val="00D87F9A"/>
    <w:rsid w:val="00DA294C"/>
    <w:rsid w:val="00DA2E73"/>
    <w:rsid w:val="00DA7C7F"/>
    <w:rsid w:val="00DB4CF9"/>
    <w:rsid w:val="00DC1D69"/>
    <w:rsid w:val="00DC2C35"/>
    <w:rsid w:val="00DC54C5"/>
    <w:rsid w:val="00DC7172"/>
    <w:rsid w:val="00DC7720"/>
    <w:rsid w:val="00DD1CE8"/>
    <w:rsid w:val="00DD4F61"/>
    <w:rsid w:val="00DE0CB6"/>
    <w:rsid w:val="00DE299A"/>
    <w:rsid w:val="00DE4F23"/>
    <w:rsid w:val="00DE705F"/>
    <w:rsid w:val="00DE728D"/>
    <w:rsid w:val="00DE7C8C"/>
    <w:rsid w:val="00DF3FF9"/>
    <w:rsid w:val="00E062E6"/>
    <w:rsid w:val="00E1601D"/>
    <w:rsid w:val="00E227C4"/>
    <w:rsid w:val="00E3172C"/>
    <w:rsid w:val="00E326C6"/>
    <w:rsid w:val="00E32EC8"/>
    <w:rsid w:val="00E34962"/>
    <w:rsid w:val="00E37D7F"/>
    <w:rsid w:val="00E44FBA"/>
    <w:rsid w:val="00E50618"/>
    <w:rsid w:val="00E53AA4"/>
    <w:rsid w:val="00E54052"/>
    <w:rsid w:val="00E55916"/>
    <w:rsid w:val="00E56E1F"/>
    <w:rsid w:val="00E57AA3"/>
    <w:rsid w:val="00E6481B"/>
    <w:rsid w:val="00E66BAB"/>
    <w:rsid w:val="00E67B22"/>
    <w:rsid w:val="00E721F3"/>
    <w:rsid w:val="00E72B87"/>
    <w:rsid w:val="00E82100"/>
    <w:rsid w:val="00E8270F"/>
    <w:rsid w:val="00E8275B"/>
    <w:rsid w:val="00E8478F"/>
    <w:rsid w:val="00E85E23"/>
    <w:rsid w:val="00E9253C"/>
    <w:rsid w:val="00E925F7"/>
    <w:rsid w:val="00E927D2"/>
    <w:rsid w:val="00EA6C9B"/>
    <w:rsid w:val="00EB09E7"/>
    <w:rsid w:val="00EC251F"/>
    <w:rsid w:val="00ED238C"/>
    <w:rsid w:val="00EE2CD4"/>
    <w:rsid w:val="00EE4211"/>
    <w:rsid w:val="00EE4BF6"/>
    <w:rsid w:val="00EF2A94"/>
    <w:rsid w:val="00EF4541"/>
    <w:rsid w:val="00EF50DA"/>
    <w:rsid w:val="00F003F7"/>
    <w:rsid w:val="00F0314D"/>
    <w:rsid w:val="00F06099"/>
    <w:rsid w:val="00F1330E"/>
    <w:rsid w:val="00F2472F"/>
    <w:rsid w:val="00F26587"/>
    <w:rsid w:val="00F32A56"/>
    <w:rsid w:val="00F34CD0"/>
    <w:rsid w:val="00F354B4"/>
    <w:rsid w:val="00F36744"/>
    <w:rsid w:val="00F4630B"/>
    <w:rsid w:val="00F50E24"/>
    <w:rsid w:val="00F54C5D"/>
    <w:rsid w:val="00F614E3"/>
    <w:rsid w:val="00F61623"/>
    <w:rsid w:val="00F620AE"/>
    <w:rsid w:val="00F7440A"/>
    <w:rsid w:val="00F951FE"/>
    <w:rsid w:val="00FA07E0"/>
    <w:rsid w:val="00FB70AC"/>
    <w:rsid w:val="00FC360A"/>
    <w:rsid w:val="00FD00EA"/>
    <w:rsid w:val="00FD1744"/>
    <w:rsid w:val="00FD2146"/>
    <w:rsid w:val="00FD3B4F"/>
    <w:rsid w:val="00FE212B"/>
    <w:rsid w:val="00FE28E4"/>
    <w:rsid w:val="00FF6751"/>
    <w:rsid w:val="00FF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799842A-BE06-4DCD-9FFC-DD5AF3E1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0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2761A"/>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kern w:val="2"/>
      <w:sz w:val="18"/>
    </w:rPr>
  </w:style>
  <w:style w:type="paragraph" w:styleId="a5">
    <w:name w:val="header"/>
    <w:basedOn w:val="a"/>
    <w:link w:val="a6"/>
    <w:uiPriority w:val="99"/>
    <w:unhideWhenUsed/>
    <w:rsid w:val="00D53081"/>
    <w:pPr>
      <w:tabs>
        <w:tab w:val="center" w:pos="4252"/>
        <w:tab w:val="right" w:pos="8504"/>
      </w:tabs>
      <w:snapToGrid w:val="0"/>
    </w:pPr>
  </w:style>
  <w:style w:type="character" w:customStyle="1" w:styleId="a6">
    <w:name w:val="ヘッダー (文字)"/>
    <w:basedOn w:val="a0"/>
    <w:link w:val="a5"/>
    <w:uiPriority w:val="99"/>
    <w:locked/>
    <w:rsid w:val="00D53081"/>
    <w:rPr>
      <w:rFonts w:cs="Times New Roman"/>
      <w:kern w:val="2"/>
      <w:sz w:val="24"/>
    </w:rPr>
  </w:style>
  <w:style w:type="paragraph" w:styleId="a7">
    <w:name w:val="footer"/>
    <w:basedOn w:val="a"/>
    <w:link w:val="a8"/>
    <w:uiPriority w:val="99"/>
    <w:unhideWhenUsed/>
    <w:rsid w:val="00D53081"/>
    <w:pPr>
      <w:tabs>
        <w:tab w:val="center" w:pos="4252"/>
        <w:tab w:val="right" w:pos="8504"/>
      </w:tabs>
      <w:snapToGrid w:val="0"/>
    </w:pPr>
  </w:style>
  <w:style w:type="character" w:customStyle="1" w:styleId="a8">
    <w:name w:val="フッター (文字)"/>
    <w:basedOn w:val="a0"/>
    <w:link w:val="a7"/>
    <w:uiPriority w:val="99"/>
    <w:locked/>
    <w:rsid w:val="00D53081"/>
    <w:rPr>
      <w:rFonts w:cs="Times New Roman"/>
      <w:kern w:val="2"/>
      <w:sz w:val="24"/>
    </w:rPr>
  </w:style>
  <w:style w:type="paragraph" w:customStyle="1" w:styleId="Default">
    <w:name w:val="Default"/>
    <w:rsid w:val="00833FB0"/>
    <w:pPr>
      <w:widowControl w:val="0"/>
      <w:autoSpaceDE w:val="0"/>
      <w:autoSpaceDN w:val="0"/>
      <w:adjustRightInd w:val="0"/>
    </w:pPr>
    <w:rPr>
      <w:rFonts w:ascii="ＭＳ" w:eastAsia="ＭＳ" w:cs="ＭＳ"/>
      <w:color w:val="000000"/>
      <w:sz w:val="24"/>
      <w:szCs w:val="24"/>
    </w:rPr>
  </w:style>
  <w:style w:type="character" w:styleId="HTML">
    <w:name w:val="HTML Typewriter"/>
    <w:basedOn w:val="a0"/>
    <w:uiPriority w:val="99"/>
    <w:semiHidden/>
    <w:unhideWhenUsed/>
    <w:rsid w:val="002456F0"/>
    <w:rPr>
      <w:rFonts w:ascii="ＭＳ ゴシック" w:eastAsia="ＭＳ ゴシック" w:hAnsi="ＭＳ ゴシック" w:cs="Times New Roman"/>
      <w:sz w:val="24"/>
    </w:rPr>
  </w:style>
  <w:style w:type="paragraph" w:styleId="a9">
    <w:name w:val="List Paragraph"/>
    <w:basedOn w:val="a"/>
    <w:uiPriority w:val="34"/>
    <w:qFormat/>
    <w:rsid w:val="002F24DD"/>
    <w:pPr>
      <w:ind w:leftChars="400" w:left="840"/>
    </w:pPr>
  </w:style>
  <w:style w:type="table" w:styleId="aa">
    <w:name w:val="Table Grid"/>
    <w:basedOn w:val="a1"/>
    <w:uiPriority w:val="39"/>
    <w:rsid w:val="00A63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7A028-CEA6-44CA-A318-392DB300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E83447C5</Template>
  <TotalTime>1</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田上 貴子</dc:creator>
  <cp:keywords/>
  <dc:description/>
  <cp:lastModifiedBy>田上 貴子</cp:lastModifiedBy>
  <cp:revision>2</cp:revision>
  <cp:lastPrinted>2022-10-25T06:49:00Z</cp:lastPrinted>
  <dcterms:created xsi:type="dcterms:W3CDTF">2022-10-25T06:59:00Z</dcterms:created>
  <dcterms:modified xsi:type="dcterms:W3CDTF">2022-10-25T06:59:00Z</dcterms:modified>
</cp:coreProperties>
</file>