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4E" w:rsidRDefault="007C614E" w:rsidP="00370F0E">
      <w:pPr>
        <w:adjustRightInd/>
        <w:spacing w:line="340" w:lineRule="exact"/>
        <w:rPr>
          <w:rFonts w:ascii="ＭＳ 明朝"/>
          <w:spacing w:val="8"/>
        </w:rPr>
      </w:pPr>
      <w:r>
        <w:rPr>
          <w:rFonts w:cs="ＭＳ 明朝" w:hint="eastAsia"/>
        </w:rPr>
        <w:t>様式第１号</w:t>
      </w:r>
    </w:p>
    <w:p w:rsidR="007C614E" w:rsidRDefault="007C614E" w:rsidP="00370F0E">
      <w:pPr>
        <w:adjustRightInd/>
        <w:spacing w:line="340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spacing w:val="2"/>
          <w:sz w:val="28"/>
          <w:szCs w:val="28"/>
        </w:rPr>
        <w:t>簡　易　専　用　水　道　設　置　届</w:t>
      </w:r>
    </w:p>
    <w:p w:rsidR="007C614E" w:rsidRDefault="007C614E" w:rsidP="00370F0E">
      <w:pPr>
        <w:adjustRightInd/>
        <w:spacing w:line="340" w:lineRule="exact"/>
        <w:rPr>
          <w:rFonts w:ascii="ＭＳ 明朝"/>
          <w:spacing w:val="8"/>
        </w:rPr>
      </w:pPr>
    </w:p>
    <w:p w:rsidR="007C614E" w:rsidRDefault="00403DC1" w:rsidP="00370F0E">
      <w:pPr>
        <w:adjustRightInd/>
        <w:spacing w:line="340" w:lineRule="exact"/>
        <w:rPr>
          <w:rFonts w:cs="ＭＳ 明朝"/>
        </w:rPr>
      </w:pPr>
      <w:r>
        <w:rPr>
          <w:rFonts w:cs="ＭＳ 明朝" w:hint="eastAsia"/>
        </w:rPr>
        <w:t xml:space="preserve">　　山鹿市長　</w:t>
      </w:r>
      <w:r w:rsidR="007C614E">
        <w:rPr>
          <w:rFonts w:cs="ＭＳ 明朝" w:hint="eastAsia"/>
        </w:rPr>
        <w:t>様</w:t>
      </w:r>
    </w:p>
    <w:p w:rsidR="00403DC1" w:rsidRDefault="00403DC1" w:rsidP="00370F0E">
      <w:pPr>
        <w:adjustRightInd/>
        <w:spacing w:line="340" w:lineRule="exact"/>
        <w:rPr>
          <w:rFonts w:ascii="ＭＳ 明朝"/>
          <w:spacing w:val="8"/>
        </w:rPr>
      </w:pPr>
      <w:bookmarkStart w:id="0" w:name="_GoBack"/>
      <w:bookmarkEnd w:id="0"/>
    </w:p>
    <w:p w:rsidR="007C614E" w:rsidRDefault="007C614E" w:rsidP="00370F0E">
      <w:pPr>
        <w:adjustRightInd/>
        <w:spacing w:line="340" w:lineRule="exact"/>
        <w:rPr>
          <w:rFonts w:ascii="ＭＳ 明朝"/>
          <w:spacing w:val="8"/>
        </w:rPr>
      </w:pPr>
      <w:r>
        <w:rPr>
          <w:rFonts w:cs="ＭＳ 明朝" w:hint="eastAsia"/>
        </w:rPr>
        <w:t>水道法第３条第７項に規定する簡易専用水道を設置したので次のとおり届けます。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tbl>
      <w:tblPr>
        <w:tblW w:w="980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"/>
        <w:gridCol w:w="353"/>
        <w:gridCol w:w="1417"/>
        <w:gridCol w:w="1063"/>
        <w:gridCol w:w="1063"/>
        <w:gridCol w:w="354"/>
        <w:gridCol w:w="118"/>
        <w:gridCol w:w="945"/>
        <w:gridCol w:w="355"/>
        <w:gridCol w:w="472"/>
        <w:gridCol w:w="236"/>
        <w:gridCol w:w="237"/>
        <w:gridCol w:w="826"/>
        <w:gridCol w:w="237"/>
        <w:gridCol w:w="472"/>
        <w:gridCol w:w="1302"/>
      </w:tblGrid>
      <w:tr w:rsidR="007C614E">
        <w:trPr>
          <w:trHeight w:val="1740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設置者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5C18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住所（法人にあっては主たる事務所の所在地）</w:t>
            </w:r>
          </w:p>
          <w:p w:rsidR="007C614E" w:rsidRPr="005C18D5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5C18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電話（　　　　－　　　－　　　　　）</w:t>
            </w:r>
          </w:p>
          <w:p w:rsidR="007C614E" w:rsidRDefault="005C18D5" w:rsidP="005C18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氏名</w:t>
            </w:r>
            <w:r w:rsidR="007C614E">
              <w:rPr>
                <w:rFonts w:cs="ＭＳ 明朝" w:hint="eastAsia"/>
              </w:rPr>
              <w:t>（法人にあっては名称及び代表者氏名）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 w:rsidR="004E2B08">
              <w:rPr>
                <w:rFonts w:cs="ＭＳ 明朝" w:hint="eastAsia"/>
              </w:rPr>
              <w:t>㊞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</w:t>
            </w:r>
          </w:p>
        </w:tc>
      </w:tr>
      <w:tr w:rsidR="007C614E">
        <w:trPr>
          <w:trHeight w:val="578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建築物等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5C18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名　称：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ＭＳ 明朝" w:hint="eastAsia"/>
              </w:rPr>
              <w:t>所在地：</w:t>
            </w:r>
            <w:r w:rsidR="000D7377">
              <w:rPr>
                <w:rFonts w:cs="ＭＳ 明朝" w:hint="eastAsia"/>
              </w:rPr>
              <w:t xml:space="preserve">　</w:t>
            </w:r>
          </w:p>
          <w:p w:rsidR="000D7377" w:rsidRDefault="000D7377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614E">
        <w:trPr>
          <w:trHeight w:val="868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管理者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住所（又は所属）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電話（　　　　－　　　－　　　　　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</w:tr>
      <w:tr w:rsidR="007C614E">
        <w:trPr>
          <w:trHeight w:val="29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建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物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の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概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建築構造</w:t>
            </w:r>
          </w:p>
        </w:tc>
        <w:tc>
          <w:tcPr>
            <w:tcW w:w="5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□Ｓ造□ＲＣ造□ＳＲＣ造□その他（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年竣工</w:t>
            </w:r>
          </w:p>
        </w:tc>
      </w:tr>
      <w:tr w:rsidR="007C614E">
        <w:trPr>
          <w:trHeight w:val="43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（主な）用途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□事務所　□店舗　□旅館　□学校　□共同住宅　□病院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□その他（　　　　　　　　　　　　　　　）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延床面積</w:t>
            </w:r>
          </w:p>
        </w:tc>
        <w:tc>
          <w:tcPr>
            <w:tcW w:w="4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㎡、地上　　　階地下　　　階</w:t>
            </w: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特定建築物の適用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使用状況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□飲用水　□雑用水　□その他（　　　　　　　　　　　　　　　　）</w:t>
            </w:r>
          </w:p>
        </w:tc>
      </w:tr>
      <w:tr w:rsidR="007C614E">
        <w:trPr>
          <w:trHeight w:val="58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使用水量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>／月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水道直結栓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</w:tr>
      <w:tr w:rsidR="007C614E">
        <w:trPr>
          <w:trHeight w:val="29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給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水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施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設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の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概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給水方式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□高置水槽式　□圧力水槽式　□その他（　　　　　　　　　　　）</w:t>
            </w:r>
          </w:p>
        </w:tc>
      </w:tr>
      <w:tr w:rsidR="007C614E">
        <w:trPr>
          <w:trHeight w:val="43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受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水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□屋内（　　　　　　　　　）　□屋外（　　　　　　　　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□地上式　　　　　　□地下式　　　　□半地下式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材　　質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□ＲＣ　□ステンレス　□ＦＲＰ　□その他（　　　　　　　　　　）</w:t>
            </w:r>
          </w:p>
        </w:tc>
      </w:tr>
      <w:tr w:rsidR="007C614E">
        <w:trPr>
          <w:trHeight w:val="72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有効容量及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び設置年月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有効容量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eastAsia="Times New Roman"/>
              </w:rPr>
              <w:t>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基　数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内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5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D5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t xml:space="preserve"> 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 xml:space="preserve">　　　　年　　　月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 xml:space="preserve">　　　　年　　　月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 xml:space="preserve">　　　　年　　　月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高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置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水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□屋内（　　　　　　　　　）　□屋外（　　　　　　　　　　）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材　　質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□ＲＣ　□ステンレス　□ＦＲＰ　□その他（　　　　　　　　）</w:t>
            </w:r>
          </w:p>
        </w:tc>
      </w:tr>
      <w:tr w:rsidR="007C614E">
        <w:trPr>
          <w:trHeight w:val="72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有効容量及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び設置年月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 xml:space="preserve">　　　　年　　　月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 xml:space="preserve">　　　　年　　　月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eastAsia="Times New Roman"/>
              </w:rPr>
              <w:t></w:t>
            </w:r>
            <w:r>
              <w:rPr>
                <w:rFonts w:cs="ＭＳ 明朝" w:hint="eastAsia"/>
              </w:rPr>
              <w:t xml:space="preserve">　　　　年　　　月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揚水ポンプ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□水中ポンプ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□床置きポンプ</w:t>
            </w:r>
          </w:p>
        </w:tc>
      </w:tr>
      <w:tr w:rsidR="007C614E">
        <w:trPr>
          <w:trHeight w:val="43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給水管材質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□硬質塩化ビニルライニング鋼管　□亜鉛メッキ鋼管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□その他（　　　　　　　　　　）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塩素滅菌設備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□有（常時・臨時）　□無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給水管理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□自主　□委託</w:t>
            </w:r>
          </w:p>
        </w:tc>
      </w:tr>
      <w:tr w:rsidR="007C614E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防錆剤の使用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□有（名称：　　　　　　　）□無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貯水槽の清掃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□自主　□委託</w:t>
            </w:r>
          </w:p>
        </w:tc>
      </w:tr>
      <w:tr w:rsidR="00AD3DE1">
        <w:trPr>
          <w:trHeight w:val="1026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D3DE1" w:rsidRPr="000D7377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single" w:sz="4" w:space="0" w:color="000000"/>
              <w:bottom w:val="nil"/>
            </w:tcBorders>
          </w:tcPr>
          <w:p w:rsidR="00AD3DE1" w:rsidRDefault="000D7377" w:rsidP="00E418B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受付印</w:t>
            </w:r>
          </w:p>
        </w:tc>
      </w:tr>
      <w:tr w:rsidR="00AD3DE1">
        <w:trPr>
          <w:trHeight w:val="7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vMerge/>
            <w:tcBorders>
              <w:left w:val="single" w:sz="4" w:space="0" w:color="000000"/>
              <w:bottom w:val="nil"/>
            </w:tcBorders>
          </w:tcPr>
          <w:p w:rsidR="00AD3DE1" w:rsidRDefault="00AD3DE1" w:rsidP="009E4D8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</w:tcBorders>
          </w:tcPr>
          <w:p w:rsidR="00AD3DE1" w:rsidRDefault="00AD3DE1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0D7377">
        <w:trPr>
          <w:trHeight w:val="7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77" w:rsidRDefault="000D7377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77" w:rsidRDefault="000D7377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D7377" w:rsidRDefault="000D7377" w:rsidP="000D737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D7377" w:rsidRDefault="000D7377" w:rsidP="00E418B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廃止：</w:t>
            </w:r>
            <w:r w:rsidR="00E418B0">
              <w:t xml:space="preserve"> </w:t>
            </w:r>
            <w:r>
              <w:rPr>
                <w:rFonts w:cs="ＭＳ 明朝" w:hint="eastAsia"/>
              </w:rPr>
              <w:t xml:space="preserve">　　年</w:t>
            </w:r>
            <w:r w:rsidR="00E418B0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 w:rsidR="00E418B0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</w:tr>
    </w:tbl>
    <w:p w:rsidR="00AD3DE1" w:rsidRDefault="007C614E" w:rsidP="00351045">
      <w:pPr>
        <w:adjustRightInd/>
        <w:spacing w:line="240" w:lineRule="exact"/>
      </w:pPr>
      <w:r>
        <w:t xml:space="preserve">    </w:t>
      </w:r>
      <w:r>
        <w:rPr>
          <w:rFonts w:cs="ＭＳ 明朝" w:hint="eastAsia"/>
        </w:rPr>
        <w:t>□にはレを印してください。</w:t>
      </w:r>
    </w:p>
    <w:p w:rsidR="000D7377" w:rsidRDefault="000D7377" w:rsidP="00351045">
      <w:pPr>
        <w:adjustRightInd/>
        <w:spacing w:line="240" w:lineRule="exact"/>
      </w:pPr>
    </w:p>
    <w:p w:rsidR="004E2B08" w:rsidRDefault="004E2B08" w:rsidP="00351045">
      <w:pPr>
        <w:adjustRightInd/>
        <w:spacing w:line="240" w:lineRule="exact"/>
      </w:pPr>
    </w:p>
    <w:p w:rsidR="004E2B08" w:rsidRDefault="004E2B08" w:rsidP="00351045">
      <w:pPr>
        <w:adjustRightInd/>
        <w:spacing w:line="240" w:lineRule="exact"/>
        <w:rPr>
          <w:rFonts w:ascii="ＭＳ 明朝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3"/>
      </w:tblGrid>
      <w:tr w:rsidR="007C614E">
        <w:trPr>
          <w:trHeight w:val="6670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施設付近の見取図</w:t>
            </w:r>
          </w:p>
        </w:tc>
      </w:tr>
      <w:tr w:rsidR="007C614E">
        <w:trPr>
          <w:trHeight w:val="7540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lastRenderedPageBreak/>
              <w:t xml:space="preserve">　給水施設のフローシート</w:t>
            </w:r>
          </w:p>
        </w:tc>
      </w:tr>
    </w:tbl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※記載できない場合には、別紙を用いて記載すること。</w:t>
      </w:r>
    </w:p>
    <w:sectPr w:rsidR="007C614E" w:rsidSect="00AD3DE1">
      <w:headerReference w:type="default" r:id="rId7"/>
      <w:footerReference w:type="default" r:id="rId8"/>
      <w:type w:val="continuous"/>
      <w:pgSz w:w="11906" w:h="16838" w:code="9"/>
      <w:pgMar w:top="289" w:right="1134" w:bottom="295" w:left="1134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F0" w:rsidRDefault="005E30F0">
      <w:r>
        <w:separator/>
      </w:r>
    </w:p>
  </w:endnote>
  <w:endnote w:type="continuationSeparator" w:id="0">
    <w:p w:rsidR="005E30F0" w:rsidRDefault="005E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A0" w:rsidRDefault="00242E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F0" w:rsidRDefault="005E30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E30F0" w:rsidRDefault="005E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A0" w:rsidRDefault="00242E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5"/>
    <w:rsid w:val="000A3717"/>
    <w:rsid w:val="000D7377"/>
    <w:rsid w:val="00201761"/>
    <w:rsid w:val="00242EA0"/>
    <w:rsid w:val="00351045"/>
    <w:rsid w:val="00370F0E"/>
    <w:rsid w:val="00402A74"/>
    <w:rsid w:val="00403DC1"/>
    <w:rsid w:val="004E2B08"/>
    <w:rsid w:val="004F1023"/>
    <w:rsid w:val="00584194"/>
    <w:rsid w:val="005C18D5"/>
    <w:rsid w:val="005E30F0"/>
    <w:rsid w:val="007C614E"/>
    <w:rsid w:val="0087196A"/>
    <w:rsid w:val="009C5C72"/>
    <w:rsid w:val="009E4D87"/>
    <w:rsid w:val="00A30BC7"/>
    <w:rsid w:val="00AD3DE1"/>
    <w:rsid w:val="00BE1047"/>
    <w:rsid w:val="00CF0438"/>
    <w:rsid w:val="00D23843"/>
    <w:rsid w:val="00DE1649"/>
    <w:rsid w:val="00E418B0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EEE0D3-4723-45A6-BC0A-008DD57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2DC3-4898-43C9-A9D0-4FAB4AE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87BBA63F</Template>
  <TotalTime>0</TotalTime>
  <Pages>3</Pages>
  <Words>601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</dc:creator>
  <cp:keywords/>
  <dc:description/>
  <cp:lastModifiedBy>猪嶋 早織</cp:lastModifiedBy>
  <cp:revision>4</cp:revision>
  <cp:lastPrinted>2011-06-01T05:23:00Z</cp:lastPrinted>
  <dcterms:created xsi:type="dcterms:W3CDTF">2019-03-01T05:33:00Z</dcterms:created>
  <dcterms:modified xsi:type="dcterms:W3CDTF">2019-03-01T05:34:00Z</dcterms:modified>
</cp:coreProperties>
</file>