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4E" w:rsidRDefault="007C614E" w:rsidP="00AE2BC7">
      <w:pPr>
        <w:adjustRightInd/>
        <w:spacing w:line="320" w:lineRule="exact"/>
        <w:rPr>
          <w:rFonts w:ascii="ＭＳ 明朝"/>
          <w:spacing w:val="8"/>
        </w:rPr>
      </w:pPr>
      <w:r>
        <w:rPr>
          <w:rFonts w:cs="ＭＳ 明朝" w:hint="eastAsia"/>
        </w:rPr>
        <w:t>様式第２号</w:t>
      </w:r>
    </w:p>
    <w:p w:rsidR="007C614E" w:rsidRDefault="007C614E" w:rsidP="00AE2BC7">
      <w:pPr>
        <w:adjustRightInd/>
        <w:spacing w:line="320" w:lineRule="exact"/>
        <w:rPr>
          <w:rFonts w:ascii="ＭＳ 明朝"/>
          <w:spacing w:val="8"/>
        </w:rPr>
      </w:pPr>
    </w:p>
    <w:p w:rsidR="007C614E" w:rsidRDefault="007C614E" w:rsidP="00AE2BC7">
      <w:pPr>
        <w:adjustRightInd/>
        <w:spacing w:line="320" w:lineRule="exact"/>
        <w:jc w:val="center"/>
        <w:rPr>
          <w:rFonts w:ascii="ＭＳ 明朝"/>
          <w:spacing w:val="8"/>
        </w:rPr>
      </w:pPr>
      <w:r>
        <w:rPr>
          <w:rFonts w:cs="ＭＳ 明朝" w:hint="eastAsia"/>
          <w:spacing w:val="2"/>
          <w:sz w:val="28"/>
          <w:szCs w:val="28"/>
        </w:rPr>
        <w:t>簡易専用水道設置届出事項変更届出書</w:t>
      </w:r>
    </w:p>
    <w:p w:rsidR="007C614E" w:rsidRDefault="007C614E" w:rsidP="00AE2BC7">
      <w:pPr>
        <w:adjustRightInd/>
        <w:spacing w:line="320" w:lineRule="exact"/>
        <w:rPr>
          <w:rFonts w:ascii="ＭＳ 明朝"/>
          <w:spacing w:val="8"/>
        </w:rPr>
      </w:pPr>
    </w:p>
    <w:p w:rsidR="007C614E" w:rsidRDefault="007C614E" w:rsidP="00AE2BC7">
      <w:pPr>
        <w:adjustRightInd/>
        <w:spacing w:line="320" w:lineRule="exact"/>
        <w:rPr>
          <w:rFonts w:ascii="ＭＳ 明朝"/>
          <w:spacing w:val="8"/>
        </w:rPr>
      </w:pPr>
    </w:p>
    <w:p w:rsidR="007C614E" w:rsidRDefault="00E45B35" w:rsidP="00AE2BC7">
      <w:pPr>
        <w:adjustRightInd/>
        <w:spacing w:line="320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>令和</w:t>
      </w:r>
      <w:r w:rsidR="007C614E">
        <w:rPr>
          <w:rFonts w:cs="ＭＳ 明朝" w:hint="eastAsia"/>
        </w:rPr>
        <w:t xml:space="preserve">　　年　　月　　日　</w:t>
      </w: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403DC1" w:rsidP="00351045">
      <w:pPr>
        <w:adjustRightInd/>
        <w:spacing w:line="240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山　鹿　市　長</w:t>
      </w:r>
      <w:r w:rsidR="007C614E">
        <w:rPr>
          <w:rFonts w:cs="ＭＳ 明朝" w:hint="eastAsia"/>
        </w:rPr>
        <w:t xml:space="preserve">　　様</w:t>
      </w: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  <w:r>
        <w:t xml:space="preserve">                  </w:t>
      </w:r>
      <w:r>
        <w:rPr>
          <w:rFonts w:cs="ＭＳ 明朝" w:hint="eastAsia"/>
        </w:rPr>
        <w:t>届出者　住所</w:t>
      </w: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  <w:r>
        <w:t xml:space="preserve">                          </w:t>
      </w:r>
      <w:r>
        <w:rPr>
          <w:rFonts w:cs="ＭＳ 明朝" w:hint="eastAsia"/>
        </w:rPr>
        <w:t>氏名</w:t>
      </w:r>
      <w:r>
        <w:t xml:space="preserve">                                            </w:t>
      </w:r>
      <w:r w:rsidR="004E2B08">
        <w:rPr>
          <w:rFonts w:ascii="JustUnitMark" w:hAnsi="JustUnitMark" w:cs="JustUnitMark" w:hint="eastAsia"/>
        </w:rPr>
        <w:t>㊞</w:t>
      </w: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  <w:r>
        <w:t xml:space="preserve">                            </w:t>
      </w:r>
      <w:r>
        <w:rPr>
          <w:rFonts w:cs="ＭＳ 明朝" w:hint="eastAsia"/>
        </w:rPr>
        <w:t xml:space="preserve">　法人にあっては、主たる事務所の</w:t>
      </w: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  <w:r>
        <w:t xml:space="preserve"> </w:t>
      </w:r>
      <w:bookmarkStart w:id="0" w:name="_GoBack"/>
      <w:bookmarkEnd w:id="0"/>
      <w:r>
        <w:t xml:space="preserve">                             </w:t>
      </w:r>
      <w:r>
        <w:rPr>
          <w:rFonts w:cs="ＭＳ 明朝" w:hint="eastAsia"/>
        </w:rPr>
        <w:t>所在地、名称及び代表者名</w:t>
      </w: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簡易専用水道設置届出事項変更届出事項を変更しましたので、簡易専用水道取扱要領第３の</w:t>
      </w:r>
      <w:r w:rsidR="00242EA0">
        <w:rPr>
          <w:rFonts w:cs="ＭＳ 明朝" w:hint="eastAsia"/>
        </w:rPr>
        <w:t>（</w:t>
      </w:r>
      <w:r>
        <w:rPr>
          <w:rFonts w:cs="ＭＳ 明朝" w:hint="eastAsia"/>
        </w:rPr>
        <w:t>２</w:t>
      </w:r>
      <w:r w:rsidR="00242EA0">
        <w:rPr>
          <w:rFonts w:cs="ＭＳ 明朝" w:hint="eastAsia"/>
        </w:rPr>
        <w:t>）</w:t>
      </w:r>
      <w:r>
        <w:rPr>
          <w:rFonts w:cs="ＭＳ 明朝" w:hint="eastAsia"/>
        </w:rPr>
        <w:t>項の規定により届</w:t>
      </w:r>
      <w:r w:rsidR="00242EA0">
        <w:rPr>
          <w:rFonts w:cs="ＭＳ 明朝" w:hint="eastAsia"/>
        </w:rPr>
        <w:t>け</w:t>
      </w:r>
      <w:r>
        <w:rPr>
          <w:rFonts w:cs="ＭＳ 明朝" w:hint="eastAsia"/>
        </w:rPr>
        <w:t>出ます。</w:t>
      </w:r>
    </w:p>
    <w:p w:rsidR="007C614E" w:rsidRPr="005C18D5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0"/>
        <w:gridCol w:w="473"/>
        <w:gridCol w:w="1653"/>
        <w:gridCol w:w="7087"/>
      </w:tblGrid>
      <w:tr w:rsidR="007C614E">
        <w:trPr>
          <w:trHeight w:val="954"/>
        </w:trPr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簡易専用水道を設置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した建築物等の名称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C614E">
        <w:trPr>
          <w:trHeight w:val="636"/>
        </w:trPr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同上建築物等の所在地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C614E">
        <w:trPr>
          <w:trHeight w:val="636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変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年</w:t>
            </w:r>
            <w:r>
              <w:t xml:space="preserve"> </w:t>
            </w:r>
            <w:r>
              <w:rPr>
                <w:rFonts w:cs="ＭＳ 明朝" w:hint="eastAsia"/>
              </w:rPr>
              <w:t>月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年　　　　月　　　　日</w:t>
            </w:r>
          </w:p>
        </w:tc>
      </w:tr>
      <w:tr w:rsidR="007C614E">
        <w:trPr>
          <w:trHeight w:val="840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項</w:t>
            </w:r>
            <w:r>
              <w:t xml:space="preserve">    </w:t>
            </w:r>
            <w:r>
              <w:rPr>
                <w:rFonts w:cs="ＭＳ 明朝" w:hint="eastAsia"/>
              </w:rPr>
              <w:t>目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　設置者等　　　２　建築物等の名称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　水槽の構造及び容量　　　４　管理責任者</w:t>
            </w:r>
          </w:p>
        </w:tc>
      </w:tr>
      <w:tr w:rsidR="007C614E">
        <w:trPr>
          <w:trHeight w:val="636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内</w:t>
            </w: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容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C614E">
        <w:trPr>
          <w:trHeight w:val="954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8"/>
              </w:rPr>
            </w:pPr>
          </w:p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旧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4E" w:rsidRDefault="007C614E" w:rsidP="0035104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7C614E" w:rsidRDefault="007C614E" w:rsidP="00351045">
      <w:pPr>
        <w:adjustRightInd/>
        <w:spacing w:line="240" w:lineRule="exact"/>
        <w:rPr>
          <w:rFonts w:ascii="ＭＳ 明朝"/>
          <w:spacing w:val="8"/>
        </w:rPr>
      </w:pPr>
    </w:p>
    <w:p w:rsidR="00AD3DE1" w:rsidRDefault="00AD3DE1" w:rsidP="00351045">
      <w:pPr>
        <w:adjustRightInd/>
        <w:spacing w:line="240" w:lineRule="exact"/>
        <w:rPr>
          <w:rFonts w:ascii="ＭＳ 明朝"/>
          <w:spacing w:val="8"/>
        </w:rPr>
      </w:pPr>
    </w:p>
    <w:p w:rsidR="00AD3DE1" w:rsidRDefault="00AD3DE1" w:rsidP="00351045">
      <w:pPr>
        <w:adjustRightInd/>
        <w:spacing w:line="240" w:lineRule="exact"/>
        <w:rPr>
          <w:rFonts w:ascii="ＭＳ 明朝"/>
          <w:spacing w:val="8"/>
        </w:rPr>
      </w:pPr>
    </w:p>
    <w:p w:rsidR="00AD3DE1" w:rsidRDefault="00AD3DE1" w:rsidP="00351045">
      <w:pPr>
        <w:adjustRightInd/>
        <w:spacing w:line="240" w:lineRule="exact"/>
        <w:rPr>
          <w:rFonts w:ascii="ＭＳ 明朝"/>
          <w:spacing w:val="8"/>
        </w:rPr>
      </w:pPr>
    </w:p>
    <w:p w:rsidR="00AD3DE1" w:rsidRDefault="00AD3DE1" w:rsidP="00351045">
      <w:pPr>
        <w:adjustRightInd/>
        <w:spacing w:line="240" w:lineRule="exact"/>
        <w:rPr>
          <w:rFonts w:ascii="ＭＳ 明朝"/>
          <w:spacing w:val="8"/>
        </w:rPr>
      </w:pPr>
    </w:p>
    <w:p w:rsidR="00AD3DE1" w:rsidRDefault="00AD3DE1" w:rsidP="00351045">
      <w:pPr>
        <w:adjustRightInd/>
        <w:spacing w:line="240" w:lineRule="exact"/>
        <w:rPr>
          <w:rFonts w:ascii="ＭＳ 明朝"/>
          <w:spacing w:val="8"/>
        </w:rPr>
      </w:pPr>
    </w:p>
    <w:p w:rsidR="00AD3DE1" w:rsidRDefault="00AD3DE1" w:rsidP="00351045">
      <w:pPr>
        <w:adjustRightInd/>
        <w:spacing w:line="240" w:lineRule="exact"/>
        <w:rPr>
          <w:rFonts w:ascii="ＭＳ 明朝"/>
          <w:spacing w:val="8"/>
        </w:rPr>
      </w:pPr>
    </w:p>
    <w:p w:rsidR="00AD3DE1" w:rsidRDefault="00AD3DE1" w:rsidP="00351045">
      <w:pPr>
        <w:adjustRightInd/>
        <w:spacing w:line="240" w:lineRule="exact"/>
        <w:rPr>
          <w:rFonts w:ascii="ＭＳ 明朝"/>
          <w:spacing w:val="8"/>
        </w:rPr>
      </w:pPr>
    </w:p>
    <w:p w:rsidR="00AD3DE1" w:rsidRDefault="00AD3DE1" w:rsidP="00351045">
      <w:pPr>
        <w:adjustRightInd/>
        <w:spacing w:line="240" w:lineRule="exact"/>
        <w:rPr>
          <w:rFonts w:ascii="ＭＳ 明朝"/>
          <w:spacing w:val="8"/>
        </w:rPr>
      </w:pPr>
    </w:p>
    <w:p w:rsidR="00AD3DE1" w:rsidRDefault="00AD3DE1" w:rsidP="00351045">
      <w:pPr>
        <w:adjustRightInd/>
        <w:spacing w:line="240" w:lineRule="exact"/>
        <w:rPr>
          <w:rFonts w:ascii="ＭＳ 明朝"/>
          <w:spacing w:val="8"/>
        </w:rPr>
      </w:pPr>
    </w:p>
    <w:p w:rsidR="00AD3DE1" w:rsidRDefault="00AD3DE1" w:rsidP="00351045">
      <w:pPr>
        <w:adjustRightInd/>
        <w:spacing w:line="240" w:lineRule="exact"/>
        <w:rPr>
          <w:rFonts w:ascii="ＭＳ 明朝"/>
          <w:spacing w:val="8"/>
        </w:rPr>
      </w:pPr>
    </w:p>
    <w:sectPr w:rsidR="00AD3DE1" w:rsidSect="00AD3DE1">
      <w:headerReference w:type="default" r:id="rId7"/>
      <w:footerReference w:type="default" r:id="rId8"/>
      <w:type w:val="continuous"/>
      <w:pgSz w:w="11906" w:h="16838" w:code="9"/>
      <w:pgMar w:top="289" w:right="1134" w:bottom="295" w:left="1134" w:header="720" w:footer="720" w:gutter="0"/>
      <w:pgNumType w:start="1"/>
      <w:cols w:space="720"/>
      <w:noEndnote/>
      <w:docGrid w:type="linesAndChars" w:linePitch="2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040" w:rsidRDefault="00424040">
      <w:r>
        <w:separator/>
      </w:r>
    </w:p>
  </w:endnote>
  <w:endnote w:type="continuationSeparator" w:id="0">
    <w:p w:rsidR="00424040" w:rsidRDefault="0042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A0" w:rsidRDefault="00242EA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040" w:rsidRDefault="0042404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24040" w:rsidRDefault="00424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A0" w:rsidRDefault="00242EA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45"/>
    <w:rsid w:val="000A3717"/>
    <w:rsid w:val="000D7377"/>
    <w:rsid w:val="00242EA0"/>
    <w:rsid w:val="00285C97"/>
    <w:rsid w:val="00351045"/>
    <w:rsid w:val="00402A74"/>
    <w:rsid w:val="00403DC1"/>
    <w:rsid w:val="00424040"/>
    <w:rsid w:val="004E2B08"/>
    <w:rsid w:val="004F1023"/>
    <w:rsid w:val="00584194"/>
    <w:rsid w:val="005C18D5"/>
    <w:rsid w:val="005E30F0"/>
    <w:rsid w:val="00671DE4"/>
    <w:rsid w:val="007C614E"/>
    <w:rsid w:val="0087196A"/>
    <w:rsid w:val="009E4D87"/>
    <w:rsid w:val="00A30BC7"/>
    <w:rsid w:val="00AD3DE1"/>
    <w:rsid w:val="00AE2BC7"/>
    <w:rsid w:val="00BE1047"/>
    <w:rsid w:val="00CF0438"/>
    <w:rsid w:val="00D23843"/>
    <w:rsid w:val="00DE1649"/>
    <w:rsid w:val="00E418B0"/>
    <w:rsid w:val="00E45B35"/>
    <w:rsid w:val="00F8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094A1"/>
  <w14:defaultImageDpi w14:val="0"/>
  <w15:docId w15:val="{C716302F-7C4E-4B79-9168-A1819063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2B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B4ECC-54F5-4792-AFA1-3E4C2DD8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E73DC1F7</Template>
  <TotalTime>2</TotalTime>
  <Pages>1</Pages>
  <Words>195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生活衛生課</dc:creator>
  <cp:keywords/>
  <dc:description/>
  <cp:lastModifiedBy>坂本 和男</cp:lastModifiedBy>
  <cp:revision>4</cp:revision>
  <cp:lastPrinted>2020-03-30T04:24:00Z</cp:lastPrinted>
  <dcterms:created xsi:type="dcterms:W3CDTF">2019-03-01T05:33:00Z</dcterms:created>
  <dcterms:modified xsi:type="dcterms:W3CDTF">2020-03-30T04:24:00Z</dcterms:modified>
</cp:coreProperties>
</file>