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FF" w:rsidRDefault="00F011FF">
      <w:pPr>
        <w:snapToGrid w:val="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5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3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F011FF" w:rsidRDefault="00F011FF">
      <w:pPr>
        <w:snapToGrid w:val="0"/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介護保険　住所地特例施設　入所・退所　連絡票</w:t>
      </w:r>
    </w:p>
    <w:p w:rsidR="00F011FF" w:rsidRDefault="00F011FF">
      <w:pPr>
        <w:snapToGrid w:val="0"/>
        <w:spacing w:before="12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2"/>
        <w:gridCol w:w="624"/>
        <w:gridCol w:w="2724"/>
      </w:tblGrid>
      <w:tr w:rsidR="00F011F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文書番号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  <w:vAlign w:val="bottom"/>
          </w:tcPr>
          <w:p w:rsidR="00F011FF" w:rsidRDefault="00F011FF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</w:tc>
      </w:tr>
    </w:tbl>
    <w:p w:rsidR="00F011FF" w:rsidRDefault="00F011FF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宛先</w:t>
      </w:r>
      <w:r>
        <w:rPr>
          <w:snapToGrid w:val="0"/>
        </w:rPr>
        <w:t>)</w:t>
      </w:r>
      <w:r>
        <w:rPr>
          <w:rFonts w:hint="eastAsia"/>
          <w:snapToGrid w:val="0"/>
        </w:rPr>
        <w:t>山鹿市長</w:t>
      </w:r>
    </w:p>
    <w:p w:rsidR="00F011FF" w:rsidRDefault="00F011F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F011FF" w:rsidRDefault="00F011FF">
      <w:pPr>
        <w:snapToGrid w:val="0"/>
        <w:spacing w:after="120"/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介護保険施設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852"/>
        <w:gridCol w:w="5340"/>
      </w:tblGrid>
      <w:tr w:rsidR="00F011FF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次の者が下記の施設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に入所</w:t>
            </w:r>
          </w:p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を退所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しましたので、連絡します。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544"/>
        <w:gridCol w:w="4080"/>
      </w:tblGrid>
      <w:tr w:rsidR="00F011F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96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入所・退所年月日</w:t>
            </w:r>
          </w:p>
        </w:tc>
        <w:tc>
          <w:tcPr>
            <w:tcW w:w="2544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4080" w:type="dxa"/>
            <w:tcBorders>
              <w:top w:val="nil"/>
              <w:bottom w:val="nil"/>
              <w:right w:val="nil"/>
            </w:tcBorders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1578"/>
        <w:gridCol w:w="6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  <w:gridCol w:w="267"/>
        <w:gridCol w:w="1104"/>
        <w:gridCol w:w="2640"/>
      </w:tblGrid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2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11FF" w:rsidRDefault="00F011FF">
            <w:pPr>
              <w:snapToGrid w:val="0"/>
              <w:jc w:val="center"/>
              <w:rPr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</w:rPr>
              <w:t>被保険</w:t>
            </w:r>
            <w:r>
              <w:rPr>
                <w:rFonts w:ascii="?l?r ??fc" w:hint="eastAsia"/>
                <w:snapToGrid w:val="0"/>
              </w:rPr>
              <w:t>者</w:t>
            </w:r>
          </w:p>
        </w:tc>
        <w:tc>
          <w:tcPr>
            <w:tcW w:w="1584" w:type="dxa"/>
            <w:gridSpan w:val="2"/>
            <w:tcBorders>
              <w:bottom w:val="nil"/>
            </w:tcBorders>
            <w:vAlign w:val="center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nil"/>
              <w:bottom w:val="nil"/>
              <w:right w:val="nil"/>
            </w:tcBorders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2" w:type="dxa"/>
            <w:vMerge/>
            <w:textDirection w:val="tbRlV"/>
            <w:vAlign w:val="center"/>
          </w:tcPr>
          <w:p w:rsidR="00F011FF" w:rsidRDefault="00F011FF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886" w:type="dxa"/>
            <w:gridSpan w:val="12"/>
            <w:tcBorders>
              <w:bottom w:val="dashed" w:sz="4" w:space="0" w:color="auto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744" w:type="dxa"/>
            <w:gridSpan w:val="2"/>
            <w:tcBorders>
              <w:top w:val="nil"/>
              <w:right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2" w:type="dxa"/>
            <w:vMerge/>
            <w:tcBorders>
              <w:bottom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886" w:type="dxa"/>
            <w:gridSpan w:val="12"/>
            <w:vMerge w:val="restart"/>
            <w:tcBorders>
              <w:top w:val="dashed" w:sz="4" w:space="0" w:color="auto"/>
              <w:bottom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F011FF" w:rsidRDefault="00F011FF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2" w:type="dxa"/>
            <w:vMerge/>
            <w:tcBorders>
              <w:top w:val="nil"/>
              <w:bottom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886" w:type="dxa"/>
            <w:gridSpan w:val="12"/>
            <w:vMerge/>
            <w:tcBorders>
              <w:top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640" w:type="dxa"/>
            <w:vAlign w:val="center"/>
          </w:tcPr>
          <w:p w:rsidR="00F011FF" w:rsidRDefault="00F011FF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男・</w:t>
            </w:r>
            <w:r>
              <w:rPr>
                <w:rFonts w:hint="eastAsia"/>
                <w:snapToGrid w:val="0"/>
              </w:rPr>
              <w:t>女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2" w:type="dxa"/>
            <w:vMerge/>
            <w:tcBorders>
              <w:top w:val="nil"/>
              <w:bottom w:val="nil"/>
            </w:tcBorders>
            <w:vAlign w:val="center"/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入所前住所</w:t>
            </w:r>
          </w:p>
        </w:tc>
        <w:tc>
          <w:tcPr>
            <w:tcW w:w="6630" w:type="dxa"/>
            <w:gridSpan w:val="14"/>
          </w:tcPr>
          <w:p w:rsidR="00F011FF" w:rsidRDefault="00F011FF">
            <w:pPr>
              <w:snapToGrid w:val="0"/>
              <w:spacing w:before="4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〒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2" w:type="dxa"/>
            <w:vMerge/>
            <w:tcBorders>
              <w:top w:val="nil"/>
              <w:bottom w:val="nil"/>
            </w:tcBorders>
            <w:vAlign w:val="center"/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F011FF" w:rsidRDefault="00F011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退所後住所</w:t>
            </w:r>
          </w:p>
          <w:p w:rsidR="00F011FF" w:rsidRDefault="00F011F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t>1</w:t>
            </w:r>
          </w:p>
        </w:tc>
        <w:tc>
          <w:tcPr>
            <w:tcW w:w="6630" w:type="dxa"/>
            <w:gridSpan w:val="14"/>
          </w:tcPr>
          <w:p w:rsidR="00F011FF" w:rsidRDefault="00F011FF">
            <w:pPr>
              <w:snapToGrid w:val="0"/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退所理由</w:t>
            </w:r>
          </w:p>
        </w:tc>
        <w:tc>
          <w:tcPr>
            <w:tcW w:w="6630" w:type="dxa"/>
            <w:gridSpan w:val="14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他の介護保険施設入所　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死亡　　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</w:tc>
      </w:tr>
    </w:tbl>
    <w:p w:rsidR="00F011FF" w:rsidRDefault="00F011FF">
      <w:pPr>
        <w:snapToGrid w:val="0"/>
        <w:rPr>
          <w:snapToGrid w:val="0"/>
        </w:rPr>
      </w:pPr>
      <w:r>
        <w:rPr>
          <w:rFonts w:hint="eastAsia"/>
          <w:snapToGrid w:val="0"/>
        </w:rPr>
        <w:t>※</w:t>
      </w:r>
      <w:r>
        <w:rPr>
          <w:snapToGrid w:val="0"/>
        </w:rPr>
        <w:t>1</w:t>
      </w:r>
      <w:r>
        <w:rPr>
          <w:rFonts w:hint="eastAsia"/>
          <w:snapToGrid w:val="0"/>
        </w:rPr>
        <w:t>死亡退所の場合は記載不要</w:t>
      </w:r>
    </w:p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71"/>
        <w:gridCol w:w="1257"/>
        <w:gridCol w:w="362"/>
        <w:gridCol w:w="362"/>
        <w:gridCol w:w="362"/>
        <w:gridCol w:w="362"/>
        <w:gridCol w:w="362"/>
        <w:gridCol w:w="362"/>
        <w:gridCol w:w="840"/>
      </w:tblGrid>
      <w:tr w:rsidR="00F011F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080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保険者名</w:t>
            </w:r>
          </w:p>
        </w:tc>
        <w:tc>
          <w:tcPr>
            <w:tcW w:w="3171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57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464"/>
        <w:gridCol w:w="6720"/>
      </w:tblGrid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36" w:type="dxa"/>
            <w:vMerge w:val="restart"/>
            <w:textDirection w:val="tbRlV"/>
            <w:vAlign w:val="center"/>
          </w:tcPr>
          <w:p w:rsidR="00F011FF" w:rsidRDefault="00F011FF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施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1464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720" w:type="dxa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336" w:type="dxa"/>
            <w:vMerge/>
          </w:tcPr>
          <w:p w:rsidR="00F011FF" w:rsidRDefault="00F011FF">
            <w:pPr>
              <w:snapToGrid w:val="0"/>
              <w:rPr>
                <w:snapToGrid w:val="0"/>
              </w:rPr>
            </w:pPr>
          </w:p>
        </w:tc>
        <w:tc>
          <w:tcPr>
            <w:tcW w:w="1464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720" w:type="dxa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11FF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36" w:type="dxa"/>
            <w:vMerge/>
          </w:tcPr>
          <w:p w:rsidR="00F011FF" w:rsidRDefault="00F011FF">
            <w:pPr>
              <w:snapToGrid w:val="0"/>
              <w:rPr>
                <w:snapToGrid w:val="0"/>
              </w:rPr>
            </w:pPr>
          </w:p>
        </w:tc>
        <w:tc>
          <w:tcPr>
            <w:tcW w:w="1464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20" w:type="dxa"/>
          </w:tcPr>
          <w:p w:rsidR="00F011FF" w:rsidRDefault="00F011FF">
            <w:pPr>
              <w:snapToGrid w:val="0"/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sectPr w:rsidR="00F011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FF" w:rsidRDefault="00F011FF" w:rsidP="00B9305C">
      <w:r>
        <w:separator/>
      </w:r>
    </w:p>
  </w:endnote>
  <w:endnote w:type="continuationSeparator" w:id="0">
    <w:p w:rsidR="00F011FF" w:rsidRDefault="00F011FF" w:rsidP="00B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FF" w:rsidRDefault="00F011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1FF" w:rsidRDefault="00F011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FF" w:rsidRDefault="00F011FF" w:rsidP="00B9305C">
      <w:r>
        <w:separator/>
      </w:r>
    </w:p>
  </w:footnote>
  <w:footnote w:type="continuationSeparator" w:id="0">
    <w:p w:rsidR="00F011FF" w:rsidRDefault="00F011FF" w:rsidP="00B9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F"/>
    <w:rsid w:val="00575F7B"/>
    <w:rsid w:val="00B9305C"/>
    <w:rsid w:val="00BB50FD"/>
    <w:rsid w:val="00F0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13C10-5C6A-45D3-B3A8-424EAA0B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74461725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2001-10-05T07:32:00Z</cp:lastPrinted>
  <dcterms:created xsi:type="dcterms:W3CDTF">2020-09-24T00:15:00Z</dcterms:created>
  <dcterms:modified xsi:type="dcterms:W3CDTF">2020-09-24T00:15:00Z</dcterms:modified>
</cp:coreProperties>
</file>