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7" w:rsidRPr="000D10C2" w:rsidRDefault="0000519B" w:rsidP="00EF0820">
      <w:pPr>
        <w:adjustRightInd/>
        <w:spacing w:line="320" w:lineRule="exact"/>
        <w:rPr>
          <w:rFonts w:ascii="HG丸ｺﾞｼｯｸM-PRO" w:eastAsia="ＭＳ ゴシック"/>
          <w:sz w:val="22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ＭＳ ゴシック" w:cs="ＭＳ ゴシック" w:hint="eastAsia"/>
        </w:rPr>
        <w:t>（</w:t>
      </w:r>
      <w:r w:rsidRPr="0000519B">
        <w:rPr>
          <w:rFonts w:ascii="HG丸ｺﾞｼｯｸM-PRO" w:eastAsia="ＭＳ ゴシック" w:cs="ＭＳ ゴシック" w:hint="eastAsia"/>
        </w:rPr>
        <w:t>様式例</w:t>
      </w:r>
      <w:r w:rsidRPr="0000519B">
        <w:rPr>
          <w:rFonts w:ascii="HG丸ｺﾞｼｯｸM-PRO" w:eastAsia="ＭＳ ゴシック" w:cs="HG丸ｺﾞｼｯｸM-PRO"/>
        </w:rPr>
        <w:t>)</w:t>
      </w:r>
      <w:r w:rsidR="00EF0820">
        <w:rPr>
          <w:rFonts w:ascii="HG丸ｺﾞｼｯｸM-PRO" w:eastAsia="ＭＳ ゴシック" w:cs="ＭＳ ゴシック" w:hint="eastAsia"/>
        </w:rPr>
        <w:t xml:space="preserve">　</w:t>
      </w:r>
      <w:r>
        <w:rPr>
          <w:rFonts w:ascii="HG丸ｺﾞｼｯｸM-PRO" w:eastAsia="ＭＳ ゴシック" w:cs="ＭＳ ゴシック" w:hint="eastAsia"/>
        </w:rPr>
        <w:t xml:space="preserve">　　　　　　　　　　　　　</w:t>
      </w:r>
      <w:r w:rsidR="00A47A37">
        <w:rPr>
          <w:rFonts w:ascii="HG丸ｺﾞｼｯｸM-PRO" w:eastAsia="ＭＳ ゴシック" w:cs="ＭＳ ゴシック" w:hint="eastAsia"/>
          <w:sz w:val="32"/>
          <w:szCs w:val="32"/>
        </w:rPr>
        <w:t>事故</w:t>
      </w:r>
      <w:r w:rsidR="00092633">
        <w:rPr>
          <w:rFonts w:ascii="HG丸ｺﾞｼｯｸM-PRO" w:eastAsia="ＭＳ ゴシック" w:cs="ＭＳ ゴシック" w:hint="eastAsia"/>
          <w:sz w:val="32"/>
          <w:szCs w:val="32"/>
        </w:rPr>
        <w:t>連絡</w:t>
      </w:r>
      <w:r w:rsidR="00A47A37">
        <w:rPr>
          <w:rFonts w:ascii="HG丸ｺﾞｼｯｸM-PRO" w:eastAsia="ＭＳ ゴシック" w:cs="ＭＳ ゴシック" w:hint="eastAsia"/>
          <w:sz w:val="32"/>
          <w:szCs w:val="32"/>
        </w:rPr>
        <w:t>書</w:t>
      </w:r>
      <w:r w:rsidR="000D10C2">
        <w:rPr>
          <w:rFonts w:ascii="HG丸ｺﾞｼｯｸM-PRO" w:eastAsia="ＭＳ ゴシック" w:cs="ＭＳ ゴシック" w:hint="eastAsia"/>
          <w:sz w:val="32"/>
          <w:szCs w:val="32"/>
        </w:rPr>
        <w:t xml:space="preserve">　</w:t>
      </w:r>
      <w:r w:rsidR="002533C1">
        <w:rPr>
          <w:rFonts w:ascii="HG丸ｺﾞｼｯｸM-PRO" w:eastAsia="ＭＳ ゴシック" w:cs="ＭＳ ゴシック" w:hint="eastAsia"/>
          <w:sz w:val="28"/>
          <w:szCs w:val="32"/>
          <w:bdr w:val="single" w:sz="4" w:space="0" w:color="auto"/>
        </w:rPr>
        <w:t>新型コロナウイルス感染症用</w:t>
      </w:r>
    </w:p>
    <w:p w:rsidR="001401B5" w:rsidRDefault="00A47A37" w:rsidP="00212AF9">
      <w:pPr>
        <w:adjustRightInd/>
        <w:spacing w:line="240" w:lineRule="exact"/>
        <w:ind w:right="220"/>
        <w:jc w:val="right"/>
        <w:rPr>
          <w:rFonts w:ascii="HG丸ｺﾞｼｯｸM-PRO" w:eastAsia="ＭＳ ゴシック" w:cs="ＭＳ ゴシック" w:hint="eastAsia"/>
          <w:sz w:val="22"/>
          <w:szCs w:val="22"/>
        </w:rPr>
      </w:pPr>
      <w:r w:rsidRPr="00212AF9">
        <w:rPr>
          <w:rFonts w:cs="HG丸ｺﾞｼｯｸM-PRO" w:hint="eastAsia"/>
          <w:sz w:val="22"/>
          <w:szCs w:val="22"/>
        </w:rPr>
        <w:t xml:space="preserve">　</w:t>
      </w:r>
      <w:r w:rsidRPr="00212AF9">
        <w:rPr>
          <w:rFonts w:ascii="HG丸ｺﾞｼｯｸM-PRO" w:eastAsia="ＭＳ ゴシック" w:cs="ＭＳ ゴシック" w:hint="eastAsia"/>
          <w:sz w:val="22"/>
          <w:szCs w:val="22"/>
        </w:rPr>
        <w:t xml:space="preserve">　　</w:t>
      </w:r>
      <w:r w:rsidR="00212AF9">
        <w:rPr>
          <w:rFonts w:ascii="HG丸ｺﾞｼｯｸM-PRO" w:eastAsia="ＭＳ ゴシック" w:cs="ＭＳ ゴシック" w:hint="eastAsia"/>
          <w:sz w:val="22"/>
          <w:szCs w:val="22"/>
        </w:rPr>
        <w:t xml:space="preserve">　　　　　　　　　　　　　　　　　　　　　　　　　</w:t>
      </w:r>
      <w:r w:rsidRPr="00212AF9">
        <w:rPr>
          <w:rFonts w:ascii="HG丸ｺﾞｼｯｸM-PRO" w:eastAsia="ＭＳ ゴシック" w:cs="ＭＳ ゴシック" w:hint="eastAsia"/>
          <w:sz w:val="22"/>
          <w:szCs w:val="22"/>
        </w:rPr>
        <w:t xml:space="preserve">　</w:t>
      </w:r>
    </w:p>
    <w:p w:rsidR="00A47A37" w:rsidRPr="00212AF9" w:rsidRDefault="00A47A37" w:rsidP="00212AF9">
      <w:pPr>
        <w:adjustRightInd/>
        <w:spacing w:line="240" w:lineRule="exact"/>
        <w:ind w:right="220"/>
        <w:jc w:val="right"/>
        <w:rPr>
          <w:rFonts w:ascii="HG丸ｺﾞｼｯｸM-PRO"/>
          <w:sz w:val="22"/>
          <w:szCs w:val="22"/>
        </w:rPr>
      </w:pPr>
      <w:r w:rsidRPr="00212AF9">
        <w:rPr>
          <w:rFonts w:ascii="HG丸ｺﾞｼｯｸM-PRO" w:eastAsia="ＭＳ ゴシック" w:cs="ＭＳ ゴシック" w:hint="eastAsia"/>
          <w:sz w:val="22"/>
          <w:szCs w:val="22"/>
        </w:rPr>
        <w:t xml:space="preserve">　連絡日：</w:t>
      </w:r>
      <w:r w:rsidR="00E800C9">
        <w:rPr>
          <w:rFonts w:ascii="HG丸ｺﾞｼｯｸM-PRO" w:eastAsia="ＭＳ ゴシック" w:cs="ＭＳ ゴシック" w:hint="eastAsia"/>
          <w:sz w:val="22"/>
          <w:szCs w:val="22"/>
        </w:rPr>
        <w:t xml:space="preserve">　</w:t>
      </w:r>
      <w:r w:rsidRPr="00212AF9">
        <w:rPr>
          <w:rFonts w:ascii="HG丸ｺﾞｼｯｸM-PRO" w:eastAsia="ＭＳ ゴシック" w:cs="ＭＳ ゴシック" w:hint="eastAsia"/>
          <w:sz w:val="22"/>
          <w:szCs w:val="22"/>
        </w:rPr>
        <w:t xml:space="preserve">　　年　　月　　日</w:t>
      </w:r>
    </w:p>
    <w:p w:rsidR="00A47A37" w:rsidRPr="00212AF9" w:rsidRDefault="00A47A37" w:rsidP="00212AF9">
      <w:pPr>
        <w:adjustRightInd/>
        <w:spacing w:line="260" w:lineRule="exact"/>
        <w:rPr>
          <w:rFonts w:ascii="HG丸ｺﾞｼｯｸM-PRO"/>
        </w:rPr>
      </w:pPr>
      <w:r w:rsidRPr="00212AF9">
        <w:rPr>
          <w:rFonts w:ascii="HG丸ｺﾞｼｯｸM-PRO" w:eastAsia="ＭＳ ゴシック" w:cs="ＭＳ ゴシック" w:hint="eastAsia"/>
        </w:rPr>
        <w:t>１　事業者の概要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3255"/>
        <w:gridCol w:w="1559"/>
        <w:gridCol w:w="3544"/>
      </w:tblGrid>
      <w:tr w:rsidR="00A47A37" w:rsidRPr="00212AF9" w:rsidTr="003431B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法人名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</w:tr>
      <w:tr w:rsidR="00A47A37" w:rsidRPr="00212AF9" w:rsidTr="003431B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事業所住所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ｻｰﾋﾞｽの種類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</w:tr>
      <w:tr w:rsidR="00A47A37" w:rsidRPr="00212AF9" w:rsidTr="003431B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AF9" w:rsidRPr="00212AF9" w:rsidRDefault="00212AF9" w:rsidP="00212AF9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電話</w:t>
            </w:r>
            <w:r w:rsidR="00A47A37"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212AF9" w:rsidRDefault="00A47A37" w:rsidP="0000519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記録者職氏名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</w:tr>
    </w:tbl>
    <w:p w:rsidR="00212AF9" w:rsidRDefault="00212AF9">
      <w:pPr>
        <w:adjustRightInd/>
        <w:spacing w:line="170" w:lineRule="exact"/>
        <w:rPr>
          <w:rFonts w:ascii="HG丸ｺﾞｼｯｸM-PRO" w:eastAsia="ＭＳ ゴシック"/>
        </w:rPr>
      </w:pPr>
    </w:p>
    <w:p w:rsidR="00A47A37" w:rsidRPr="00212AF9" w:rsidRDefault="00A47A37" w:rsidP="00212AF9">
      <w:pPr>
        <w:adjustRightInd/>
        <w:spacing w:line="260" w:lineRule="exact"/>
        <w:rPr>
          <w:rFonts w:ascii="HG丸ｺﾞｼｯｸM-PRO"/>
        </w:rPr>
      </w:pPr>
      <w:r w:rsidRPr="00212AF9">
        <w:rPr>
          <w:rFonts w:ascii="HG丸ｺﾞｼｯｸM-PRO" w:eastAsia="ＭＳ ゴシック" w:cs="ＭＳ ゴシック" w:hint="eastAsia"/>
        </w:rPr>
        <w:t xml:space="preserve">２　</w:t>
      </w:r>
      <w:r w:rsidR="0000665A">
        <w:rPr>
          <w:rFonts w:ascii="HG丸ｺﾞｼｯｸM-PRO" w:eastAsia="ＭＳ ゴシック" w:cs="ＭＳ ゴシック" w:hint="eastAsia"/>
        </w:rPr>
        <w:t>感染者の</w:t>
      </w:r>
      <w:r w:rsidRPr="00212AF9">
        <w:rPr>
          <w:rFonts w:ascii="HG丸ｺﾞｼｯｸM-PRO" w:eastAsia="ＭＳ ゴシック" w:cs="ＭＳ ゴシック" w:hint="eastAsia"/>
        </w:rPr>
        <w:t>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59"/>
        <w:gridCol w:w="4961"/>
        <w:gridCol w:w="992"/>
        <w:gridCol w:w="1276"/>
      </w:tblGrid>
      <w:tr w:rsidR="003431BC" w:rsidRPr="00212AF9" w:rsidTr="003431B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31BC" w:rsidRPr="00212AF9" w:rsidRDefault="003431BC" w:rsidP="000066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hint="eastAsia"/>
                <w:sz w:val="22"/>
                <w:szCs w:val="22"/>
              </w:rPr>
            </w:pPr>
            <w:r w:rsidRPr="00FE22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　　・　　職員（職名；管理者・計画作成担当者・介護職・その他）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BC" w:rsidRPr="00212AF9" w:rsidRDefault="003431BC" w:rsidP="0000665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BC" w:rsidRPr="00212AF9" w:rsidRDefault="003431BC" w:rsidP="003431B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HG丸ｺﾞｼｯｸM-PRO" w:hint="eastAsia"/>
                <w:sz w:val="22"/>
                <w:szCs w:val="22"/>
              </w:rPr>
            </w:pPr>
          </w:p>
        </w:tc>
      </w:tr>
      <w:tr w:rsidR="003431BC" w:rsidRPr="00212AF9" w:rsidTr="003431B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0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BC" w:rsidRPr="00FE226F" w:rsidRDefault="003431BC" w:rsidP="000066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BC" w:rsidRPr="00293F06" w:rsidRDefault="003431BC" w:rsidP="000D399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3F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31BC" w:rsidRPr="00212AF9" w:rsidRDefault="003431B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</w:tr>
      <w:tr w:rsidR="00A47A37" w:rsidRPr="00212AF9" w:rsidTr="003431B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212AF9" w:rsidRDefault="00A47A37" w:rsidP="000066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hint="eastAsia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住所</w:t>
            </w:r>
            <w:r w:rsidR="003431BC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（市町村名のみ）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A37" w:rsidRPr="00212AF9" w:rsidRDefault="00A47A37">
            <w:pPr>
              <w:suppressAutoHyphens/>
              <w:kinsoku w:val="0"/>
              <w:wordWrap w:val="0"/>
              <w:autoSpaceDE w:val="0"/>
              <w:autoSpaceDN w:val="0"/>
              <w:spacing w:line="170" w:lineRule="exact"/>
              <w:jc w:val="left"/>
              <w:rPr>
                <w:rFonts w:ascii="HG丸ｺﾞｼｯｸM-PRO" w:hint="eastAsia"/>
                <w:sz w:val="22"/>
                <w:szCs w:val="22"/>
              </w:rPr>
            </w:pPr>
          </w:p>
        </w:tc>
      </w:tr>
    </w:tbl>
    <w:p w:rsidR="00A47A37" w:rsidRPr="00212AF9" w:rsidRDefault="00A47A37">
      <w:pPr>
        <w:adjustRightInd/>
        <w:spacing w:line="240" w:lineRule="exact"/>
        <w:rPr>
          <w:rFonts w:ascii="HG丸ｺﾞｼｯｸM-PRO"/>
          <w:sz w:val="22"/>
          <w:szCs w:val="22"/>
        </w:rPr>
      </w:pPr>
    </w:p>
    <w:p w:rsidR="00A47A37" w:rsidRPr="00212AF9" w:rsidRDefault="00A47A37">
      <w:pPr>
        <w:adjustRightInd/>
        <w:spacing w:line="240" w:lineRule="exact"/>
        <w:rPr>
          <w:rFonts w:ascii="HG丸ｺﾞｼｯｸM-PRO"/>
        </w:rPr>
      </w:pPr>
      <w:r w:rsidRPr="00212AF9">
        <w:rPr>
          <w:rFonts w:ascii="HG丸ｺﾞｼｯｸM-PRO" w:eastAsia="ＭＳ ゴシック" w:cs="ＭＳ ゴシック" w:hint="eastAsia"/>
        </w:rPr>
        <w:t xml:space="preserve">３　</w:t>
      </w:r>
      <w:r w:rsidR="00FE226F">
        <w:rPr>
          <w:rFonts w:ascii="HG丸ｺﾞｼｯｸM-PRO" w:eastAsia="ＭＳ ゴシック" w:cs="ＭＳ ゴシック" w:hint="eastAsia"/>
        </w:rPr>
        <w:t>感染</w:t>
      </w:r>
      <w:r w:rsidRPr="00212AF9">
        <w:rPr>
          <w:rFonts w:ascii="HG丸ｺﾞｼｯｸM-PRO" w:eastAsia="ＭＳ ゴシック" w:cs="ＭＳ ゴシック" w:hint="eastAsia"/>
        </w:rPr>
        <w:t>の概要</w:t>
      </w:r>
    </w:p>
    <w:tbl>
      <w:tblPr>
        <w:tblW w:w="10430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6"/>
        <w:gridCol w:w="9214"/>
      </w:tblGrid>
      <w:tr w:rsidR="00A47A37" w:rsidRPr="00212AF9" w:rsidTr="003431BC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216" w:type="dxa"/>
            <w:vAlign w:val="center"/>
          </w:tcPr>
          <w:p w:rsidR="00A47A37" w:rsidRPr="00212AF9" w:rsidRDefault="00FE226F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発生</w:t>
            </w:r>
            <w:r w:rsidR="00A47A37"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9214" w:type="dxa"/>
            <w:vAlign w:val="center"/>
          </w:tcPr>
          <w:p w:rsidR="00A47A37" w:rsidRDefault="00E800C9" w:rsidP="00F74D04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日（曜日）〈時刻〉　</w:t>
            </w:r>
            <w:r w:rsidR="00084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　頃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〈症状；発熱・咳・その他〉</w:t>
            </w:r>
          </w:p>
          <w:p w:rsidR="007D6006" w:rsidRDefault="007D6006" w:rsidP="007D60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0846D4" w:rsidRPr="000846D4" w:rsidRDefault="000846D4" w:rsidP="000846D4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報告を受けた日：</w:t>
            </w:r>
            <w:r w:rsidRPr="00084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月　　日</w:t>
            </w:r>
          </w:p>
          <w:p w:rsidR="00F74D04" w:rsidRPr="00F74D04" w:rsidRDefault="00F74D04" w:rsidP="00F74D0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431BC" w:rsidRDefault="00F74D04" w:rsidP="00F74D04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</w:t>
            </w:r>
            <w:r w:rsidR="003431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（出勤）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</w:t>
            </w:r>
          </w:p>
          <w:p w:rsidR="00F74D04" w:rsidRPr="00F74D04" w:rsidRDefault="00F74D04" w:rsidP="00E800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</w:t>
            </w:r>
            <w:r w:rsidR="003431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入所・短期入所・通所・訪問</w:t>
            </w:r>
            <w:r w:rsidR="003431B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〉を</w:t>
            </w:r>
            <w:r w:rsidR="00E800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日から</w:t>
            </w:r>
            <w:r w:rsidR="00E800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日まで利用</w:t>
            </w:r>
            <w:r w:rsidR="003431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（出勤）</w:t>
            </w:r>
          </w:p>
        </w:tc>
      </w:tr>
      <w:tr w:rsidR="00F74D04" w:rsidRPr="00212AF9" w:rsidTr="00FE7ED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16" w:type="dxa"/>
            <w:vAlign w:val="center"/>
          </w:tcPr>
          <w:p w:rsidR="00F74D04" w:rsidRPr="00212AF9" w:rsidRDefault="00F74D04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事故の種別</w:t>
            </w:r>
          </w:p>
        </w:tc>
        <w:tc>
          <w:tcPr>
            <w:tcW w:w="9214" w:type="dxa"/>
            <w:vAlign w:val="center"/>
          </w:tcPr>
          <w:p w:rsidR="00F74D04" w:rsidRPr="00F74D04" w:rsidRDefault="00F74D0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4D0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□新型コロナウイルス感染症</w:t>
            </w:r>
          </w:p>
        </w:tc>
      </w:tr>
      <w:tr w:rsidR="00F74D04" w:rsidRPr="00212AF9" w:rsidTr="00DD1116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1216" w:type="dxa"/>
            <w:vAlign w:val="center"/>
          </w:tcPr>
          <w:p w:rsidR="00F74D04" w:rsidRPr="00212AF9" w:rsidRDefault="00F74D04" w:rsidP="00212AF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発生時</w:t>
            </w:r>
            <w:r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の</w:t>
            </w:r>
          </w:p>
          <w:p w:rsidR="00F74D04" w:rsidRDefault="00F74D04" w:rsidP="00C35C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ＭＳ ゴシック" w:cs="ＭＳ ゴシック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対応</w:t>
            </w:r>
          </w:p>
          <w:p w:rsidR="00F74D04" w:rsidRPr="00212AF9" w:rsidRDefault="00F74D04" w:rsidP="000066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hint="eastAsia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経過</w:t>
            </w:r>
          </w:p>
        </w:tc>
        <w:tc>
          <w:tcPr>
            <w:tcW w:w="9214" w:type="dxa"/>
            <w:vAlign w:val="center"/>
          </w:tcPr>
          <w:p w:rsidR="00F74D04" w:rsidRPr="00F74D04" w:rsidRDefault="00E800C9" w:rsidP="00D23C2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40F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日（曜日）〈受診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医療機関名</w:t>
            </w:r>
            <w:r w:rsidR="004D34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084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保健所〉</w:t>
            </w:r>
            <w:r w:rsidR="00FE7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PCR検査を行った</w:t>
            </w:r>
          </w:p>
          <w:p w:rsidR="00F74D04" w:rsidRPr="00F74D04" w:rsidRDefault="00F74D04" w:rsidP="00D23C2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74D04" w:rsidRPr="00F74D04" w:rsidRDefault="00E800C9" w:rsidP="00D23C2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日（曜日）〈結果；陽性</w:t>
            </w:r>
            <w:r w:rsidR="00084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・陰性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〉</w:t>
            </w:r>
          </w:p>
          <w:p w:rsidR="00F74D04" w:rsidRPr="00F74D04" w:rsidRDefault="00F74D04" w:rsidP="00F809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A7607A" w:rsidRDefault="00A7607A" w:rsidP="003431BC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その他の施設（事業所）関係者</w:t>
            </w:r>
          </w:p>
          <w:p w:rsidR="003431BC" w:rsidRPr="003431BC" w:rsidRDefault="00F74D04" w:rsidP="00E800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300" w:firstLine="66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日（曜日）</w:t>
            </w:r>
          </w:p>
          <w:p w:rsidR="00F74D04" w:rsidRDefault="00A7607A" w:rsidP="007D60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定中・濃厚接触者　名</w:t>
            </w:r>
            <w:r w:rsidR="00AC2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（利用者　名・職員　名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　月　日</w:t>
            </w:r>
            <w:r w:rsidR="00AC2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山鹿</w:t>
            </w:r>
            <w:r w:rsidR="00F74D04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保健所にて検査予定等</w:t>
            </w:r>
            <w:r w:rsidR="003431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DD1116" w:rsidRPr="00F74D04" w:rsidRDefault="00DD1116" w:rsidP="00DD11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　担当ケアマネに報告〈　済　・　未　〉　※施設からの報告時のみ</w:t>
            </w:r>
          </w:p>
        </w:tc>
      </w:tr>
    </w:tbl>
    <w:p w:rsidR="00212AF9" w:rsidRDefault="00212AF9">
      <w:pPr>
        <w:adjustRightInd/>
        <w:spacing w:line="240" w:lineRule="exact"/>
        <w:rPr>
          <w:rFonts w:ascii="HG丸ｺﾞｼｯｸM-PRO" w:eastAsia="ＭＳ ゴシック"/>
        </w:rPr>
      </w:pPr>
    </w:p>
    <w:p w:rsidR="00A47A37" w:rsidRPr="00212AF9" w:rsidRDefault="00A47A37">
      <w:pPr>
        <w:adjustRightInd/>
        <w:spacing w:line="240" w:lineRule="exact"/>
        <w:rPr>
          <w:rFonts w:ascii="HG丸ｺﾞｼｯｸM-PRO"/>
        </w:rPr>
      </w:pPr>
      <w:r w:rsidRPr="00212AF9">
        <w:rPr>
          <w:rFonts w:ascii="HG丸ｺﾞｼｯｸM-PRO" w:eastAsia="ＭＳ ゴシック" w:cs="ＭＳ ゴシック" w:hint="eastAsia"/>
        </w:rPr>
        <w:t xml:space="preserve">４　</w:t>
      </w:r>
      <w:r w:rsidR="000846D4">
        <w:rPr>
          <w:rFonts w:ascii="HG丸ｺﾞｼｯｸM-PRO" w:eastAsia="ＭＳ ゴシック" w:cs="ＭＳ ゴシック" w:hint="eastAsia"/>
        </w:rPr>
        <w:t>結果</w:t>
      </w:r>
      <w:r w:rsidR="00C35CF2">
        <w:rPr>
          <w:rFonts w:ascii="HG丸ｺﾞｼｯｸM-PRO" w:eastAsia="ＭＳ ゴシック" w:cs="ＭＳ ゴシック" w:hint="eastAsia"/>
        </w:rPr>
        <w:t>判明</w:t>
      </w:r>
      <w:r w:rsidRPr="00212AF9">
        <w:rPr>
          <w:rFonts w:ascii="HG丸ｺﾞｼｯｸM-PRO" w:eastAsia="ＭＳ ゴシック" w:cs="ＭＳ ゴシック" w:hint="eastAsia"/>
        </w:rPr>
        <w:t>後の対応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8788"/>
      </w:tblGrid>
      <w:tr w:rsidR="00A47A37" w:rsidRPr="00212AF9" w:rsidTr="00352C46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500" w:type="dxa"/>
            <w:vAlign w:val="center"/>
          </w:tcPr>
          <w:p w:rsidR="00212AF9" w:rsidRDefault="003547FE" w:rsidP="003547F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ＭＳ ゴシック"/>
                <w:sz w:val="22"/>
                <w:szCs w:val="22"/>
              </w:rPr>
            </w:pPr>
            <w:r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感染者</w:t>
            </w:r>
            <w:r w:rsidR="00A47A37"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の</w:t>
            </w:r>
          </w:p>
          <w:p w:rsidR="00A47A37" w:rsidRPr="00212AF9" w:rsidRDefault="00A47A37" w:rsidP="00C447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hint="eastAsia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8788" w:type="dxa"/>
            <w:vAlign w:val="center"/>
          </w:tcPr>
          <w:p w:rsidR="00A47A37" w:rsidRPr="00F74D04" w:rsidRDefault="00C35CF2" w:rsidP="00C35C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入院中　・　療養施設で療養中　・　自宅療養中</w:t>
            </w:r>
            <w:r w:rsidR="000846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自宅待機中</w:t>
            </w:r>
          </w:p>
        </w:tc>
      </w:tr>
      <w:tr w:rsidR="00A47A37" w:rsidRPr="00212AF9" w:rsidTr="00352C46">
        <w:tblPrEx>
          <w:tblCellMar>
            <w:top w:w="0" w:type="dxa"/>
            <w:bottom w:w="0" w:type="dxa"/>
          </w:tblCellMar>
        </w:tblPrEx>
        <w:trPr>
          <w:trHeight w:val="3668"/>
        </w:trPr>
        <w:tc>
          <w:tcPr>
            <w:tcW w:w="1500" w:type="dxa"/>
            <w:vAlign w:val="center"/>
          </w:tcPr>
          <w:p w:rsidR="00F8092E" w:rsidRDefault="00C4475F" w:rsidP="000E6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ＭＳ ゴシック" w:cs="ＭＳ ゴシック"/>
                <w:sz w:val="22"/>
                <w:szCs w:val="22"/>
              </w:rPr>
            </w:pPr>
            <w:r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現在の</w:t>
            </w:r>
            <w:r w:rsidR="00A47A37"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状況と</w:t>
            </w:r>
          </w:p>
          <w:p w:rsidR="00A47A37" w:rsidRPr="00212AF9" w:rsidRDefault="00A47A37" w:rsidP="000E68F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z w:val="22"/>
                <w:szCs w:val="22"/>
              </w:rPr>
            </w:pPr>
            <w:r w:rsidRPr="00212AF9">
              <w:rPr>
                <w:rFonts w:ascii="HG丸ｺﾞｼｯｸM-PRO" w:eastAsia="ＭＳ ゴシック" w:cs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8788" w:type="dxa"/>
            <w:vAlign w:val="center"/>
          </w:tcPr>
          <w:p w:rsidR="007D6006" w:rsidRDefault="007D6006" w:rsidP="00C4475F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当報告書の対象者について</w:t>
            </w:r>
          </w:p>
          <w:p w:rsidR="00C4475F" w:rsidRPr="00F74D04" w:rsidRDefault="00E800C9" w:rsidP="00DD111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4475F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日（曜日）から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C4475F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</w:t>
            </w:r>
            <w:r w:rsidR="00BF7BC3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（予定）</w:t>
            </w:r>
            <w:r w:rsidR="00F8092E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まで</w:t>
            </w:r>
            <w:r w:rsidR="00DD11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〈利用停止・代替サービス〉</w:t>
            </w:r>
          </w:p>
          <w:p w:rsidR="00A47A37" w:rsidRPr="007D6006" w:rsidRDefault="003555E3" w:rsidP="00C447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6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（代替サービス提供の場合はサービス内容を記載）</w:t>
            </w:r>
          </w:p>
          <w:p w:rsidR="00F8092E" w:rsidRPr="000846D4" w:rsidRDefault="00F8092E" w:rsidP="00F809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D6006" w:rsidRDefault="007D6006" w:rsidP="00F809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施設状況；</w:t>
            </w:r>
            <w:r w:rsidR="003555E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停止</w:t>
            </w: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中・訪問のみ実施中等状況を記載〉</w:t>
            </w:r>
          </w:p>
          <w:p w:rsidR="007D6006" w:rsidRDefault="007D6006" w:rsidP="00F809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D6006" w:rsidRPr="007D6006" w:rsidRDefault="007D6006" w:rsidP="00F809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8092E" w:rsidRPr="00F74D04" w:rsidRDefault="007D6006" w:rsidP="007D60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　</w:t>
            </w:r>
            <w:r w:rsidR="00F8092E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　日（曜日）　施設内消毒</w:t>
            </w:r>
            <w:r w:rsidR="00AC2D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　済　・　未　〉</w:t>
            </w:r>
          </w:p>
          <w:p w:rsidR="00F8092E" w:rsidRPr="00F74D04" w:rsidRDefault="00F8092E" w:rsidP="00F8092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4B0BB5" w:rsidRPr="00F74D04" w:rsidRDefault="007D6006" w:rsidP="007D60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  <w:r w:rsidR="00F8092E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その他の利用者への</w:t>
            </w:r>
            <w:r w:rsidR="004B0BB5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連絡〈　済　・　未　〉</w:t>
            </w:r>
          </w:p>
          <w:p w:rsidR="00352C46" w:rsidRPr="007D6006" w:rsidRDefault="00352C46" w:rsidP="00352C4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FE7ED5" w:rsidRDefault="007D6006" w:rsidP="007D60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="004B0BB5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その他の利用者への対応</w:t>
            </w:r>
          </w:p>
          <w:p w:rsidR="00F8092E" w:rsidRPr="00F74D04" w:rsidRDefault="00F8092E" w:rsidP="00FE7ED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〈居宅ケアマネと相談の上別のサービスを提供</w:t>
            </w:r>
            <w:r w:rsidR="004D34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BF7BC3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家族と相談の上利用</w:t>
            </w:r>
            <w:r w:rsidR="00A760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中止</w:t>
            </w:r>
            <w:r w:rsidR="004D34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BF7BC3" w:rsidRPr="00F74D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等施設（事業所）で対応した内容を記載〉</w:t>
            </w:r>
          </w:p>
          <w:p w:rsidR="00BF7BC3" w:rsidRPr="004D3410" w:rsidRDefault="00BF7BC3" w:rsidP="004B0BB5">
            <w:pPr>
              <w:pStyle w:val="a5"/>
              <w:ind w:leftChars="0" w:left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F7BC3" w:rsidRPr="00F74D04" w:rsidRDefault="00BF7BC3" w:rsidP="00BF7BC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36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A47A37" w:rsidRPr="00212AF9" w:rsidTr="00352C46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500" w:type="dxa"/>
            <w:vAlign w:val="center"/>
          </w:tcPr>
          <w:p w:rsidR="003637DD" w:rsidRPr="00FE7ED5" w:rsidRDefault="003637DD" w:rsidP="00BF7BC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衛生資材の</w:t>
            </w:r>
          </w:p>
          <w:p w:rsidR="00A47A37" w:rsidRPr="00FE7ED5" w:rsidRDefault="003637DD" w:rsidP="00BF7BC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E7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</w:t>
            </w:r>
          </w:p>
        </w:tc>
        <w:tc>
          <w:tcPr>
            <w:tcW w:w="8788" w:type="dxa"/>
            <w:vAlign w:val="center"/>
          </w:tcPr>
          <w:p w:rsidR="00D05AB4" w:rsidRPr="00FE7ED5" w:rsidRDefault="004B0BB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E7E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不足なし　　・　不足している　（不足用品；マスク・防護服・手袋・その他）</w:t>
            </w:r>
          </w:p>
        </w:tc>
      </w:tr>
    </w:tbl>
    <w:p w:rsidR="00352C46" w:rsidRPr="00FE7ED5" w:rsidRDefault="00352C46" w:rsidP="00352C46">
      <w:pPr>
        <w:snapToGrid w:val="0"/>
        <w:ind w:left="2"/>
        <w:jc w:val="left"/>
        <w:rPr>
          <w:rFonts w:ascii="ＭＳ ゴシック" w:eastAsia="ＭＳ ゴシック" w:hAnsi="ＭＳ ゴシック"/>
          <w:spacing w:val="6"/>
          <w:sz w:val="22"/>
          <w:szCs w:val="22"/>
        </w:rPr>
      </w:pPr>
      <w:r w:rsidRPr="00FE7ED5">
        <w:rPr>
          <w:rFonts w:ascii="ＭＳ ゴシック" w:eastAsia="ＭＳ ゴシック" w:hAnsi="ＭＳ ゴシック" w:hint="eastAsia"/>
          <w:spacing w:val="6"/>
          <w:sz w:val="16"/>
          <w:szCs w:val="20"/>
        </w:rPr>
        <w:t>・</w:t>
      </w:r>
      <w:r w:rsidRPr="00FE7ED5">
        <w:rPr>
          <w:rFonts w:ascii="ＭＳ ゴシック" w:eastAsia="ＭＳ ゴシック" w:hAnsi="ＭＳ ゴシック" w:hint="eastAsia"/>
          <w:spacing w:val="6"/>
          <w:sz w:val="22"/>
          <w:szCs w:val="22"/>
        </w:rPr>
        <w:t>利用者または職員に濃厚接触者（PCR検査受検者）が発生した時点で提出してください。検査結果等の不明箇所は判明次第追記のうえ、第２報として提出してください。また、状況により続報を求める事があります。</w:t>
      </w:r>
    </w:p>
    <w:p w:rsidR="00352C46" w:rsidRPr="00FE7ED5" w:rsidRDefault="00352C46" w:rsidP="00352C46">
      <w:pPr>
        <w:snapToGrid w:val="0"/>
        <w:ind w:leftChars="-1" w:hangingChars="1" w:hanging="2"/>
        <w:jc w:val="left"/>
        <w:rPr>
          <w:rFonts w:ascii="ＭＳ ゴシック" w:eastAsia="ＭＳ ゴシック" w:hAnsi="ＭＳ ゴシック"/>
          <w:spacing w:val="6"/>
          <w:sz w:val="22"/>
          <w:szCs w:val="22"/>
        </w:rPr>
      </w:pPr>
      <w:r w:rsidRPr="00FE7ED5">
        <w:rPr>
          <w:rFonts w:ascii="ＭＳ ゴシック" w:eastAsia="ＭＳ ゴシック" w:hAnsi="ＭＳ ゴシック" w:hint="eastAsia"/>
          <w:spacing w:val="6"/>
          <w:sz w:val="22"/>
          <w:szCs w:val="22"/>
        </w:rPr>
        <w:t>・</w:t>
      </w:r>
      <w:r w:rsidRPr="00FE7ED5">
        <w:rPr>
          <w:rFonts w:ascii="ＭＳ ゴシック" w:eastAsia="ＭＳ ゴシック" w:hAnsi="ＭＳ ゴシック"/>
          <w:spacing w:val="6"/>
          <w:sz w:val="22"/>
          <w:szCs w:val="22"/>
        </w:rPr>
        <w:t>記載欄が不足する場合は、</w:t>
      </w:r>
      <w:r w:rsidRPr="00FE7ED5">
        <w:rPr>
          <w:rFonts w:ascii="ＭＳ ゴシック" w:eastAsia="ＭＳ ゴシック" w:hAnsi="ＭＳ ゴシック" w:hint="eastAsia"/>
          <w:spacing w:val="6"/>
          <w:sz w:val="22"/>
          <w:szCs w:val="22"/>
        </w:rPr>
        <w:t>詳細</w:t>
      </w:r>
      <w:r w:rsidRPr="00FE7ED5">
        <w:rPr>
          <w:rFonts w:ascii="ＭＳ ゴシック" w:eastAsia="ＭＳ ゴシック" w:hAnsi="ＭＳ ゴシック"/>
          <w:spacing w:val="6"/>
          <w:sz w:val="22"/>
          <w:szCs w:val="22"/>
        </w:rPr>
        <w:t>を記載した資料を別紙として</w:t>
      </w:r>
      <w:r w:rsidRPr="00FE7ED5">
        <w:rPr>
          <w:rFonts w:ascii="ＭＳ ゴシック" w:eastAsia="ＭＳ ゴシック" w:hAnsi="ＭＳ ゴシック" w:hint="eastAsia"/>
          <w:spacing w:val="6"/>
          <w:sz w:val="22"/>
          <w:szCs w:val="22"/>
        </w:rPr>
        <w:t>添付</w:t>
      </w:r>
      <w:r w:rsidRPr="00FE7ED5">
        <w:rPr>
          <w:rFonts w:ascii="ＭＳ ゴシック" w:eastAsia="ＭＳ ゴシック" w:hAnsi="ＭＳ ゴシック"/>
          <w:spacing w:val="6"/>
          <w:sz w:val="22"/>
          <w:szCs w:val="22"/>
        </w:rPr>
        <w:t>してください。</w:t>
      </w:r>
    </w:p>
    <w:sectPr w:rsidR="00352C46" w:rsidRPr="00FE7ED5" w:rsidSect="0000519B">
      <w:type w:val="continuous"/>
      <w:pgSz w:w="11906" w:h="16838" w:code="9"/>
      <w:pgMar w:top="-624" w:right="737" w:bottom="284" w:left="794" w:header="567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E9" w:rsidRDefault="005E49E9">
      <w:r>
        <w:separator/>
      </w:r>
    </w:p>
  </w:endnote>
  <w:endnote w:type="continuationSeparator" w:id="0">
    <w:p w:rsidR="005E49E9" w:rsidRDefault="005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E9" w:rsidRDefault="005E49E9">
      <w:r>
        <w:rPr>
          <w:rFonts w:ascii="HG丸ｺﾞｼｯｸM-PRO"/>
          <w:sz w:val="2"/>
          <w:szCs w:val="2"/>
        </w:rPr>
        <w:continuationSeparator/>
      </w:r>
    </w:p>
  </w:footnote>
  <w:footnote w:type="continuationSeparator" w:id="0">
    <w:p w:rsidR="005E49E9" w:rsidRDefault="005E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320"/>
    <w:multiLevelType w:val="hybridMultilevel"/>
    <w:tmpl w:val="9E20DBCA"/>
    <w:lvl w:ilvl="0" w:tplc="0A22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D4C19"/>
    <w:multiLevelType w:val="hybridMultilevel"/>
    <w:tmpl w:val="700632CC"/>
    <w:lvl w:ilvl="0" w:tplc="C1B49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2C4460"/>
    <w:multiLevelType w:val="hybridMultilevel"/>
    <w:tmpl w:val="B0D451F4"/>
    <w:lvl w:ilvl="0" w:tplc="CA800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7"/>
    <w:rsid w:val="0000519B"/>
    <w:rsid w:val="0000665A"/>
    <w:rsid w:val="000846D4"/>
    <w:rsid w:val="00092633"/>
    <w:rsid w:val="000D10C2"/>
    <w:rsid w:val="000D3992"/>
    <w:rsid w:val="000E68FF"/>
    <w:rsid w:val="001401B5"/>
    <w:rsid w:val="001B280B"/>
    <w:rsid w:val="00212AF9"/>
    <w:rsid w:val="002533C1"/>
    <w:rsid w:val="00293F06"/>
    <w:rsid w:val="002C4357"/>
    <w:rsid w:val="00326AE7"/>
    <w:rsid w:val="003431BC"/>
    <w:rsid w:val="00352C46"/>
    <w:rsid w:val="003547FE"/>
    <w:rsid w:val="003555E3"/>
    <w:rsid w:val="003637DD"/>
    <w:rsid w:val="00425AAD"/>
    <w:rsid w:val="004B0BB5"/>
    <w:rsid w:val="004D3410"/>
    <w:rsid w:val="004F7857"/>
    <w:rsid w:val="00522F79"/>
    <w:rsid w:val="005E49E9"/>
    <w:rsid w:val="005E76F9"/>
    <w:rsid w:val="00651EBA"/>
    <w:rsid w:val="007B3394"/>
    <w:rsid w:val="007D6006"/>
    <w:rsid w:val="008761DD"/>
    <w:rsid w:val="008D5679"/>
    <w:rsid w:val="009F3435"/>
    <w:rsid w:val="00A47A37"/>
    <w:rsid w:val="00A70B17"/>
    <w:rsid w:val="00A7607A"/>
    <w:rsid w:val="00AC2D1E"/>
    <w:rsid w:val="00AF710D"/>
    <w:rsid w:val="00B233AF"/>
    <w:rsid w:val="00BB4C94"/>
    <w:rsid w:val="00BC228F"/>
    <w:rsid w:val="00BF3BB1"/>
    <w:rsid w:val="00BF7BC3"/>
    <w:rsid w:val="00C25AD6"/>
    <w:rsid w:val="00C35CF2"/>
    <w:rsid w:val="00C40F37"/>
    <w:rsid w:val="00C4475F"/>
    <w:rsid w:val="00C53C42"/>
    <w:rsid w:val="00C7629C"/>
    <w:rsid w:val="00CB4D69"/>
    <w:rsid w:val="00D05AB4"/>
    <w:rsid w:val="00D23C21"/>
    <w:rsid w:val="00DD1116"/>
    <w:rsid w:val="00E800C9"/>
    <w:rsid w:val="00E9612D"/>
    <w:rsid w:val="00EF0820"/>
    <w:rsid w:val="00F65AEC"/>
    <w:rsid w:val="00F65FD5"/>
    <w:rsid w:val="00F74D04"/>
    <w:rsid w:val="00F8092E"/>
    <w:rsid w:val="00F92D98"/>
    <w:rsid w:val="00FD66E1"/>
    <w:rsid w:val="00FE226F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D637C-AFA7-4E42-AD98-FF96C18D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051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519B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D23C21"/>
    <w:pPr>
      <w:ind w:leftChars="400" w:left="840"/>
    </w:pPr>
  </w:style>
  <w:style w:type="paragraph" w:styleId="a6">
    <w:name w:val="Balloon Text"/>
    <w:basedOn w:val="a"/>
    <w:link w:val="a7"/>
    <w:rsid w:val="004D341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D341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891-C929-4E00-9E86-E19053B4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7EABD34B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（様式例)　　　　　　　　　　　　　　事故連絡書</vt:lpstr>
      <vt:lpstr>（様式例)　　　　　　　　　　　　　　事故連絡書</vt:lpstr>
    </vt:vector>
  </TitlesOfParts>
  <Company>熊本県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（様式例)　　　　　　　　　　　　　　事故連絡書</dc:title>
  <dc:subject/>
  <dc:creator>情報企画課</dc:creator>
  <cp:keywords/>
  <cp:lastModifiedBy>富田 香代子</cp:lastModifiedBy>
  <cp:revision>2</cp:revision>
  <cp:lastPrinted>2021-08-17T00:22:00Z</cp:lastPrinted>
  <dcterms:created xsi:type="dcterms:W3CDTF">2022-08-05T08:24:00Z</dcterms:created>
  <dcterms:modified xsi:type="dcterms:W3CDTF">2022-08-05T08:24:00Z</dcterms:modified>
</cp:coreProperties>
</file>