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520" w:rsidRPr="00631520" w:rsidRDefault="00631520" w:rsidP="00631520">
      <w:pPr>
        <w:overflowPunct w:val="0"/>
        <w:autoSpaceDE w:val="0"/>
        <w:autoSpaceDN w:val="0"/>
        <w:rPr>
          <w:rFonts w:ascii="ＭＳ 明朝" w:hAnsi="Century"/>
        </w:rPr>
      </w:pPr>
      <w:bookmarkStart w:id="0" w:name="_GoBack"/>
      <w:bookmarkEnd w:id="0"/>
      <w:r w:rsidRPr="00631520">
        <w:rPr>
          <w:rFonts w:ascii="ＭＳ 明朝" w:hAnsi="Century" w:hint="eastAsia"/>
        </w:rPr>
        <w:t>様式第３号（第６条関係）</w:t>
      </w:r>
    </w:p>
    <w:p w:rsidR="00631520" w:rsidRPr="00631520" w:rsidRDefault="00631520" w:rsidP="00631520">
      <w:pPr>
        <w:autoSpaceDE w:val="0"/>
        <w:autoSpaceDN w:val="0"/>
        <w:rPr>
          <w:rFonts w:ascii="ＭＳ 明朝" w:hAnsi="ＭＳ 明朝"/>
        </w:rPr>
      </w:pPr>
    </w:p>
    <w:p w:rsidR="00631520" w:rsidRPr="00631520" w:rsidRDefault="00631520" w:rsidP="00631520">
      <w:pPr>
        <w:autoSpaceDE w:val="0"/>
        <w:autoSpaceDN w:val="0"/>
        <w:jc w:val="center"/>
      </w:pPr>
      <w:r w:rsidRPr="00631520">
        <w:rPr>
          <w:rFonts w:ascii="ＭＳ 明朝" w:hAnsi="ＭＳ 明朝" w:hint="eastAsia"/>
        </w:rPr>
        <w:t>農業機械免許等取得完了届</w:t>
      </w:r>
    </w:p>
    <w:p w:rsidR="00631520" w:rsidRPr="00631520" w:rsidRDefault="00631520" w:rsidP="00631520">
      <w:pPr>
        <w:autoSpaceDE w:val="0"/>
        <w:autoSpaceDN w:val="0"/>
      </w:pPr>
    </w:p>
    <w:p w:rsidR="00631520" w:rsidRPr="00631520" w:rsidRDefault="00631520" w:rsidP="00631520">
      <w:pPr>
        <w:jc w:val="right"/>
      </w:pPr>
      <w:r w:rsidRPr="00631520">
        <w:rPr>
          <w:rFonts w:hint="eastAsia"/>
        </w:rPr>
        <w:t xml:space="preserve">年　　月　　日　</w:t>
      </w:r>
    </w:p>
    <w:p w:rsidR="00631520" w:rsidRPr="00631520" w:rsidRDefault="00631520" w:rsidP="00631520">
      <w:r w:rsidRPr="00631520">
        <w:rPr>
          <w:rFonts w:hint="eastAsia"/>
        </w:rPr>
        <w:t xml:space="preserve">　（宛先）山鹿市長</w:t>
      </w:r>
    </w:p>
    <w:p w:rsidR="00631520" w:rsidRPr="00631520" w:rsidRDefault="00631520" w:rsidP="00631520">
      <w:pPr>
        <w:autoSpaceDE w:val="0"/>
        <w:autoSpaceDN w:val="0"/>
      </w:pPr>
    </w:p>
    <w:p w:rsidR="00631520" w:rsidRPr="00631520" w:rsidRDefault="00631520" w:rsidP="00631520">
      <w:pPr>
        <w:ind w:firstLineChars="2150" w:firstLine="4730"/>
      </w:pPr>
      <w:r w:rsidRPr="00631520">
        <w:rPr>
          <w:rFonts w:hint="eastAsia"/>
        </w:rPr>
        <w:t>住所</w:t>
      </w:r>
    </w:p>
    <w:p w:rsidR="00631520" w:rsidRPr="00631520" w:rsidRDefault="00631520" w:rsidP="00631520">
      <w:pPr>
        <w:ind w:firstLineChars="2150" w:firstLine="4730"/>
      </w:pPr>
      <w:r w:rsidRPr="00631520">
        <w:rPr>
          <w:rFonts w:hint="eastAsia"/>
        </w:rPr>
        <w:t>氏名　　　　　　　　　　　　　　　㊞</w:t>
      </w:r>
    </w:p>
    <w:p w:rsidR="00631520" w:rsidRPr="00631520" w:rsidRDefault="00631520" w:rsidP="00631520">
      <w:pPr>
        <w:autoSpaceDE w:val="0"/>
        <w:autoSpaceDN w:val="0"/>
      </w:pPr>
    </w:p>
    <w:p w:rsidR="00631520" w:rsidRPr="00631520" w:rsidRDefault="00631520" w:rsidP="00631520">
      <w:pPr>
        <w:autoSpaceDE w:val="0"/>
        <w:autoSpaceDN w:val="0"/>
        <w:ind w:firstLineChars="100" w:firstLine="220"/>
      </w:pPr>
      <w:r w:rsidRPr="00631520">
        <w:rPr>
          <w:rFonts w:hint="eastAsia"/>
        </w:rPr>
        <w:t>下記のとおり完了しましたので届け出ます。</w:t>
      </w:r>
    </w:p>
    <w:p w:rsidR="00631520" w:rsidRPr="00631520" w:rsidRDefault="00631520" w:rsidP="00631520">
      <w:pPr>
        <w:autoSpaceDE w:val="0"/>
        <w:autoSpaceDN w:val="0"/>
      </w:pPr>
    </w:p>
    <w:p w:rsidR="00631520" w:rsidRPr="00631520" w:rsidRDefault="00631520" w:rsidP="00631520">
      <w:pPr>
        <w:jc w:val="center"/>
      </w:pPr>
      <w:r w:rsidRPr="00631520">
        <w:rPr>
          <w:rFonts w:hint="eastAsia"/>
        </w:rPr>
        <w:t>記</w:t>
      </w:r>
    </w:p>
    <w:p w:rsidR="00631520" w:rsidRPr="00631520" w:rsidRDefault="00631520" w:rsidP="00631520"/>
    <w:p w:rsidR="00631520" w:rsidRPr="00631520" w:rsidRDefault="00631520" w:rsidP="00631520">
      <w:r w:rsidRPr="00631520">
        <w:rPr>
          <w:rFonts w:hint="eastAsia"/>
        </w:rPr>
        <w:t>１　取得した免許等　　　　免許（認定）証番号　　　第　　　　　　　　　号</w:t>
      </w:r>
    </w:p>
    <w:p w:rsidR="00631520" w:rsidRPr="00631520" w:rsidRDefault="00631520" w:rsidP="00631520">
      <w:r w:rsidRPr="00631520">
        <w:rPr>
          <w:rFonts w:hint="eastAsia"/>
        </w:rPr>
        <w:t xml:space="preserve">　　　　　　　　　　　　　</w:t>
      </w:r>
      <w:r w:rsidRPr="00631520">
        <w:rPr>
          <w:rFonts w:hint="eastAsia"/>
          <w:spacing w:val="110"/>
          <w:kern w:val="0"/>
          <w:fitText w:val="1980" w:id="-1754103036"/>
        </w:rPr>
        <w:t>交付年月</w:t>
      </w:r>
      <w:r w:rsidRPr="00631520">
        <w:rPr>
          <w:rFonts w:hint="eastAsia"/>
          <w:kern w:val="0"/>
          <w:fitText w:val="1980" w:id="-1754103036"/>
        </w:rPr>
        <w:t>日</w:t>
      </w:r>
      <w:r w:rsidRPr="00631520">
        <w:rPr>
          <w:rFonts w:hint="eastAsia"/>
        </w:rPr>
        <w:t xml:space="preserve">　　　　　　　年　　月　　日</w:t>
      </w:r>
    </w:p>
    <w:p w:rsidR="00631520" w:rsidRPr="00631520" w:rsidRDefault="00631520" w:rsidP="00631520">
      <w:r w:rsidRPr="00631520">
        <w:rPr>
          <w:rFonts w:hint="eastAsia"/>
        </w:rPr>
        <w:t xml:space="preserve">　　　　　　　　　　　　　</w:t>
      </w:r>
      <w:r w:rsidRPr="00631520">
        <w:rPr>
          <w:rFonts w:hint="eastAsia"/>
          <w:spacing w:val="66"/>
          <w:kern w:val="0"/>
          <w:fitText w:val="1980" w:id="-1754103035"/>
        </w:rPr>
        <w:t>免許等の種</w:t>
      </w:r>
      <w:r w:rsidRPr="00631520">
        <w:rPr>
          <w:rFonts w:hint="eastAsia"/>
          <w:kern w:val="0"/>
          <w:fitText w:val="1980" w:id="-1754103035"/>
        </w:rPr>
        <w:t>類</w:t>
      </w:r>
    </w:p>
    <w:p w:rsidR="00631520" w:rsidRPr="00631520" w:rsidRDefault="00631520" w:rsidP="00631520">
      <w:r w:rsidRPr="00631520">
        <w:rPr>
          <w:rFonts w:hint="eastAsia"/>
        </w:rPr>
        <w:t xml:space="preserve">　　　　　　　　　　　　　</w:t>
      </w:r>
      <w:r w:rsidRPr="00631520">
        <w:rPr>
          <w:rFonts w:hint="eastAsia"/>
          <w:spacing w:val="66"/>
          <w:kern w:val="0"/>
          <w:fitText w:val="1980" w:id="-1754102784"/>
        </w:rPr>
        <w:t>免許等の条</w:t>
      </w:r>
      <w:r w:rsidRPr="00631520">
        <w:rPr>
          <w:rFonts w:hint="eastAsia"/>
          <w:kern w:val="0"/>
          <w:fitText w:val="1980" w:id="-1754102784"/>
        </w:rPr>
        <w:t>件</w:t>
      </w:r>
    </w:p>
    <w:p w:rsidR="00631520" w:rsidRPr="00631520" w:rsidRDefault="00631520" w:rsidP="00631520"/>
    <w:p w:rsidR="00631520" w:rsidRPr="00631520" w:rsidRDefault="00631520" w:rsidP="00631520">
      <w:r w:rsidRPr="00631520">
        <w:rPr>
          <w:rFonts w:hint="eastAsia"/>
        </w:rPr>
        <w:t xml:space="preserve">２　講習機関　　　　　　　</w:t>
      </w:r>
      <w:r w:rsidRPr="00631520">
        <w:rPr>
          <w:rFonts w:hint="eastAsia"/>
          <w:spacing w:val="330"/>
        </w:rPr>
        <w:t>名</w:t>
      </w:r>
      <w:r w:rsidRPr="00631520">
        <w:rPr>
          <w:rFonts w:hint="eastAsia"/>
        </w:rPr>
        <w:t>称</w:t>
      </w:r>
    </w:p>
    <w:p w:rsidR="00631520" w:rsidRPr="00631520" w:rsidRDefault="00631520" w:rsidP="00631520">
      <w:r w:rsidRPr="00631520">
        <w:rPr>
          <w:rFonts w:hint="eastAsia"/>
        </w:rPr>
        <w:t xml:space="preserve">　　　　　　　　　　　　　</w:t>
      </w:r>
      <w:r w:rsidRPr="00631520">
        <w:rPr>
          <w:rFonts w:hint="eastAsia"/>
          <w:spacing w:val="110"/>
        </w:rPr>
        <w:t>所在</w:t>
      </w:r>
      <w:r w:rsidRPr="00631520">
        <w:rPr>
          <w:rFonts w:hint="eastAsia"/>
        </w:rPr>
        <w:t>地</w:t>
      </w:r>
    </w:p>
    <w:p w:rsidR="00631520" w:rsidRPr="00631520" w:rsidRDefault="00631520" w:rsidP="00631520">
      <w:pPr>
        <w:jc w:val="left"/>
      </w:pPr>
      <w:r w:rsidRPr="00631520">
        <w:rPr>
          <w:rFonts w:hint="eastAsia"/>
        </w:rPr>
        <w:t xml:space="preserve">　　　　　　　　　　　　　</w:t>
      </w:r>
      <w:r w:rsidRPr="00631520">
        <w:rPr>
          <w:rFonts w:hint="eastAsia"/>
          <w:spacing w:val="40"/>
          <w:kern w:val="0"/>
          <w:fitText w:val="1120" w:id="-1754103033"/>
        </w:rPr>
        <w:t>電話番</w:t>
      </w:r>
      <w:r w:rsidRPr="00631520">
        <w:rPr>
          <w:rFonts w:hint="eastAsia"/>
          <w:kern w:val="0"/>
          <w:fitText w:val="1120" w:id="-1754103033"/>
        </w:rPr>
        <w:t>号</w:t>
      </w:r>
    </w:p>
    <w:p w:rsidR="00631520" w:rsidRPr="00631520" w:rsidRDefault="00631520" w:rsidP="00631520"/>
    <w:p w:rsidR="00631520" w:rsidRPr="00631520" w:rsidRDefault="00631520" w:rsidP="00631520">
      <w:r w:rsidRPr="00631520">
        <w:rPr>
          <w:rFonts w:hint="eastAsia"/>
        </w:rPr>
        <w:t>３　受講期間　　　　　　　　　　　　　　年　　月　　日から</w:t>
      </w:r>
    </w:p>
    <w:p w:rsidR="00631520" w:rsidRPr="00631520" w:rsidRDefault="00631520" w:rsidP="00631520">
      <w:r w:rsidRPr="00631520">
        <w:rPr>
          <w:rFonts w:hint="eastAsia"/>
        </w:rPr>
        <w:t xml:space="preserve">　　　　　　　　　　　　　　　　　　　　年　　月　　日まで</w:t>
      </w:r>
    </w:p>
    <w:p w:rsidR="002D6E18" w:rsidRPr="00631520" w:rsidRDefault="002D6E18" w:rsidP="00074530">
      <w:pPr>
        <w:autoSpaceDE w:val="0"/>
        <w:autoSpaceDN w:val="0"/>
        <w:ind w:left="220" w:hangingChars="100" w:hanging="220"/>
      </w:pPr>
    </w:p>
    <w:sectPr w:rsidR="002D6E18" w:rsidRPr="00631520">
      <w:pgSz w:w="11906" w:h="16838"/>
      <w:pgMar w:top="1418" w:right="1247" w:bottom="1418" w:left="1701" w:header="851" w:footer="851" w:gutter="0"/>
      <w:cols w:space="425"/>
      <w:docGrid w:type="lines" w:linePitch="350" w:charSpace="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F5E" w:rsidRDefault="007E6F5E" w:rsidP="00004BC7">
      <w:r>
        <w:separator/>
      </w:r>
    </w:p>
  </w:endnote>
  <w:endnote w:type="continuationSeparator" w:id="0">
    <w:p w:rsidR="007E6F5E" w:rsidRDefault="007E6F5E" w:rsidP="0000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F5E" w:rsidRDefault="007E6F5E" w:rsidP="00004BC7">
      <w:r>
        <w:separator/>
      </w:r>
    </w:p>
  </w:footnote>
  <w:footnote w:type="continuationSeparator" w:id="0">
    <w:p w:rsidR="007E6F5E" w:rsidRDefault="007E6F5E" w:rsidP="0000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3152C"/>
    <w:multiLevelType w:val="hybridMultilevel"/>
    <w:tmpl w:val="B0568548"/>
    <w:lvl w:ilvl="0" w:tplc="75C218A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12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1740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06"/>
    <w:rsid w:val="00004BC7"/>
    <w:rsid w:val="000515AC"/>
    <w:rsid w:val="000525AC"/>
    <w:rsid w:val="00074530"/>
    <w:rsid w:val="000D124B"/>
    <w:rsid w:val="000E605D"/>
    <w:rsid w:val="001D3CCC"/>
    <w:rsid w:val="002D6E18"/>
    <w:rsid w:val="002E6D3F"/>
    <w:rsid w:val="00543E8A"/>
    <w:rsid w:val="00631520"/>
    <w:rsid w:val="007E6F5E"/>
    <w:rsid w:val="008360C8"/>
    <w:rsid w:val="008409F7"/>
    <w:rsid w:val="00860A01"/>
    <w:rsid w:val="00893A16"/>
    <w:rsid w:val="00B94A06"/>
    <w:rsid w:val="00BC7342"/>
    <w:rsid w:val="00CC3C5A"/>
    <w:rsid w:val="00EA3107"/>
    <w:rsid w:val="00F46645"/>
    <w:rsid w:val="00FE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,"/>
  <w14:docId w14:val="0E116086"/>
  <w15:chartTrackingRefBased/>
  <w15:docId w15:val="{5ACD30E8-A8DD-477E-84EC-2E26F38B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4B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04BC7"/>
    <w:rPr>
      <w:kern w:val="2"/>
      <w:sz w:val="22"/>
    </w:rPr>
  </w:style>
  <w:style w:type="paragraph" w:styleId="a5">
    <w:name w:val="footer"/>
    <w:basedOn w:val="a"/>
    <w:link w:val="a6"/>
    <w:rsid w:val="00004B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04BC7"/>
    <w:rPr>
      <w:kern w:val="2"/>
      <w:sz w:val="22"/>
    </w:rPr>
  </w:style>
  <w:style w:type="paragraph" w:styleId="a7">
    <w:name w:val="Balloon Text"/>
    <w:basedOn w:val="a"/>
    <w:link w:val="a8"/>
    <w:rsid w:val="00BC7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C73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6C8668B7</Template>
  <TotalTime>27</TotalTime>
  <Pages>1</Pages>
  <Words>129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 案 第○○号●</vt:lpstr>
      <vt:lpstr>議 案 第○○号●</vt:lpstr>
    </vt:vector>
  </TitlesOfParts>
  <Company>鹿央町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 案 第○○号●</dc:title>
  <dc:subject/>
  <dc:creator>永田 健一</dc:creator>
  <cp:keywords/>
  <cp:lastModifiedBy>赤星 匡亮</cp:lastModifiedBy>
  <cp:revision>4</cp:revision>
  <cp:lastPrinted>2021-07-14T01:04:00Z</cp:lastPrinted>
  <dcterms:created xsi:type="dcterms:W3CDTF">2021-07-16T07:42:00Z</dcterms:created>
  <dcterms:modified xsi:type="dcterms:W3CDTF">2021-07-22T02:58:00Z</dcterms:modified>
</cp:coreProperties>
</file>