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0F6B8" w14:textId="02261623" w:rsidR="00870275" w:rsidRPr="004B0378" w:rsidRDefault="00870275" w:rsidP="00870275">
      <w:bookmarkStart w:id="0" w:name="_Hlk43384398"/>
      <w:r w:rsidRPr="004B0378">
        <w:rPr>
          <w:rFonts w:hint="eastAsia"/>
        </w:rPr>
        <w:t>様式第</w:t>
      </w:r>
      <w:r>
        <w:rPr>
          <w:rFonts w:hint="eastAsia"/>
        </w:rPr>
        <w:t>４</w:t>
      </w:r>
      <w:r w:rsidRPr="004B0378">
        <w:rPr>
          <w:rFonts w:hint="eastAsia"/>
        </w:rPr>
        <w:t>号</w:t>
      </w:r>
      <w:r w:rsidR="00283508">
        <w:rPr>
          <w:rFonts w:hint="eastAsia"/>
        </w:rPr>
        <w:t>（</w:t>
      </w:r>
      <w:r w:rsidRPr="004B0378">
        <w:rPr>
          <w:rFonts w:hint="eastAsia"/>
        </w:rPr>
        <w:t>第</w:t>
      </w:r>
      <w:r>
        <w:rPr>
          <w:rFonts w:hint="eastAsia"/>
        </w:rPr>
        <w:t>８</w:t>
      </w:r>
      <w:r w:rsidRPr="004B0378">
        <w:rPr>
          <w:rFonts w:hint="eastAsia"/>
        </w:rPr>
        <w:t>条関係</w:t>
      </w:r>
      <w:r w:rsidR="00283508">
        <w:rPr>
          <w:rFonts w:hint="eastAsia"/>
        </w:rPr>
        <w:t>）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70275" w:rsidRPr="004B0378" w14:paraId="1B9D5053" w14:textId="77777777" w:rsidTr="00870275">
        <w:trPr>
          <w:trHeight w:val="13918"/>
        </w:trPr>
        <w:tc>
          <w:tcPr>
            <w:tcW w:w="10206" w:type="dxa"/>
            <w:shd w:val="clear" w:color="auto" w:fill="auto"/>
          </w:tcPr>
          <w:p w14:paraId="3E65E3B6" w14:textId="77777777" w:rsidR="00870275" w:rsidRPr="004B0378" w:rsidRDefault="00870275" w:rsidP="00870275"/>
          <w:p w14:paraId="65DD820D" w14:textId="77777777" w:rsidR="00870275" w:rsidRPr="0060480A" w:rsidRDefault="00870275" w:rsidP="0087027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0480A">
              <w:rPr>
                <w:rFonts w:ascii="ＭＳ ゴシック" w:eastAsia="ＭＳ ゴシック" w:hAnsi="ＭＳ ゴシック" w:hint="eastAsia"/>
                <w:sz w:val="32"/>
                <w:szCs w:val="32"/>
              </w:rPr>
              <w:t>質　　問　　書</w:t>
            </w:r>
          </w:p>
          <w:p w14:paraId="7DD30AC1" w14:textId="77777777" w:rsidR="00870275" w:rsidRPr="004B0378" w:rsidRDefault="00870275" w:rsidP="00870275">
            <w:pPr>
              <w:wordWrap w:val="0"/>
              <w:jc w:val="right"/>
              <w:rPr>
                <w:sz w:val="21"/>
                <w:szCs w:val="21"/>
              </w:rPr>
            </w:pPr>
            <w:r w:rsidRPr="004B0378">
              <w:rPr>
                <w:rFonts w:hint="eastAsia"/>
                <w:sz w:val="21"/>
                <w:szCs w:val="21"/>
              </w:rPr>
              <w:t xml:space="preserve">　　年　　月　　日　</w:t>
            </w:r>
          </w:p>
          <w:p w14:paraId="24508CBE" w14:textId="77777777" w:rsidR="00870275" w:rsidRPr="004B0378" w:rsidRDefault="00870275" w:rsidP="00870275"/>
          <w:p w14:paraId="41342DF7" w14:textId="77777777" w:rsidR="00870275" w:rsidRPr="004B0378" w:rsidRDefault="00870275" w:rsidP="00870275">
            <w:pPr>
              <w:ind w:firstLineChars="100" w:firstLine="220"/>
              <w:rPr>
                <w:sz w:val="21"/>
                <w:szCs w:val="21"/>
              </w:rPr>
            </w:pPr>
            <w:r>
              <w:rPr>
                <w:rFonts w:hint="eastAsia"/>
              </w:rPr>
              <w:t>（宛先）</w:t>
            </w:r>
            <w:r w:rsidRPr="004B0378">
              <w:rPr>
                <w:rFonts w:hint="eastAsia"/>
              </w:rPr>
              <w:t>山鹿市長</w:t>
            </w:r>
          </w:p>
          <w:p w14:paraId="09D42783" w14:textId="77777777" w:rsidR="00870275" w:rsidRDefault="00870275" w:rsidP="00870275">
            <w:pPr>
              <w:rPr>
                <w:sz w:val="21"/>
                <w:szCs w:val="21"/>
              </w:rPr>
            </w:pPr>
          </w:p>
          <w:tbl>
            <w:tblPr>
              <w:tblStyle w:val="a9"/>
              <w:tblW w:w="0" w:type="auto"/>
              <w:tblInd w:w="28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4848"/>
            </w:tblGrid>
            <w:tr w:rsidR="00870275" w14:paraId="0D5F63B3" w14:textId="77777777" w:rsidTr="00870275">
              <w:trPr>
                <w:trHeight w:val="650"/>
              </w:trPr>
              <w:tc>
                <w:tcPr>
                  <w:tcW w:w="1701" w:type="dxa"/>
                  <w:vAlign w:val="center"/>
                </w:tcPr>
                <w:p w14:paraId="2AFC8AB5" w14:textId="77777777" w:rsidR="00870275" w:rsidRDefault="00870275" w:rsidP="00870275">
                  <w:pPr>
                    <w:jc w:val="distribute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848" w:type="dxa"/>
                  <w:vAlign w:val="center"/>
                </w:tcPr>
                <w:p w14:paraId="35620B7C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70275" w14:paraId="60E0EFD6" w14:textId="77777777" w:rsidTr="00870275">
              <w:trPr>
                <w:trHeight w:val="688"/>
              </w:trPr>
              <w:tc>
                <w:tcPr>
                  <w:tcW w:w="1701" w:type="dxa"/>
                  <w:vAlign w:val="center"/>
                </w:tcPr>
                <w:p w14:paraId="1F8080BA" w14:textId="77777777" w:rsidR="00870275" w:rsidRDefault="00870275" w:rsidP="00870275">
                  <w:pPr>
                    <w:jc w:val="distribute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商号又は名称</w:t>
                  </w:r>
                </w:p>
                <w:p w14:paraId="1FD729FA" w14:textId="77777777" w:rsidR="00870275" w:rsidRDefault="00870275" w:rsidP="00870275">
                  <w:pPr>
                    <w:jc w:val="distribute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代表者氏名</w:t>
                  </w:r>
                </w:p>
              </w:tc>
              <w:tc>
                <w:tcPr>
                  <w:tcW w:w="4848" w:type="dxa"/>
                  <w:vAlign w:val="center"/>
                </w:tcPr>
                <w:p w14:paraId="1C721D76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　　　　　　　　　　　　　　　　　</w:t>
                  </w:r>
                </w:p>
              </w:tc>
            </w:tr>
          </w:tbl>
          <w:p w14:paraId="305DD8E2" w14:textId="77777777" w:rsidR="00870275" w:rsidRPr="004B0378" w:rsidRDefault="00870275" w:rsidP="00870275">
            <w:pPr>
              <w:rPr>
                <w:sz w:val="21"/>
                <w:szCs w:val="21"/>
              </w:rPr>
            </w:pPr>
          </w:p>
          <w:p w14:paraId="1B561E69" w14:textId="77777777" w:rsidR="00870275" w:rsidRPr="004B0378" w:rsidRDefault="00870275" w:rsidP="00870275">
            <w:pPr>
              <w:ind w:firstLineChars="100" w:firstLine="210"/>
              <w:rPr>
                <w:sz w:val="21"/>
                <w:szCs w:val="21"/>
              </w:rPr>
            </w:pPr>
            <w:r w:rsidRPr="004B0378">
              <w:rPr>
                <w:rFonts w:hint="eastAsia"/>
                <w:sz w:val="21"/>
                <w:szCs w:val="21"/>
              </w:rPr>
              <w:t>下記</w:t>
            </w:r>
            <w:r>
              <w:rPr>
                <w:rFonts w:hint="eastAsia"/>
                <w:sz w:val="21"/>
                <w:szCs w:val="21"/>
              </w:rPr>
              <w:t>案件</w:t>
            </w:r>
            <w:r w:rsidRPr="004B0378">
              <w:rPr>
                <w:rFonts w:hint="eastAsia"/>
                <w:sz w:val="21"/>
                <w:szCs w:val="21"/>
              </w:rPr>
              <w:t>の入札公告及び設計図書等を閲覧しましたところ、次の事項について質問がありますので質問書を提出します。</w:t>
            </w:r>
          </w:p>
          <w:p w14:paraId="51D9607C" w14:textId="77777777" w:rsidR="00870275" w:rsidRPr="004B0378" w:rsidRDefault="00870275" w:rsidP="00870275">
            <w:pPr>
              <w:rPr>
                <w:sz w:val="21"/>
                <w:szCs w:val="21"/>
              </w:rPr>
            </w:pPr>
          </w:p>
          <w:p w14:paraId="1B5753AF" w14:textId="77777777" w:rsidR="00870275" w:rsidRDefault="00870275" w:rsidP="00870275">
            <w:pPr>
              <w:pStyle w:val="aa"/>
            </w:pPr>
            <w:r w:rsidRPr="004B0378">
              <w:rPr>
                <w:rFonts w:hint="eastAsia"/>
              </w:rPr>
              <w:t>記</w:t>
            </w:r>
          </w:p>
          <w:p w14:paraId="003223DD" w14:textId="77777777" w:rsidR="00870275" w:rsidRDefault="00870275" w:rsidP="00870275">
            <w:pPr>
              <w:rPr>
                <w:sz w:val="21"/>
                <w:szCs w:val="21"/>
              </w:rPr>
            </w:pPr>
          </w:p>
          <w:tbl>
            <w:tblPr>
              <w:tblStyle w:val="a9"/>
              <w:tblpPr w:leftFromText="142" w:rightFromText="142" w:vertAnchor="text" w:horzAnchor="margin" w:tblpY="-1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5"/>
              <w:gridCol w:w="7678"/>
            </w:tblGrid>
            <w:tr w:rsidR="00870275" w14:paraId="516EF106" w14:textId="77777777" w:rsidTr="00870275">
              <w:trPr>
                <w:trHeight w:val="529"/>
              </w:trPr>
              <w:tc>
                <w:tcPr>
                  <w:tcW w:w="1735" w:type="dxa"/>
                  <w:vAlign w:val="center"/>
                </w:tcPr>
                <w:p w14:paraId="1E968D1C" w14:textId="77777777" w:rsidR="00870275" w:rsidRDefault="00870275" w:rsidP="00870275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１　公　告　日</w:t>
                  </w:r>
                </w:p>
              </w:tc>
              <w:tc>
                <w:tcPr>
                  <w:tcW w:w="7678" w:type="dxa"/>
                  <w:vAlign w:val="center"/>
                </w:tcPr>
                <w:p w14:paraId="10B02B04" w14:textId="77777777" w:rsidR="00870275" w:rsidRDefault="00870275" w:rsidP="00870275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　　年　　　　月　　　　日</w:t>
                  </w:r>
                </w:p>
              </w:tc>
            </w:tr>
            <w:tr w:rsidR="00870275" w14:paraId="1319150A" w14:textId="77777777" w:rsidTr="00870275">
              <w:trPr>
                <w:trHeight w:val="565"/>
              </w:trPr>
              <w:tc>
                <w:tcPr>
                  <w:tcW w:w="1735" w:type="dxa"/>
                  <w:vAlign w:val="center"/>
                </w:tcPr>
                <w:p w14:paraId="28215257" w14:textId="77777777" w:rsidR="00870275" w:rsidRDefault="00870275" w:rsidP="00870275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２　番　　　号</w:t>
                  </w:r>
                </w:p>
              </w:tc>
              <w:tc>
                <w:tcPr>
                  <w:tcW w:w="7678" w:type="dxa"/>
                  <w:vAlign w:val="center"/>
                </w:tcPr>
                <w:p w14:paraId="2160A14F" w14:textId="77777777" w:rsidR="00870275" w:rsidRDefault="00870275" w:rsidP="00870275">
                  <w:pPr>
                    <w:tabs>
                      <w:tab w:val="left" w:pos="1494"/>
                    </w:tabs>
                    <w:ind w:firstLineChars="100" w:firstLine="210"/>
                    <w:rPr>
                      <w:sz w:val="21"/>
                      <w:szCs w:val="21"/>
                    </w:rPr>
                  </w:pPr>
                  <w:r w:rsidRPr="004B0378">
                    <w:rPr>
                      <w:rFonts w:hint="eastAsia"/>
                      <w:snapToGrid w:val="0"/>
                      <w:sz w:val="21"/>
                      <w:szCs w:val="21"/>
                    </w:rPr>
                    <w:t>山　　　第　　　　　号</w:t>
                  </w:r>
                </w:p>
              </w:tc>
            </w:tr>
            <w:tr w:rsidR="00870275" w14:paraId="2B827CFE" w14:textId="77777777" w:rsidTr="00870275">
              <w:trPr>
                <w:trHeight w:val="573"/>
              </w:trPr>
              <w:tc>
                <w:tcPr>
                  <w:tcW w:w="1735" w:type="dxa"/>
                  <w:vAlign w:val="center"/>
                </w:tcPr>
                <w:p w14:paraId="4448E318" w14:textId="77777777" w:rsidR="00870275" w:rsidRDefault="00870275" w:rsidP="00870275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３　件　　　名</w:t>
                  </w:r>
                </w:p>
              </w:tc>
              <w:tc>
                <w:tcPr>
                  <w:tcW w:w="7678" w:type="dxa"/>
                  <w:vAlign w:val="center"/>
                </w:tcPr>
                <w:p w14:paraId="3B3CEDFB" w14:textId="77777777" w:rsidR="00870275" w:rsidRDefault="00870275" w:rsidP="00870275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70275" w14:paraId="67792836" w14:textId="77777777" w:rsidTr="00870275">
              <w:trPr>
                <w:trHeight w:val="5141"/>
              </w:trPr>
              <w:tc>
                <w:tcPr>
                  <w:tcW w:w="1735" w:type="dxa"/>
                </w:tcPr>
                <w:p w14:paraId="4801E8B3" w14:textId="77777777" w:rsidR="00870275" w:rsidRDefault="00870275" w:rsidP="00870275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４　</w:t>
                  </w:r>
                  <w:r w:rsidRPr="00870275">
                    <w:rPr>
                      <w:rFonts w:hint="eastAsia"/>
                      <w:spacing w:val="35"/>
                      <w:sz w:val="21"/>
                      <w:szCs w:val="21"/>
                      <w:fitText w:val="1050" w:id="-1692647164"/>
                    </w:rPr>
                    <w:t>質問事</w:t>
                  </w:r>
                  <w:r w:rsidRPr="00870275">
                    <w:rPr>
                      <w:rFonts w:hint="eastAsia"/>
                      <w:sz w:val="21"/>
                      <w:szCs w:val="21"/>
                      <w:fitText w:val="1050" w:id="-1692647164"/>
                    </w:rPr>
                    <w:t>項</w:t>
                  </w:r>
                </w:p>
              </w:tc>
              <w:tc>
                <w:tcPr>
                  <w:tcW w:w="7678" w:type="dxa"/>
                </w:tcPr>
                <w:p w14:paraId="0C48FF5C" w14:textId="77777777" w:rsidR="00870275" w:rsidRDefault="00870275" w:rsidP="00870275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2E089DDF" w14:textId="77777777" w:rsidR="00870275" w:rsidRPr="004B0378" w:rsidRDefault="00870275" w:rsidP="00870275"/>
        </w:tc>
      </w:tr>
    </w:tbl>
    <w:p w14:paraId="7D1F5199" w14:textId="77777777" w:rsidR="00870275" w:rsidRPr="004B0378" w:rsidRDefault="00870275" w:rsidP="00870275">
      <w:r w:rsidRPr="004B0378">
        <w:rPr>
          <w:rFonts w:hint="eastAsia"/>
        </w:rPr>
        <w:t>※　質問事項は、具体的に記載してください。</w:t>
      </w:r>
      <w:bookmarkStart w:id="1" w:name="_GoBack"/>
      <w:bookmarkEnd w:id="1"/>
    </w:p>
    <w:bookmarkEnd w:id="0"/>
    <w:sectPr w:rsidR="00870275" w:rsidRPr="004B0378" w:rsidSect="006E02C8">
      <w:footerReference w:type="default" r:id="rId7"/>
      <w:pgSz w:w="11906" w:h="16838" w:code="9"/>
      <w:pgMar w:top="851" w:right="851" w:bottom="567" w:left="851" w:header="850" w:footer="567" w:gutter="0"/>
      <w:pgNumType w:fmt="numberInDash"/>
      <w:cols w:space="425"/>
      <w:docGrid w:type="lines" w:linePitch="333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7E232" w14:textId="77777777" w:rsidR="00D039CB" w:rsidRDefault="00D039CB" w:rsidP="00E877C4">
      <w:r>
        <w:separator/>
      </w:r>
    </w:p>
  </w:endnote>
  <w:endnote w:type="continuationSeparator" w:id="0">
    <w:p w14:paraId="6FE121C6" w14:textId="77777777" w:rsidR="00D039CB" w:rsidRDefault="00D039CB" w:rsidP="00E8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B9063" w14:textId="77777777" w:rsidR="00D039CB" w:rsidRDefault="00D039CB" w:rsidP="0087027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62076" w14:textId="77777777" w:rsidR="00D039CB" w:rsidRDefault="00D039CB" w:rsidP="00E877C4">
      <w:r>
        <w:separator/>
      </w:r>
    </w:p>
  </w:footnote>
  <w:footnote w:type="continuationSeparator" w:id="0">
    <w:p w14:paraId="149CAD46" w14:textId="77777777" w:rsidR="00D039CB" w:rsidRDefault="00D039CB" w:rsidP="00E87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45"/>
  <w:drawingGridVerticalSpacing w:val="333"/>
  <w:displayHorizontalDrawingGridEvery w:val="0"/>
  <w:noPunctuationKerning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06"/>
    <w:rsid w:val="00001FEF"/>
    <w:rsid w:val="00050623"/>
    <w:rsid w:val="00057AB7"/>
    <w:rsid w:val="00097583"/>
    <w:rsid w:val="000A7514"/>
    <w:rsid w:val="000C0D1A"/>
    <w:rsid w:val="000D0D06"/>
    <w:rsid w:val="001176BB"/>
    <w:rsid w:val="0013285B"/>
    <w:rsid w:val="001503D7"/>
    <w:rsid w:val="00154048"/>
    <w:rsid w:val="00162E37"/>
    <w:rsid w:val="001B26EE"/>
    <w:rsid w:val="001C1951"/>
    <w:rsid w:val="002102CE"/>
    <w:rsid w:val="0021088F"/>
    <w:rsid w:val="00220015"/>
    <w:rsid w:val="00243EBE"/>
    <w:rsid w:val="0024646E"/>
    <w:rsid w:val="00250621"/>
    <w:rsid w:val="0026589C"/>
    <w:rsid w:val="00266E7D"/>
    <w:rsid w:val="00274465"/>
    <w:rsid w:val="00283508"/>
    <w:rsid w:val="00295FD2"/>
    <w:rsid w:val="002A7999"/>
    <w:rsid w:val="002B1452"/>
    <w:rsid w:val="002B74BE"/>
    <w:rsid w:val="002D6E18"/>
    <w:rsid w:val="0030383E"/>
    <w:rsid w:val="00310532"/>
    <w:rsid w:val="003802DA"/>
    <w:rsid w:val="003C3E78"/>
    <w:rsid w:val="003F4A17"/>
    <w:rsid w:val="003F6A83"/>
    <w:rsid w:val="00424064"/>
    <w:rsid w:val="00460C68"/>
    <w:rsid w:val="00472FA1"/>
    <w:rsid w:val="004901D1"/>
    <w:rsid w:val="004A4595"/>
    <w:rsid w:val="004A6311"/>
    <w:rsid w:val="004D1295"/>
    <w:rsid w:val="00531677"/>
    <w:rsid w:val="00540F7C"/>
    <w:rsid w:val="0054152E"/>
    <w:rsid w:val="00541719"/>
    <w:rsid w:val="005A4995"/>
    <w:rsid w:val="005A640D"/>
    <w:rsid w:val="005D0EA4"/>
    <w:rsid w:val="005D44BE"/>
    <w:rsid w:val="005E6E4D"/>
    <w:rsid w:val="00625B4B"/>
    <w:rsid w:val="00651925"/>
    <w:rsid w:val="00681AB4"/>
    <w:rsid w:val="0069001F"/>
    <w:rsid w:val="006C0D57"/>
    <w:rsid w:val="006E02C8"/>
    <w:rsid w:val="006E5017"/>
    <w:rsid w:val="00710A05"/>
    <w:rsid w:val="00714646"/>
    <w:rsid w:val="00717E12"/>
    <w:rsid w:val="00721928"/>
    <w:rsid w:val="00722B1A"/>
    <w:rsid w:val="00733E2A"/>
    <w:rsid w:val="00744DF8"/>
    <w:rsid w:val="0076503E"/>
    <w:rsid w:val="00792C8A"/>
    <w:rsid w:val="007C6B8E"/>
    <w:rsid w:val="007E1BEF"/>
    <w:rsid w:val="007E7461"/>
    <w:rsid w:val="008409D0"/>
    <w:rsid w:val="00845CEB"/>
    <w:rsid w:val="008521A6"/>
    <w:rsid w:val="0086672B"/>
    <w:rsid w:val="00870275"/>
    <w:rsid w:val="008707D3"/>
    <w:rsid w:val="00880539"/>
    <w:rsid w:val="008B11AC"/>
    <w:rsid w:val="008B3460"/>
    <w:rsid w:val="008B388D"/>
    <w:rsid w:val="008C5CDD"/>
    <w:rsid w:val="008E1E3F"/>
    <w:rsid w:val="008F0703"/>
    <w:rsid w:val="009175AD"/>
    <w:rsid w:val="00945FBB"/>
    <w:rsid w:val="00963013"/>
    <w:rsid w:val="00972E6A"/>
    <w:rsid w:val="00973BC4"/>
    <w:rsid w:val="00981B75"/>
    <w:rsid w:val="00981D9C"/>
    <w:rsid w:val="009853BE"/>
    <w:rsid w:val="009B2FED"/>
    <w:rsid w:val="00A00329"/>
    <w:rsid w:val="00A063E9"/>
    <w:rsid w:val="00A42BA6"/>
    <w:rsid w:val="00A75D05"/>
    <w:rsid w:val="00A77460"/>
    <w:rsid w:val="00A815AD"/>
    <w:rsid w:val="00A82072"/>
    <w:rsid w:val="00AB22C3"/>
    <w:rsid w:val="00B15F0D"/>
    <w:rsid w:val="00B22293"/>
    <w:rsid w:val="00B22B6A"/>
    <w:rsid w:val="00B3022B"/>
    <w:rsid w:val="00B30820"/>
    <w:rsid w:val="00B51BEA"/>
    <w:rsid w:val="00B65C2F"/>
    <w:rsid w:val="00B94A06"/>
    <w:rsid w:val="00BF0C18"/>
    <w:rsid w:val="00BF2463"/>
    <w:rsid w:val="00C01EE0"/>
    <w:rsid w:val="00C13536"/>
    <w:rsid w:val="00C22D59"/>
    <w:rsid w:val="00C42EB1"/>
    <w:rsid w:val="00C50E76"/>
    <w:rsid w:val="00C72329"/>
    <w:rsid w:val="00C76F43"/>
    <w:rsid w:val="00CB6DC6"/>
    <w:rsid w:val="00CF1F22"/>
    <w:rsid w:val="00D039CB"/>
    <w:rsid w:val="00D060B8"/>
    <w:rsid w:val="00D16E64"/>
    <w:rsid w:val="00D32C35"/>
    <w:rsid w:val="00D55C4C"/>
    <w:rsid w:val="00D57CBD"/>
    <w:rsid w:val="00D6040A"/>
    <w:rsid w:val="00D76AC8"/>
    <w:rsid w:val="00D871F1"/>
    <w:rsid w:val="00D925FC"/>
    <w:rsid w:val="00DA2F10"/>
    <w:rsid w:val="00DB0BD4"/>
    <w:rsid w:val="00DB7A8C"/>
    <w:rsid w:val="00DB7AD9"/>
    <w:rsid w:val="00DC3E02"/>
    <w:rsid w:val="00DF7B37"/>
    <w:rsid w:val="00E1069E"/>
    <w:rsid w:val="00E30B6D"/>
    <w:rsid w:val="00E47E1F"/>
    <w:rsid w:val="00E550C7"/>
    <w:rsid w:val="00E65973"/>
    <w:rsid w:val="00E703EE"/>
    <w:rsid w:val="00E877C4"/>
    <w:rsid w:val="00E9212A"/>
    <w:rsid w:val="00EA7535"/>
    <w:rsid w:val="00EA7756"/>
    <w:rsid w:val="00ED0C76"/>
    <w:rsid w:val="00EE0E39"/>
    <w:rsid w:val="00F04BC6"/>
    <w:rsid w:val="00F20CEB"/>
    <w:rsid w:val="00F41744"/>
    <w:rsid w:val="00F46645"/>
    <w:rsid w:val="00F46914"/>
    <w:rsid w:val="00F616B0"/>
    <w:rsid w:val="00FA6A2F"/>
    <w:rsid w:val="00FB6192"/>
    <w:rsid w:val="00FD40B1"/>
    <w:rsid w:val="00FD4436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8B45DE"/>
  <w15:chartTrackingRefBased/>
  <w15:docId w15:val="{5C01D040-63B3-4C62-AE58-6CE1E40B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7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877C4"/>
    <w:rPr>
      <w:kern w:val="2"/>
      <w:sz w:val="22"/>
    </w:rPr>
  </w:style>
  <w:style w:type="paragraph" w:styleId="a5">
    <w:name w:val="footer"/>
    <w:basedOn w:val="a"/>
    <w:link w:val="a6"/>
    <w:rsid w:val="00E87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877C4"/>
    <w:rPr>
      <w:kern w:val="2"/>
      <w:sz w:val="22"/>
    </w:rPr>
  </w:style>
  <w:style w:type="paragraph" w:styleId="a7">
    <w:name w:val="Balloon Text"/>
    <w:basedOn w:val="a"/>
    <w:link w:val="a8"/>
    <w:semiHidden/>
    <w:unhideWhenUsed/>
    <w:rsid w:val="00714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1464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870275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70275"/>
    <w:pPr>
      <w:jc w:val="center"/>
    </w:pPr>
    <w:rPr>
      <w:rFonts w:ascii="ＭＳ 明朝" w:hAnsi="ＭＳ 明朝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870275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3F0E4-6C36-427A-9BA4-8099350E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C098A5F8</Template>
  <TotalTime>1241</TotalTime>
  <Pages>1</Pages>
  <Words>135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案 第○○号●</dc:title>
  <dc:subject/>
  <dc:creator>永田 健一</dc:creator>
  <cp:keywords/>
  <cp:lastModifiedBy>一瀨 健太郎</cp:lastModifiedBy>
  <cp:revision>56</cp:revision>
  <cp:lastPrinted>2021-11-05T04:48:00Z</cp:lastPrinted>
  <dcterms:created xsi:type="dcterms:W3CDTF">2020-07-31T15:20:00Z</dcterms:created>
  <dcterms:modified xsi:type="dcterms:W3CDTF">2021-11-16T01:56:00Z</dcterms:modified>
</cp:coreProperties>
</file>