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77AD" w14:textId="22A20FDA" w:rsidR="00A61DC5" w:rsidRDefault="00A61DC5" w:rsidP="00935576">
      <w:pPr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DA3A" wp14:editId="2007A81A">
                <wp:simplePos x="0" y="0"/>
                <wp:positionH relativeFrom="margin">
                  <wp:posOffset>5095529</wp:posOffset>
                </wp:positionH>
                <wp:positionV relativeFrom="paragraph">
                  <wp:posOffset>142931</wp:posOffset>
                </wp:positionV>
                <wp:extent cx="587727" cy="665430"/>
                <wp:effectExtent l="0" t="0" r="2222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27" cy="665430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CE19A" w14:textId="7CB845CF" w:rsidR="00A61DC5" w:rsidRPr="00A61DC5" w:rsidRDefault="00A61DC5" w:rsidP="00A61DC5">
                            <w:pPr>
                              <w:jc w:val="center"/>
                            </w:pPr>
                            <w:r w:rsidRPr="00A61DC5"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14:paraId="445B0445" w14:textId="7CFF2740" w:rsidR="00A61DC5" w:rsidRPr="00A61DC5" w:rsidRDefault="00A61DC5" w:rsidP="00A61DC5">
                            <w:pPr>
                              <w:jc w:val="center"/>
                            </w:pPr>
                            <w:r w:rsidRPr="00A61DC5"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FCDA3A" id="正方形/長方形 1" o:spid="_x0000_s1026" style="position:absolute;left:0;text-align:left;margin-left:401.2pt;margin-top:11.25pt;width:46.3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" fillcolor="white [3201]" strokecolor="black [3200]" strokeweight=".25pt">
                <v:stroke dashstyle="dash"/>
                <v:textbox>
                  <w:txbxContent>
                    <w:p w14:paraId="681CE19A" w14:textId="7CB845CF" w:rsidR="00A61DC5" w:rsidRPr="00A61DC5" w:rsidRDefault="00A61DC5" w:rsidP="00A61DC5">
                      <w:pPr>
                        <w:jc w:val="center"/>
                      </w:pPr>
                      <w:r w:rsidRPr="00A61DC5">
                        <w:rPr>
                          <w:rFonts w:hint="eastAsia"/>
                        </w:rPr>
                        <w:t>収入</w:t>
                      </w:r>
                    </w:p>
                    <w:p w14:paraId="445B0445" w14:textId="7CFF2740" w:rsidR="00A61DC5" w:rsidRPr="00A61DC5" w:rsidRDefault="00A61DC5" w:rsidP="00A61DC5">
                      <w:pPr>
                        <w:jc w:val="center"/>
                      </w:pPr>
                      <w:r w:rsidRPr="00A61DC5"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3252EB" w14:textId="19EFE147" w:rsidR="00935576" w:rsidRDefault="00935576" w:rsidP="00935576">
      <w:pPr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kern w:val="0"/>
          <w:sz w:val="40"/>
        </w:rPr>
        <w:t>請　　　　　書</w:t>
      </w:r>
    </w:p>
    <w:p w14:paraId="42A3D61D" w14:textId="77777777" w:rsidR="00935576" w:rsidRPr="00A475D0" w:rsidRDefault="00935576" w:rsidP="00935576">
      <w:pPr>
        <w:rPr>
          <w:b/>
          <w:bCs/>
          <w:kern w:val="0"/>
          <w:sz w:val="22"/>
          <w:szCs w:val="22"/>
        </w:rPr>
      </w:pPr>
    </w:p>
    <w:p w14:paraId="225A0116" w14:textId="77777777" w:rsidR="00935576" w:rsidRPr="00A475D0" w:rsidRDefault="00935576" w:rsidP="00935576">
      <w:pPr>
        <w:rPr>
          <w:kern w:val="0"/>
          <w:sz w:val="22"/>
          <w:szCs w:val="22"/>
        </w:rPr>
      </w:pPr>
    </w:p>
    <w:p w14:paraId="71E867B4" w14:textId="77777777" w:rsidR="00935576" w:rsidRPr="00A475D0" w:rsidRDefault="00935576" w:rsidP="00935576">
      <w:pPr>
        <w:jc w:val="right"/>
        <w:rPr>
          <w:kern w:val="0"/>
          <w:sz w:val="22"/>
          <w:szCs w:val="22"/>
        </w:rPr>
      </w:pPr>
      <w:r w:rsidRPr="00A475D0">
        <w:rPr>
          <w:rFonts w:hint="eastAsia"/>
          <w:kern w:val="0"/>
          <w:sz w:val="22"/>
          <w:szCs w:val="22"/>
        </w:rPr>
        <w:t xml:space="preserve">　　　年　　　月　　　日</w:t>
      </w:r>
    </w:p>
    <w:p w14:paraId="7BDF65DD" w14:textId="77777777" w:rsidR="00935576" w:rsidRPr="00A475D0" w:rsidRDefault="00935576" w:rsidP="00935576">
      <w:pPr>
        <w:rPr>
          <w:kern w:val="0"/>
          <w:sz w:val="22"/>
          <w:szCs w:val="22"/>
        </w:rPr>
      </w:pPr>
    </w:p>
    <w:p w14:paraId="4453CAB1" w14:textId="77777777" w:rsidR="00935576" w:rsidRPr="00A475D0" w:rsidRDefault="00935576" w:rsidP="00935576">
      <w:pPr>
        <w:ind w:firstLineChars="100" w:firstLine="203"/>
        <w:rPr>
          <w:kern w:val="0"/>
          <w:sz w:val="22"/>
          <w:szCs w:val="22"/>
        </w:rPr>
      </w:pPr>
      <w:r w:rsidRPr="00A475D0">
        <w:rPr>
          <w:rFonts w:hint="eastAsia"/>
          <w:kern w:val="0"/>
          <w:sz w:val="22"/>
          <w:szCs w:val="22"/>
        </w:rPr>
        <w:t>（発注</w:t>
      </w:r>
      <w:r>
        <w:rPr>
          <w:rFonts w:hint="eastAsia"/>
          <w:kern w:val="0"/>
          <w:sz w:val="22"/>
          <w:szCs w:val="22"/>
        </w:rPr>
        <w:t>者・委託</w:t>
      </w:r>
      <w:r w:rsidRPr="00A475D0">
        <w:rPr>
          <w:rFonts w:hint="eastAsia"/>
          <w:kern w:val="0"/>
          <w:sz w:val="22"/>
          <w:szCs w:val="22"/>
        </w:rPr>
        <w:t>者）山鹿市長　殿</w:t>
      </w:r>
    </w:p>
    <w:p w14:paraId="5D93C86F" w14:textId="77777777" w:rsidR="00935576" w:rsidRPr="00A475D0" w:rsidRDefault="00935576" w:rsidP="00935576">
      <w:pPr>
        <w:rPr>
          <w:kern w:val="0"/>
          <w:sz w:val="22"/>
          <w:szCs w:val="22"/>
        </w:rPr>
      </w:pPr>
    </w:p>
    <w:tbl>
      <w:tblPr>
        <w:tblStyle w:val="a9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64"/>
        <w:gridCol w:w="4950"/>
      </w:tblGrid>
      <w:tr w:rsidR="00935576" w14:paraId="5BBF1479" w14:textId="77777777" w:rsidTr="00935892">
        <w:trPr>
          <w:trHeight w:val="753"/>
        </w:trPr>
        <w:tc>
          <w:tcPr>
            <w:tcW w:w="1418" w:type="dxa"/>
            <w:vMerge w:val="restart"/>
            <w:vAlign w:val="center"/>
          </w:tcPr>
          <w:p w14:paraId="097D25E4" w14:textId="77777777" w:rsidR="00935576" w:rsidRDefault="00935576" w:rsidP="00935892">
            <w:pPr>
              <w:jc w:val="center"/>
              <w:rPr>
                <w:sz w:val="22"/>
                <w:szCs w:val="22"/>
              </w:rPr>
            </w:pPr>
            <w:r w:rsidRPr="00A475D0"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75D0">
              <w:rPr>
                <w:rFonts w:hint="eastAsia"/>
                <w:sz w:val="22"/>
                <w:szCs w:val="22"/>
              </w:rPr>
              <w:t>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75D0">
              <w:rPr>
                <w:rFonts w:hint="eastAsia"/>
                <w:sz w:val="22"/>
                <w:szCs w:val="22"/>
              </w:rPr>
              <w:t>者</w:t>
            </w:r>
          </w:p>
          <w:p w14:paraId="21234DF5" w14:textId="77777777" w:rsidR="00935576" w:rsidRDefault="00935576" w:rsidP="009358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（受託者）</w:t>
            </w:r>
          </w:p>
        </w:tc>
        <w:tc>
          <w:tcPr>
            <w:tcW w:w="1564" w:type="dxa"/>
            <w:vAlign w:val="center"/>
          </w:tcPr>
          <w:p w14:paraId="62727755" w14:textId="77777777" w:rsidR="00935576" w:rsidRDefault="00935576" w:rsidP="00935892">
            <w:pPr>
              <w:jc w:val="center"/>
              <w:rPr>
                <w:sz w:val="22"/>
                <w:szCs w:val="22"/>
              </w:rPr>
            </w:pPr>
            <w:r w:rsidRPr="00A475D0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A475D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950" w:type="dxa"/>
            <w:vAlign w:val="center"/>
          </w:tcPr>
          <w:p w14:paraId="5C58F515" w14:textId="77777777" w:rsidR="00935576" w:rsidRDefault="00935576" w:rsidP="00935892">
            <w:pPr>
              <w:rPr>
                <w:sz w:val="22"/>
                <w:szCs w:val="22"/>
              </w:rPr>
            </w:pPr>
          </w:p>
        </w:tc>
      </w:tr>
      <w:tr w:rsidR="00935576" w14:paraId="55349830" w14:textId="77777777" w:rsidTr="00935892">
        <w:trPr>
          <w:trHeight w:val="703"/>
        </w:trPr>
        <w:tc>
          <w:tcPr>
            <w:tcW w:w="1418" w:type="dxa"/>
            <w:vMerge/>
            <w:vAlign w:val="center"/>
          </w:tcPr>
          <w:p w14:paraId="4C814ABC" w14:textId="77777777" w:rsidR="00935576" w:rsidRDefault="00935576" w:rsidP="0093589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71CF3E7" w14:textId="77777777" w:rsidR="00935576" w:rsidRDefault="00935576" w:rsidP="00935892">
            <w:pPr>
              <w:jc w:val="center"/>
              <w:rPr>
                <w:sz w:val="22"/>
                <w:szCs w:val="22"/>
              </w:rPr>
            </w:pPr>
            <w:r w:rsidRPr="00A475D0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950" w:type="dxa"/>
            <w:vAlign w:val="center"/>
          </w:tcPr>
          <w:p w14:paraId="4CC5A415" w14:textId="77777777" w:rsidR="00935576" w:rsidRDefault="00935576" w:rsidP="00935892">
            <w:pPr>
              <w:rPr>
                <w:sz w:val="22"/>
                <w:szCs w:val="22"/>
              </w:rPr>
            </w:pPr>
          </w:p>
        </w:tc>
      </w:tr>
      <w:tr w:rsidR="00935576" w14:paraId="642AFBE9" w14:textId="77777777" w:rsidTr="00935892">
        <w:trPr>
          <w:trHeight w:val="709"/>
        </w:trPr>
        <w:tc>
          <w:tcPr>
            <w:tcW w:w="1418" w:type="dxa"/>
            <w:vMerge/>
            <w:vAlign w:val="center"/>
          </w:tcPr>
          <w:p w14:paraId="5DBF4C1E" w14:textId="77777777" w:rsidR="00935576" w:rsidRDefault="00935576" w:rsidP="0093589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ED7FD35" w14:textId="77777777" w:rsidR="00935576" w:rsidRDefault="00935576" w:rsidP="00935892">
            <w:pPr>
              <w:jc w:val="center"/>
              <w:rPr>
                <w:sz w:val="22"/>
                <w:szCs w:val="22"/>
              </w:rPr>
            </w:pPr>
            <w:r w:rsidRPr="00935576">
              <w:rPr>
                <w:rFonts w:hint="eastAsia"/>
                <w:spacing w:val="15"/>
                <w:sz w:val="22"/>
                <w:szCs w:val="22"/>
                <w:fitText w:val="1218" w:id="-2015671296"/>
              </w:rPr>
              <w:t>代表者氏</w:t>
            </w:r>
            <w:r w:rsidRPr="00935576">
              <w:rPr>
                <w:rFonts w:hint="eastAsia"/>
                <w:spacing w:val="-1"/>
                <w:sz w:val="22"/>
                <w:szCs w:val="22"/>
                <w:fitText w:val="1218" w:id="-2015671296"/>
              </w:rPr>
              <w:t>名</w:t>
            </w:r>
          </w:p>
        </w:tc>
        <w:tc>
          <w:tcPr>
            <w:tcW w:w="4950" w:type="dxa"/>
            <w:vAlign w:val="center"/>
          </w:tcPr>
          <w:p w14:paraId="0F1999B9" w14:textId="77777777" w:rsidR="00935576" w:rsidRDefault="00935576" w:rsidP="0093589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A475D0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14:paraId="600F1234" w14:textId="77777777" w:rsidR="00935576" w:rsidRDefault="00935576" w:rsidP="00935576">
      <w:pPr>
        <w:rPr>
          <w:kern w:val="0"/>
          <w:sz w:val="22"/>
          <w:szCs w:val="22"/>
        </w:rPr>
      </w:pPr>
    </w:p>
    <w:p w14:paraId="3D3A38B2" w14:textId="77777777" w:rsidR="00935576" w:rsidRDefault="00935576" w:rsidP="00935576">
      <w:pPr>
        <w:rPr>
          <w:kern w:val="0"/>
          <w:sz w:val="22"/>
          <w:szCs w:val="22"/>
        </w:rPr>
      </w:pPr>
    </w:p>
    <w:p w14:paraId="11CA2481" w14:textId="77777777" w:rsidR="007935E8" w:rsidRDefault="00935576" w:rsidP="00935576">
      <w:pPr>
        <w:spacing w:line="360" w:lineRule="auto"/>
        <w:rPr>
          <w:kern w:val="0"/>
          <w:sz w:val="22"/>
          <w:szCs w:val="22"/>
        </w:rPr>
      </w:pPr>
      <w:r w:rsidRPr="00A475D0">
        <w:rPr>
          <w:rFonts w:hint="eastAsia"/>
          <w:kern w:val="0"/>
          <w:sz w:val="22"/>
          <w:szCs w:val="22"/>
        </w:rPr>
        <w:t xml:space="preserve">　山鹿市契約規則（平成２９年山鹿市規則第２２号）及び関係例規を承諾のうえ、信義に従って誠実</w:t>
      </w:r>
    </w:p>
    <w:p w14:paraId="48C6954D" w14:textId="0FA53C2B" w:rsidR="007935E8" w:rsidRDefault="007935E8" w:rsidP="00935576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2004E" wp14:editId="667E8F75">
                <wp:simplePos x="0" y="0"/>
                <wp:positionH relativeFrom="column">
                  <wp:posOffset>648758</wp:posOffset>
                </wp:positionH>
                <wp:positionV relativeFrom="paragraph">
                  <wp:posOffset>22225</wp:posOffset>
                </wp:positionV>
                <wp:extent cx="965200" cy="740833"/>
                <wp:effectExtent l="0" t="0" r="25400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7408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FB7D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1.1pt;margin-top:1.75pt;width:76pt;height:5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kern w:val="0"/>
          <w:sz w:val="22"/>
          <w:szCs w:val="22"/>
        </w:rPr>
        <w:t xml:space="preserve">　　　　　　工事の施工</w:t>
      </w:r>
    </w:p>
    <w:p w14:paraId="7D9DDC67" w14:textId="20CAED1B" w:rsidR="00935576" w:rsidRPr="00A475D0" w:rsidRDefault="00935576" w:rsidP="007935E8">
      <w:pPr>
        <w:spacing w:line="360" w:lineRule="auto"/>
        <w:rPr>
          <w:kern w:val="0"/>
          <w:sz w:val="22"/>
          <w:szCs w:val="22"/>
        </w:rPr>
      </w:pPr>
      <w:r w:rsidRPr="00A475D0">
        <w:rPr>
          <w:rFonts w:hint="eastAsia"/>
          <w:kern w:val="0"/>
          <w:sz w:val="22"/>
          <w:szCs w:val="22"/>
        </w:rPr>
        <w:t>に下記の</w:t>
      </w:r>
      <w:r w:rsidR="007935E8">
        <w:rPr>
          <w:rFonts w:hint="eastAsia"/>
          <w:kern w:val="0"/>
          <w:sz w:val="22"/>
          <w:szCs w:val="22"/>
        </w:rPr>
        <w:t xml:space="preserve">　　物品の納入　　を</w:t>
      </w:r>
      <w:r w:rsidRPr="00A475D0">
        <w:rPr>
          <w:rFonts w:hint="eastAsia"/>
          <w:kern w:val="0"/>
          <w:sz w:val="22"/>
          <w:szCs w:val="22"/>
        </w:rPr>
        <w:t>履行</w:t>
      </w:r>
      <w:r>
        <w:rPr>
          <w:rFonts w:hint="eastAsia"/>
          <w:kern w:val="0"/>
          <w:sz w:val="22"/>
          <w:szCs w:val="22"/>
        </w:rPr>
        <w:t>します</w:t>
      </w:r>
      <w:r w:rsidRPr="00A475D0">
        <w:rPr>
          <w:rFonts w:hint="eastAsia"/>
          <w:kern w:val="0"/>
          <w:sz w:val="22"/>
          <w:szCs w:val="22"/>
        </w:rPr>
        <w:t>。</w:t>
      </w:r>
    </w:p>
    <w:p w14:paraId="2C1D5028" w14:textId="23F6E553" w:rsidR="00935576" w:rsidRDefault="007935E8" w:rsidP="0093557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業務の委託</w:t>
      </w:r>
    </w:p>
    <w:p w14:paraId="7B98E85E" w14:textId="77777777" w:rsidR="00935576" w:rsidRPr="00A475D0" w:rsidRDefault="00935576" w:rsidP="00935576">
      <w:pPr>
        <w:rPr>
          <w:kern w:val="0"/>
          <w:sz w:val="22"/>
          <w:szCs w:val="22"/>
        </w:rPr>
      </w:pPr>
    </w:p>
    <w:p w14:paraId="3417562F" w14:textId="77777777" w:rsidR="00935576" w:rsidRPr="00A475D0" w:rsidRDefault="00935576" w:rsidP="00935576">
      <w:pPr>
        <w:pStyle w:val="a7"/>
        <w:rPr>
          <w:szCs w:val="22"/>
        </w:rPr>
      </w:pPr>
      <w:r w:rsidRPr="00A475D0">
        <w:rPr>
          <w:rFonts w:hint="eastAsia"/>
          <w:szCs w:val="22"/>
        </w:rPr>
        <w:t>記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935576" w:rsidRPr="00A475D0" w14:paraId="51B86C0B" w14:textId="77777777" w:rsidTr="007935E8">
        <w:trPr>
          <w:trHeight w:val="1168"/>
        </w:trPr>
        <w:tc>
          <w:tcPr>
            <w:tcW w:w="2127" w:type="dxa"/>
            <w:vAlign w:val="center"/>
          </w:tcPr>
          <w:p w14:paraId="7E52229C" w14:textId="77777777" w:rsidR="00935576" w:rsidRPr="00A475D0" w:rsidRDefault="00935576" w:rsidP="009358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ascii="ＭＳ 明朝" w:hAnsi="ＭＳ 明朝" w:hint="eastAsia"/>
                <w:sz w:val="22"/>
                <w:szCs w:val="22"/>
              </w:rPr>
              <w:t>１　件　　　名</w:t>
            </w:r>
          </w:p>
        </w:tc>
        <w:tc>
          <w:tcPr>
            <w:tcW w:w="6367" w:type="dxa"/>
            <w:vAlign w:val="center"/>
          </w:tcPr>
          <w:p w14:paraId="3006BD33" w14:textId="77777777" w:rsidR="00935576" w:rsidRPr="00A475D0" w:rsidRDefault="00935576" w:rsidP="0093589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D951131" w14:textId="77777777" w:rsidR="00935576" w:rsidRPr="00A475D0" w:rsidRDefault="00935576" w:rsidP="0093589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C1391A" w14:textId="77777777" w:rsidR="00935576" w:rsidRPr="00A475D0" w:rsidRDefault="00935576" w:rsidP="009358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5576" w:rsidRPr="00A475D0" w14:paraId="630112B8" w14:textId="77777777" w:rsidTr="007935E8">
        <w:trPr>
          <w:trHeight w:val="1168"/>
        </w:trPr>
        <w:tc>
          <w:tcPr>
            <w:tcW w:w="2127" w:type="dxa"/>
            <w:vAlign w:val="center"/>
          </w:tcPr>
          <w:p w14:paraId="2B15B46B" w14:textId="77777777" w:rsidR="00935576" w:rsidRPr="00A475D0" w:rsidRDefault="00935576" w:rsidP="009358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ascii="ＭＳ 明朝" w:hAnsi="ＭＳ 明朝" w:hint="eastAsia"/>
                <w:sz w:val="22"/>
                <w:szCs w:val="22"/>
              </w:rPr>
              <w:t>２　場　　　所</w:t>
            </w:r>
          </w:p>
        </w:tc>
        <w:tc>
          <w:tcPr>
            <w:tcW w:w="6367" w:type="dxa"/>
            <w:vAlign w:val="center"/>
          </w:tcPr>
          <w:p w14:paraId="7AB73F37" w14:textId="77777777" w:rsidR="00935576" w:rsidRPr="00A475D0" w:rsidRDefault="00935576" w:rsidP="00935892">
            <w:pPr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hint="eastAsia"/>
                <w:sz w:val="22"/>
                <w:szCs w:val="22"/>
              </w:rPr>
              <w:t>山　鹿　市</w:t>
            </w:r>
          </w:p>
        </w:tc>
      </w:tr>
      <w:tr w:rsidR="00935576" w:rsidRPr="00A475D0" w14:paraId="4EE44F2E" w14:textId="77777777" w:rsidTr="007935E8">
        <w:trPr>
          <w:trHeight w:val="1168"/>
        </w:trPr>
        <w:tc>
          <w:tcPr>
            <w:tcW w:w="2127" w:type="dxa"/>
            <w:vAlign w:val="center"/>
          </w:tcPr>
          <w:p w14:paraId="3B3812DB" w14:textId="77777777" w:rsidR="00935576" w:rsidRPr="00A475D0" w:rsidRDefault="00935576" w:rsidP="009358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935576">
              <w:rPr>
                <w:rFonts w:ascii="ＭＳ 明朝" w:hAnsi="ＭＳ 明朝" w:hint="eastAsia"/>
                <w:spacing w:val="14"/>
                <w:sz w:val="22"/>
                <w:szCs w:val="22"/>
                <w:fitText w:val="965" w:id="-2015671295"/>
              </w:rPr>
              <w:t>履行期</w:t>
            </w:r>
            <w:r w:rsidRPr="00935576">
              <w:rPr>
                <w:rFonts w:ascii="ＭＳ 明朝" w:hAnsi="ＭＳ 明朝" w:hint="eastAsia"/>
                <w:spacing w:val="1"/>
                <w:sz w:val="22"/>
                <w:szCs w:val="22"/>
                <w:fitText w:val="965" w:id="-2015671295"/>
              </w:rPr>
              <w:t>間</w:t>
            </w:r>
          </w:p>
        </w:tc>
        <w:tc>
          <w:tcPr>
            <w:tcW w:w="6367" w:type="dxa"/>
            <w:vAlign w:val="center"/>
          </w:tcPr>
          <w:p w14:paraId="7138389E" w14:textId="77777777" w:rsidR="00935576" w:rsidRDefault="00935576" w:rsidP="00935892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 w:rsidRPr="00A475D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75D0">
              <w:rPr>
                <w:rFonts w:hint="eastAsia"/>
                <w:sz w:val="22"/>
                <w:szCs w:val="22"/>
              </w:rPr>
              <w:t xml:space="preserve">　　年　　　月　　　日　から</w:t>
            </w:r>
          </w:p>
          <w:p w14:paraId="14E0F62B" w14:textId="77777777" w:rsidR="00935576" w:rsidRPr="00A475D0" w:rsidRDefault="00935576" w:rsidP="00935892">
            <w:pPr>
              <w:ind w:firstLineChars="100" w:firstLine="203"/>
              <w:rPr>
                <w:sz w:val="22"/>
                <w:szCs w:val="22"/>
              </w:rPr>
            </w:pPr>
          </w:p>
          <w:p w14:paraId="15509156" w14:textId="77777777" w:rsidR="00935576" w:rsidRPr="00A475D0" w:rsidRDefault="00935576" w:rsidP="00935892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至　</w:t>
            </w:r>
            <w:r w:rsidRPr="00A475D0">
              <w:rPr>
                <w:rFonts w:hint="eastAsia"/>
                <w:sz w:val="22"/>
                <w:szCs w:val="22"/>
              </w:rPr>
              <w:t xml:space="preserve">　　　年　　　月　　　日　まで</w:t>
            </w:r>
          </w:p>
        </w:tc>
      </w:tr>
      <w:tr w:rsidR="00935576" w:rsidRPr="00A475D0" w14:paraId="1ECE3D38" w14:textId="77777777" w:rsidTr="00F02163">
        <w:trPr>
          <w:trHeight w:val="972"/>
        </w:trPr>
        <w:tc>
          <w:tcPr>
            <w:tcW w:w="2127" w:type="dxa"/>
            <w:vAlign w:val="center"/>
          </w:tcPr>
          <w:p w14:paraId="27BE87BB" w14:textId="16435693" w:rsidR="00935576" w:rsidRPr="00A475D0" w:rsidRDefault="00935576" w:rsidP="009358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ascii="ＭＳ 明朝" w:hAnsi="ＭＳ 明朝" w:hint="eastAsia"/>
                <w:sz w:val="22"/>
                <w:szCs w:val="22"/>
              </w:rPr>
              <w:t>４　内　容</w:t>
            </w:r>
            <w:r w:rsidR="007935E8">
              <w:rPr>
                <w:rFonts w:ascii="ＭＳ 明朝" w:hAnsi="ＭＳ 明朝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6367" w:type="dxa"/>
            <w:vAlign w:val="center"/>
          </w:tcPr>
          <w:p w14:paraId="5369D99D" w14:textId="77777777" w:rsidR="00935576" w:rsidRPr="00A475D0" w:rsidRDefault="00935576" w:rsidP="00935892">
            <w:pPr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hint="eastAsia"/>
                <w:sz w:val="22"/>
                <w:szCs w:val="22"/>
              </w:rPr>
              <w:t>（別紙設計図書のとおり）</w:t>
            </w:r>
          </w:p>
        </w:tc>
      </w:tr>
      <w:tr w:rsidR="00935576" w:rsidRPr="00A475D0" w14:paraId="73EDDCBB" w14:textId="77777777" w:rsidTr="007935E8">
        <w:trPr>
          <w:trHeight w:val="1168"/>
        </w:trPr>
        <w:tc>
          <w:tcPr>
            <w:tcW w:w="2127" w:type="dxa"/>
            <w:vAlign w:val="center"/>
          </w:tcPr>
          <w:p w14:paraId="06994E48" w14:textId="18ED15FA" w:rsidR="007935E8" w:rsidRDefault="00531ED9" w:rsidP="007935E8">
            <w:pPr>
              <w:ind w:firstLineChars="300" w:firstLine="6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188AE" wp14:editId="326B402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-37465</wp:posOffset>
                      </wp:positionV>
                      <wp:extent cx="748030" cy="600710"/>
                      <wp:effectExtent l="0" t="0" r="13970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6007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F2F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.8pt;margin-top:-2.95pt;width:58.9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35576" w:rsidRPr="00A475D0">
              <w:rPr>
                <w:rFonts w:ascii="ＭＳ 明朝" w:hAnsi="ＭＳ 明朝" w:hint="eastAsia"/>
                <w:sz w:val="22"/>
                <w:szCs w:val="22"/>
              </w:rPr>
              <w:t>請負</w:t>
            </w:r>
            <w:r w:rsidR="00F02163">
              <w:rPr>
                <w:rFonts w:ascii="ＭＳ 明朝" w:hAnsi="ＭＳ 明朝" w:hint="eastAsia"/>
                <w:sz w:val="22"/>
                <w:szCs w:val="22"/>
              </w:rPr>
              <w:t>代金</w:t>
            </w:r>
          </w:p>
          <w:p w14:paraId="016DBEF6" w14:textId="68FBF4F6" w:rsidR="004109F6" w:rsidRDefault="00F02163" w:rsidP="007935E8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納入金額</w:t>
            </w:r>
          </w:p>
          <w:p w14:paraId="690F575F" w14:textId="772EA0E8" w:rsidR="00935576" w:rsidRPr="00A475D0" w:rsidRDefault="007935E8" w:rsidP="007935E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委託</w:t>
            </w:r>
            <w:r w:rsidR="00F02163">
              <w:rPr>
                <w:rFonts w:ascii="ＭＳ 明朝" w:hAnsi="ＭＳ 明朝" w:hint="eastAsia"/>
                <w:sz w:val="22"/>
                <w:szCs w:val="22"/>
              </w:rPr>
              <w:t>料</w:t>
            </w:r>
          </w:p>
        </w:tc>
        <w:tc>
          <w:tcPr>
            <w:tcW w:w="6367" w:type="dxa"/>
            <w:vAlign w:val="center"/>
          </w:tcPr>
          <w:p w14:paraId="0C97C30A" w14:textId="77777777" w:rsidR="00935576" w:rsidRPr="00A475D0" w:rsidRDefault="00935576" w:rsidP="00935892">
            <w:pPr>
              <w:rPr>
                <w:sz w:val="22"/>
                <w:szCs w:val="22"/>
              </w:rPr>
            </w:pPr>
            <w:r w:rsidRPr="00A475D0"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  <w:p w14:paraId="3521FCD9" w14:textId="77777777" w:rsidR="00935576" w:rsidRPr="00A475D0" w:rsidRDefault="00935576" w:rsidP="00935892">
            <w:pPr>
              <w:rPr>
                <w:rFonts w:ascii="ＭＳ 明朝" w:hAnsi="ＭＳ 明朝"/>
                <w:sz w:val="22"/>
                <w:szCs w:val="22"/>
              </w:rPr>
            </w:pPr>
            <w:r w:rsidRPr="007935E8">
              <w:rPr>
                <w:rFonts w:hint="eastAsia"/>
                <w:sz w:val="18"/>
                <w:szCs w:val="18"/>
              </w:rPr>
              <w:t>（うち取引に係る消費税及び地方消費税の額　　　　　　　　　円）</w:t>
            </w:r>
          </w:p>
        </w:tc>
      </w:tr>
      <w:tr w:rsidR="00935576" w:rsidRPr="00A475D0" w14:paraId="0F7AEB40" w14:textId="77777777" w:rsidTr="007935E8">
        <w:trPr>
          <w:trHeight w:val="1168"/>
        </w:trPr>
        <w:tc>
          <w:tcPr>
            <w:tcW w:w="2127" w:type="dxa"/>
            <w:vAlign w:val="center"/>
          </w:tcPr>
          <w:p w14:paraId="0739F237" w14:textId="77777777" w:rsidR="00935576" w:rsidRPr="00A475D0" w:rsidRDefault="00935576" w:rsidP="009358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ascii="ＭＳ 明朝" w:hAnsi="ＭＳ 明朝" w:hint="eastAsia"/>
                <w:sz w:val="22"/>
                <w:szCs w:val="22"/>
              </w:rPr>
              <w:t>６　違　約　金</w:t>
            </w:r>
          </w:p>
        </w:tc>
        <w:tc>
          <w:tcPr>
            <w:tcW w:w="6367" w:type="dxa"/>
            <w:vAlign w:val="center"/>
          </w:tcPr>
          <w:p w14:paraId="550DDA42" w14:textId="009FECBE" w:rsidR="00935576" w:rsidRPr="00A475D0" w:rsidRDefault="00935576" w:rsidP="00935892">
            <w:pPr>
              <w:rPr>
                <w:rFonts w:ascii="ＭＳ 明朝" w:hAnsi="ＭＳ 明朝"/>
                <w:sz w:val="22"/>
                <w:szCs w:val="22"/>
              </w:rPr>
            </w:pPr>
            <w:r w:rsidRPr="00A475D0">
              <w:rPr>
                <w:rFonts w:hint="eastAsia"/>
                <w:sz w:val="22"/>
                <w:szCs w:val="22"/>
              </w:rPr>
              <w:t>契約を履行できなかったときには、</w:t>
            </w:r>
            <w:r w:rsidR="00F02163">
              <w:rPr>
                <w:rFonts w:hint="eastAsia"/>
                <w:sz w:val="22"/>
                <w:szCs w:val="22"/>
              </w:rPr>
              <w:t>上記金</w:t>
            </w:r>
            <w:r w:rsidRPr="00A475D0">
              <w:rPr>
                <w:rFonts w:hint="eastAsia"/>
                <w:sz w:val="22"/>
                <w:szCs w:val="22"/>
              </w:rPr>
              <w:t>額の１００分の１０に相当する額を納入します。</w:t>
            </w:r>
          </w:p>
        </w:tc>
      </w:tr>
    </w:tbl>
    <w:p w14:paraId="50BA9B78" w14:textId="77777777" w:rsidR="00BF2FB6" w:rsidRPr="00935576" w:rsidRDefault="00BF2FB6">
      <w:bookmarkStart w:id="0" w:name="_GoBack"/>
      <w:bookmarkEnd w:id="0"/>
    </w:p>
    <w:sectPr w:rsidR="00BF2FB6" w:rsidRPr="00935576" w:rsidSect="00A61DC5">
      <w:pgSz w:w="11906" w:h="16838" w:code="9"/>
      <w:pgMar w:top="851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6C26D" w14:textId="77777777" w:rsidR="00935576" w:rsidRDefault="00935576" w:rsidP="00935576">
      <w:r>
        <w:separator/>
      </w:r>
    </w:p>
  </w:endnote>
  <w:endnote w:type="continuationSeparator" w:id="0">
    <w:p w14:paraId="4C98B4ED" w14:textId="77777777" w:rsidR="00935576" w:rsidRDefault="00935576" w:rsidP="0093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387D" w14:textId="77777777" w:rsidR="00935576" w:rsidRDefault="00935576" w:rsidP="00935576">
      <w:r>
        <w:separator/>
      </w:r>
    </w:p>
  </w:footnote>
  <w:footnote w:type="continuationSeparator" w:id="0">
    <w:p w14:paraId="5CEB065D" w14:textId="77777777" w:rsidR="00935576" w:rsidRDefault="00935576" w:rsidP="0093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5"/>
    <w:rsid w:val="004109F6"/>
    <w:rsid w:val="00531ED9"/>
    <w:rsid w:val="007935E8"/>
    <w:rsid w:val="00935576"/>
    <w:rsid w:val="00A61DC5"/>
    <w:rsid w:val="00BB2F5F"/>
    <w:rsid w:val="00BF2FB6"/>
    <w:rsid w:val="00EA58B5"/>
    <w:rsid w:val="00F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2BBD4"/>
  <w15:chartTrackingRefBased/>
  <w15:docId w15:val="{D9ADC0EE-DF10-4AA9-AD65-71AD1702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576"/>
  </w:style>
  <w:style w:type="paragraph" w:styleId="a5">
    <w:name w:val="footer"/>
    <w:basedOn w:val="a"/>
    <w:link w:val="a6"/>
    <w:uiPriority w:val="99"/>
    <w:unhideWhenUsed/>
    <w:rsid w:val="0093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576"/>
  </w:style>
  <w:style w:type="paragraph" w:styleId="a7">
    <w:name w:val="Note Heading"/>
    <w:basedOn w:val="a"/>
    <w:next w:val="a"/>
    <w:link w:val="a8"/>
    <w:rsid w:val="00935576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rsid w:val="00935576"/>
    <w:rPr>
      <w:rFonts w:ascii="Century" w:eastAsia="ＭＳ 明朝" w:hAnsi="Century" w:cs="Times New Roman"/>
      <w:kern w:val="0"/>
      <w:sz w:val="22"/>
      <w:szCs w:val="24"/>
    </w:rPr>
  </w:style>
  <w:style w:type="table" w:styleId="a9">
    <w:name w:val="Table Grid"/>
    <w:basedOn w:val="a1"/>
    <w:rsid w:val="0093557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2585D255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一瀬 健太郎</dc:creator>
  <cp:keywords/>
  <dc:description/>
  <cp:lastModifiedBy>一瀨 健太郎</cp:lastModifiedBy>
  <cp:revision>7</cp:revision>
  <dcterms:created xsi:type="dcterms:W3CDTF">2020-07-27T04:14:00Z</dcterms:created>
  <dcterms:modified xsi:type="dcterms:W3CDTF">2020-08-11T05:33:00Z</dcterms:modified>
</cp:coreProperties>
</file>