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8C718" w14:textId="0794ADAE" w:rsidR="00870275" w:rsidRPr="004B0378" w:rsidRDefault="00870275" w:rsidP="00870275">
      <w:bookmarkStart w:id="0" w:name="_Hlk43384398"/>
      <w:r>
        <w:rPr>
          <w:rFonts w:hint="eastAsia"/>
        </w:rPr>
        <w:t>様式</w:t>
      </w:r>
      <w:r w:rsidRPr="004B0378">
        <w:rPr>
          <w:rFonts w:hint="eastAsia"/>
        </w:rPr>
        <w:t>第</w:t>
      </w:r>
      <w:r>
        <w:rPr>
          <w:rFonts w:hint="eastAsia"/>
        </w:rPr>
        <w:t>２</w:t>
      </w:r>
      <w:r w:rsidRPr="004B0378">
        <w:rPr>
          <w:rFonts w:hint="eastAsia"/>
        </w:rPr>
        <w:t>号</w:t>
      </w:r>
      <w:r w:rsidR="00B65C2F">
        <w:rPr>
          <w:rFonts w:hint="eastAsia"/>
        </w:rPr>
        <w:t>（第５条、</w:t>
      </w:r>
      <w:r>
        <w:rPr>
          <w:rFonts w:hint="eastAsia"/>
        </w:rPr>
        <w:t>第１８条</w:t>
      </w:r>
      <w:r w:rsidRPr="004B0378">
        <w:rPr>
          <w:rFonts w:hint="eastAsia"/>
        </w:rPr>
        <w:t>関係</w:t>
      </w:r>
      <w:r w:rsidR="00B51BEA">
        <w:rPr>
          <w:rFonts w:hint="eastAsia"/>
        </w:rPr>
        <w:t>）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70275" w:rsidRPr="004B0378" w14:paraId="518A5DF1" w14:textId="77777777" w:rsidTr="00870275">
        <w:trPr>
          <w:trHeight w:val="13974"/>
        </w:trPr>
        <w:tc>
          <w:tcPr>
            <w:tcW w:w="10206" w:type="dxa"/>
            <w:shd w:val="clear" w:color="auto" w:fill="auto"/>
          </w:tcPr>
          <w:p w14:paraId="4D1AAC53" w14:textId="77777777" w:rsidR="00870275" w:rsidRPr="004B0378" w:rsidRDefault="00870275" w:rsidP="00870275"/>
          <w:p w14:paraId="1351C65E" w14:textId="77777777" w:rsidR="00870275" w:rsidRPr="0060480A" w:rsidRDefault="00870275" w:rsidP="0087027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保証金（保管有価証券）還付請求書</w:t>
            </w:r>
          </w:p>
          <w:p w14:paraId="4333D24C" w14:textId="77777777" w:rsidR="00870275" w:rsidRPr="004B0378" w:rsidRDefault="00870275" w:rsidP="00870275">
            <w:pPr>
              <w:jc w:val="center"/>
              <w:rPr>
                <w:szCs w:val="24"/>
              </w:rPr>
            </w:pPr>
          </w:p>
          <w:p w14:paraId="361798C2" w14:textId="77777777" w:rsidR="00870275" w:rsidRPr="004B0378" w:rsidRDefault="00870275" w:rsidP="00870275">
            <w:pPr>
              <w:wordWrap w:val="0"/>
              <w:jc w:val="right"/>
              <w:rPr>
                <w:sz w:val="21"/>
                <w:szCs w:val="21"/>
              </w:rPr>
            </w:pPr>
            <w:r w:rsidRPr="004B0378">
              <w:rPr>
                <w:rFonts w:hint="eastAsia"/>
                <w:sz w:val="21"/>
                <w:szCs w:val="21"/>
              </w:rPr>
              <w:t xml:space="preserve">　　年　　月　　日　</w:t>
            </w:r>
          </w:p>
          <w:p w14:paraId="424C1A93" w14:textId="77777777" w:rsidR="00870275" w:rsidRDefault="00870275" w:rsidP="00870275">
            <w:pPr>
              <w:rPr>
                <w:sz w:val="21"/>
                <w:szCs w:val="21"/>
              </w:rPr>
            </w:pPr>
          </w:p>
          <w:p w14:paraId="7CA459E8" w14:textId="77777777" w:rsidR="00870275" w:rsidRDefault="00870275" w:rsidP="00870275">
            <w:pPr>
              <w:rPr>
                <w:sz w:val="21"/>
                <w:szCs w:val="21"/>
              </w:rPr>
            </w:pPr>
          </w:p>
          <w:p w14:paraId="481A17AF" w14:textId="77777777" w:rsidR="00870275" w:rsidRDefault="00870275" w:rsidP="00870275">
            <w:pPr>
              <w:rPr>
                <w:sz w:val="21"/>
                <w:szCs w:val="21"/>
              </w:rPr>
            </w:pPr>
          </w:p>
          <w:p w14:paraId="2C0B7EE6" w14:textId="77777777" w:rsidR="00870275" w:rsidRPr="004B0378" w:rsidRDefault="00870275" w:rsidP="00870275">
            <w:pPr>
              <w:rPr>
                <w:sz w:val="21"/>
                <w:szCs w:val="21"/>
              </w:rPr>
            </w:pPr>
          </w:p>
          <w:tbl>
            <w:tblPr>
              <w:tblStyle w:val="a9"/>
              <w:tblpPr w:leftFromText="142" w:rightFromText="142" w:vertAnchor="text" w:horzAnchor="margin" w:tblpY="-39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7003"/>
            </w:tblGrid>
            <w:tr w:rsidR="00870275" w14:paraId="6F9C2047" w14:textId="77777777" w:rsidTr="00870275">
              <w:trPr>
                <w:trHeight w:val="529"/>
              </w:trPr>
              <w:tc>
                <w:tcPr>
                  <w:tcW w:w="2410" w:type="dxa"/>
                  <w:vAlign w:val="center"/>
                </w:tcPr>
                <w:p w14:paraId="50100DBA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１　</w:t>
                  </w:r>
                  <w:r w:rsidRPr="00870275">
                    <w:rPr>
                      <w:rFonts w:hint="eastAsia"/>
                      <w:spacing w:val="42"/>
                      <w:sz w:val="21"/>
                      <w:szCs w:val="21"/>
                      <w:fitText w:val="1680" w:id="-1692647166"/>
                    </w:rPr>
                    <w:t>保証金の種</w:t>
                  </w:r>
                  <w:r w:rsidRPr="00870275">
                    <w:rPr>
                      <w:rFonts w:hint="eastAsia"/>
                      <w:sz w:val="21"/>
                      <w:szCs w:val="21"/>
                      <w:fitText w:val="1680" w:id="-1692647166"/>
                    </w:rPr>
                    <w:t>別</w:t>
                  </w:r>
                </w:p>
              </w:tc>
              <w:tc>
                <w:tcPr>
                  <w:tcW w:w="7003" w:type="dxa"/>
                  <w:vAlign w:val="center"/>
                </w:tcPr>
                <w:p w14:paraId="12EB800D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入札保証金　　・　　契約保証金</w:t>
                  </w:r>
                </w:p>
              </w:tc>
            </w:tr>
            <w:tr w:rsidR="00870275" w14:paraId="5D90F272" w14:textId="77777777" w:rsidTr="00870275">
              <w:trPr>
                <w:trHeight w:val="529"/>
              </w:trPr>
              <w:tc>
                <w:tcPr>
                  <w:tcW w:w="2410" w:type="dxa"/>
                  <w:vAlign w:val="center"/>
                </w:tcPr>
                <w:p w14:paraId="538F2E6A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２　</w:t>
                  </w:r>
                  <w:r w:rsidRPr="00870275">
                    <w:rPr>
                      <w:rFonts w:hint="eastAsia"/>
                      <w:spacing w:val="79"/>
                      <w:sz w:val="21"/>
                      <w:szCs w:val="21"/>
                      <w:fitText w:val="1680" w:id="-1692647165"/>
                    </w:rPr>
                    <w:t xml:space="preserve">公　告　</w:t>
                  </w:r>
                  <w:r w:rsidRPr="00870275">
                    <w:rPr>
                      <w:rFonts w:hint="eastAsia"/>
                      <w:sz w:val="21"/>
                      <w:szCs w:val="21"/>
                      <w:fitText w:val="1680" w:id="-1692647165"/>
                    </w:rPr>
                    <w:t>日</w:t>
                  </w:r>
                </w:p>
              </w:tc>
              <w:tc>
                <w:tcPr>
                  <w:tcW w:w="7003" w:type="dxa"/>
                  <w:vAlign w:val="center"/>
                </w:tcPr>
                <w:p w14:paraId="36F484A1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年　　　　月　　　　日</w:t>
                  </w:r>
                </w:p>
              </w:tc>
            </w:tr>
            <w:tr w:rsidR="00870275" w14:paraId="78D4BE64" w14:textId="77777777" w:rsidTr="00870275">
              <w:trPr>
                <w:trHeight w:val="565"/>
              </w:trPr>
              <w:tc>
                <w:tcPr>
                  <w:tcW w:w="2410" w:type="dxa"/>
                  <w:vAlign w:val="center"/>
                </w:tcPr>
                <w:p w14:paraId="1CB1F714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３　番　　　　　　号</w:t>
                  </w:r>
                </w:p>
              </w:tc>
              <w:tc>
                <w:tcPr>
                  <w:tcW w:w="7003" w:type="dxa"/>
                  <w:vAlign w:val="center"/>
                </w:tcPr>
                <w:p w14:paraId="726070D0" w14:textId="77777777" w:rsidR="00870275" w:rsidRDefault="00870275" w:rsidP="00870275">
                  <w:pPr>
                    <w:tabs>
                      <w:tab w:val="left" w:pos="1494"/>
                    </w:tabs>
                    <w:ind w:firstLineChars="100" w:firstLine="210"/>
                    <w:rPr>
                      <w:sz w:val="21"/>
                      <w:szCs w:val="21"/>
                    </w:rPr>
                  </w:pPr>
                  <w:r w:rsidRPr="004B0378">
                    <w:rPr>
                      <w:rFonts w:hint="eastAsia"/>
                      <w:snapToGrid w:val="0"/>
                      <w:sz w:val="21"/>
                      <w:szCs w:val="21"/>
                    </w:rPr>
                    <w:t>山　　　第　　　　　号</w:t>
                  </w:r>
                </w:p>
              </w:tc>
            </w:tr>
            <w:tr w:rsidR="00870275" w14:paraId="320120B5" w14:textId="77777777" w:rsidTr="00870275">
              <w:trPr>
                <w:trHeight w:val="573"/>
              </w:trPr>
              <w:tc>
                <w:tcPr>
                  <w:tcW w:w="2410" w:type="dxa"/>
                  <w:vAlign w:val="center"/>
                </w:tcPr>
                <w:p w14:paraId="1498F2A6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４　件　　　　　　名</w:t>
                  </w:r>
                </w:p>
              </w:tc>
              <w:tc>
                <w:tcPr>
                  <w:tcW w:w="7003" w:type="dxa"/>
                  <w:vAlign w:val="center"/>
                </w:tcPr>
                <w:p w14:paraId="4AA18892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70508728" w14:textId="77777777" w:rsidR="00870275" w:rsidRDefault="00870275" w:rsidP="00870275">
            <w:pPr>
              <w:rPr>
                <w:sz w:val="21"/>
                <w:szCs w:val="21"/>
              </w:rPr>
            </w:pPr>
          </w:p>
          <w:p w14:paraId="5C5E0DB4" w14:textId="77777777" w:rsidR="00870275" w:rsidRDefault="00870275" w:rsidP="00870275">
            <w:pPr>
              <w:rPr>
                <w:sz w:val="21"/>
                <w:szCs w:val="21"/>
              </w:rPr>
            </w:pPr>
          </w:p>
          <w:p w14:paraId="1F409C1E" w14:textId="77777777" w:rsidR="00870275" w:rsidRDefault="00870275" w:rsidP="00870275">
            <w:pPr>
              <w:ind w:firstLineChars="100" w:firstLine="210"/>
              <w:rPr>
                <w:sz w:val="21"/>
                <w:szCs w:val="21"/>
              </w:rPr>
            </w:pPr>
          </w:p>
          <w:p w14:paraId="0CB1E9B1" w14:textId="77777777" w:rsidR="00870275" w:rsidRDefault="00870275" w:rsidP="00870275">
            <w:pPr>
              <w:ind w:firstLineChars="100" w:firstLine="210"/>
              <w:rPr>
                <w:sz w:val="21"/>
                <w:szCs w:val="21"/>
              </w:rPr>
            </w:pPr>
          </w:p>
          <w:p w14:paraId="205EE705" w14:textId="77777777" w:rsidR="00870275" w:rsidRDefault="00870275" w:rsidP="00870275">
            <w:pPr>
              <w:ind w:firstLineChars="100" w:firstLine="210"/>
              <w:rPr>
                <w:sz w:val="21"/>
                <w:szCs w:val="21"/>
              </w:rPr>
            </w:pPr>
          </w:p>
          <w:p w14:paraId="73D17BBC" w14:textId="77777777" w:rsidR="00870275" w:rsidRDefault="00870275" w:rsidP="00870275">
            <w:pPr>
              <w:ind w:firstLineChars="100" w:firstLine="210"/>
              <w:rPr>
                <w:sz w:val="21"/>
                <w:szCs w:val="21"/>
              </w:rPr>
            </w:pPr>
          </w:p>
          <w:p w14:paraId="4684E218" w14:textId="77777777" w:rsidR="00870275" w:rsidRDefault="00870275" w:rsidP="00870275">
            <w:pPr>
              <w:rPr>
                <w:sz w:val="21"/>
                <w:szCs w:val="21"/>
              </w:rPr>
            </w:pPr>
          </w:p>
          <w:tbl>
            <w:tblPr>
              <w:tblStyle w:val="a9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8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26"/>
              <w:gridCol w:w="425"/>
              <w:gridCol w:w="425"/>
              <w:gridCol w:w="425"/>
              <w:gridCol w:w="426"/>
              <w:gridCol w:w="426"/>
            </w:tblGrid>
            <w:tr w:rsidR="00870275" w14:paraId="48B66826" w14:textId="77777777" w:rsidTr="00870275">
              <w:trPr>
                <w:trHeight w:val="838"/>
                <w:jc w:val="center"/>
              </w:trPr>
              <w:tc>
                <w:tcPr>
                  <w:tcW w:w="998" w:type="dxa"/>
                  <w:tcBorders>
                    <w:right w:val="dotted" w:sz="4" w:space="0" w:color="auto"/>
                  </w:tcBorders>
                  <w:vAlign w:val="center"/>
                </w:tcPr>
                <w:p w14:paraId="72E283DD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金　額</w:t>
                  </w:r>
                </w:p>
              </w:tc>
              <w:tc>
                <w:tcPr>
                  <w:tcW w:w="437" w:type="dxa"/>
                  <w:tcBorders>
                    <w:right w:val="dotted" w:sz="4" w:space="0" w:color="auto"/>
                  </w:tcBorders>
                  <w:vAlign w:val="center"/>
                </w:tcPr>
                <w:p w14:paraId="76E9AA9F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D4380FB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1B81AB1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EE4B55E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70EB26A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9DF4920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6052870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EED4C65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0989456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87F7251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C518DC6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left w:val="dotted" w:sz="4" w:space="0" w:color="auto"/>
                  </w:tcBorders>
                  <w:vAlign w:val="center"/>
                </w:tcPr>
                <w:p w14:paraId="5FB8EAE6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4187110" w14:textId="77777777" w:rsidR="00870275" w:rsidRDefault="00870275" w:rsidP="00870275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円</w:t>
                  </w:r>
                </w:p>
              </w:tc>
            </w:tr>
          </w:tbl>
          <w:p w14:paraId="18C664E1" w14:textId="77777777" w:rsidR="00870275" w:rsidRDefault="00870275" w:rsidP="00870275">
            <w:pPr>
              <w:rPr>
                <w:sz w:val="21"/>
                <w:szCs w:val="21"/>
              </w:rPr>
            </w:pPr>
          </w:p>
          <w:p w14:paraId="0E18D4DF" w14:textId="77777777" w:rsidR="00870275" w:rsidRDefault="00870275" w:rsidP="0087027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有価証券内訳</w:t>
            </w:r>
          </w:p>
          <w:tbl>
            <w:tblPr>
              <w:tblStyle w:val="a9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6"/>
              <w:gridCol w:w="1996"/>
              <w:gridCol w:w="1996"/>
              <w:gridCol w:w="1996"/>
              <w:gridCol w:w="1996"/>
            </w:tblGrid>
            <w:tr w:rsidR="00870275" w14:paraId="459A5141" w14:textId="77777777" w:rsidTr="00870275">
              <w:tc>
                <w:tcPr>
                  <w:tcW w:w="1996" w:type="dxa"/>
                </w:tcPr>
                <w:p w14:paraId="69AB2D46" w14:textId="77777777" w:rsidR="00870275" w:rsidRDefault="00870275" w:rsidP="0087027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種　　別</w:t>
                  </w:r>
                </w:p>
              </w:tc>
              <w:tc>
                <w:tcPr>
                  <w:tcW w:w="1996" w:type="dxa"/>
                </w:tcPr>
                <w:p w14:paraId="66F4D475" w14:textId="77777777" w:rsidR="00870275" w:rsidRDefault="00870275" w:rsidP="0087027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記　　号</w:t>
                  </w:r>
                </w:p>
              </w:tc>
              <w:tc>
                <w:tcPr>
                  <w:tcW w:w="1996" w:type="dxa"/>
                </w:tcPr>
                <w:p w14:paraId="59877A46" w14:textId="77777777" w:rsidR="00870275" w:rsidRDefault="00870275" w:rsidP="0087027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番　　号</w:t>
                  </w:r>
                </w:p>
              </w:tc>
              <w:tc>
                <w:tcPr>
                  <w:tcW w:w="1996" w:type="dxa"/>
                </w:tcPr>
                <w:p w14:paraId="3D6AAD3E" w14:textId="77777777" w:rsidR="00870275" w:rsidRDefault="00870275" w:rsidP="0087027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券面金額</w:t>
                  </w:r>
                </w:p>
              </w:tc>
              <w:tc>
                <w:tcPr>
                  <w:tcW w:w="1996" w:type="dxa"/>
                </w:tcPr>
                <w:p w14:paraId="4084E6E2" w14:textId="77777777" w:rsidR="00870275" w:rsidRDefault="00870275" w:rsidP="0087027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附属利札</w:t>
                  </w:r>
                </w:p>
              </w:tc>
            </w:tr>
            <w:tr w:rsidR="00870275" w14:paraId="02EC4891" w14:textId="77777777" w:rsidTr="00870275">
              <w:tc>
                <w:tcPr>
                  <w:tcW w:w="1996" w:type="dxa"/>
                </w:tcPr>
                <w:p w14:paraId="4C2C0CB2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50EFD996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1C7B2FED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3CEA682C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07AB27FF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年　月渡分から</w:t>
                  </w:r>
                </w:p>
                <w:p w14:paraId="4C2A041A" w14:textId="77777777" w:rsidR="00870275" w:rsidRDefault="00870275" w:rsidP="00870275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枚</w:t>
                  </w:r>
                </w:p>
              </w:tc>
            </w:tr>
            <w:tr w:rsidR="00870275" w14:paraId="2F05B47E" w14:textId="77777777" w:rsidTr="00870275">
              <w:trPr>
                <w:trHeight w:val="613"/>
              </w:trPr>
              <w:tc>
                <w:tcPr>
                  <w:tcW w:w="1996" w:type="dxa"/>
                </w:tcPr>
                <w:p w14:paraId="3DA8A477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09BA2F25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46AF549D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4F4DF163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7C324172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70275" w14:paraId="1D9E9D8A" w14:textId="77777777" w:rsidTr="00870275">
              <w:trPr>
                <w:trHeight w:val="551"/>
              </w:trPr>
              <w:tc>
                <w:tcPr>
                  <w:tcW w:w="1996" w:type="dxa"/>
                </w:tcPr>
                <w:p w14:paraId="08EA05D7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14EEC833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2782FDC2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674DBBEA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6" w:type="dxa"/>
                </w:tcPr>
                <w:p w14:paraId="2C2EE1F1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690E7971" w14:textId="77777777" w:rsidR="00870275" w:rsidRDefault="00870275" w:rsidP="00870275">
            <w:pPr>
              <w:rPr>
                <w:sz w:val="21"/>
                <w:szCs w:val="21"/>
              </w:rPr>
            </w:pPr>
          </w:p>
          <w:p w14:paraId="6B55DABC" w14:textId="77777777" w:rsidR="00870275" w:rsidRDefault="00870275" w:rsidP="00870275">
            <w:pPr>
              <w:rPr>
                <w:sz w:val="21"/>
                <w:szCs w:val="21"/>
              </w:rPr>
            </w:pPr>
          </w:p>
          <w:p w14:paraId="57B553B5" w14:textId="265E21EC" w:rsidR="00870275" w:rsidRPr="004B0378" w:rsidRDefault="00870275" w:rsidP="00870275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</w:t>
            </w:r>
            <w:r w:rsidRPr="00C8633A">
              <w:rPr>
                <w:rFonts w:hint="eastAsia"/>
                <w:sz w:val="21"/>
                <w:szCs w:val="21"/>
              </w:rPr>
              <w:t>記</w:t>
            </w:r>
            <w:r>
              <w:rPr>
                <w:rFonts w:hint="eastAsia"/>
                <w:sz w:val="21"/>
                <w:szCs w:val="21"/>
              </w:rPr>
              <w:t>保証金</w:t>
            </w:r>
            <w:r w:rsidR="00D039CB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保管</w:t>
            </w:r>
            <w:r w:rsidRPr="00C8633A">
              <w:rPr>
                <w:sz w:val="21"/>
                <w:szCs w:val="21"/>
              </w:rPr>
              <w:t>有価証券</w:t>
            </w:r>
            <w:r w:rsidR="00D039CB">
              <w:rPr>
                <w:rFonts w:hint="eastAsia"/>
                <w:sz w:val="21"/>
                <w:szCs w:val="21"/>
              </w:rPr>
              <w:t>）</w:t>
            </w:r>
            <w:r w:rsidRPr="00C8633A">
              <w:rPr>
                <w:sz w:val="21"/>
                <w:szCs w:val="21"/>
              </w:rPr>
              <w:t>の還付を請求します。</w:t>
            </w:r>
          </w:p>
          <w:p w14:paraId="625938DE" w14:textId="77777777" w:rsidR="00870275" w:rsidRDefault="00870275" w:rsidP="00870275">
            <w:pPr>
              <w:rPr>
                <w:sz w:val="21"/>
                <w:szCs w:val="21"/>
              </w:rPr>
            </w:pPr>
          </w:p>
          <w:tbl>
            <w:tblPr>
              <w:tblStyle w:val="a9"/>
              <w:tblpPr w:leftFromText="142" w:rightFromText="142" w:vertAnchor="text" w:horzAnchor="margin" w:tblpXSpec="right" w:tblpY="-1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4848"/>
            </w:tblGrid>
            <w:tr w:rsidR="00870275" w14:paraId="0D3F2045" w14:textId="77777777" w:rsidTr="00870275">
              <w:trPr>
                <w:trHeight w:val="650"/>
              </w:trPr>
              <w:tc>
                <w:tcPr>
                  <w:tcW w:w="1701" w:type="dxa"/>
                  <w:vAlign w:val="center"/>
                </w:tcPr>
                <w:p w14:paraId="13E78EFE" w14:textId="77777777" w:rsidR="00870275" w:rsidRDefault="00870275" w:rsidP="00870275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848" w:type="dxa"/>
                  <w:vAlign w:val="center"/>
                </w:tcPr>
                <w:p w14:paraId="356560CB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70275" w14:paraId="10259CF7" w14:textId="77777777" w:rsidTr="00870275">
              <w:trPr>
                <w:trHeight w:val="688"/>
              </w:trPr>
              <w:tc>
                <w:tcPr>
                  <w:tcW w:w="1701" w:type="dxa"/>
                  <w:vAlign w:val="center"/>
                </w:tcPr>
                <w:p w14:paraId="49C5A659" w14:textId="77777777" w:rsidR="00870275" w:rsidRDefault="00870275" w:rsidP="00870275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商号又は名称</w:t>
                  </w:r>
                </w:p>
                <w:p w14:paraId="3E8B6F69" w14:textId="77777777" w:rsidR="00870275" w:rsidRDefault="00870275" w:rsidP="00870275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代表者氏名</w:t>
                  </w:r>
                </w:p>
              </w:tc>
              <w:tc>
                <w:tcPr>
                  <w:tcW w:w="4848" w:type="dxa"/>
                  <w:vAlign w:val="center"/>
                </w:tcPr>
                <w:p w14:paraId="49E44B7A" w14:textId="77777777" w:rsidR="00B444E7" w:rsidRDefault="00B444E7" w:rsidP="00870275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　　　　　</w:t>
                  </w:r>
                </w:p>
                <w:p w14:paraId="1A0EE7EE" w14:textId="77777777" w:rsidR="00B444E7" w:rsidRDefault="00B444E7" w:rsidP="00870275">
                  <w:pPr>
                    <w:rPr>
                      <w:sz w:val="21"/>
                      <w:szCs w:val="21"/>
                    </w:rPr>
                  </w:pPr>
                </w:p>
                <w:p w14:paraId="7AA65BA6" w14:textId="77777777" w:rsidR="00B444E7" w:rsidRDefault="00B444E7" w:rsidP="00870275">
                  <w:pPr>
                    <w:rPr>
                      <w:sz w:val="21"/>
                      <w:szCs w:val="21"/>
                    </w:rPr>
                  </w:pPr>
                  <w:bookmarkStart w:id="1" w:name="_GoBack"/>
                  <w:bookmarkEnd w:id="1"/>
                </w:p>
                <w:p w14:paraId="063DE923" w14:textId="48E4553A" w:rsidR="00870275" w:rsidRDefault="00B444E7" w:rsidP="00B444E7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B444E7">
                    <w:rPr>
                      <w:rFonts w:asciiTheme="minorEastAsia" w:eastAsiaTheme="minorEastAsia" w:hAnsiTheme="minorEastAsia" w:hint="eastAsia"/>
                      <w:sz w:val="16"/>
                    </w:rPr>
                    <w:t>（署名又は記名押印）</w:t>
                  </w:r>
                </w:p>
              </w:tc>
            </w:tr>
            <w:tr w:rsidR="00870275" w14:paraId="6C5E972B" w14:textId="77777777" w:rsidTr="00870275">
              <w:trPr>
                <w:trHeight w:val="688"/>
              </w:trPr>
              <w:tc>
                <w:tcPr>
                  <w:tcW w:w="1701" w:type="dxa"/>
                  <w:vAlign w:val="center"/>
                </w:tcPr>
                <w:p w14:paraId="0E035A85" w14:textId="77777777" w:rsidR="00870275" w:rsidRDefault="00870275" w:rsidP="00870275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担当者名</w:t>
                  </w:r>
                </w:p>
              </w:tc>
              <w:tc>
                <w:tcPr>
                  <w:tcW w:w="4848" w:type="dxa"/>
                  <w:vAlign w:val="center"/>
                </w:tcPr>
                <w:p w14:paraId="31B448EE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（　　　　　　　　　　　　　　　　　　）</w:t>
                  </w:r>
                </w:p>
              </w:tc>
            </w:tr>
            <w:tr w:rsidR="00870275" w14:paraId="4BE4B681" w14:textId="77777777" w:rsidTr="00870275">
              <w:trPr>
                <w:trHeight w:val="688"/>
              </w:trPr>
              <w:tc>
                <w:tcPr>
                  <w:tcW w:w="1701" w:type="dxa"/>
                  <w:vAlign w:val="center"/>
                </w:tcPr>
                <w:p w14:paraId="03DA3C1E" w14:textId="77777777" w:rsidR="00870275" w:rsidRDefault="00870275" w:rsidP="00870275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口座振込先</w:t>
                  </w:r>
                </w:p>
              </w:tc>
              <w:tc>
                <w:tcPr>
                  <w:tcW w:w="4848" w:type="dxa"/>
                  <w:vAlign w:val="center"/>
                </w:tcPr>
                <w:p w14:paraId="66410929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金融機関・支店名</w:t>
                  </w:r>
                </w:p>
                <w:p w14:paraId="680967EC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口座種別・口座番号</w:t>
                  </w:r>
                </w:p>
              </w:tc>
            </w:tr>
          </w:tbl>
          <w:p w14:paraId="203A50AD" w14:textId="77777777" w:rsidR="00870275" w:rsidRDefault="00870275" w:rsidP="00870275"/>
          <w:p w14:paraId="7835C035" w14:textId="77777777" w:rsidR="00870275" w:rsidRDefault="00870275" w:rsidP="00870275"/>
          <w:p w14:paraId="411B9668" w14:textId="77777777" w:rsidR="00870275" w:rsidRDefault="00870275" w:rsidP="00870275"/>
          <w:p w14:paraId="5A65F603" w14:textId="77777777" w:rsidR="00870275" w:rsidRDefault="00870275" w:rsidP="00870275">
            <w:pPr>
              <w:rPr>
                <w:rFonts w:hint="eastAsia"/>
              </w:rPr>
            </w:pPr>
          </w:p>
          <w:p w14:paraId="149BAFF4" w14:textId="77777777" w:rsidR="00870275" w:rsidRDefault="00870275" w:rsidP="00870275"/>
          <w:p w14:paraId="33B9D578" w14:textId="77777777" w:rsidR="00870275" w:rsidRDefault="00870275" w:rsidP="00870275"/>
          <w:p w14:paraId="7B3F2E6A" w14:textId="77777777" w:rsidR="00870275" w:rsidRDefault="00870275" w:rsidP="00870275"/>
          <w:p w14:paraId="41E47FD6" w14:textId="77777777" w:rsidR="00870275" w:rsidRDefault="00870275" w:rsidP="00870275"/>
          <w:p w14:paraId="7608FACC" w14:textId="77777777" w:rsidR="00870275" w:rsidRPr="004B0378" w:rsidRDefault="00870275" w:rsidP="00870275">
            <w:r>
              <w:rPr>
                <w:rFonts w:hint="eastAsia"/>
              </w:rPr>
              <w:t>（宛先）山鹿市長</w:t>
            </w:r>
          </w:p>
        </w:tc>
      </w:tr>
    </w:tbl>
    <w:p w14:paraId="4E3090F8" w14:textId="10FBB0F8" w:rsidR="00E47E1F" w:rsidRDefault="00E47E1F" w:rsidP="00E47E1F">
      <w:pPr>
        <w:autoSpaceDE w:val="0"/>
        <w:autoSpaceDN w:val="0"/>
        <w:rPr>
          <w:rFonts w:asciiTheme="minorEastAsia" w:eastAsiaTheme="minorEastAsia" w:hAnsiTheme="minorEastAsia"/>
        </w:rPr>
      </w:pPr>
    </w:p>
    <w:bookmarkEnd w:id="0"/>
    <w:sectPr w:rsidR="00E47E1F" w:rsidSect="006E02C8">
      <w:footerReference w:type="default" r:id="rId7"/>
      <w:pgSz w:w="11906" w:h="16838" w:code="9"/>
      <w:pgMar w:top="851" w:right="851" w:bottom="567" w:left="851" w:header="850" w:footer="567" w:gutter="0"/>
      <w:pgNumType w:fmt="numberInDash"/>
      <w:cols w:space="425"/>
      <w:docGrid w:type="lines" w:linePitch="333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7E232" w14:textId="77777777" w:rsidR="00D039CB" w:rsidRDefault="00D039CB" w:rsidP="00E877C4">
      <w:r>
        <w:separator/>
      </w:r>
    </w:p>
  </w:endnote>
  <w:endnote w:type="continuationSeparator" w:id="0">
    <w:p w14:paraId="6FE121C6" w14:textId="77777777" w:rsidR="00D039CB" w:rsidRDefault="00D039CB" w:rsidP="00E8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B9063" w14:textId="77777777" w:rsidR="00D039CB" w:rsidRDefault="00D039CB" w:rsidP="0087027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62076" w14:textId="77777777" w:rsidR="00D039CB" w:rsidRDefault="00D039CB" w:rsidP="00E877C4">
      <w:r>
        <w:separator/>
      </w:r>
    </w:p>
  </w:footnote>
  <w:footnote w:type="continuationSeparator" w:id="0">
    <w:p w14:paraId="149CAD46" w14:textId="77777777" w:rsidR="00D039CB" w:rsidRDefault="00D039CB" w:rsidP="00E8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45"/>
  <w:drawingGridVerticalSpacing w:val="333"/>
  <w:displayHorizontalDrawingGridEvery w:val="0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6"/>
    <w:rsid w:val="00001FEF"/>
    <w:rsid w:val="00050623"/>
    <w:rsid w:val="00057AB7"/>
    <w:rsid w:val="000A7514"/>
    <w:rsid w:val="000C0D1A"/>
    <w:rsid w:val="000D0D06"/>
    <w:rsid w:val="001176BB"/>
    <w:rsid w:val="0013285B"/>
    <w:rsid w:val="001503D7"/>
    <w:rsid w:val="00154048"/>
    <w:rsid w:val="00162E37"/>
    <w:rsid w:val="001B26EE"/>
    <w:rsid w:val="001C1951"/>
    <w:rsid w:val="002102CE"/>
    <w:rsid w:val="0021088F"/>
    <w:rsid w:val="00220015"/>
    <w:rsid w:val="00243EBE"/>
    <w:rsid w:val="0024646E"/>
    <w:rsid w:val="00250621"/>
    <w:rsid w:val="0026589C"/>
    <w:rsid w:val="00266E7D"/>
    <w:rsid w:val="00274465"/>
    <w:rsid w:val="00283508"/>
    <w:rsid w:val="00295FD2"/>
    <w:rsid w:val="002A7999"/>
    <w:rsid w:val="002B1452"/>
    <w:rsid w:val="002B74BE"/>
    <w:rsid w:val="002D6E18"/>
    <w:rsid w:val="0030383E"/>
    <w:rsid w:val="00310532"/>
    <w:rsid w:val="003802DA"/>
    <w:rsid w:val="003C3E78"/>
    <w:rsid w:val="003F4A17"/>
    <w:rsid w:val="003F6A83"/>
    <w:rsid w:val="00424064"/>
    <w:rsid w:val="00460C68"/>
    <w:rsid w:val="00472FA1"/>
    <w:rsid w:val="004901D1"/>
    <w:rsid w:val="004A4595"/>
    <w:rsid w:val="004A6311"/>
    <w:rsid w:val="004D1295"/>
    <w:rsid w:val="00531677"/>
    <w:rsid w:val="00540F7C"/>
    <w:rsid w:val="0054152E"/>
    <w:rsid w:val="00541719"/>
    <w:rsid w:val="005A4995"/>
    <w:rsid w:val="005A640D"/>
    <w:rsid w:val="005D0EA4"/>
    <w:rsid w:val="005D44BE"/>
    <w:rsid w:val="005E6E4D"/>
    <w:rsid w:val="00625B4B"/>
    <w:rsid w:val="00651925"/>
    <w:rsid w:val="00681AB4"/>
    <w:rsid w:val="0069001F"/>
    <w:rsid w:val="006C0D57"/>
    <w:rsid w:val="006E02C8"/>
    <w:rsid w:val="006E5017"/>
    <w:rsid w:val="00710A05"/>
    <w:rsid w:val="00714646"/>
    <w:rsid w:val="00717E12"/>
    <w:rsid w:val="00721928"/>
    <w:rsid w:val="00722B1A"/>
    <w:rsid w:val="00733E2A"/>
    <w:rsid w:val="00744DF8"/>
    <w:rsid w:val="0076503E"/>
    <w:rsid w:val="00792C8A"/>
    <w:rsid w:val="007C6B8E"/>
    <w:rsid w:val="007E1BEF"/>
    <w:rsid w:val="007E7461"/>
    <w:rsid w:val="008409D0"/>
    <w:rsid w:val="00845CEB"/>
    <w:rsid w:val="008521A6"/>
    <w:rsid w:val="0086672B"/>
    <w:rsid w:val="00870275"/>
    <w:rsid w:val="008707D3"/>
    <w:rsid w:val="00880539"/>
    <w:rsid w:val="008B11AC"/>
    <w:rsid w:val="008B3460"/>
    <w:rsid w:val="008B388D"/>
    <w:rsid w:val="008C5CDD"/>
    <w:rsid w:val="008E1E3F"/>
    <w:rsid w:val="008F0703"/>
    <w:rsid w:val="009175AD"/>
    <w:rsid w:val="00945FBB"/>
    <w:rsid w:val="00963013"/>
    <w:rsid w:val="00972E6A"/>
    <w:rsid w:val="00973BC4"/>
    <w:rsid w:val="00981B75"/>
    <w:rsid w:val="00981D9C"/>
    <w:rsid w:val="009853BE"/>
    <w:rsid w:val="009B1B18"/>
    <w:rsid w:val="009B2FED"/>
    <w:rsid w:val="00A00329"/>
    <w:rsid w:val="00A063E9"/>
    <w:rsid w:val="00A42BA6"/>
    <w:rsid w:val="00A75D05"/>
    <w:rsid w:val="00A77460"/>
    <w:rsid w:val="00A815AD"/>
    <w:rsid w:val="00A82072"/>
    <w:rsid w:val="00AB22C3"/>
    <w:rsid w:val="00B15F0D"/>
    <w:rsid w:val="00B22293"/>
    <w:rsid w:val="00B22B6A"/>
    <w:rsid w:val="00B3022B"/>
    <w:rsid w:val="00B30820"/>
    <w:rsid w:val="00B444E7"/>
    <w:rsid w:val="00B51BEA"/>
    <w:rsid w:val="00B65C2F"/>
    <w:rsid w:val="00B94A06"/>
    <w:rsid w:val="00BF0C18"/>
    <w:rsid w:val="00BF2463"/>
    <w:rsid w:val="00C01EE0"/>
    <w:rsid w:val="00C13536"/>
    <w:rsid w:val="00C22D59"/>
    <w:rsid w:val="00C42EB1"/>
    <w:rsid w:val="00C50E76"/>
    <w:rsid w:val="00C72329"/>
    <w:rsid w:val="00C76F43"/>
    <w:rsid w:val="00CB6DC6"/>
    <w:rsid w:val="00CF1F22"/>
    <w:rsid w:val="00D039CB"/>
    <w:rsid w:val="00D060B8"/>
    <w:rsid w:val="00D16E64"/>
    <w:rsid w:val="00D32C35"/>
    <w:rsid w:val="00D55C4C"/>
    <w:rsid w:val="00D57CBD"/>
    <w:rsid w:val="00D6040A"/>
    <w:rsid w:val="00D76AC8"/>
    <w:rsid w:val="00D871F1"/>
    <w:rsid w:val="00D925FC"/>
    <w:rsid w:val="00DA2F10"/>
    <w:rsid w:val="00DB0BD4"/>
    <w:rsid w:val="00DB7A8C"/>
    <w:rsid w:val="00DB7AD9"/>
    <w:rsid w:val="00DC3E02"/>
    <w:rsid w:val="00DF7B37"/>
    <w:rsid w:val="00E1069E"/>
    <w:rsid w:val="00E30B6D"/>
    <w:rsid w:val="00E47E1F"/>
    <w:rsid w:val="00E550C7"/>
    <w:rsid w:val="00E65973"/>
    <w:rsid w:val="00E703EE"/>
    <w:rsid w:val="00E877C4"/>
    <w:rsid w:val="00E9212A"/>
    <w:rsid w:val="00EA7535"/>
    <w:rsid w:val="00EA7756"/>
    <w:rsid w:val="00ED0C76"/>
    <w:rsid w:val="00EE0E39"/>
    <w:rsid w:val="00F04BC6"/>
    <w:rsid w:val="00F20CEB"/>
    <w:rsid w:val="00F41744"/>
    <w:rsid w:val="00F46645"/>
    <w:rsid w:val="00F46914"/>
    <w:rsid w:val="00F616B0"/>
    <w:rsid w:val="00FA6A2F"/>
    <w:rsid w:val="00FB6192"/>
    <w:rsid w:val="00FD40B1"/>
    <w:rsid w:val="00FD4436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8B45DE"/>
  <w15:chartTrackingRefBased/>
  <w15:docId w15:val="{5C01D040-63B3-4C62-AE58-6CE1E40B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877C4"/>
    <w:rPr>
      <w:kern w:val="2"/>
      <w:sz w:val="22"/>
    </w:rPr>
  </w:style>
  <w:style w:type="paragraph" w:styleId="a5">
    <w:name w:val="footer"/>
    <w:basedOn w:val="a"/>
    <w:link w:val="a6"/>
    <w:rsid w:val="00E87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877C4"/>
    <w:rPr>
      <w:kern w:val="2"/>
      <w:sz w:val="22"/>
    </w:rPr>
  </w:style>
  <w:style w:type="paragraph" w:styleId="a7">
    <w:name w:val="Balloon Text"/>
    <w:basedOn w:val="a"/>
    <w:link w:val="a8"/>
    <w:semiHidden/>
    <w:unhideWhenUsed/>
    <w:rsid w:val="00714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146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870275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70275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87027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E282-940D-45AC-92C5-19393E1D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FE76A6EF</Template>
  <TotalTime>1244</TotalTime>
  <Pages>1</Pages>
  <Words>182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第○○号●</dc:title>
  <dc:subject/>
  <dc:creator>永田 健一</dc:creator>
  <cp:keywords/>
  <cp:lastModifiedBy>一瀨 健太郎</cp:lastModifiedBy>
  <cp:revision>57</cp:revision>
  <cp:lastPrinted>2021-11-05T04:48:00Z</cp:lastPrinted>
  <dcterms:created xsi:type="dcterms:W3CDTF">2020-07-31T15:20:00Z</dcterms:created>
  <dcterms:modified xsi:type="dcterms:W3CDTF">2021-11-16T02:33:00Z</dcterms:modified>
</cp:coreProperties>
</file>