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93F1" w14:textId="4F515DB9" w:rsidR="00870275" w:rsidRPr="004B0378" w:rsidRDefault="00870275" w:rsidP="00870275">
      <w:bookmarkStart w:id="0" w:name="_Hlk43384398"/>
      <w:r>
        <w:rPr>
          <w:rFonts w:hint="eastAsia"/>
        </w:rPr>
        <w:t>様式</w:t>
      </w:r>
      <w:r w:rsidRPr="004B0378">
        <w:rPr>
          <w:rFonts w:hint="eastAsia"/>
        </w:rPr>
        <w:t>第</w:t>
      </w:r>
      <w:r>
        <w:rPr>
          <w:rFonts w:hint="eastAsia"/>
        </w:rPr>
        <w:t>１</w:t>
      </w:r>
      <w:r w:rsidRPr="004B0378">
        <w:rPr>
          <w:rFonts w:hint="eastAsia"/>
        </w:rPr>
        <w:t>号</w:t>
      </w:r>
      <w:r w:rsidR="00283508">
        <w:rPr>
          <w:rFonts w:hint="eastAsia"/>
        </w:rPr>
        <w:t>（</w:t>
      </w:r>
      <w:r w:rsidRPr="004B0378">
        <w:rPr>
          <w:rFonts w:hint="eastAsia"/>
        </w:rPr>
        <w:t>第</w:t>
      </w:r>
      <w:r>
        <w:rPr>
          <w:rFonts w:hint="eastAsia"/>
        </w:rPr>
        <w:t>５</w:t>
      </w:r>
      <w:r w:rsidRPr="004B0378">
        <w:rPr>
          <w:rFonts w:hint="eastAsia"/>
        </w:rPr>
        <w:t>条</w:t>
      </w:r>
      <w:r w:rsidR="00295FD2">
        <w:rPr>
          <w:rFonts w:hint="eastAsia"/>
        </w:rPr>
        <w:t>・第１７</w:t>
      </w:r>
      <w:r>
        <w:rPr>
          <w:rFonts w:hint="eastAsia"/>
        </w:rPr>
        <w:t>条</w:t>
      </w:r>
      <w:r w:rsidRPr="004B0378">
        <w:rPr>
          <w:rFonts w:hint="eastAsia"/>
        </w:rPr>
        <w:t>関係</w:t>
      </w:r>
      <w:r w:rsidR="00283508">
        <w:rPr>
          <w:rFonts w:hint="eastAsia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0275" w:rsidRPr="004B0378" w14:paraId="11F0B2D5" w14:textId="77777777" w:rsidTr="00870275">
        <w:trPr>
          <w:trHeight w:val="13918"/>
        </w:trPr>
        <w:tc>
          <w:tcPr>
            <w:tcW w:w="10206" w:type="dxa"/>
            <w:shd w:val="clear" w:color="auto" w:fill="auto"/>
          </w:tcPr>
          <w:p w14:paraId="1513510E" w14:textId="77777777" w:rsidR="00870275" w:rsidRPr="004B0378" w:rsidRDefault="00870275" w:rsidP="00870275"/>
          <w:p w14:paraId="21194B06" w14:textId="77777777" w:rsidR="00870275" w:rsidRPr="0060480A" w:rsidRDefault="00870275" w:rsidP="008702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bookmarkStart w:id="1" w:name="_GoBack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保証金（</w:t>
            </w:r>
            <w:r w:rsidRPr="006532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保管有価証券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  <w:r w:rsidRPr="006532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納付書</w:t>
            </w:r>
            <w:bookmarkEnd w:id="1"/>
          </w:p>
          <w:p w14:paraId="625FDCDA" w14:textId="77777777" w:rsidR="00870275" w:rsidRPr="004B0378" w:rsidRDefault="00870275" w:rsidP="00870275">
            <w:pPr>
              <w:jc w:val="center"/>
              <w:rPr>
                <w:szCs w:val="24"/>
              </w:rPr>
            </w:pPr>
          </w:p>
          <w:p w14:paraId="12A86F77" w14:textId="77777777" w:rsidR="00870275" w:rsidRPr="004B0378" w:rsidRDefault="00870275" w:rsidP="00870275">
            <w:pPr>
              <w:wordWrap w:val="0"/>
              <w:jc w:val="right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14:paraId="62C8DAA8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4E79423C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1CEEE485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13C18B4D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3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7003"/>
            </w:tblGrid>
            <w:tr w:rsidR="00870275" w14:paraId="29DA0AC3" w14:textId="77777777" w:rsidTr="00870275">
              <w:trPr>
                <w:trHeight w:val="529"/>
              </w:trPr>
              <w:tc>
                <w:tcPr>
                  <w:tcW w:w="2410" w:type="dxa"/>
                  <w:vAlign w:val="center"/>
                </w:tcPr>
                <w:p w14:paraId="0309B94E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１　</w:t>
                  </w:r>
                  <w:r w:rsidRPr="00870275">
                    <w:rPr>
                      <w:rFonts w:hint="eastAsia"/>
                      <w:spacing w:val="42"/>
                      <w:sz w:val="21"/>
                      <w:szCs w:val="21"/>
                      <w:fitText w:val="1680" w:id="-1692647168"/>
                    </w:rPr>
                    <w:t>保証金の種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680" w:id="-1692647168"/>
                    </w:rPr>
                    <w:t>別</w:t>
                  </w:r>
                </w:p>
              </w:tc>
              <w:tc>
                <w:tcPr>
                  <w:tcW w:w="7003" w:type="dxa"/>
                  <w:vAlign w:val="center"/>
                </w:tcPr>
                <w:p w14:paraId="27169EE2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入札保証金　　・　　契約保証金</w:t>
                  </w:r>
                </w:p>
              </w:tc>
            </w:tr>
            <w:tr w:rsidR="00870275" w14:paraId="7A97E1D4" w14:textId="77777777" w:rsidTr="00870275">
              <w:trPr>
                <w:trHeight w:val="529"/>
              </w:trPr>
              <w:tc>
                <w:tcPr>
                  <w:tcW w:w="2410" w:type="dxa"/>
                  <w:vAlign w:val="center"/>
                </w:tcPr>
                <w:p w14:paraId="2CDBB056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２　</w:t>
                  </w:r>
                  <w:r w:rsidRPr="00870275">
                    <w:rPr>
                      <w:rFonts w:hint="eastAsia"/>
                      <w:spacing w:val="79"/>
                      <w:sz w:val="21"/>
                      <w:szCs w:val="21"/>
                      <w:fitText w:val="1680" w:id="-1692647167"/>
                    </w:rPr>
                    <w:t xml:space="preserve">公　告　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680" w:id="-1692647167"/>
                    </w:rPr>
                    <w:t>日</w:t>
                  </w:r>
                </w:p>
              </w:tc>
              <w:tc>
                <w:tcPr>
                  <w:tcW w:w="7003" w:type="dxa"/>
                  <w:vAlign w:val="center"/>
                </w:tcPr>
                <w:p w14:paraId="03089063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870275" w14:paraId="560031AF" w14:textId="77777777" w:rsidTr="00870275">
              <w:trPr>
                <w:trHeight w:val="565"/>
              </w:trPr>
              <w:tc>
                <w:tcPr>
                  <w:tcW w:w="2410" w:type="dxa"/>
                  <w:vAlign w:val="center"/>
                </w:tcPr>
                <w:p w14:paraId="2FBF873E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　番　　　　　　号</w:t>
                  </w:r>
                </w:p>
              </w:tc>
              <w:tc>
                <w:tcPr>
                  <w:tcW w:w="7003" w:type="dxa"/>
                  <w:vAlign w:val="center"/>
                </w:tcPr>
                <w:p w14:paraId="61B41E6D" w14:textId="77777777" w:rsidR="00870275" w:rsidRDefault="00870275" w:rsidP="00870275">
                  <w:pPr>
                    <w:tabs>
                      <w:tab w:val="left" w:pos="1494"/>
                    </w:tabs>
                    <w:ind w:firstLineChars="100" w:firstLine="210"/>
                    <w:rPr>
                      <w:sz w:val="21"/>
                      <w:szCs w:val="21"/>
                    </w:rPr>
                  </w:pPr>
                  <w:r w:rsidRPr="004B0378">
                    <w:rPr>
                      <w:rFonts w:hint="eastAsia"/>
                      <w:snapToGrid w:val="0"/>
                      <w:sz w:val="21"/>
                      <w:szCs w:val="21"/>
                    </w:rPr>
                    <w:t>山　　　第　　　　　号</w:t>
                  </w:r>
                </w:p>
              </w:tc>
            </w:tr>
            <w:tr w:rsidR="00870275" w14:paraId="5B9F433B" w14:textId="77777777" w:rsidTr="00870275">
              <w:trPr>
                <w:trHeight w:val="573"/>
              </w:trPr>
              <w:tc>
                <w:tcPr>
                  <w:tcW w:w="2410" w:type="dxa"/>
                  <w:vAlign w:val="center"/>
                </w:tcPr>
                <w:p w14:paraId="607EEA9A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４　件　　　　　　名</w:t>
                  </w:r>
                </w:p>
              </w:tc>
              <w:tc>
                <w:tcPr>
                  <w:tcW w:w="7003" w:type="dxa"/>
                  <w:vAlign w:val="center"/>
                </w:tcPr>
                <w:p w14:paraId="7FFB0296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7E30953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2BE9754B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3645844E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23F177CF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018E0104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3FC9AE80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3738393F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26"/>
              <w:gridCol w:w="425"/>
              <w:gridCol w:w="425"/>
              <w:gridCol w:w="425"/>
              <w:gridCol w:w="426"/>
              <w:gridCol w:w="426"/>
            </w:tblGrid>
            <w:tr w:rsidR="00870275" w14:paraId="23E215BE" w14:textId="77777777" w:rsidTr="00870275">
              <w:trPr>
                <w:trHeight w:val="838"/>
                <w:jc w:val="center"/>
              </w:trPr>
              <w:tc>
                <w:tcPr>
                  <w:tcW w:w="998" w:type="dxa"/>
                  <w:tcBorders>
                    <w:right w:val="dotted" w:sz="4" w:space="0" w:color="auto"/>
                  </w:tcBorders>
                  <w:vAlign w:val="center"/>
                </w:tcPr>
                <w:p w14:paraId="02F8F58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金　額</w:t>
                  </w:r>
                </w:p>
              </w:tc>
              <w:tc>
                <w:tcPr>
                  <w:tcW w:w="437" w:type="dxa"/>
                  <w:tcBorders>
                    <w:right w:val="dotted" w:sz="4" w:space="0" w:color="auto"/>
                  </w:tcBorders>
                  <w:vAlign w:val="center"/>
                </w:tcPr>
                <w:p w14:paraId="23F065D5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87F66C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A9705A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EC0F9A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C36BD5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B0B3AB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D8D647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A11A11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71C17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317AA0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DE39AE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otted" w:sz="4" w:space="0" w:color="auto"/>
                  </w:tcBorders>
                  <w:vAlign w:val="center"/>
                </w:tcPr>
                <w:p w14:paraId="4FBB46A5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E920BF8" w14:textId="77777777" w:rsidR="00870275" w:rsidRDefault="00870275" w:rsidP="00870275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3368DC09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58CE2015" w14:textId="77777777" w:rsidR="00870275" w:rsidRDefault="00870275" w:rsidP="008702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有価証券内訳</w:t>
            </w:r>
          </w:p>
          <w:tbl>
            <w:tblPr>
              <w:tblStyle w:val="a9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6"/>
              <w:gridCol w:w="1996"/>
              <w:gridCol w:w="1996"/>
            </w:tblGrid>
            <w:tr w:rsidR="00870275" w14:paraId="116D3479" w14:textId="77777777" w:rsidTr="00870275">
              <w:tc>
                <w:tcPr>
                  <w:tcW w:w="1996" w:type="dxa"/>
                </w:tcPr>
                <w:p w14:paraId="76B1A529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種　　別</w:t>
                  </w:r>
                </w:p>
              </w:tc>
              <w:tc>
                <w:tcPr>
                  <w:tcW w:w="1996" w:type="dxa"/>
                </w:tcPr>
                <w:p w14:paraId="181A0671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記　　号</w:t>
                  </w:r>
                </w:p>
              </w:tc>
              <w:tc>
                <w:tcPr>
                  <w:tcW w:w="1996" w:type="dxa"/>
                </w:tcPr>
                <w:p w14:paraId="3975C9EF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番　　号</w:t>
                  </w:r>
                </w:p>
              </w:tc>
              <w:tc>
                <w:tcPr>
                  <w:tcW w:w="1996" w:type="dxa"/>
                </w:tcPr>
                <w:p w14:paraId="76D0A818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券面金額</w:t>
                  </w:r>
                </w:p>
              </w:tc>
              <w:tc>
                <w:tcPr>
                  <w:tcW w:w="1996" w:type="dxa"/>
                </w:tcPr>
                <w:p w14:paraId="3DCD8B7E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附属利札</w:t>
                  </w:r>
                </w:p>
              </w:tc>
            </w:tr>
            <w:tr w:rsidR="00870275" w14:paraId="65770B97" w14:textId="77777777" w:rsidTr="00870275">
              <w:tc>
                <w:tcPr>
                  <w:tcW w:w="1996" w:type="dxa"/>
                </w:tcPr>
                <w:p w14:paraId="2582B550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272901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00F580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07B1579F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397B160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年　月渡分から</w:t>
                  </w:r>
                </w:p>
                <w:p w14:paraId="4208C4EA" w14:textId="77777777" w:rsidR="00870275" w:rsidRDefault="00870275" w:rsidP="00870275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枚</w:t>
                  </w:r>
                </w:p>
              </w:tc>
            </w:tr>
            <w:tr w:rsidR="00870275" w14:paraId="2EB3DDA2" w14:textId="77777777" w:rsidTr="00870275">
              <w:trPr>
                <w:trHeight w:val="613"/>
              </w:trPr>
              <w:tc>
                <w:tcPr>
                  <w:tcW w:w="1996" w:type="dxa"/>
                </w:tcPr>
                <w:p w14:paraId="23047DBE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7E58AC5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AD8D9B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5C25971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92294D1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556B0D02" w14:textId="77777777" w:rsidTr="00870275">
              <w:trPr>
                <w:trHeight w:val="551"/>
              </w:trPr>
              <w:tc>
                <w:tcPr>
                  <w:tcW w:w="1996" w:type="dxa"/>
                </w:tcPr>
                <w:p w14:paraId="454A632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51CB683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036A395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1D27526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08919E1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6DEDD19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2ED4B39E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30FB7C55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  <w:r w:rsidRPr="006532A8">
              <w:rPr>
                <w:rFonts w:hint="eastAsia"/>
                <w:sz w:val="21"/>
                <w:szCs w:val="21"/>
              </w:rPr>
              <w:t>上記のとおり、納入済通知書兼領収書の写しを添えて保証金を納付します。</w:t>
            </w:r>
          </w:p>
          <w:p w14:paraId="3ADD8ABE" w14:textId="77777777" w:rsidR="00870275" w:rsidRPr="00FA6443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有価証券を提供します。</w:t>
            </w:r>
          </w:p>
          <w:p w14:paraId="602067E6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XSpec="right" w:tblpY="-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870275" w14:paraId="05B0F8D8" w14:textId="77777777" w:rsidTr="00870275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563ECA54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41E4E84F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5A94FAB5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71471749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4F553ACA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13BD272F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</w:t>
                  </w:r>
                </w:p>
              </w:tc>
            </w:tr>
            <w:tr w:rsidR="00870275" w14:paraId="0006B1CB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2062DA48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担当者名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0B5CBE8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　　　　　　　　　　　　　　　　　　）</w:t>
                  </w:r>
                </w:p>
              </w:tc>
            </w:tr>
          </w:tbl>
          <w:p w14:paraId="1BDF5D50" w14:textId="77777777" w:rsidR="00870275" w:rsidRDefault="00870275" w:rsidP="00870275"/>
          <w:p w14:paraId="630B921D" w14:textId="77777777" w:rsidR="00870275" w:rsidRDefault="00870275" w:rsidP="00870275"/>
          <w:p w14:paraId="4DF15806" w14:textId="77777777" w:rsidR="00870275" w:rsidRDefault="00870275" w:rsidP="00870275"/>
          <w:p w14:paraId="3ECAB0D3" w14:textId="77777777" w:rsidR="00870275" w:rsidRDefault="00870275" w:rsidP="00870275"/>
          <w:p w14:paraId="00EE75E8" w14:textId="77777777" w:rsidR="00870275" w:rsidRDefault="00870275" w:rsidP="00870275"/>
          <w:p w14:paraId="572E044B" w14:textId="77777777" w:rsidR="00870275" w:rsidRDefault="00870275" w:rsidP="00870275"/>
          <w:p w14:paraId="1B67A83C" w14:textId="77777777" w:rsidR="00870275" w:rsidRDefault="00870275" w:rsidP="00870275"/>
          <w:p w14:paraId="72ADD5D1" w14:textId="77777777" w:rsidR="00870275" w:rsidRPr="004B0378" w:rsidRDefault="00870275" w:rsidP="00870275">
            <w:r>
              <w:rPr>
                <w:rFonts w:hint="eastAsia"/>
              </w:rPr>
              <w:t>（宛先）山鹿市長</w:t>
            </w:r>
          </w:p>
        </w:tc>
      </w:tr>
    </w:tbl>
    <w:p w14:paraId="5A094B40" w14:textId="7BD22F60" w:rsidR="00870275" w:rsidRDefault="00870275" w:rsidP="00870275">
      <w:pPr>
        <w:widowControl/>
        <w:jc w:val="left"/>
      </w:pPr>
    </w:p>
    <w:bookmarkEnd w:id="0"/>
    <w:sectPr w:rsidR="00870275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E232" w14:textId="77777777" w:rsidR="00D039CB" w:rsidRDefault="00D039CB" w:rsidP="00E877C4">
      <w:r>
        <w:separator/>
      </w:r>
    </w:p>
  </w:endnote>
  <w:endnote w:type="continuationSeparator" w:id="0">
    <w:p w14:paraId="6FE121C6" w14:textId="77777777" w:rsidR="00D039CB" w:rsidRDefault="00D039CB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063" w14:textId="77777777" w:rsidR="00D039CB" w:rsidRDefault="00D039CB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2076" w14:textId="77777777" w:rsidR="00D039CB" w:rsidRDefault="00D039CB" w:rsidP="00E877C4">
      <w:r>
        <w:separator/>
      </w:r>
    </w:p>
  </w:footnote>
  <w:footnote w:type="continuationSeparator" w:id="0">
    <w:p w14:paraId="149CAD46" w14:textId="77777777" w:rsidR="00D039CB" w:rsidRDefault="00D039CB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1FEF"/>
    <w:rsid w:val="00050623"/>
    <w:rsid w:val="00057AB7"/>
    <w:rsid w:val="000A7514"/>
    <w:rsid w:val="000C0D1A"/>
    <w:rsid w:val="000D0D06"/>
    <w:rsid w:val="001176BB"/>
    <w:rsid w:val="0013285B"/>
    <w:rsid w:val="001503D7"/>
    <w:rsid w:val="00154048"/>
    <w:rsid w:val="00162E37"/>
    <w:rsid w:val="001B26EE"/>
    <w:rsid w:val="001C1951"/>
    <w:rsid w:val="002102CE"/>
    <w:rsid w:val="0021088F"/>
    <w:rsid w:val="00220015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E6E4D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2FED"/>
    <w:rsid w:val="00A00329"/>
    <w:rsid w:val="00A063E9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51BEA"/>
    <w:rsid w:val="00B65C2F"/>
    <w:rsid w:val="00B94A06"/>
    <w:rsid w:val="00BF0C18"/>
    <w:rsid w:val="00BF2463"/>
    <w:rsid w:val="00BF5E7B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7D4E-C0E4-433A-AB2C-1677B18D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6626C411</Template>
  <TotalTime>1241</TotalTime>
  <Pages>1</Pages>
  <Words>170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一瀨 健太郎</cp:lastModifiedBy>
  <cp:revision>56</cp:revision>
  <cp:lastPrinted>2021-11-05T04:48:00Z</cp:lastPrinted>
  <dcterms:created xsi:type="dcterms:W3CDTF">2020-07-31T15:20:00Z</dcterms:created>
  <dcterms:modified xsi:type="dcterms:W3CDTF">2021-11-16T01:53:00Z</dcterms:modified>
</cp:coreProperties>
</file>