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76C" w:rsidRPr="004B0378" w:rsidRDefault="00B3376C" w:rsidP="00B3376C">
      <w:r w:rsidRPr="004B0378">
        <w:rPr>
          <w:rFonts w:hint="eastAsia"/>
        </w:rPr>
        <w:t>様式第</w:t>
      </w:r>
      <w:r>
        <w:rPr>
          <w:rFonts w:hint="eastAsia"/>
        </w:rPr>
        <w:t>１</w:t>
      </w:r>
      <w:r w:rsidRPr="004B0378">
        <w:rPr>
          <w:rFonts w:hint="eastAsia"/>
        </w:rPr>
        <w:t>号</w:t>
      </w:r>
      <w:r w:rsidR="00A95A06">
        <w:rPr>
          <w:rFonts w:hint="eastAsia"/>
        </w:rPr>
        <w:t>（第７</w:t>
      </w:r>
      <w:r>
        <w:rPr>
          <w:rFonts w:hint="eastAsia"/>
        </w:rPr>
        <w:t>条関係</w:t>
      </w:r>
      <w:r w:rsidR="00A95A06">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3376C" w:rsidRPr="004B0378" w:rsidTr="000F2E16">
        <w:trPr>
          <w:trHeight w:val="13918"/>
        </w:trPr>
        <w:tc>
          <w:tcPr>
            <w:tcW w:w="9639" w:type="dxa"/>
            <w:shd w:val="clear" w:color="auto" w:fill="auto"/>
          </w:tcPr>
          <w:p w:rsidR="00B3376C" w:rsidRPr="00B5602A" w:rsidRDefault="00B3376C" w:rsidP="000F2E16">
            <w:pPr>
              <w:jc w:val="right"/>
            </w:pPr>
            <w:r w:rsidRPr="00B5602A">
              <w:rPr>
                <w:rFonts w:hint="eastAsia"/>
              </w:rPr>
              <w:t>第　　　　　号</w:t>
            </w:r>
          </w:p>
          <w:p w:rsidR="00B3376C" w:rsidRPr="00B5602A" w:rsidRDefault="00B3376C" w:rsidP="000F2E16">
            <w:pPr>
              <w:jc w:val="right"/>
            </w:pPr>
            <w:r w:rsidRPr="00B5602A">
              <w:rPr>
                <w:rFonts w:hint="eastAsia"/>
              </w:rPr>
              <w:t xml:space="preserve">　　年　　月　　日</w:t>
            </w:r>
          </w:p>
          <w:p w:rsidR="00B3376C" w:rsidRPr="0060480A" w:rsidRDefault="00B3376C" w:rsidP="000F2E16">
            <w:pPr>
              <w:jc w:val="center"/>
              <w:rPr>
                <w:rFonts w:ascii="ＭＳ ゴシック" w:eastAsia="ＭＳ ゴシック" w:hAnsi="ＭＳ ゴシック"/>
              </w:rPr>
            </w:pPr>
            <w:bookmarkStart w:id="0" w:name="_GoBack"/>
            <w:r w:rsidRPr="0060480A">
              <w:rPr>
                <w:rFonts w:ascii="ＭＳ ゴシック" w:eastAsia="ＭＳ ゴシック" w:hAnsi="ＭＳ ゴシック" w:hint="eastAsia"/>
                <w:sz w:val="32"/>
                <w:szCs w:val="24"/>
              </w:rPr>
              <w:t>参加資格確認申請書</w:t>
            </w:r>
            <w:bookmarkEnd w:id="0"/>
          </w:p>
          <w:p w:rsidR="00B3376C" w:rsidRPr="00B5602A" w:rsidRDefault="00B3376C" w:rsidP="000F2E16"/>
          <w:p w:rsidR="00B3376C" w:rsidRPr="00B5602A" w:rsidRDefault="00B3376C" w:rsidP="000F2E16">
            <w:r w:rsidRPr="00B5602A">
              <w:rPr>
                <w:rFonts w:hint="eastAsia"/>
              </w:rPr>
              <w:t xml:space="preserve">　</w:t>
            </w:r>
            <w:r>
              <w:rPr>
                <w:rFonts w:hint="eastAsia"/>
              </w:rPr>
              <w:t>（宛先）</w:t>
            </w:r>
            <w:r w:rsidRPr="00B5602A">
              <w:rPr>
                <w:rFonts w:hint="eastAsia"/>
              </w:rPr>
              <w:t>山鹿市長</w:t>
            </w:r>
          </w:p>
          <w:p w:rsidR="00B3376C" w:rsidRPr="00B5602A" w:rsidRDefault="00B3376C" w:rsidP="000F2E16"/>
          <w:tbl>
            <w:tblPr>
              <w:tblStyle w:val="a7"/>
              <w:tblW w:w="0" w:type="auto"/>
              <w:tblInd w:w="2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848"/>
            </w:tblGrid>
            <w:tr w:rsidR="00B3376C" w:rsidTr="000F2E16">
              <w:trPr>
                <w:trHeight w:val="650"/>
              </w:trPr>
              <w:tc>
                <w:tcPr>
                  <w:tcW w:w="1701" w:type="dxa"/>
                  <w:vAlign w:val="center"/>
                </w:tcPr>
                <w:p w:rsidR="00B3376C" w:rsidRDefault="00B3376C" w:rsidP="000F2E16">
                  <w:pPr>
                    <w:jc w:val="distribute"/>
                    <w:rPr>
                      <w:sz w:val="21"/>
                      <w:szCs w:val="21"/>
                    </w:rPr>
                  </w:pPr>
                  <w:r>
                    <w:rPr>
                      <w:rFonts w:hint="eastAsia"/>
                      <w:sz w:val="21"/>
                      <w:szCs w:val="21"/>
                    </w:rPr>
                    <w:t>住所</w:t>
                  </w:r>
                </w:p>
              </w:tc>
              <w:tc>
                <w:tcPr>
                  <w:tcW w:w="4848" w:type="dxa"/>
                  <w:vAlign w:val="center"/>
                </w:tcPr>
                <w:p w:rsidR="00B3376C" w:rsidRDefault="00B3376C" w:rsidP="000F2E16">
                  <w:pPr>
                    <w:rPr>
                      <w:sz w:val="21"/>
                      <w:szCs w:val="21"/>
                    </w:rPr>
                  </w:pPr>
                </w:p>
              </w:tc>
            </w:tr>
            <w:tr w:rsidR="00B3376C" w:rsidTr="000F2E16">
              <w:trPr>
                <w:trHeight w:val="688"/>
              </w:trPr>
              <w:tc>
                <w:tcPr>
                  <w:tcW w:w="1701" w:type="dxa"/>
                  <w:vAlign w:val="center"/>
                </w:tcPr>
                <w:p w:rsidR="00B3376C" w:rsidRDefault="00B3376C" w:rsidP="000F2E16">
                  <w:pPr>
                    <w:jc w:val="distribute"/>
                    <w:rPr>
                      <w:sz w:val="21"/>
                      <w:szCs w:val="21"/>
                    </w:rPr>
                  </w:pPr>
                  <w:r>
                    <w:rPr>
                      <w:rFonts w:hint="eastAsia"/>
                      <w:sz w:val="21"/>
                      <w:szCs w:val="21"/>
                    </w:rPr>
                    <w:t>商号又は名称</w:t>
                  </w:r>
                </w:p>
                <w:p w:rsidR="00B3376C" w:rsidRDefault="00B3376C" w:rsidP="000F2E16">
                  <w:pPr>
                    <w:jc w:val="distribute"/>
                    <w:rPr>
                      <w:sz w:val="21"/>
                      <w:szCs w:val="21"/>
                    </w:rPr>
                  </w:pPr>
                  <w:r>
                    <w:rPr>
                      <w:rFonts w:hint="eastAsia"/>
                      <w:sz w:val="21"/>
                      <w:szCs w:val="21"/>
                    </w:rPr>
                    <w:t>代表者氏名</w:t>
                  </w:r>
                </w:p>
              </w:tc>
              <w:tc>
                <w:tcPr>
                  <w:tcW w:w="4848" w:type="dxa"/>
                  <w:vAlign w:val="center"/>
                </w:tcPr>
                <w:p w:rsidR="00B3376C" w:rsidRDefault="00B3376C" w:rsidP="000F2E16">
                  <w:pPr>
                    <w:rPr>
                      <w:sz w:val="21"/>
                      <w:szCs w:val="21"/>
                    </w:rPr>
                  </w:pPr>
                  <w:r>
                    <w:rPr>
                      <w:rFonts w:hint="eastAsia"/>
                      <w:sz w:val="21"/>
                      <w:szCs w:val="21"/>
                    </w:rPr>
                    <w:t xml:space="preserve">　　　　　　　　　　　　　　　　　　　</w:t>
                  </w:r>
                </w:p>
              </w:tc>
            </w:tr>
          </w:tbl>
          <w:p w:rsidR="00B3376C" w:rsidRPr="00B5602A" w:rsidRDefault="00B3376C" w:rsidP="000F2E16"/>
          <w:p w:rsidR="00B3376C" w:rsidRPr="00B5602A" w:rsidRDefault="00B3376C" w:rsidP="000F2E16">
            <w:pPr>
              <w:ind w:firstLineChars="100" w:firstLine="215"/>
            </w:pPr>
            <w:r w:rsidRPr="00B5602A">
              <w:rPr>
                <w:rFonts w:hint="eastAsia"/>
              </w:rPr>
              <w:t>下記</w:t>
            </w:r>
            <w:r>
              <w:rPr>
                <w:rFonts w:hint="eastAsia"/>
              </w:rPr>
              <w:t>案件</w:t>
            </w:r>
            <w:r w:rsidRPr="00B5602A">
              <w:rPr>
                <w:rFonts w:hint="eastAsia"/>
              </w:rPr>
              <w:t>に係る競争入札に参加する資格について、入札者に必要な資格に関する事項を全て満たしていることを確認されたく、所定の書類を添えて申請します。</w:t>
            </w:r>
          </w:p>
          <w:p w:rsidR="00B3376C" w:rsidRPr="00B5602A" w:rsidRDefault="00B3376C" w:rsidP="000F2E16">
            <w:pPr>
              <w:ind w:firstLineChars="100" w:firstLine="215"/>
            </w:pPr>
            <w:r w:rsidRPr="00B5602A">
              <w:rPr>
                <w:rFonts w:hint="eastAsia"/>
              </w:rPr>
              <w:t>なお、地方自治法（昭和２２年政令第１６号）第１６７条の４第１項各号に該当しないこと</w:t>
            </w:r>
            <w:r>
              <w:rPr>
                <w:rFonts w:hint="eastAsia"/>
              </w:rPr>
              <w:t>及び</w:t>
            </w:r>
            <w:r w:rsidRPr="00B5602A">
              <w:rPr>
                <w:rFonts w:hint="eastAsia"/>
              </w:rPr>
              <w:t>添付書類の内容については事実と相違ないことを誓約します。</w:t>
            </w:r>
          </w:p>
          <w:p w:rsidR="00B3376C" w:rsidRPr="00B5602A" w:rsidRDefault="00B3376C" w:rsidP="000F2E16">
            <w:pPr>
              <w:rPr>
                <w:sz w:val="21"/>
                <w:szCs w:val="21"/>
              </w:rPr>
            </w:pPr>
          </w:p>
          <w:p w:rsidR="00B3376C" w:rsidRDefault="00B3376C" w:rsidP="000F2E16">
            <w:pPr>
              <w:pStyle w:val="a8"/>
            </w:pPr>
            <w:r w:rsidRPr="004B0378">
              <w:rPr>
                <w:rFonts w:hint="eastAsia"/>
              </w:rPr>
              <w:t>記</w:t>
            </w:r>
          </w:p>
          <w:p w:rsidR="00B3376C" w:rsidRDefault="00B3376C" w:rsidP="000F2E16">
            <w:pPr>
              <w:rPr>
                <w:sz w:val="21"/>
                <w:szCs w:val="21"/>
              </w:rPr>
            </w:pPr>
          </w:p>
          <w:tbl>
            <w:tblPr>
              <w:tblStyle w:val="a7"/>
              <w:tblpPr w:leftFromText="142" w:rightFromText="142" w:vertAnchor="text" w:tblpY="-7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5"/>
              <w:gridCol w:w="7678"/>
            </w:tblGrid>
            <w:tr w:rsidR="00B3376C" w:rsidTr="000F2E16">
              <w:trPr>
                <w:trHeight w:val="529"/>
              </w:trPr>
              <w:tc>
                <w:tcPr>
                  <w:tcW w:w="1735" w:type="dxa"/>
                  <w:vAlign w:val="center"/>
                </w:tcPr>
                <w:p w:rsidR="00B3376C" w:rsidRDefault="00B3376C" w:rsidP="000F2E16">
                  <w:pPr>
                    <w:tabs>
                      <w:tab w:val="left" w:pos="1494"/>
                    </w:tabs>
                    <w:rPr>
                      <w:sz w:val="21"/>
                      <w:szCs w:val="21"/>
                    </w:rPr>
                  </w:pPr>
                  <w:r>
                    <w:rPr>
                      <w:rFonts w:hint="eastAsia"/>
                      <w:sz w:val="21"/>
                      <w:szCs w:val="21"/>
                    </w:rPr>
                    <w:t>１　公　告　日</w:t>
                  </w:r>
                </w:p>
              </w:tc>
              <w:tc>
                <w:tcPr>
                  <w:tcW w:w="7678" w:type="dxa"/>
                  <w:vAlign w:val="center"/>
                </w:tcPr>
                <w:p w:rsidR="00B3376C" w:rsidRDefault="00B3376C" w:rsidP="000F2E16">
                  <w:pPr>
                    <w:tabs>
                      <w:tab w:val="left" w:pos="1494"/>
                    </w:tabs>
                    <w:rPr>
                      <w:sz w:val="21"/>
                      <w:szCs w:val="21"/>
                    </w:rPr>
                  </w:pPr>
                  <w:r>
                    <w:rPr>
                      <w:rFonts w:hint="eastAsia"/>
                      <w:sz w:val="21"/>
                      <w:szCs w:val="21"/>
                    </w:rPr>
                    <w:t xml:space="preserve">　　　　年　　　　月　　　　日</w:t>
                  </w:r>
                </w:p>
              </w:tc>
            </w:tr>
            <w:tr w:rsidR="00B3376C" w:rsidTr="000F2E16">
              <w:trPr>
                <w:trHeight w:val="565"/>
              </w:trPr>
              <w:tc>
                <w:tcPr>
                  <w:tcW w:w="1735" w:type="dxa"/>
                  <w:vAlign w:val="center"/>
                </w:tcPr>
                <w:p w:rsidR="00B3376C" w:rsidRDefault="00B3376C" w:rsidP="000F2E16">
                  <w:pPr>
                    <w:tabs>
                      <w:tab w:val="left" w:pos="1494"/>
                    </w:tabs>
                    <w:rPr>
                      <w:sz w:val="21"/>
                      <w:szCs w:val="21"/>
                    </w:rPr>
                  </w:pPr>
                  <w:r>
                    <w:rPr>
                      <w:rFonts w:hint="eastAsia"/>
                      <w:sz w:val="21"/>
                      <w:szCs w:val="21"/>
                    </w:rPr>
                    <w:t>２　番　　　号</w:t>
                  </w:r>
                </w:p>
              </w:tc>
              <w:tc>
                <w:tcPr>
                  <w:tcW w:w="7678" w:type="dxa"/>
                  <w:vAlign w:val="center"/>
                </w:tcPr>
                <w:p w:rsidR="00B3376C" w:rsidRDefault="00B3376C" w:rsidP="000F2E16">
                  <w:pPr>
                    <w:tabs>
                      <w:tab w:val="left" w:pos="1494"/>
                    </w:tabs>
                    <w:ind w:firstLineChars="100" w:firstLine="205"/>
                    <w:rPr>
                      <w:sz w:val="21"/>
                      <w:szCs w:val="21"/>
                    </w:rPr>
                  </w:pPr>
                  <w:r w:rsidRPr="004B0378">
                    <w:rPr>
                      <w:rFonts w:hint="eastAsia"/>
                      <w:snapToGrid w:val="0"/>
                      <w:sz w:val="21"/>
                      <w:szCs w:val="21"/>
                    </w:rPr>
                    <w:t>山　　　第　　　　　号</w:t>
                  </w:r>
                </w:p>
              </w:tc>
            </w:tr>
            <w:tr w:rsidR="00B3376C" w:rsidTr="000F2E16">
              <w:trPr>
                <w:trHeight w:val="573"/>
              </w:trPr>
              <w:tc>
                <w:tcPr>
                  <w:tcW w:w="1735" w:type="dxa"/>
                  <w:vAlign w:val="center"/>
                </w:tcPr>
                <w:p w:rsidR="00B3376C" w:rsidRDefault="00B3376C" w:rsidP="000F2E16">
                  <w:pPr>
                    <w:tabs>
                      <w:tab w:val="left" w:pos="1494"/>
                    </w:tabs>
                    <w:rPr>
                      <w:sz w:val="21"/>
                      <w:szCs w:val="21"/>
                    </w:rPr>
                  </w:pPr>
                  <w:r>
                    <w:rPr>
                      <w:rFonts w:hint="eastAsia"/>
                      <w:sz w:val="21"/>
                      <w:szCs w:val="21"/>
                    </w:rPr>
                    <w:t>３　件　　　名</w:t>
                  </w:r>
                </w:p>
              </w:tc>
              <w:tc>
                <w:tcPr>
                  <w:tcW w:w="7678" w:type="dxa"/>
                  <w:vAlign w:val="center"/>
                </w:tcPr>
                <w:p w:rsidR="00B3376C" w:rsidRDefault="00B3376C" w:rsidP="000F2E16">
                  <w:pPr>
                    <w:tabs>
                      <w:tab w:val="left" w:pos="1494"/>
                    </w:tabs>
                    <w:rPr>
                      <w:sz w:val="21"/>
                      <w:szCs w:val="21"/>
                    </w:rPr>
                  </w:pPr>
                  <w:r>
                    <w:rPr>
                      <w:rFonts w:hint="eastAsia"/>
                      <w:sz w:val="21"/>
                      <w:szCs w:val="21"/>
                    </w:rPr>
                    <w:t xml:space="preserve">　</w:t>
                  </w:r>
                </w:p>
              </w:tc>
            </w:tr>
            <w:tr w:rsidR="00B3376C" w:rsidTr="000F2E16">
              <w:trPr>
                <w:trHeight w:val="573"/>
              </w:trPr>
              <w:tc>
                <w:tcPr>
                  <w:tcW w:w="1735" w:type="dxa"/>
                  <w:vAlign w:val="center"/>
                </w:tcPr>
                <w:p w:rsidR="00B3376C" w:rsidRDefault="00B3376C" w:rsidP="000F2E16">
                  <w:pPr>
                    <w:tabs>
                      <w:tab w:val="left" w:pos="1494"/>
                    </w:tabs>
                    <w:rPr>
                      <w:sz w:val="21"/>
                      <w:szCs w:val="21"/>
                    </w:rPr>
                  </w:pPr>
                  <w:r>
                    <w:rPr>
                      <w:rFonts w:hint="eastAsia"/>
                      <w:sz w:val="21"/>
                      <w:szCs w:val="21"/>
                    </w:rPr>
                    <w:t>４　場　　　所</w:t>
                  </w:r>
                </w:p>
              </w:tc>
              <w:tc>
                <w:tcPr>
                  <w:tcW w:w="7678" w:type="dxa"/>
                  <w:vAlign w:val="center"/>
                </w:tcPr>
                <w:p w:rsidR="00B3376C" w:rsidRDefault="00B3376C" w:rsidP="000F2E16">
                  <w:pPr>
                    <w:tabs>
                      <w:tab w:val="left" w:pos="1494"/>
                    </w:tabs>
                    <w:rPr>
                      <w:sz w:val="21"/>
                      <w:szCs w:val="21"/>
                    </w:rPr>
                  </w:pPr>
                  <w:r>
                    <w:rPr>
                      <w:rFonts w:hint="eastAsia"/>
                      <w:sz w:val="21"/>
                      <w:szCs w:val="21"/>
                    </w:rPr>
                    <w:t xml:space="preserve">　</w:t>
                  </w:r>
                  <w:r w:rsidRPr="004B0378">
                    <w:rPr>
                      <w:rFonts w:hint="eastAsia"/>
                      <w:snapToGrid w:val="0"/>
                      <w:sz w:val="21"/>
                      <w:szCs w:val="21"/>
                    </w:rPr>
                    <w:t xml:space="preserve">山鹿市　　　　</w:t>
                  </w:r>
                  <w:r>
                    <w:rPr>
                      <w:rFonts w:hint="eastAsia"/>
                      <w:snapToGrid w:val="0"/>
                      <w:sz w:val="21"/>
                      <w:szCs w:val="21"/>
                    </w:rPr>
                    <w:t xml:space="preserve">　　　　　　</w:t>
                  </w:r>
                  <w:r w:rsidRPr="004B0378">
                    <w:rPr>
                      <w:rFonts w:hint="eastAsia"/>
                      <w:snapToGrid w:val="0"/>
                      <w:sz w:val="21"/>
                      <w:szCs w:val="21"/>
                    </w:rPr>
                    <w:t xml:space="preserve">　地内</w:t>
                  </w:r>
                </w:p>
              </w:tc>
            </w:tr>
          </w:tbl>
          <w:p w:rsidR="00B3376C" w:rsidRDefault="00B3376C" w:rsidP="000F2E16">
            <w:pPr>
              <w:rPr>
                <w:sz w:val="21"/>
                <w:szCs w:val="21"/>
              </w:rPr>
            </w:pPr>
          </w:p>
          <w:p w:rsidR="00B3376C" w:rsidRPr="004B0378" w:rsidRDefault="00B3376C" w:rsidP="000F2E16">
            <w:pPr>
              <w:ind w:firstLineChars="2036" w:firstLine="4385"/>
            </w:pPr>
            <w:r>
              <w:rPr>
                <w:rFonts w:hint="eastAsia"/>
              </w:rPr>
              <w:t>【</w:t>
            </w:r>
            <w:r w:rsidRPr="004B0378">
              <w:rPr>
                <w:rFonts w:hint="eastAsia"/>
              </w:rPr>
              <w:t>問い合せ先</w:t>
            </w:r>
            <w:r>
              <w:rPr>
                <w:rFonts w:hint="eastAsia"/>
              </w:rPr>
              <w:t>】</w:t>
            </w:r>
          </w:p>
          <w:p w:rsidR="00B3376C" w:rsidRPr="004B0378" w:rsidRDefault="00B3376C" w:rsidP="000F2E16">
            <w:pPr>
              <w:ind w:firstLineChars="2036" w:firstLine="4385"/>
            </w:pPr>
            <w:r w:rsidRPr="004B0378">
              <w:rPr>
                <w:rFonts w:hint="eastAsia"/>
              </w:rPr>
              <w:t>部</w:t>
            </w:r>
            <w:r>
              <w:rPr>
                <w:rFonts w:hint="eastAsia"/>
              </w:rPr>
              <w:t xml:space="preserve">　　署：　　支店　　部　　</w:t>
            </w:r>
            <w:r w:rsidRPr="004B0378">
              <w:rPr>
                <w:rFonts w:hint="eastAsia"/>
              </w:rPr>
              <w:t>課</w:t>
            </w:r>
          </w:p>
          <w:p w:rsidR="00B3376C" w:rsidRPr="004B0378" w:rsidRDefault="00B3376C" w:rsidP="000F2E16">
            <w:pPr>
              <w:ind w:firstLineChars="2036" w:firstLine="4385"/>
            </w:pPr>
            <w:r w:rsidRPr="004B0378">
              <w:rPr>
                <w:rFonts w:hint="eastAsia"/>
              </w:rPr>
              <w:t>担当者名：</w:t>
            </w:r>
          </w:p>
          <w:p w:rsidR="00B3376C" w:rsidRPr="004B0378" w:rsidRDefault="00B3376C" w:rsidP="000F2E16">
            <w:pPr>
              <w:ind w:firstLineChars="2036" w:firstLine="4385"/>
            </w:pPr>
            <w:r w:rsidRPr="004B0378">
              <w:rPr>
                <w:rFonts w:hint="eastAsia"/>
              </w:rPr>
              <w:t>電話番号：</w:t>
            </w:r>
          </w:p>
          <w:p w:rsidR="00B3376C" w:rsidRDefault="00B3376C" w:rsidP="000F2E16">
            <w:pPr>
              <w:rPr>
                <w:sz w:val="21"/>
                <w:szCs w:val="21"/>
              </w:rPr>
            </w:pPr>
          </w:p>
          <w:p w:rsidR="00B3376C" w:rsidRPr="004B0378" w:rsidRDefault="00B3376C" w:rsidP="000F2E16"/>
        </w:tc>
      </w:tr>
    </w:tbl>
    <w:p w:rsidR="00B3376C" w:rsidRPr="00B3376C" w:rsidRDefault="00B3376C" w:rsidP="005C0365">
      <w:pPr>
        <w:jc w:val="left"/>
        <w:rPr>
          <w:rFonts w:asciiTheme="minorEastAsia" w:eastAsiaTheme="minorEastAsia" w:hAnsiTheme="minorEastAsia" w:hint="eastAsia"/>
        </w:rPr>
      </w:pPr>
    </w:p>
    <w:sectPr w:rsidR="00B3376C" w:rsidRPr="00B3376C" w:rsidSect="005C0365">
      <w:footerReference w:type="default" r:id="rId7"/>
      <w:pgSz w:w="11907" w:h="16840" w:code="9"/>
      <w:pgMar w:top="851" w:right="851" w:bottom="851" w:left="851" w:header="851" w:footer="992" w:gutter="0"/>
      <w:cols w:space="425"/>
      <w:docGrid w:type="lines" w:linePitch="383" w:charSpace="-9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3FF" w:rsidRDefault="008003FF" w:rsidP="002A5660">
      <w:r>
        <w:separator/>
      </w:r>
    </w:p>
  </w:endnote>
  <w:endnote w:type="continuationSeparator" w:id="0">
    <w:p w:rsidR="008003FF" w:rsidRDefault="008003FF" w:rsidP="002A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C" w:rsidRDefault="00B3376C" w:rsidP="000A175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3FF" w:rsidRDefault="008003FF" w:rsidP="002A5660">
      <w:r>
        <w:separator/>
      </w:r>
    </w:p>
  </w:footnote>
  <w:footnote w:type="continuationSeparator" w:id="0">
    <w:p w:rsidR="008003FF" w:rsidRDefault="008003FF" w:rsidP="002A5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E4533"/>
    <w:multiLevelType w:val="hybridMultilevel"/>
    <w:tmpl w:val="10108EA8"/>
    <w:lvl w:ilvl="0" w:tplc="672454A0">
      <w:start w:val="1"/>
      <w:numFmt w:val="aiueo"/>
      <w:lvlText w:val="(%1)"/>
      <w:lvlJc w:val="left"/>
      <w:pPr>
        <w:ind w:left="1227" w:hanging="555"/>
      </w:pPr>
      <w:rPr>
        <w:rFonts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1" w15:restartNumberingAfterBreak="0">
    <w:nsid w:val="62ED574A"/>
    <w:multiLevelType w:val="hybridMultilevel"/>
    <w:tmpl w:val="0F7A24D8"/>
    <w:lvl w:ilvl="0" w:tplc="0282A7BA">
      <w:start w:val="1"/>
      <w:numFmt w:val="aiueo"/>
      <w:lvlText w:val="(%1)"/>
      <w:lvlJc w:val="left"/>
      <w:pPr>
        <w:ind w:left="1256" w:hanging="360"/>
      </w:pPr>
      <w:rPr>
        <w:rFonts w:hint="default"/>
      </w:rPr>
    </w:lvl>
    <w:lvl w:ilvl="1" w:tplc="04090017" w:tentative="1">
      <w:start w:val="1"/>
      <w:numFmt w:val="aiueoFullWidth"/>
      <w:lvlText w:val="(%2)"/>
      <w:lvlJc w:val="left"/>
      <w:pPr>
        <w:ind w:left="1736" w:hanging="420"/>
      </w:pPr>
    </w:lvl>
    <w:lvl w:ilvl="2" w:tplc="04090011" w:tentative="1">
      <w:start w:val="1"/>
      <w:numFmt w:val="decimalEnclosedCircle"/>
      <w:lvlText w:val="%3"/>
      <w:lvlJc w:val="left"/>
      <w:pPr>
        <w:ind w:left="2156" w:hanging="420"/>
      </w:pPr>
    </w:lvl>
    <w:lvl w:ilvl="3" w:tplc="0409000F" w:tentative="1">
      <w:start w:val="1"/>
      <w:numFmt w:val="decimal"/>
      <w:lvlText w:val="%4."/>
      <w:lvlJc w:val="left"/>
      <w:pPr>
        <w:ind w:left="2576" w:hanging="420"/>
      </w:pPr>
    </w:lvl>
    <w:lvl w:ilvl="4" w:tplc="04090017" w:tentative="1">
      <w:start w:val="1"/>
      <w:numFmt w:val="aiueoFullWidth"/>
      <w:lvlText w:val="(%5)"/>
      <w:lvlJc w:val="left"/>
      <w:pPr>
        <w:ind w:left="2996" w:hanging="420"/>
      </w:pPr>
    </w:lvl>
    <w:lvl w:ilvl="5" w:tplc="04090011" w:tentative="1">
      <w:start w:val="1"/>
      <w:numFmt w:val="decimalEnclosedCircle"/>
      <w:lvlText w:val="%6"/>
      <w:lvlJc w:val="left"/>
      <w:pPr>
        <w:ind w:left="3416" w:hanging="420"/>
      </w:pPr>
    </w:lvl>
    <w:lvl w:ilvl="6" w:tplc="0409000F" w:tentative="1">
      <w:start w:val="1"/>
      <w:numFmt w:val="decimal"/>
      <w:lvlText w:val="%7."/>
      <w:lvlJc w:val="left"/>
      <w:pPr>
        <w:ind w:left="3836" w:hanging="420"/>
      </w:pPr>
    </w:lvl>
    <w:lvl w:ilvl="7" w:tplc="04090017" w:tentative="1">
      <w:start w:val="1"/>
      <w:numFmt w:val="aiueoFullWidth"/>
      <w:lvlText w:val="(%8)"/>
      <w:lvlJc w:val="left"/>
      <w:pPr>
        <w:ind w:left="4256" w:hanging="420"/>
      </w:pPr>
    </w:lvl>
    <w:lvl w:ilvl="8" w:tplc="04090011" w:tentative="1">
      <w:start w:val="1"/>
      <w:numFmt w:val="decimalEnclosedCircle"/>
      <w:lvlText w:val="%9"/>
      <w:lvlJc w:val="left"/>
      <w:pPr>
        <w:ind w:left="467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12"/>
  <w:drawingGridVerticalSpacing w:val="175"/>
  <w:displayHorizontalDrawingGridEvery w:val="0"/>
  <w:displayVerticalDrawingGridEvery w:val="2"/>
  <w:noPunctuationKerning/>
  <w:characterSpacingControl w:val="doNotCompress"/>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A06"/>
    <w:rsid w:val="000025A4"/>
    <w:rsid w:val="0002380C"/>
    <w:rsid w:val="000A3EAC"/>
    <w:rsid w:val="000A7514"/>
    <w:rsid w:val="000B7524"/>
    <w:rsid w:val="000D55AE"/>
    <w:rsid w:val="000E380B"/>
    <w:rsid w:val="000F0D73"/>
    <w:rsid w:val="00153B20"/>
    <w:rsid w:val="00161B20"/>
    <w:rsid w:val="001729F4"/>
    <w:rsid w:val="0018094C"/>
    <w:rsid w:val="00187187"/>
    <w:rsid w:val="00193A47"/>
    <w:rsid w:val="001C7AB6"/>
    <w:rsid w:val="001F3A37"/>
    <w:rsid w:val="0020532E"/>
    <w:rsid w:val="00230014"/>
    <w:rsid w:val="0024752D"/>
    <w:rsid w:val="00252CC4"/>
    <w:rsid w:val="002742AA"/>
    <w:rsid w:val="00291142"/>
    <w:rsid w:val="002924E0"/>
    <w:rsid w:val="002A22E2"/>
    <w:rsid w:val="002A5660"/>
    <w:rsid w:val="002C6929"/>
    <w:rsid w:val="002D6E18"/>
    <w:rsid w:val="002E575D"/>
    <w:rsid w:val="002F3587"/>
    <w:rsid w:val="003034FE"/>
    <w:rsid w:val="00304A3F"/>
    <w:rsid w:val="003359AC"/>
    <w:rsid w:val="003407F0"/>
    <w:rsid w:val="00350747"/>
    <w:rsid w:val="0038439E"/>
    <w:rsid w:val="003A068A"/>
    <w:rsid w:val="003A485C"/>
    <w:rsid w:val="00403F55"/>
    <w:rsid w:val="00470CD8"/>
    <w:rsid w:val="004933A2"/>
    <w:rsid w:val="004A6311"/>
    <w:rsid w:val="004E75BF"/>
    <w:rsid w:val="0051480B"/>
    <w:rsid w:val="00521EB6"/>
    <w:rsid w:val="005260DA"/>
    <w:rsid w:val="0055326D"/>
    <w:rsid w:val="00556135"/>
    <w:rsid w:val="00585536"/>
    <w:rsid w:val="005921A9"/>
    <w:rsid w:val="005C0365"/>
    <w:rsid w:val="005D4221"/>
    <w:rsid w:val="005D6C1A"/>
    <w:rsid w:val="006114AF"/>
    <w:rsid w:val="00614681"/>
    <w:rsid w:val="0064031F"/>
    <w:rsid w:val="00666F18"/>
    <w:rsid w:val="00680D81"/>
    <w:rsid w:val="00682758"/>
    <w:rsid w:val="0069001F"/>
    <w:rsid w:val="006A0E62"/>
    <w:rsid w:val="006D0554"/>
    <w:rsid w:val="006E0603"/>
    <w:rsid w:val="007202A0"/>
    <w:rsid w:val="007634A7"/>
    <w:rsid w:val="00765069"/>
    <w:rsid w:val="00773092"/>
    <w:rsid w:val="007A671B"/>
    <w:rsid w:val="007B484F"/>
    <w:rsid w:val="007D1E16"/>
    <w:rsid w:val="008003FF"/>
    <w:rsid w:val="00810424"/>
    <w:rsid w:val="008868E9"/>
    <w:rsid w:val="008E24EC"/>
    <w:rsid w:val="00922E36"/>
    <w:rsid w:val="00946521"/>
    <w:rsid w:val="00953659"/>
    <w:rsid w:val="0096602F"/>
    <w:rsid w:val="009669F4"/>
    <w:rsid w:val="00971696"/>
    <w:rsid w:val="00997623"/>
    <w:rsid w:val="009E0C03"/>
    <w:rsid w:val="009F218A"/>
    <w:rsid w:val="009F55AE"/>
    <w:rsid w:val="00A0017A"/>
    <w:rsid w:val="00A006CD"/>
    <w:rsid w:val="00A360E0"/>
    <w:rsid w:val="00A55512"/>
    <w:rsid w:val="00A85E5E"/>
    <w:rsid w:val="00A87EB1"/>
    <w:rsid w:val="00A95A06"/>
    <w:rsid w:val="00AB6C8D"/>
    <w:rsid w:val="00AC2936"/>
    <w:rsid w:val="00AD7A2E"/>
    <w:rsid w:val="00AE3F63"/>
    <w:rsid w:val="00AF5E49"/>
    <w:rsid w:val="00B020C8"/>
    <w:rsid w:val="00B20D69"/>
    <w:rsid w:val="00B224F5"/>
    <w:rsid w:val="00B24285"/>
    <w:rsid w:val="00B3376C"/>
    <w:rsid w:val="00B44A50"/>
    <w:rsid w:val="00B65FA1"/>
    <w:rsid w:val="00B75C74"/>
    <w:rsid w:val="00B94A06"/>
    <w:rsid w:val="00BA7732"/>
    <w:rsid w:val="00BD631F"/>
    <w:rsid w:val="00C37A5E"/>
    <w:rsid w:val="00CB03AD"/>
    <w:rsid w:val="00CB36D6"/>
    <w:rsid w:val="00CB44F6"/>
    <w:rsid w:val="00CC3916"/>
    <w:rsid w:val="00D1648E"/>
    <w:rsid w:val="00D3683C"/>
    <w:rsid w:val="00D40D4A"/>
    <w:rsid w:val="00D76FD6"/>
    <w:rsid w:val="00D84F34"/>
    <w:rsid w:val="00DF3597"/>
    <w:rsid w:val="00E66228"/>
    <w:rsid w:val="00E703EE"/>
    <w:rsid w:val="00E97E5B"/>
    <w:rsid w:val="00EE040B"/>
    <w:rsid w:val="00EE18F0"/>
    <w:rsid w:val="00EE79E8"/>
    <w:rsid w:val="00F11656"/>
    <w:rsid w:val="00F149A7"/>
    <w:rsid w:val="00F2443A"/>
    <w:rsid w:val="00F46645"/>
    <w:rsid w:val="00F509E6"/>
    <w:rsid w:val="00F63F2C"/>
    <w:rsid w:val="00F875BC"/>
    <w:rsid w:val="00F91097"/>
    <w:rsid w:val="00FA49CE"/>
    <w:rsid w:val="00FA7EDD"/>
    <w:rsid w:val="00FC5F32"/>
    <w:rsid w:val="00FE0B9C"/>
    <w:rsid w:val="00FE41EC"/>
    <w:rsid w:val="00FF7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oNotEmbedSmartTags/>
  <w:decimalSymbol w:val="."/>
  <w:listSeparator w:val=","/>
  <w14:docId w14:val="5F2EEDA4"/>
  <w15:chartTrackingRefBased/>
  <w15:docId w15:val="{5C01D040-63B3-4C62-AE58-6CE1E40B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5660"/>
    <w:pPr>
      <w:tabs>
        <w:tab w:val="center" w:pos="4252"/>
        <w:tab w:val="right" w:pos="8504"/>
      </w:tabs>
      <w:snapToGrid w:val="0"/>
    </w:pPr>
  </w:style>
  <w:style w:type="character" w:customStyle="1" w:styleId="a4">
    <w:name w:val="ヘッダー (文字)"/>
    <w:basedOn w:val="a0"/>
    <w:link w:val="a3"/>
    <w:rsid w:val="002A5660"/>
    <w:rPr>
      <w:kern w:val="2"/>
      <w:sz w:val="22"/>
    </w:rPr>
  </w:style>
  <w:style w:type="paragraph" w:styleId="a5">
    <w:name w:val="footer"/>
    <w:basedOn w:val="a"/>
    <w:link w:val="a6"/>
    <w:rsid w:val="002A5660"/>
    <w:pPr>
      <w:tabs>
        <w:tab w:val="center" w:pos="4252"/>
        <w:tab w:val="right" w:pos="8504"/>
      </w:tabs>
      <w:snapToGrid w:val="0"/>
    </w:pPr>
  </w:style>
  <w:style w:type="character" w:customStyle="1" w:styleId="a6">
    <w:name w:val="フッター (文字)"/>
    <w:basedOn w:val="a0"/>
    <w:link w:val="a5"/>
    <w:rsid w:val="002A5660"/>
    <w:rPr>
      <w:kern w:val="2"/>
      <w:sz w:val="22"/>
    </w:rPr>
  </w:style>
  <w:style w:type="table" w:styleId="a7">
    <w:name w:val="Table Grid"/>
    <w:basedOn w:val="a1"/>
    <w:rsid w:val="002742AA"/>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742AA"/>
    <w:pPr>
      <w:jc w:val="center"/>
    </w:pPr>
    <w:rPr>
      <w:rFonts w:ascii="ＭＳ 明朝" w:hAnsi="ＭＳ 明朝"/>
      <w:sz w:val="21"/>
      <w:szCs w:val="21"/>
    </w:rPr>
  </w:style>
  <w:style w:type="character" w:customStyle="1" w:styleId="a9">
    <w:name w:val="記 (文字)"/>
    <w:basedOn w:val="a0"/>
    <w:link w:val="a8"/>
    <w:uiPriority w:val="99"/>
    <w:rsid w:val="002742AA"/>
    <w:rPr>
      <w:rFonts w:ascii="ＭＳ 明朝" w:hAnsi="ＭＳ 明朝"/>
      <w:kern w:val="2"/>
      <w:sz w:val="21"/>
      <w:szCs w:val="21"/>
    </w:rPr>
  </w:style>
  <w:style w:type="paragraph" w:styleId="aa">
    <w:name w:val="Balloon Text"/>
    <w:basedOn w:val="a"/>
    <w:link w:val="ab"/>
    <w:semiHidden/>
    <w:unhideWhenUsed/>
    <w:rsid w:val="00922E36"/>
    <w:rPr>
      <w:rFonts w:asciiTheme="majorHAnsi" w:eastAsiaTheme="majorEastAsia" w:hAnsiTheme="majorHAnsi" w:cstheme="majorBidi"/>
      <w:sz w:val="18"/>
      <w:szCs w:val="18"/>
    </w:rPr>
  </w:style>
  <w:style w:type="character" w:customStyle="1" w:styleId="ab">
    <w:name w:val="吹き出し (文字)"/>
    <w:basedOn w:val="a0"/>
    <w:link w:val="aa"/>
    <w:semiHidden/>
    <w:rsid w:val="00922E36"/>
    <w:rPr>
      <w:rFonts w:asciiTheme="majorHAnsi" w:eastAsiaTheme="majorEastAsia" w:hAnsiTheme="majorHAnsi" w:cstheme="majorBidi"/>
      <w:kern w:val="2"/>
      <w:sz w:val="18"/>
      <w:szCs w:val="18"/>
    </w:rPr>
  </w:style>
  <w:style w:type="paragraph" w:styleId="ac">
    <w:name w:val="List Paragraph"/>
    <w:basedOn w:val="a"/>
    <w:uiPriority w:val="34"/>
    <w:qFormat/>
    <w:rsid w:val="002300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9EF59B5B</Template>
  <TotalTime>1542</TotalTime>
  <Pages>1</Pages>
  <Words>239</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 案 第○○号●</vt:lpstr>
      <vt:lpstr>議 案 第○○号●</vt:lpstr>
    </vt:vector>
  </TitlesOfParts>
  <Company>鹿央町</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 案 第○○号●</dc:title>
  <dc:subject/>
  <dc:creator>永田 健一</dc:creator>
  <cp:keywords/>
  <cp:lastModifiedBy>一瀨 健太郎</cp:lastModifiedBy>
  <cp:revision>68</cp:revision>
  <cp:lastPrinted>2021-10-29T11:35:00Z</cp:lastPrinted>
  <dcterms:created xsi:type="dcterms:W3CDTF">2020-06-14T12:24:00Z</dcterms:created>
  <dcterms:modified xsi:type="dcterms:W3CDTF">2021-11-16T01:59:00Z</dcterms:modified>
</cp:coreProperties>
</file>