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6"/>
        <w:gridCol w:w="1912"/>
        <w:gridCol w:w="1912"/>
        <w:gridCol w:w="1912"/>
        <w:gridCol w:w="1912"/>
      </w:tblGrid>
      <w:tr w:rsidR="00556FAE" w:rsidRPr="001552E6" w:rsidTr="00BE483D">
        <w:trPr>
          <w:trHeight w:val="690"/>
        </w:trPr>
        <w:tc>
          <w:tcPr>
            <w:tcW w:w="8494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56FAE" w:rsidRPr="001552E6" w:rsidRDefault="00556FAE" w:rsidP="00BE48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019C">
              <w:rPr>
                <w:rFonts w:asciiTheme="majorEastAsia" w:eastAsiaTheme="majorEastAsia" w:hAnsiTheme="majorEastAsia" w:hint="eastAsia"/>
                <w:spacing w:val="120"/>
                <w:sz w:val="32"/>
                <w:szCs w:val="21"/>
                <w:fitText w:val="2560" w:id="-2090115328"/>
              </w:rPr>
              <w:t>月別売上</w:t>
            </w:r>
            <w:r w:rsidRPr="008B019C">
              <w:rPr>
                <w:rFonts w:asciiTheme="majorEastAsia" w:eastAsiaTheme="majorEastAsia" w:hAnsiTheme="majorEastAsia" w:hint="eastAsia"/>
                <w:sz w:val="32"/>
                <w:szCs w:val="21"/>
                <w:fitText w:val="2560" w:id="-2090115328"/>
              </w:rPr>
              <w:t>表</w:t>
            </w:r>
          </w:p>
        </w:tc>
      </w:tr>
      <w:tr w:rsidR="00BE483D" w:rsidRPr="001552E6" w:rsidTr="008B019C">
        <w:trPr>
          <w:trHeight w:val="690"/>
        </w:trPr>
        <w:tc>
          <w:tcPr>
            <w:tcW w:w="8494" w:type="dxa"/>
            <w:gridSpan w:val="5"/>
            <w:noWrap/>
            <w:vAlign w:val="center"/>
          </w:tcPr>
          <w:p w:rsidR="00BE483D" w:rsidRPr="00BE483D" w:rsidRDefault="00BE483D" w:rsidP="00BE483D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新型コロナウイルス感染症の影響　令和　　年　　　月～</w:t>
            </w:r>
            <w:r w:rsidR="00571A04">
              <w:rPr>
                <w:rFonts w:asciiTheme="majorEastAsia" w:eastAsiaTheme="majorEastAsia" w:hAnsiTheme="majorEastAsia" w:hint="eastAsia"/>
                <w:sz w:val="24"/>
                <w:szCs w:val="21"/>
              </w:rPr>
              <w:t>※</w:t>
            </w:r>
          </w:p>
        </w:tc>
      </w:tr>
      <w:tr w:rsidR="008B019C" w:rsidRPr="001552E6" w:rsidTr="008B019C">
        <w:trPr>
          <w:trHeight w:val="690"/>
        </w:trPr>
        <w:tc>
          <w:tcPr>
            <w:tcW w:w="8494" w:type="dxa"/>
            <w:gridSpan w:val="5"/>
            <w:noWrap/>
            <w:vAlign w:val="center"/>
            <w:hideMark/>
          </w:tcPr>
          <w:p w:rsidR="008B019C" w:rsidRPr="001552E6" w:rsidRDefault="008B019C" w:rsidP="008B01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 w:val="24"/>
                <w:szCs w:val="21"/>
              </w:rPr>
              <w:t>売上（千円）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hideMark/>
          </w:tcPr>
          <w:p w:rsidR="00556FAE" w:rsidRPr="001552E6" w:rsidRDefault="00556FAE" w:rsidP="00BE48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2" w:type="dxa"/>
            <w:noWrap/>
            <w:vAlign w:val="center"/>
            <w:hideMark/>
          </w:tcPr>
          <w:p w:rsidR="00556FAE" w:rsidRPr="00872EB3" w:rsidRDefault="009772C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令和　　</w:t>
            </w: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年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872EB3" w:rsidRDefault="00BE483D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令和</w:t>
            </w:r>
            <w:r w:rsidR="009772CE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="00556FAE"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年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872EB3" w:rsidRDefault="009772C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令和　　</w:t>
            </w: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年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872EB3" w:rsidRDefault="009772C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令和　　</w:t>
            </w: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年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1月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2月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3月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4月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5月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6月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7月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8月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9月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10月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11月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56FAE" w:rsidRPr="001552E6" w:rsidTr="00BE483D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556FAE" w:rsidRPr="00872EB3" w:rsidRDefault="00556FAE" w:rsidP="00BE483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  <w:szCs w:val="21"/>
              </w:rPr>
              <w:t>12月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912" w:type="dxa"/>
            <w:noWrap/>
            <w:vAlign w:val="center"/>
            <w:hideMark/>
          </w:tcPr>
          <w:p w:rsidR="00556FAE" w:rsidRPr="001552E6" w:rsidRDefault="00556FAE" w:rsidP="00BE48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52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56FAE" w:rsidTr="00BE483D">
        <w:trPr>
          <w:trHeight w:val="2355"/>
        </w:trPr>
        <w:tc>
          <w:tcPr>
            <w:tcW w:w="8505" w:type="dxa"/>
            <w:vAlign w:val="center"/>
          </w:tcPr>
          <w:p w:rsidR="00556FAE" w:rsidRPr="00872EB3" w:rsidRDefault="00556FAE" w:rsidP="00BE483D">
            <w:pPr>
              <w:rPr>
                <w:rFonts w:asciiTheme="majorEastAsia" w:eastAsiaTheme="majorEastAsia" w:hAnsiTheme="majorEastAsia"/>
                <w:sz w:val="24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</w:rPr>
              <w:t>上記の金額に相違ありません。</w:t>
            </w:r>
          </w:p>
          <w:p w:rsidR="00556FAE" w:rsidRPr="00872EB3" w:rsidRDefault="00556FAE" w:rsidP="00BE48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6FAE" w:rsidRPr="00872EB3" w:rsidRDefault="00556FAE" w:rsidP="00BE483D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</w:rPr>
              <w:t xml:space="preserve">　令和　　年　　　月　　　日</w:t>
            </w:r>
          </w:p>
          <w:p w:rsidR="00556FAE" w:rsidRPr="00872EB3" w:rsidRDefault="00556FAE" w:rsidP="00BE48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6FAE" w:rsidRPr="00872EB3" w:rsidRDefault="00556FAE" w:rsidP="00BE483D">
            <w:pPr>
              <w:rPr>
                <w:rFonts w:asciiTheme="majorEastAsia" w:eastAsiaTheme="majorEastAsia" w:hAnsiTheme="majorEastAsia"/>
                <w:sz w:val="24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</w:p>
          <w:p w:rsidR="00556FAE" w:rsidRDefault="00556FAE" w:rsidP="009772CE">
            <w:pPr>
              <w:rPr>
                <w:rFonts w:asciiTheme="majorEastAsia" w:eastAsiaTheme="majorEastAsia" w:hAnsiTheme="majorEastAsia"/>
                <w:sz w:val="22"/>
              </w:rPr>
            </w:pPr>
            <w:r w:rsidRPr="00872EB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　　　　　　</w:t>
            </w:r>
            <w:bookmarkStart w:id="0" w:name="_GoBack"/>
            <w:bookmarkEnd w:id="0"/>
          </w:p>
        </w:tc>
      </w:tr>
    </w:tbl>
    <w:p w:rsidR="00BE483D" w:rsidRPr="00571A04" w:rsidRDefault="00571A04" w:rsidP="00571A04">
      <w:pPr>
        <w:pStyle w:val="ac"/>
        <w:numPr>
          <w:ilvl w:val="0"/>
          <w:numId w:val="2"/>
        </w:numPr>
        <w:rPr>
          <w:rFonts w:asciiTheme="majorEastAsia" w:eastAsiaTheme="majorEastAsia" w:hAnsiTheme="majorEastAsia"/>
          <w:sz w:val="24"/>
        </w:rPr>
      </w:pPr>
      <w:r w:rsidRPr="00571A04">
        <w:rPr>
          <w:rFonts w:asciiTheme="majorEastAsia" w:eastAsiaTheme="majorEastAsia" w:hAnsiTheme="majorEastAsia" w:hint="eastAsia"/>
          <w:sz w:val="24"/>
        </w:rPr>
        <w:t>災害の影響を受ける前年の売り上げもご記入ください。</w:t>
      </w:r>
    </w:p>
    <w:sectPr w:rsidR="00BE483D" w:rsidRPr="00571A04" w:rsidSect="00571A04">
      <w:pgSz w:w="11906" w:h="16838" w:code="9"/>
      <w:pgMar w:top="113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3D" w:rsidRDefault="00BE483D">
      <w:r>
        <w:separator/>
      </w:r>
    </w:p>
  </w:endnote>
  <w:endnote w:type="continuationSeparator" w:id="0">
    <w:p w:rsidR="00BE483D" w:rsidRDefault="00BE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3D" w:rsidRDefault="00BE483D">
      <w:r>
        <w:separator/>
      </w:r>
    </w:p>
  </w:footnote>
  <w:footnote w:type="continuationSeparator" w:id="0">
    <w:p w:rsidR="00BE483D" w:rsidRDefault="00BE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1945"/>
    <w:multiLevelType w:val="hybridMultilevel"/>
    <w:tmpl w:val="D03C1A08"/>
    <w:lvl w:ilvl="0" w:tplc="2D92C7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E6FBD"/>
    <w:multiLevelType w:val="hybridMultilevel"/>
    <w:tmpl w:val="302ED738"/>
    <w:lvl w:ilvl="0" w:tplc="7EE8F3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AE"/>
    <w:rsid w:val="002E40F4"/>
    <w:rsid w:val="00521D80"/>
    <w:rsid w:val="00556FAE"/>
    <w:rsid w:val="00571A04"/>
    <w:rsid w:val="008B019C"/>
    <w:rsid w:val="009772CE"/>
    <w:rsid w:val="00BE483D"/>
    <w:rsid w:val="00BF3F36"/>
    <w:rsid w:val="00D5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0E5C62"/>
  <w15:chartTrackingRefBased/>
  <w15:docId w15:val="{57BC1732-B331-42D8-8076-9D988A0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AE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6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56FAE"/>
    <w:rPr>
      <w:rFonts w:asciiTheme="minorHAnsi"/>
      <w:sz w:val="21"/>
    </w:rPr>
  </w:style>
  <w:style w:type="table" w:styleId="a5">
    <w:name w:val="Table Grid"/>
    <w:basedOn w:val="a1"/>
    <w:rsid w:val="00556F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nhideWhenUsed/>
    <w:rsid w:val="00556FAE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7">
    <w:name w:val="書式なし (文字)"/>
    <w:basedOn w:val="a0"/>
    <w:link w:val="a6"/>
    <w:rsid w:val="00556FAE"/>
    <w:rPr>
      <w:rFonts w:ascii="ＭＳ ゴシック" w:eastAsia="ＭＳ ゴシック" w:hAnsi="Courier New" w:cs="Times New Roman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BE4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83D"/>
    <w:rPr>
      <w:rFonts w:asciiTheme="minorHAnsi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E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48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71A0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8A6221CA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直美</dc:creator>
  <cp:keywords/>
  <dc:description/>
  <cp:lastModifiedBy>山口 優花</cp:lastModifiedBy>
  <cp:revision>4</cp:revision>
  <cp:lastPrinted>2022-01-19T01:00:00Z</cp:lastPrinted>
  <dcterms:created xsi:type="dcterms:W3CDTF">2020-03-13T04:31:00Z</dcterms:created>
  <dcterms:modified xsi:type="dcterms:W3CDTF">2023-03-27T09:06:00Z</dcterms:modified>
</cp:coreProperties>
</file>