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市町村長　殿</w:t>
      </w:r>
    </w:p>
    <w:p w14:paraId="5F01B5F4" w14:textId="792F4264" w:rsidR="003A489F"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7521BE"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法人にあつては、名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860D1A">
      <w:pPr>
        <w:overflowPunct w:val="0"/>
        <w:autoSpaceDE/>
        <w:autoSpaceDN/>
        <w:adjustRightInd w:val="0"/>
        <w:snapToGrid w:val="0"/>
        <w:ind w:left="3600" w:firstLineChars="800" w:firstLine="1713"/>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3"/>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bookmarkStart w:id="0" w:name="_GoBack"/>
      <w:bookmarkEnd w:id="0"/>
    </w:p>
    <w:sectPr w:rsidR="003A489F" w:rsidRPr="007521BE" w:rsidSect="00207998">
      <w:pgSz w:w="11907" w:h="16840" w:code="9"/>
      <w:pgMar w:top="1786" w:right="1418" w:bottom="1418" w:left="1418" w:header="851" w:footer="992" w:gutter="0"/>
      <w:pgNumType w:fmt="numberInDash"/>
      <w:cols w:space="425"/>
      <w:docGrid w:type="linesAndChars" w:linePitch="697" w:charSpace="8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07998"/>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B300C0-2BEF-4FAC-8FBD-A327E0BFA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66CB2C11</Template>
  <TotalTime>3</TotalTime>
  <Pages>4</Pages>
  <Words>344</Words>
  <Characters>1964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上野 綾</cp:lastModifiedBy>
  <cp:revision>4</cp:revision>
  <cp:lastPrinted>2021-10-01T07:24:00Z</cp:lastPrinted>
  <dcterms:created xsi:type="dcterms:W3CDTF">2021-10-06T09:06:00Z</dcterms:created>
  <dcterms:modified xsi:type="dcterms:W3CDTF">2022-03-31T06:18:00Z</dcterms:modified>
</cp:coreProperties>
</file>