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8867F07" w:rsidR="003A489F" w:rsidRPr="007521BE" w:rsidRDefault="00F7404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令和</w:t>
      </w:r>
      <w:r>
        <w:rPr>
          <w:rFonts w:hAnsi="ＭＳ 明朝" w:cs="ＭＳ 明朝"/>
          <w:sz w:val="21"/>
          <w:szCs w:val="20"/>
        </w:rPr>
        <w:t xml:space="preserve"> </w:t>
      </w:r>
      <w:r w:rsidR="003A489F" w:rsidRPr="007521BE">
        <w:rPr>
          <w:rFonts w:hAnsi="ＭＳ 明朝" w:cs="ＭＳ 明朝"/>
          <w:sz w:val="21"/>
          <w:szCs w:val="20"/>
        </w:rPr>
        <w:t xml:space="preserve">  年　　月　　日</w:t>
      </w:r>
    </w:p>
    <w:p w14:paraId="19C224FD" w14:textId="0DF8C05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E04AD">
        <w:rPr>
          <w:rFonts w:hAnsi="ＭＳ 明朝" w:cs="ＭＳ 明朝" w:hint="eastAsia"/>
          <w:sz w:val="21"/>
          <w:szCs w:val="20"/>
        </w:rPr>
        <w:t>山鹿市</w:t>
      </w:r>
      <w:r w:rsidRPr="007521BE">
        <w:rPr>
          <w:rFonts w:hAnsi="ＭＳ 明朝" w:cs="ＭＳ 明朝"/>
          <w:sz w:val="21"/>
          <w:szCs w:val="20"/>
        </w:rPr>
        <w:t>長　殿</w:t>
      </w:r>
    </w:p>
    <w:p w14:paraId="4811AB8B" w14:textId="33F80726" w:rsidR="003A489F" w:rsidRPr="007521BE" w:rsidRDefault="00F7404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住　所</w:t>
      </w:r>
    </w:p>
    <w:p w14:paraId="68EEBEB9" w14:textId="17A68926" w:rsidR="003A489F" w:rsidRPr="00F7404C" w:rsidRDefault="003A489F" w:rsidP="003A489F">
      <w:pPr>
        <w:overflowPunct w:val="0"/>
        <w:autoSpaceDE/>
        <w:autoSpaceDN/>
        <w:snapToGrid w:val="0"/>
        <w:textAlignment w:val="baseline"/>
        <w:rPr>
          <w:rFonts w:hAnsi="ＭＳ 明朝" w:cs="ＭＳ 明朝"/>
          <w:sz w:val="21"/>
          <w:szCs w:val="20"/>
        </w:rPr>
      </w:pPr>
    </w:p>
    <w:p w14:paraId="2A17A722" w14:textId="410F2B6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7404C">
        <w:rPr>
          <w:rFonts w:hAnsi="ＭＳ 明朝" w:cs="ＭＳ 明朝" w:hint="eastAsia"/>
          <w:sz w:val="21"/>
          <w:szCs w:val="20"/>
        </w:rPr>
        <w:t xml:space="preserve">　　</w:t>
      </w:r>
      <w:r w:rsidRPr="007521BE">
        <w:rPr>
          <w:rFonts w:hAnsi="ＭＳ 明朝" w:cs="ＭＳ 明朝"/>
          <w:sz w:val="21"/>
          <w:szCs w:val="20"/>
        </w:rPr>
        <w:t>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F7404C"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5A9267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C25F24" w:rsidRPr="007521BE">
              <w:rPr>
                <w:rFonts w:hAnsi="ＭＳ 明朝" w:cs="ＭＳ 明朝"/>
                <w:sz w:val="21"/>
                <w:szCs w:val="20"/>
              </w:rPr>
              <w:t xml:space="preserve"> </w:t>
            </w:r>
          </w:p>
          <w:p w14:paraId="72705275" w14:textId="516D00E5" w:rsidR="003A489F" w:rsidRDefault="003A489F" w:rsidP="00C25F2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C25F24">
              <w:rPr>
                <w:rFonts w:hAnsi="ＭＳ 明朝" w:cs="ＭＳ 明朝" w:hint="eastAsia"/>
                <w:spacing w:val="-1"/>
                <w:sz w:val="21"/>
                <w:szCs w:val="20"/>
              </w:rPr>
              <w:t>山鹿市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字　　　　　　</w:t>
            </w:r>
            <w:r w:rsidR="00C25F24">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地番</w:t>
            </w:r>
          </w:p>
          <w:p w14:paraId="5D68E6F6" w14:textId="09AAA45E" w:rsidR="00C25F24" w:rsidRPr="00C25F24" w:rsidRDefault="00C25F24" w:rsidP="00C25F24">
            <w:pPr>
              <w:overflowPunct w:val="0"/>
              <w:autoSpaceDE/>
              <w:autoSpaceDN/>
              <w:snapToGrid w:val="0"/>
              <w:textAlignment w:val="baseline"/>
              <w:rPr>
                <w:rFonts w:hAnsi="ＭＳ 明朝" w:cs="ＭＳ 明朝" w:hint="eastAsia"/>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2"/>
              </w:rPr>
              <w:t>伐採方</w:t>
            </w:r>
            <w:r w:rsidRPr="00F2299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514F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9D51" w14:textId="77777777" w:rsidR="00F22995" w:rsidRDefault="00F22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5F0C" w14:textId="77777777" w:rsidR="00F22995" w:rsidRDefault="00F22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761A" w14:textId="77777777" w:rsidR="00F22995" w:rsidRDefault="00F22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9B53" w14:textId="77777777" w:rsidR="00F22995" w:rsidRDefault="00F22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A3E3" w14:textId="77777777" w:rsidR="00F22995" w:rsidRDefault="00F229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8E04AD"/>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25F24"/>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7404C"/>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A870-6CC2-4130-A7F9-BF8A7B58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4FE0224E</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2022-01-31T00:27:00Z</dcterms:created>
  <dcterms:modified xsi:type="dcterms:W3CDTF">2022-03-15T01:06:00Z</dcterms:modified>
</cp:coreProperties>
</file>