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BB6B" w14:textId="490386F0" w:rsidR="00020C08" w:rsidRDefault="00020C08">
      <w:pPr>
        <w:widowControl/>
        <w:jc w:val="left"/>
      </w:pPr>
      <w:r>
        <w:rPr>
          <w:rFonts w:hint="eastAsia"/>
        </w:rPr>
        <w:t>（別添</w:t>
      </w:r>
      <w:r w:rsidR="00296351">
        <w:rPr>
          <w:rFonts w:hint="eastAsia"/>
        </w:rPr>
        <w:t>２</w:t>
      </w:r>
      <w:r>
        <w:rPr>
          <w:rFonts w:hint="eastAsia"/>
        </w:rPr>
        <w:t>）</w:t>
      </w:r>
    </w:p>
    <w:p w14:paraId="22B9304B" w14:textId="28BB1A78" w:rsidR="00020C08" w:rsidRDefault="00020C08" w:rsidP="00020C08">
      <w:pPr>
        <w:widowControl/>
        <w:jc w:val="center"/>
      </w:pPr>
      <w:r>
        <w:rPr>
          <w:rFonts w:hint="eastAsia"/>
          <w:b/>
          <w:bCs/>
          <w:sz w:val="24"/>
          <w:szCs w:val="28"/>
        </w:rPr>
        <w:t>委　　任　　状</w:t>
      </w:r>
    </w:p>
    <w:p w14:paraId="522708B7" w14:textId="77777777" w:rsidR="00020C08" w:rsidRDefault="00020C08" w:rsidP="00020C08">
      <w:pPr>
        <w:widowControl/>
        <w:jc w:val="left"/>
      </w:pPr>
    </w:p>
    <w:p w14:paraId="3E864387" w14:textId="77777777" w:rsidR="00020C08" w:rsidRDefault="00020C08" w:rsidP="00020C08">
      <w:pPr>
        <w:widowControl/>
        <w:wordWrap w:val="0"/>
        <w:ind w:firstLineChars="100" w:firstLine="210"/>
        <w:jc w:val="right"/>
      </w:pPr>
      <w:r>
        <w:rPr>
          <w:rFonts w:hint="eastAsia"/>
        </w:rPr>
        <w:t xml:space="preserve">年　　月　　日　　</w:t>
      </w:r>
    </w:p>
    <w:p w14:paraId="10FD752E" w14:textId="77777777" w:rsidR="00020C08" w:rsidRDefault="00020C08" w:rsidP="00020C08">
      <w:pPr>
        <w:widowControl/>
        <w:jc w:val="left"/>
      </w:pPr>
    </w:p>
    <w:p w14:paraId="668514FD" w14:textId="77777777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>山鹿市長　様</w:t>
      </w:r>
    </w:p>
    <w:p w14:paraId="1A831F5B" w14:textId="77777777" w:rsidR="00020C08" w:rsidRDefault="00020C08" w:rsidP="00020C08">
      <w:pPr>
        <w:widowControl/>
        <w:jc w:val="left"/>
      </w:pP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7"/>
        <w:gridCol w:w="664"/>
      </w:tblGrid>
      <w:tr w:rsidR="004B791E" w14:paraId="5C6DC5E2" w14:textId="77777777" w:rsidTr="005825FE">
        <w:trPr>
          <w:trHeight w:val="738"/>
        </w:trPr>
        <w:tc>
          <w:tcPr>
            <w:tcW w:w="1701" w:type="dxa"/>
            <w:vAlign w:val="center"/>
          </w:tcPr>
          <w:p w14:paraId="035752EB" w14:textId="77777777" w:rsidR="004B791E" w:rsidRDefault="004B791E" w:rsidP="005825F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1" w:type="dxa"/>
            <w:gridSpan w:val="2"/>
            <w:vAlign w:val="center"/>
          </w:tcPr>
          <w:p w14:paraId="4814AE41" w14:textId="77777777" w:rsidR="004B791E" w:rsidRDefault="004B791E" w:rsidP="005825FE"/>
        </w:tc>
      </w:tr>
      <w:tr w:rsidR="004B791E" w14:paraId="66553A62" w14:textId="77777777" w:rsidTr="005825FE">
        <w:trPr>
          <w:trHeight w:val="692"/>
        </w:trPr>
        <w:tc>
          <w:tcPr>
            <w:tcW w:w="1701" w:type="dxa"/>
            <w:vAlign w:val="center"/>
          </w:tcPr>
          <w:p w14:paraId="7A4D59DF" w14:textId="77777777" w:rsidR="004B791E" w:rsidRDefault="004B791E" w:rsidP="005825FE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21" w:type="dxa"/>
            <w:gridSpan w:val="2"/>
            <w:vAlign w:val="center"/>
          </w:tcPr>
          <w:p w14:paraId="047DBA00" w14:textId="77777777" w:rsidR="004B791E" w:rsidRDefault="004B791E" w:rsidP="005825FE"/>
        </w:tc>
      </w:tr>
      <w:tr w:rsidR="004B791E" w14:paraId="022C7A90" w14:textId="77777777" w:rsidTr="005825FE">
        <w:trPr>
          <w:trHeight w:val="702"/>
        </w:trPr>
        <w:tc>
          <w:tcPr>
            <w:tcW w:w="1701" w:type="dxa"/>
            <w:vAlign w:val="center"/>
          </w:tcPr>
          <w:p w14:paraId="6EADBE21" w14:textId="77777777" w:rsidR="004B791E" w:rsidRDefault="004B791E" w:rsidP="005825FE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257" w:type="dxa"/>
            <w:vAlign w:val="center"/>
          </w:tcPr>
          <w:p w14:paraId="1A63F3D9" w14:textId="77777777" w:rsidR="004B791E" w:rsidRDefault="004B791E" w:rsidP="005825FE">
            <w:pPr>
              <w:jc w:val="left"/>
            </w:pPr>
          </w:p>
        </w:tc>
        <w:tc>
          <w:tcPr>
            <w:tcW w:w="664" w:type="dxa"/>
            <w:vAlign w:val="center"/>
          </w:tcPr>
          <w:p w14:paraId="078E890D" w14:textId="77777777" w:rsidR="004B791E" w:rsidRDefault="004B791E" w:rsidP="005825FE">
            <w:pPr>
              <w:wordWrap w:val="0"/>
              <w:jc w:val="right"/>
            </w:pPr>
            <w:r>
              <w:rPr>
                <w:rFonts w:hint="eastAsia"/>
                <w:sz w:val="14"/>
                <w:szCs w:val="16"/>
              </w:rPr>
              <w:t>実印</w:t>
            </w:r>
          </w:p>
        </w:tc>
      </w:tr>
    </w:tbl>
    <w:p w14:paraId="330D156B" w14:textId="0E231216" w:rsidR="00020C08" w:rsidRDefault="00020C08" w:rsidP="00020C08">
      <w:pPr>
        <w:widowControl/>
        <w:jc w:val="left"/>
      </w:pPr>
    </w:p>
    <w:p w14:paraId="72799621" w14:textId="74681DE7" w:rsidR="00020C08" w:rsidRDefault="00020C08" w:rsidP="00020C08">
      <w:pPr>
        <w:widowControl/>
        <w:jc w:val="left"/>
      </w:pPr>
    </w:p>
    <w:p w14:paraId="59501E21" w14:textId="0CF2BB2E" w:rsidR="00020C08" w:rsidRDefault="00020C08" w:rsidP="00020C08">
      <w:pPr>
        <w:widowControl/>
        <w:ind w:firstLineChars="100" w:firstLine="210"/>
        <w:jc w:val="left"/>
      </w:pPr>
      <w:r w:rsidRPr="00020C08">
        <w:rPr>
          <w:rFonts w:hint="eastAsia"/>
        </w:rPr>
        <w:t>私は，次の者を代理人と定め，下記の権限を委任します。</w:t>
      </w:r>
    </w:p>
    <w:p w14:paraId="570399EB" w14:textId="430D390F" w:rsidR="00020C08" w:rsidRDefault="00020C08" w:rsidP="00020C08">
      <w:pPr>
        <w:widowControl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01"/>
        <w:gridCol w:w="4247"/>
        <w:gridCol w:w="679"/>
      </w:tblGrid>
      <w:tr w:rsidR="00020C08" w14:paraId="170CB96D" w14:textId="77777777" w:rsidTr="00020C08">
        <w:trPr>
          <w:trHeight w:val="738"/>
          <w:jc w:val="center"/>
        </w:trPr>
        <w:tc>
          <w:tcPr>
            <w:tcW w:w="1418" w:type="dxa"/>
            <w:vMerge w:val="restart"/>
            <w:vAlign w:val="center"/>
          </w:tcPr>
          <w:p w14:paraId="7191A2E8" w14:textId="68CA295E" w:rsidR="00020C08" w:rsidRDefault="00020C08" w:rsidP="00791459">
            <w:pPr>
              <w:jc w:val="distribute"/>
            </w:pPr>
            <w:r>
              <w:rPr>
                <w:rFonts w:hint="eastAsia"/>
              </w:rPr>
              <w:t>受任者</w:t>
            </w:r>
          </w:p>
        </w:tc>
        <w:tc>
          <w:tcPr>
            <w:tcW w:w="1701" w:type="dxa"/>
            <w:vAlign w:val="center"/>
          </w:tcPr>
          <w:p w14:paraId="1DFFD034" w14:textId="02FE51B8" w:rsidR="00020C08" w:rsidRDefault="00020C08" w:rsidP="0079145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6" w:type="dxa"/>
            <w:gridSpan w:val="2"/>
            <w:vAlign w:val="center"/>
          </w:tcPr>
          <w:p w14:paraId="79E310E9" w14:textId="77777777" w:rsidR="00020C08" w:rsidRDefault="00020C08" w:rsidP="00791459"/>
        </w:tc>
      </w:tr>
      <w:tr w:rsidR="00020C08" w14:paraId="299775FD" w14:textId="77777777" w:rsidTr="00020C08">
        <w:trPr>
          <w:trHeight w:val="692"/>
          <w:jc w:val="center"/>
        </w:trPr>
        <w:tc>
          <w:tcPr>
            <w:tcW w:w="1418" w:type="dxa"/>
            <w:vMerge/>
          </w:tcPr>
          <w:p w14:paraId="208F6335" w14:textId="77777777" w:rsidR="00020C08" w:rsidRDefault="00020C08" w:rsidP="00791459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5E324AF6" w14:textId="7B239EC8" w:rsidR="00020C08" w:rsidRDefault="00020C08" w:rsidP="0079145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26" w:type="dxa"/>
            <w:gridSpan w:val="2"/>
            <w:vAlign w:val="center"/>
          </w:tcPr>
          <w:p w14:paraId="4A729A54" w14:textId="77777777" w:rsidR="00020C08" w:rsidRDefault="00020C08" w:rsidP="00791459"/>
        </w:tc>
      </w:tr>
      <w:tr w:rsidR="004B791E" w14:paraId="20145481" w14:textId="77777777" w:rsidTr="004B791E">
        <w:trPr>
          <w:trHeight w:val="702"/>
          <w:jc w:val="center"/>
        </w:trPr>
        <w:tc>
          <w:tcPr>
            <w:tcW w:w="1418" w:type="dxa"/>
            <w:vMerge/>
          </w:tcPr>
          <w:p w14:paraId="4D895123" w14:textId="77777777" w:rsidR="004B791E" w:rsidRDefault="004B791E" w:rsidP="00791459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32962CD9" w14:textId="37DDA82B" w:rsidR="004B791E" w:rsidRDefault="004B791E" w:rsidP="00791459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247" w:type="dxa"/>
            <w:tcBorders>
              <w:right w:val="nil"/>
            </w:tcBorders>
            <w:vAlign w:val="center"/>
          </w:tcPr>
          <w:p w14:paraId="60D314AC" w14:textId="23DCFE5A" w:rsidR="004B791E" w:rsidRPr="004B791E" w:rsidRDefault="004B791E" w:rsidP="004B791E">
            <w:pPr>
              <w:jc w:val="left"/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464354AD" w14:textId="3458C77F" w:rsidR="004B791E" w:rsidRDefault="004B791E" w:rsidP="00791459">
            <w:pPr>
              <w:wordWrap w:val="0"/>
              <w:jc w:val="right"/>
            </w:pPr>
            <w:r>
              <w:rPr>
                <w:rFonts w:hint="eastAsia"/>
                <w:sz w:val="14"/>
                <w:szCs w:val="16"/>
              </w:rPr>
              <w:t xml:space="preserve">印　</w:t>
            </w:r>
          </w:p>
        </w:tc>
      </w:tr>
    </w:tbl>
    <w:p w14:paraId="6D52D69A" w14:textId="42ED7923" w:rsidR="00020C08" w:rsidRDefault="00020C08" w:rsidP="00020C08">
      <w:pPr>
        <w:widowControl/>
        <w:jc w:val="left"/>
      </w:pPr>
    </w:p>
    <w:p w14:paraId="6E005040" w14:textId="155E3D0B" w:rsidR="00020C08" w:rsidRDefault="00020C08" w:rsidP="00020C08">
      <w:pPr>
        <w:widowControl/>
        <w:jc w:val="left"/>
      </w:pPr>
      <w:r>
        <w:rPr>
          <w:rFonts w:hint="eastAsia"/>
        </w:rPr>
        <w:t>１　委任事項</w:t>
      </w:r>
    </w:p>
    <w:p w14:paraId="08CF9DAC" w14:textId="77777777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 xml:space="preserve">⑴　</w:t>
      </w:r>
      <w:r>
        <w:t>見積り及び入札に関する件</w:t>
      </w:r>
    </w:p>
    <w:p w14:paraId="3BEAD305" w14:textId="77777777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 xml:space="preserve">⑵　</w:t>
      </w:r>
      <w:r>
        <w:t>契約の締結に関する件</w:t>
      </w:r>
      <w:bookmarkStart w:id="0" w:name="_GoBack"/>
      <w:bookmarkEnd w:id="0"/>
    </w:p>
    <w:p w14:paraId="33992786" w14:textId="04629CF5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 xml:space="preserve">⑶　</w:t>
      </w:r>
      <w:r>
        <w:t>物品の納入及び業務等の執行に関する件</w:t>
      </w:r>
    </w:p>
    <w:p w14:paraId="255E6F7E" w14:textId="77777777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 xml:space="preserve">⑷　</w:t>
      </w:r>
      <w:r>
        <w:t>代金の請求及び受領に関する件</w:t>
      </w:r>
    </w:p>
    <w:p w14:paraId="75FF9300" w14:textId="77777777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 xml:space="preserve">⑸　</w:t>
      </w:r>
      <w:r>
        <w:t>復代理人の選任に関する件</w:t>
      </w:r>
    </w:p>
    <w:p w14:paraId="2B4D03F7" w14:textId="4592E38B" w:rsidR="00020C08" w:rsidRDefault="00020C08" w:rsidP="00020C08">
      <w:pPr>
        <w:widowControl/>
        <w:ind w:firstLineChars="100" w:firstLine="210"/>
        <w:jc w:val="left"/>
      </w:pPr>
      <w:r>
        <w:rPr>
          <w:rFonts w:hint="eastAsia"/>
        </w:rPr>
        <w:t xml:space="preserve">⑹　</w:t>
      </w:r>
      <w:r>
        <w:t>その他契約履行に関する一切の件</w:t>
      </w:r>
    </w:p>
    <w:p w14:paraId="2F302C14" w14:textId="6617DA46" w:rsidR="00020C08" w:rsidRDefault="00020C08" w:rsidP="00020C08">
      <w:pPr>
        <w:widowControl/>
        <w:jc w:val="left"/>
      </w:pPr>
    </w:p>
    <w:p w14:paraId="3C1D958F" w14:textId="2CCC04AA" w:rsidR="00020C08" w:rsidRDefault="00020C08" w:rsidP="00020C08">
      <w:pPr>
        <w:widowControl/>
        <w:jc w:val="left"/>
      </w:pPr>
      <w:r>
        <w:rPr>
          <w:rFonts w:hint="eastAsia"/>
        </w:rPr>
        <w:t>２　委任期間</w:t>
      </w:r>
    </w:p>
    <w:p w14:paraId="29DBAD26" w14:textId="16C2B554" w:rsidR="00020C08" w:rsidRDefault="00020C08" w:rsidP="00020C08">
      <w:pPr>
        <w:widowControl/>
        <w:jc w:val="left"/>
      </w:pPr>
      <w:r>
        <w:rPr>
          <w:rFonts w:hint="eastAsia"/>
        </w:rPr>
        <w:t xml:space="preserve">　　　　　　　年　　　月　　　日　から　　　　　　　年　　　月　　　日　まで</w:t>
      </w:r>
    </w:p>
    <w:p w14:paraId="46B30DD7" w14:textId="07082129" w:rsidR="00020C08" w:rsidRDefault="00020C08" w:rsidP="00020C08">
      <w:pPr>
        <w:widowControl/>
        <w:jc w:val="left"/>
      </w:pPr>
    </w:p>
    <w:p w14:paraId="5DECD5E5" w14:textId="77777777" w:rsidR="00020C08" w:rsidRDefault="00020C08" w:rsidP="00020C08">
      <w:pPr>
        <w:widowControl/>
        <w:jc w:val="left"/>
      </w:pPr>
    </w:p>
    <w:p w14:paraId="23A408E1" w14:textId="2D05C72F" w:rsidR="00020C08" w:rsidRDefault="00020C08">
      <w:pPr>
        <w:widowControl/>
        <w:jc w:val="left"/>
      </w:pPr>
      <w:r>
        <w:rPr>
          <w:rFonts w:hint="eastAsia"/>
        </w:rPr>
        <w:t>（注意）</w:t>
      </w:r>
      <w:r w:rsidRPr="00020C08">
        <w:rPr>
          <w:rFonts w:hint="eastAsia"/>
        </w:rPr>
        <w:t>委任者は，印鑑証明書の印鑑（実印）を押印すること。</w:t>
      </w:r>
    </w:p>
    <w:sectPr w:rsidR="00020C08" w:rsidSect="00F224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4049" w14:textId="77777777" w:rsidR="00270F2D" w:rsidRDefault="00270F2D" w:rsidP="00F2245B">
      <w:r>
        <w:separator/>
      </w:r>
    </w:p>
  </w:endnote>
  <w:endnote w:type="continuationSeparator" w:id="0">
    <w:p w14:paraId="4FDB11AE" w14:textId="77777777" w:rsidR="00270F2D" w:rsidRDefault="00270F2D" w:rsidP="00F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35B7" w14:textId="77777777" w:rsidR="00270F2D" w:rsidRDefault="00270F2D" w:rsidP="00F2245B">
      <w:r>
        <w:separator/>
      </w:r>
    </w:p>
  </w:footnote>
  <w:footnote w:type="continuationSeparator" w:id="0">
    <w:p w14:paraId="1B48623B" w14:textId="77777777" w:rsidR="00270F2D" w:rsidRDefault="00270F2D" w:rsidP="00F2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58"/>
    <w:rsid w:val="00017FAF"/>
    <w:rsid w:val="00020C08"/>
    <w:rsid w:val="00032B74"/>
    <w:rsid w:val="000B6069"/>
    <w:rsid w:val="000E42B3"/>
    <w:rsid w:val="00171735"/>
    <w:rsid w:val="00184F36"/>
    <w:rsid w:val="001D4967"/>
    <w:rsid w:val="001E7C24"/>
    <w:rsid w:val="00270F2D"/>
    <w:rsid w:val="00296351"/>
    <w:rsid w:val="002F2510"/>
    <w:rsid w:val="00305916"/>
    <w:rsid w:val="003537A7"/>
    <w:rsid w:val="003F5935"/>
    <w:rsid w:val="00422F96"/>
    <w:rsid w:val="00425680"/>
    <w:rsid w:val="00440EC2"/>
    <w:rsid w:val="00482E6E"/>
    <w:rsid w:val="004B791E"/>
    <w:rsid w:val="004D5A4B"/>
    <w:rsid w:val="00513BA2"/>
    <w:rsid w:val="00592278"/>
    <w:rsid w:val="00662E57"/>
    <w:rsid w:val="006F3436"/>
    <w:rsid w:val="00747C5A"/>
    <w:rsid w:val="0077705E"/>
    <w:rsid w:val="00791459"/>
    <w:rsid w:val="007C1C6D"/>
    <w:rsid w:val="00804758"/>
    <w:rsid w:val="00806080"/>
    <w:rsid w:val="00806FB8"/>
    <w:rsid w:val="00836CD9"/>
    <w:rsid w:val="00843E90"/>
    <w:rsid w:val="00856107"/>
    <w:rsid w:val="00880CAB"/>
    <w:rsid w:val="008B1A57"/>
    <w:rsid w:val="008B7192"/>
    <w:rsid w:val="008F3858"/>
    <w:rsid w:val="0091183C"/>
    <w:rsid w:val="00917695"/>
    <w:rsid w:val="0093058B"/>
    <w:rsid w:val="00952FD2"/>
    <w:rsid w:val="00995ED9"/>
    <w:rsid w:val="00A75DCA"/>
    <w:rsid w:val="00B54CCF"/>
    <w:rsid w:val="00B723B3"/>
    <w:rsid w:val="00B748BA"/>
    <w:rsid w:val="00BD1C42"/>
    <w:rsid w:val="00C204D4"/>
    <w:rsid w:val="00C26945"/>
    <w:rsid w:val="00CC24AA"/>
    <w:rsid w:val="00CE2E2F"/>
    <w:rsid w:val="00D123F3"/>
    <w:rsid w:val="00D24638"/>
    <w:rsid w:val="00D5699A"/>
    <w:rsid w:val="00DC4262"/>
    <w:rsid w:val="00DC656D"/>
    <w:rsid w:val="00E0768C"/>
    <w:rsid w:val="00F1541C"/>
    <w:rsid w:val="00F17CD2"/>
    <w:rsid w:val="00F2245B"/>
    <w:rsid w:val="00F47810"/>
    <w:rsid w:val="00F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CC629"/>
  <w15:chartTrackingRefBased/>
  <w15:docId w15:val="{E067B4AC-B76F-42B1-8BD8-72964E2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45B"/>
  </w:style>
  <w:style w:type="paragraph" w:styleId="a5">
    <w:name w:val="footer"/>
    <w:basedOn w:val="a"/>
    <w:link w:val="a6"/>
    <w:uiPriority w:val="99"/>
    <w:unhideWhenUsed/>
    <w:rsid w:val="00F2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45B"/>
  </w:style>
  <w:style w:type="table" w:styleId="a7">
    <w:name w:val="Table Grid"/>
    <w:basedOn w:val="a1"/>
    <w:uiPriority w:val="39"/>
    <w:rsid w:val="00B7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9621-7DAB-4E04-BE45-49D9303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7EF0D909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一瀬 健太郎</dc:creator>
  <cp:keywords/>
  <dc:description/>
  <cp:lastModifiedBy>竹下 智揮</cp:lastModifiedBy>
  <cp:revision>4</cp:revision>
  <cp:lastPrinted>2021-08-19T04:37:00Z</cp:lastPrinted>
  <dcterms:created xsi:type="dcterms:W3CDTF">2021-09-08T06:28:00Z</dcterms:created>
  <dcterms:modified xsi:type="dcterms:W3CDTF">2021-09-27T04:03:00Z</dcterms:modified>
</cp:coreProperties>
</file>