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EBC51" w14:textId="4E5CFC90" w:rsidR="000B6069" w:rsidRDefault="000B6069" w:rsidP="00880CAB">
      <w:r>
        <w:rPr>
          <w:rFonts w:hint="eastAsia"/>
        </w:rPr>
        <w:t>（別添</w:t>
      </w:r>
      <w:r w:rsidR="00296351">
        <w:rPr>
          <w:rFonts w:hint="eastAsia"/>
        </w:rPr>
        <w:t>３</w:t>
      </w:r>
      <w:r>
        <w:rPr>
          <w:rFonts w:hint="eastAsia"/>
        </w:rPr>
        <w:t>）</w:t>
      </w:r>
    </w:p>
    <w:p w14:paraId="1497DBDB" w14:textId="77777777" w:rsidR="000B6069" w:rsidRDefault="000B6069" w:rsidP="00880CAB"/>
    <w:p w14:paraId="6E0C365E" w14:textId="471A4B12" w:rsidR="00880CAB" w:rsidRPr="000B6069" w:rsidRDefault="00880CAB" w:rsidP="000B6069">
      <w:pPr>
        <w:jc w:val="center"/>
        <w:rPr>
          <w:b/>
          <w:bCs/>
        </w:rPr>
      </w:pPr>
      <w:r w:rsidRPr="000B6069">
        <w:rPr>
          <w:rFonts w:hint="eastAsia"/>
          <w:b/>
          <w:bCs/>
          <w:sz w:val="24"/>
          <w:szCs w:val="28"/>
        </w:rPr>
        <w:t>暴力団等に該当しないことの誓約書</w:t>
      </w:r>
    </w:p>
    <w:p w14:paraId="660413CB" w14:textId="77777777" w:rsidR="002F2510" w:rsidRDefault="002F2510" w:rsidP="002F2510">
      <w:pPr>
        <w:widowControl/>
        <w:jc w:val="left"/>
      </w:pPr>
    </w:p>
    <w:p w14:paraId="457838F3" w14:textId="77777777" w:rsidR="002F2510" w:rsidRDefault="002F2510" w:rsidP="002F2510">
      <w:pPr>
        <w:widowControl/>
        <w:ind w:firstLineChars="100" w:firstLine="210"/>
        <w:jc w:val="left"/>
      </w:pPr>
      <w:r>
        <w:rPr>
          <w:rFonts w:hint="eastAsia"/>
        </w:rPr>
        <w:t>山鹿市長　様</w:t>
      </w:r>
    </w:p>
    <w:p w14:paraId="302D92D4" w14:textId="77777777" w:rsidR="002F2510" w:rsidRDefault="002F2510" w:rsidP="002F2510">
      <w:pPr>
        <w:widowControl/>
        <w:jc w:val="left"/>
      </w:pPr>
    </w:p>
    <w:p w14:paraId="4C8725BC" w14:textId="2089F1A2" w:rsidR="00880CAB" w:rsidRDefault="00880CAB" w:rsidP="00880CAB"/>
    <w:tbl>
      <w:tblPr>
        <w:tblStyle w:val="a7"/>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7"/>
        <w:gridCol w:w="664"/>
      </w:tblGrid>
      <w:tr w:rsidR="004B791E" w14:paraId="6B296C11" w14:textId="77777777" w:rsidTr="005825FE">
        <w:trPr>
          <w:trHeight w:val="738"/>
        </w:trPr>
        <w:tc>
          <w:tcPr>
            <w:tcW w:w="1701" w:type="dxa"/>
            <w:vAlign w:val="center"/>
          </w:tcPr>
          <w:p w14:paraId="6B11713B" w14:textId="77777777" w:rsidR="004B791E" w:rsidRDefault="004B791E" w:rsidP="005825FE">
            <w:pPr>
              <w:jc w:val="distribute"/>
            </w:pPr>
            <w:r>
              <w:rPr>
                <w:rFonts w:hint="eastAsia"/>
              </w:rPr>
              <w:t>所在地</w:t>
            </w:r>
          </w:p>
        </w:tc>
        <w:tc>
          <w:tcPr>
            <w:tcW w:w="4921" w:type="dxa"/>
            <w:gridSpan w:val="2"/>
            <w:vAlign w:val="center"/>
          </w:tcPr>
          <w:p w14:paraId="1731C398" w14:textId="77777777" w:rsidR="004B791E" w:rsidRDefault="004B791E" w:rsidP="005825FE"/>
        </w:tc>
      </w:tr>
      <w:tr w:rsidR="004B791E" w14:paraId="6C78EB30" w14:textId="77777777" w:rsidTr="005825FE">
        <w:trPr>
          <w:trHeight w:val="692"/>
        </w:trPr>
        <w:tc>
          <w:tcPr>
            <w:tcW w:w="1701" w:type="dxa"/>
            <w:vAlign w:val="center"/>
          </w:tcPr>
          <w:p w14:paraId="2F23BDD1" w14:textId="77777777" w:rsidR="004B791E" w:rsidRDefault="004B791E" w:rsidP="005825FE">
            <w:pPr>
              <w:jc w:val="distribute"/>
            </w:pPr>
            <w:r>
              <w:rPr>
                <w:rFonts w:hint="eastAsia"/>
              </w:rPr>
              <w:t>商号又は名称</w:t>
            </w:r>
          </w:p>
        </w:tc>
        <w:tc>
          <w:tcPr>
            <w:tcW w:w="4921" w:type="dxa"/>
            <w:gridSpan w:val="2"/>
            <w:vAlign w:val="center"/>
          </w:tcPr>
          <w:p w14:paraId="0935B54C" w14:textId="77777777" w:rsidR="004B791E" w:rsidRDefault="004B791E" w:rsidP="005825FE"/>
        </w:tc>
      </w:tr>
      <w:tr w:rsidR="004B791E" w14:paraId="742D6383" w14:textId="77777777" w:rsidTr="005825FE">
        <w:trPr>
          <w:trHeight w:val="702"/>
        </w:trPr>
        <w:tc>
          <w:tcPr>
            <w:tcW w:w="1701" w:type="dxa"/>
            <w:vAlign w:val="center"/>
          </w:tcPr>
          <w:p w14:paraId="75E394AF" w14:textId="77777777" w:rsidR="004B791E" w:rsidRDefault="004B791E" w:rsidP="005825FE">
            <w:pPr>
              <w:jc w:val="distribute"/>
            </w:pPr>
            <w:r>
              <w:rPr>
                <w:rFonts w:hint="eastAsia"/>
              </w:rPr>
              <w:t>代表者職氏名</w:t>
            </w:r>
          </w:p>
        </w:tc>
        <w:tc>
          <w:tcPr>
            <w:tcW w:w="4257" w:type="dxa"/>
            <w:vAlign w:val="center"/>
          </w:tcPr>
          <w:p w14:paraId="36CBEE58" w14:textId="77777777" w:rsidR="004B791E" w:rsidRDefault="004B791E" w:rsidP="005825FE">
            <w:pPr>
              <w:jc w:val="left"/>
            </w:pPr>
          </w:p>
        </w:tc>
        <w:tc>
          <w:tcPr>
            <w:tcW w:w="664" w:type="dxa"/>
            <w:vAlign w:val="center"/>
          </w:tcPr>
          <w:p w14:paraId="488367AE" w14:textId="0C4F889C" w:rsidR="004B791E" w:rsidRDefault="004B791E" w:rsidP="005825FE">
            <w:pPr>
              <w:wordWrap w:val="0"/>
              <w:jc w:val="right"/>
            </w:pPr>
            <w:r>
              <w:rPr>
                <w:rFonts w:hint="eastAsia"/>
                <w:sz w:val="14"/>
                <w:szCs w:val="16"/>
              </w:rPr>
              <w:t>印</w:t>
            </w:r>
          </w:p>
        </w:tc>
      </w:tr>
    </w:tbl>
    <w:p w14:paraId="57B27618" w14:textId="77777777" w:rsidR="00305916" w:rsidRDefault="00305916" w:rsidP="00880CAB"/>
    <w:p w14:paraId="3D95690E" w14:textId="77777777" w:rsidR="000B6069" w:rsidRDefault="000B6069" w:rsidP="00880CAB"/>
    <w:p w14:paraId="0D486976" w14:textId="36C78D71" w:rsidR="000B6069" w:rsidRPr="00305916" w:rsidRDefault="000B6069" w:rsidP="00305916">
      <w:pPr>
        <w:spacing w:line="276" w:lineRule="auto"/>
        <w:ind w:firstLine="210"/>
      </w:pPr>
      <w:r w:rsidRPr="00305916">
        <w:rPr>
          <w:rFonts w:hint="eastAsia"/>
        </w:rPr>
        <w:t>私は、次のことを誓約いたします。この誓約書が虚偽であることが判明した場合、又はこの誓約に反したことにより、当方が不利益を被ることがあっても、異議はありません。</w:t>
      </w:r>
    </w:p>
    <w:p w14:paraId="14AF7630" w14:textId="77777777" w:rsidR="000B6069" w:rsidRPr="00305916" w:rsidRDefault="000B6069" w:rsidP="00305916">
      <w:pPr>
        <w:spacing w:line="276" w:lineRule="auto"/>
        <w:ind w:firstLine="210"/>
      </w:pPr>
    </w:p>
    <w:p w14:paraId="5918D54E" w14:textId="49370003" w:rsidR="00880CAB" w:rsidRPr="00305916" w:rsidRDefault="00880CAB" w:rsidP="00305916">
      <w:pPr>
        <w:spacing w:line="276" w:lineRule="auto"/>
        <w:ind w:left="210" w:hangingChars="100" w:hanging="210"/>
      </w:pPr>
      <w:r w:rsidRPr="00305916">
        <w:rPr>
          <w:rFonts w:hint="eastAsia"/>
        </w:rPr>
        <w:t xml:space="preserve">１　</w:t>
      </w:r>
      <w:r w:rsidRPr="00305916">
        <w:t>私は、暴力団員による不当な行為の防止等に関する法律（平成３年法律第７７</w:t>
      </w:r>
      <w:r w:rsidRPr="00305916">
        <w:rPr>
          <w:rFonts w:hint="eastAsia"/>
        </w:rPr>
        <w:t>号）第２条第２号に規定する暴力団、同条第６号に規定する暴力団員又はこれらの者と密接な関係を有する者ではありません。</w:t>
      </w:r>
    </w:p>
    <w:p w14:paraId="5005834F" w14:textId="1F4E9A72" w:rsidR="00880CAB" w:rsidRPr="00305916" w:rsidRDefault="00880CAB" w:rsidP="00305916">
      <w:pPr>
        <w:spacing w:line="276" w:lineRule="auto"/>
        <w:ind w:left="210" w:hangingChars="100" w:hanging="210"/>
      </w:pPr>
      <w:r w:rsidRPr="00305916">
        <w:rPr>
          <w:rFonts w:hint="eastAsia"/>
        </w:rPr>
        <w:t xml:space="preserve">２　</w:t>
      </w:r>
      <w:r w:rsidRPr="00305916">
        <w:t>私は、本誓約書１の該当の有無を確認するため、山鹿市から追加資料の提出を</w:t>
      </w:r>
      <w:r w:rsidRPr="00305916">
        <w:rPr>
          <w:rFonts w:hint="eastAsia"/>
        </w:rPr>
        <w:t>求められたときは、指定された期日までに提出します。</w:t>
      </w:r>
    </w:p>
    <w:p w14:paraId="3E6CE004" w14:textId="2917D0EC" w:rsidR="00880CAB" w:rsidRPr="00305916" w:rsidRDefault="00880CAB" w:rsidP="00305916">
      <w:pPr>
        <w:spacing w:line="276" w:lineRule="auto"/>
        <w:ind w:left="210" w:hangingChars="100" w:hanging="210"/>
      </w:pPr>
      <w:r w:rsidRPr="00305916">
        <w:rPr>
          <w:rFonts w:hint="eastAsia"/>
        </w:rPr>
        <w:t xml:space="preserve">３　</w:t>
      </w:r>
      <w:r w:rsidRPr="00305916">
        <w:t>私は、本誓約書１の該当の有無を確認するため、山鹿市が本誓約書及び追加資</w:t>
      </w:r>
      <w:r w:rsidRPr="00305916">
        <w:rPr>
          <w:rFonts w:hint="eastAsia"/>
        </w:rPr>
        <w:t>料等を警察に提供することに同意します。</w:t>
      </w:r>
    </w:p>
    <w:p w14:paraId="29BD3EFA" w14:textId="133D70F6" w:rsidR="001D4967" w:rsidRDefault="000B6069" w:rsidP="00F7624D">
      <w:pPr>
        <w:spacing w:line="276" w:lineRule="auto"/>
        <w:ind w:left="210" w:hangingChars="100" w:hanging="210"/>
        <w:rPr>
          <w:rFonts w:hint="eastAsia"/>
        </w:rPr>
      </w:pPr>
      <w:r w:rsidRPr="00305916">
        <w:rPr>
          <w:rFonts w:hint="eastAsia"/>
        </w:rPr>
        <w:t xml:space="preserve">４　</w:t>
      </w:r>
      <w:r w:rsidR="00880CAB" w:rsidRPr="00305916">
        <w:t>警察からの通報又は山鹿市からの照会に対する警察からの回</w:t>
      </w:r>
      <w:r w:rsidR="00880CAB" w:rsidRPr="00305916">
        <w:rPr>
          <w:rFonts w:hint="eastAsia"/>
        </w:rPr>
        <w:t>答により、私が暴力団、暴力団員又はこれらの者と密接な関係を有する者であることが確認された場合は、規程等の定めるところに従い、競争入札参加資格の不認定及び指名停止又は入札参加資格の取消しを受けるとともに、その他の排除措置に従います。</w:t>
      </w:r>
      <w:bookmarkStart w:id="0" w:name="_GoBack"/>
      <w:bookmarkEnd w:id="0"/>
    </w:p>
    <w:sectPr w:rsidR="001D4967" w:rsidSect="00F224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94049" w14:textId="77777777" w:rsidR="00270F2D" w:rsidRDefault="00270F2D" w:rsidP="00F2245B">
      <w:r>
        <w:separator/>
      </w:r>
    </w:p>
  </w:endnote>
  <w:endnote w:type="continuationSeparator" w:id="0">
    <w:p w14:paraId="4FDB11AE" w14:textId="77777777" w:rsidR="00270F2D" w:rsidRDefault="00270F2D" w:rsidP="00F2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35B7" w14:textId="77777777" w:rsidR="00270F2D" w:rsidRDefault="00270F2D" w:rsidP="00F2245B">
      <w:r>
        <w:separator/>
      </w:r>
    </w:p>
  </w:footnote>
  <w:footnote w:type="continuationSeparator" w:id="0">
    <w:p w14:paraId="1B48623B" w14:textId="77777777" w:rsidR="00270F2D" w:rsidRDefault="00270F2D" w:rsidP="00F2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8"/>
    <w:rsid w:val="00017FAF"/>
    <w:rsid w:val="00020C08"/>
    <w:rsid w:val="00032B74"/>
    <w:rsid w:val="000B6069"/>
    <w:rsid w:val="000E42B3"/>
    <w:rsid w:val="001449C6"/>
    <w:rsid w:val="00171735"/>
    <w:rsid w:val="00184F36"/>
    <w:rsid w:val="001D4967"/>
    <w:rsid w:val="001E7C24"/>
    <w:rsid w:val="00270F2D"/>
    <w:rsid w:val="00296351"/>
    <w:rsid w:val="002F2510"/>
    <w:rsid w:val="00305916"/>
    <w:rsid w:val="003537A7"/>
    <w:rsid w:val="00422F96"/>
    <w:rsid w:val="00425680"/>
    <w:rsid w:val="00440EC2"/>
    <w:rsid w:val="00482E6E"/>
    <w:rsid w:val="004B791E"/>
    <w:rsid w:val="004D5A4B"/>
    <w:rsid w:val="00513BA2"/>
    <w:rsid w:val="00592278"/>
    <w:rsid w:val="00662E57"/>
    <w:rsid w:val="006F3436"/>
    <w:rsid w:val="00747C5A"/>
    <w:rsid w:val="0077705E"/>
    <w:rsid w:val="00791459"/>
    <w:rsid w:val="007C1C6D"/>
    <w:rsid w:val="00804758"/>
    <w:rsid w:val="00806080"/>
    <w:rsid w:val="00806FB8"/>
    <w:rsid w:val="00836CD9"/>
    <w:rsid w:val="00843E90"/>
    <w:rsid w:val="00856107"/>
    <w:rsid w:val="00880CAB"/>
    <w:rsid w:val="008B1A57"/>
    <w:rsid w:val="008B7192"/>
    <w:rsid w:val="008F3858"/>
    <w:rsid w:val="0091183C"/>
    <w:rsid w:val="00917695"/>
    <w:rsid w:val="0093058B"/>
    <w:rsid w:val="00952FD2"/>
    <w:rsid w:val="00995ED9"/>
    <w:rsid w:val="00A75DCA"/>
    <w:rsid w:val="00B723B3"/>
    <w:rsid w:val="00B748BA"/>
    <w:rsid w:val="00BD1C42"/>
    <w:rsid w:val="00C204D4"/>
    <w:rsid w:val="00C26945"/>
    <w:rsid w:val="00CC24AA"/>
    <w:rsid w:val="00CE2E2F"/>
    <w:rsid w:val="00D123F3"/>
    <w:rsid w:val="00D5699A"/>
    <w:rsid w:val="00DC4262"/>
    <w:rsid w:val="00DC656D"/>
    <w:rsid w:val="00E0768C"/>
    <w:rsid w:val="00F1541C"/>
    <w:rsid w:val="00F17CD2"/>
    <w:rsid w:val="00F2245B"/>
    <w:rsid w:val="00F47810"/>
    <w:rsid w:val="00F7624D"/>
    <w:rsid w:val="00F9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3CC629"/>
  <w15:chartTrackingRefBased/>
  <w15:docId w15:val="{E067B4AC-B76F-42B1-8BD8-72964E21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45B"/>
    <w:pPr>
      <w:tabs>
        <w:tab w:val="center" w:pos="4252"/>
        <w:tab w:val="right" w:pos="8504"/>
      </w:tabs>
      <w:snapToGrid w:val="0"/>
    </w:pPr>
  </w:style>
  <w:style w:type="character" w:customStyle="1" w:styleId="a4">
    <w:name w:val="ヘッダー (文字)"/>
    <w:basedOn w:val="a0"/>
    <w:link w:val="a3"/>
    <w:uiPriority w:val="99"/>
    <w:rsid w:val="00F2245B"/>
  </w:style>
  <w:style w:type="paragraph" w:styleId="a5">
    <w:name w:val="footer"/>
    <w:basedOn w:val="a"/>
    <w:link w:val="a6"/>
    <w:uiPriority w:val="99"/>
    <w:unhideWhenUsed/>
    <w:rsid w:val="00F2245B"/>
    <w:pPr>
      <w:tabs>
        <w:tab w:val="center" w:pos="4252"/>
        <w:tab w:val="right" w:pos="8504"/>
      </w:tabs>
      <w:snapToGrid w:val="0"/>
    </w:pPr>
  </w:style>
  <w:style w:type="character" w:customStyle="1" w:styleId="a6">
    <w:name w:val="フッター (文字)"/>
    <w:basedOn w:val="a0"/>
    <w:link w:val="a5"/>
    <w:uiPriority w:val="99"/>
    <w:rsid w:val="00F2245B"/>
  </w:style>
  <w:style w:type="table" w:styleId="a7">
    <w:name w:val="Table Grid"/>
    <w:basedOn w:val="a1"/>
    <w:uiPriority w:val="39"/>
    <w:rsid w:val="00B7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14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4071">
      <w:bodyDiv w:val="1"/>
      <w:marLeft w:val="0"/>
      <w:marRight w:val="0"/>
      <w:marTop w:val="0"/>
      <w:marBottom w:val="0"/>
      <w:divBdr>
        <w:top w:val="none" w:sz="0" w:space="0" w:color="auto"/>
        <w:left w:val="none" w:sz="0" w:space="0" w:color="auto"/>
        <w:bottom w:val="none" w:sz="0" w:space="0" w:color="auto"/>
        <w:right w:val="none" w:sz="0" w:space="0" w:color="auto"/>
      </w:divBdr>
    </w:div>
    <w:div w:id="350227093">
      <w:bodyDiv w:val="1"/>
      <w:marLeft w:val="0"/>
      <w:marRight w:val="0"/>
      <w:marTop w:val="0"/>
      <w:marBottom w:val="0"/>
      <w:divBdr>
        <w:top w:val="none" w:sz="0" w:space="0" w:color="auto"/>
        <w:left w:val="none" w:sz="0" w:space="0" w:color="auto"/>
        <w:bottom w:val="none" w:sz="0" w:space="0" w:color="auto"/>
        <w:right w:val="none" w:sz="0" w:space="0" w:color="auto"/>
      </w:divBdr>
    </w:div>
    <w:div w:id="18338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7C03D-2E47-443B-8661-526008A8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1BF13853</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一瀬 健太郎</dc:creator>
  <cp:keywords/>
  <dc:description/>
  <cp:lastModifiedBy>一瀨 健太郎</cp:lastModifiedBy>
  <cp:revision>3</cp:revision>
  <cp:lastPrinted>2021-08-19T04:37:00Z</cp:lastPrinted>
  <dcterms:created xsi:type="dcterms:W3CDTF">2021-09-08T06:29:00Z</dcterms:created>
  <dcterms:modified xsi:type="dcterms:W3CDTF">2021-09-08T06:29:00Z</dcterms:modified>
</cp:coreProperties>
</file>