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D9" w:rsidRPr="0071425A" w:rsidRDefault="00C669D0" w:rsidP="003C72D9">
      <w:pPr>
        <w:jc w:val="center"/>
        <w:rPr>
          <w:b/>
          <w:sz w:val="52"/>
          <w:szCs w:val="52"/>
        </w:rPr>
      </w:pPr>
      <w:r w:rsidRPr="0071425A">
        <w:rPr>
          <w:rFonts w:hint="eastAsia"/>
          <w:b/>
          <w:sz w:val="52"/>
          <w:szCs w:val="52"/>
        </w:rPr>
        <w:t>事</w:t>
      </w:r>
      <w:r w:rsidR="003C72D9" w:rsidRPr="0071425A">
        <w:rPr>
          <w:rFonts w:hint="eastAsia"/>
          <w:b/>
          <w:sz w:val="52"/>
          <w:szCs w:val="52"/>
        </w:rPr>
        <w:t xml:space="preserve">　</w:t>
      </w:r>
      <w:r w:rsidRPr="0071425A">
        <w:rPr>
          <w:rFonts w:hint="eastAsia"/>
          <w:b/>
          <w:sz w:val="52"/>
          <w:szCs w:val="52"/>
        </w:rPr>
        <w:t>業</w:t>
      </w:r>
      <w:r w:rsidR="003C72D9" w:rsidRPr="0071425A">
        <w:rPr>
          <w:rFonts w:hint="eastAsia"/>
          <w:b/>
          <w:sz w:val="52"/>
          <w:szCs w:val="52"/>
        </w:rPr>
        <w:t xml:space="preserve">　</w:t>
      </w:r>
      <w:r w:rsidRPr="0071425A">
        <w:rPr>
          <w:rFonts w:hint="eastAsia"/>
          <w:b/>
          <w:sz w:val="52"/>
          <w:szCs w:val="52"/>
        </w:rPr>
        <w:t>計</w:t>
      </w:r>
      <w:r w:rsidR="003C72D9" w:rsidRPr="0071425A">
        <w:rPr>
          <w:rFonts w:hint="eastAsia"/>
          <w:b/>
          <w:sz w:val="52"/>
          <w:szCs w:val="52"/>
        </w:rPr>
        <w:t xml:space="preserve">　</w:t>
      </w:r>
      <w:r w:rsidRPr="0071425A">
        <w:rPr>
          <w:rFonts w:hint="eastAsia"/>
          <w:b/>
          <w:sz w:val="52"/>
          <w:szCs w:val="52"/>
        </w:rPr>
        <w:t>画</w:t>
      </w:r>
      <w:r w:rsidR="003C72D9" w:rsidRPr="0071425A">
        <w:rPr>
          <w:rFonts w:hint="eastAsia"/>
          <w:b/>
          <w:sz w:val="52"/>
          <w:szCs w:val="52"/>
        </w:rPr>
        <w:t xml:space="preserve">　</w:t>
      </w:r>
      <w:r w:rsidRPr="0071425A">
        <w:rPr>
          <w:rFonts w:hint="eastAsia"/>
          <w:b/>
          <w:sz w:val="52"/>
          <w:szCs w:val="52"/>
        </w:rPr>
        <w:t>書</w:t>
      </w:r>
    </w:p>
    <w:p w:rsidR="00C669D0" w:rsidRDefault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物件の表示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669D0" w:rsidTr="003C72D9">
        <w:trPr>
          <w:trHeight w:val="535"/>
        </w:trPr>
        <w:tc>
          <w:tcPr>
            <w:tcW w:w="9776" w:type="dxa"/>
            <w:vAlign w:val="center"/>
          </w:tcPr>
          <w:p w:rsidR="00C669D0" w:rsidRDefault="00C669D0" w:rsidP="003C72D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3C72D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在　　　</w:t>
            </w:r>
            <w:r w:rsidR="003C72D9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地</w:t>
            </w:r>
            <w:r w:rsidR="003C72D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目　</w:t>
            </w:r>
            <w:r w:rsidR="003C72D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</w:tr>
      <w:tr w:rsidR="00C669D0" w:rsidTr="003C72D9">
        <w:trPr>
          <w:trHeight w:val="1406"/>
        </w:trPr>
        <w:tc>
          <w:tcPr>
            <w:tcW w:w="9776" w:type="dxa"/>
          </w:tcPr>
          <w:p w:rsidR="00C669D0" w:rsidRDefault="00C669D0">
            <w:pPr>
              <w:rPr>
                <w:sz w:val="24"/>
                <w:szCs w:val="24"/>
              </w:rPr>
            </w:pPr>
          </w:p>
        </w:tc>
      </w:tr>
    </w:tbl>
    <w:p w:rsidR="00C669D0" w:rsidRP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C669D0">
        <w:rPr>
          <w:rFonts w:hint="eastAsia"/>
          <w:sz w:val="24"/>
          <w:szCs w:val="24"/>
        </w:rPr>
        <w:t>土地の選定理由・事業の目的及び必要性</w:t>
      </w:r>
    </w:p>
    <w:p w:rsidR="00C669D0" w:rsidRDefault="00C669D0" w:rsidP="00C669D0">
      <w:pPr>
        <w:rPr>
          <w:sz w:val="24"/>
          <w:szCs w:val="24"/>
        </w:rPr>
      </w:pPr>
    </w:p>
    <w:p w:rsidR="00C669D0" w:rsidRDefault="00C669D0" w:rsidP="00C669D0">
      <w:pPr>
        <w:rPr>
          <w:sz w:val="24"/>
          <w:szCs w:val="24"/>
        </w:rPr>
      </w:pPr>
    </w:p>
    <w:p w:rsidR="003C72D9" w:rsidRDefault="003C72D9" w:rsidP="00C669D0">
      <w:pPr>
        <w:rPr>
          <w:sz w:val="24"/>
          <w:szCs w:val="24"/>
        </w:rPr>
      </w:pPr>
    </w:p>
    <w:p w:rsidR="00C669D0" w:rsidRDefault="00C669D0" w:rsidP="00C669D0">
      <w:pPr>
        <w:rPr>
          <w:sz w:val="24"/>
          <w:szCs w:val="24"/>
        </w:rPr>
      </w:pPr>
    </w:p>
    <w:p w:rsidR="00C669D0" w:rsidRDefault="003C72D9" w:rsidP="00C669D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262890</wp:posOffset>
                </wp:positionV>
                <wp:extent cx="2486025" cy="809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09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5A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2pt;margin-top:20.7pt;width:195.7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aiQIAAGA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C669D0">
        <w:rPr>
          <w:rFonts w:hint="eastAsia"/>
          <w:sz w:val="24"/>
          <w:szCs w:val="24"/>
        </w:rPr>
        <w:t>２．計画概要</w:t>
      </w:r>
    </w:p>
    <w:p w:rsid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669D0">
        <w:rPr>
          <w:rFonts w:hint="eastAsia"/>
          <w:sz w:val="24"/>
          <w:szCs w:val="24"/>
          <w:u w:val="single"/>
        </w:rPr>
        <w:t xml:space="preserve">転用面積　　　　　　</w:t>
      </w:r>
      <w:r w:rsidR="003C72D9">
        <w:rPr>
          <w:rFonts w:hint="eastAsia"/>
          <w:sz w:val="24"/>
          <w:szCs w:val="24"/>
          <w:u w:val="single"/>
        </w:rPr>
        <w:t xml:space="preserve">　</w:t>
      </w:r>
      <w:r w:rsidRPr="00C669D0">
        <w:rPr>
          <w:rFonts w:hint="eastAsia"/>
          <w:sz w:val="24"/>
          <w:szCs w:val="24"/>
          <w:u w:val="single"/>
        </w:rPr>
        <w:t>㎡</w:t>
      </w:r>
      <w:r>
        <w:rPr>
          <w:rFonts w:hint="eastAsia"/>
          <w:sz w:val="24"/>
          <w:szCs w:val="24"/>
        </w:rPr>
        <w:t xml:space="preserve">　　　</w:t>
      </w:r>
      <w:r w:rsidR="003C72D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内訳　　　　　　　　　　㎡</w:t>
      </w:r>
    </w:p>
    <w:p w:rsid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3C72D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㎡</w:t>
      </w:r>
    </w:p>
    <w:p w:rsidR="00C669D0" w:rsidRP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3C72D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㎡</w:t>
      </w:r>
    </w:p>
    <w:p w:rsidR="00C669D0" w:rsidRDefault="00C669D0" w:rsidP="00C669D0">
      <w:pPr>
        <w:rPr>
          <w:sz w:val="24"/>
          <w:szCs w:val="24"/>
        </w:rPr>
      </w:pPr>
      <w:r w:rsidRPr="00C669D0">
        <w:rPr>
          <w:rFonts w:hint="eastAsia"/>
          <w:sz w:val="24"/>
          <w:szCs w:val="24"/>
        </w:rPr>
        <w:t>３．排水計画</w:t>
      </w:r>
    </w:p>
    <w:p w:rsid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（生活雑排水、汚水）</w:t>
      </w:r>
    </w:p>
    <w:p w:rsid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（雨水）</w:t>
      </w:r>
    </w:p>
    <w:p w:rsidR="00C669D0" w:rsidRDefault="00C669D0" w:rsidP="00C669D0">
      <w:pPr>
        <w:rPr>
          <w:sz w:val="24"/>
          <w:szCs w:val="24"/>
        </w:rPr>
      </w:pPr>
    </w:p>
    <w:p w:rsid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４．被害防除計画</w:t>
      </w:r>
    </w:p>
    <w:p w:rsid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（１）造成中の被害防除計画（造成に係る土地の流出、崩壊への対策）</w:t>
      </w:r>
    </w:p>
    <w:p w:rsidR="00C669D0" w:rsidRDefault="00C669D0" w:rsidP="00C669D0">
      <w:pPr>
        <w:rPr>
          <w:sz w:val="24"/>
          <w:szCs w:val="24"/>
        </w:rPr>
      </w:pPr>
    </w:p>
    <w:p w:rsidR="0071425A" w:rsidRDefault="0071425A" w:rsidP="00C669D0">
      <w:pPr>
        <w:rPr>
          <w:sz w:val="24"/>
          <w:szCs w:val="24"/>
        </w:rPr>
      </w:pPr>
    </w:p>
    <w:p w:rsidR="00C669D0" w:rsidRDefault="00C669D0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（２）①完成後の被害防除計画（排水、日照、通風、耕作等に対する</w:t>
      </w:r>
      <w:r w:rsidR="00203ED9">
        <w:rPr>
          <w:rFonts w:hint="eastAsia"/>
          <w:sz w:val="24"/>
          <w:szCs w:val="24"/>
        </w:rPr>
        <w:t>対策）</w:t>
      </w:r>
    </w:p>
    <w:p w:rsidR="00203ED9" w:rsidRDefault="00203ED9" w:rsidP="00C669D0">
      <w:pPr>
        <w:rPr>
          <w:sz w:val="24"/>
          <w:szCs w:val="24"/>
        </w:rPr>
      </w:pPr>
    </w:p>
    <w:p w:rsidR="003C72D9" w:rsidRDefault="003C72D9" w:rsidP="00C669D0">
      <w:pPr>
        <w:rPr>
          <w:sz w:val="24"/>
          <w:szCs w:val="24"/>
        </w:rPr>
      </w:pPr>
    </w:p>
    <w:p w:rsidR="003C72D9" w:rsidRDefault="003C72D9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②隣接地との調整</w:t>
      </w:r>
      <w:r w:rsidR="002A5897">
        <w:rPr>
          <w:rFonts w:hint="eastAsia"/>
          <w:sz w:val="24"/>
          <w:szCs w:val="24"/>
        </w:rPr>
        <w:t>（</w:t>
      </w:r>
      <w:r w:rsidR="00F32018">
        <w:rPr>
          <w:rFonts w:hint="eastAsia"/>
          <w:sz w:val="24"/>
          <w:szCs w:val="24"/>
        </w:rPr>
        <w:t>事業説明の有無</w:t>
      </w:r>
      <w:r w:rsidR="002A5897">
        <w:rPr>
          <w:rFonts w:hint="eastAsia"/>
          <w:sz w:val="24"/>
          <w:szCs w:val="24"/>
        </w:rPr>
        <w:t>）</w:t>
      </w:r>
    </w:p>
    <w:p w:rsidR="003C72D9" w:rsidRDefault="00F32018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3C72D9" w:rsidRDefault="003C72D9" w:rsidP="00C669D0">
      <w:pPr>
        <w:rPr>
          <w:sz w:val="24"/>
          <w:szCs w:val="24"/>
        </w:rPr>
      </w:pPr>
    </w:p>
    <w:p w:rsidR="003C72D9" w:rsidRDefault="003C72D9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425A">
        <w:rPr>
          <w:rFonts w:hint="eastAsia"/>
          <w:sz w:val="24"/>
          <w:szCs w:val="24"/>
        </w:rPr>
        <w:t xml:space="preserve">　　　　</w:t>
      </w:r>
      <w:r w:rsidR="000C48D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3C72D9" w:rsidRDefault="003C72D9" w:rsidP="00C669D0">
      <w:pPr>
        <w:rPr>
          <w:sz w:val="24"/>
          <w:szCs w:val="24"/>
        </w:rPr>
      </w:pPr>
    </w:p>
    <w:p w:rsidR="003C72D9" w:rsidRPr="003C72D9" w:rsidRDefault="003C72D9" w:rsidP="00C669D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71425A">
        <w:rPr>
          <w:rFonts w:hint="eastAsia"/>
          <w:sz w:val="24"/>
          <w:szCs w:val="24"/>
        </w:rPr>
        <w:t xml:space="preserve">　　　　</w:t>
      </w:r>
      <w:r w:rsidRPr="003C72D9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1425A" w:rsidRDefault="0071425A" w:rsidP="00C669D0">
      <w:pPr>
        <w:rPr>
          <w:sz w:val="24"/>
          <w:szCs w:val="24"/>
        </w:rPr>
      </w:pPr>
    </w:p>
    <w:p w:rsidR="00C669D0" w:rsidRPr="00C669D0" w:rsidRDefault="003C72D9" w:rsidP="00C66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1425A">
        <w:rPr>
          <w:rFonts w:hint="eastAsia"/>
          <w:sz w:val="24"/>
          <w:szCs w:val="24"/>
        </w:rPr>
        <w:t xml:space="preserve">　　　　</w:t>
      </w:r>
      <w:r w:rsidRPr="003C72D9">
        <w:rPr>
          <w:rFonts w:hint="eastAsia"/>
          <w:sz w:val="24"/>
          <w:szCs w:val="24"/>
          <w:u w:val="single"/>
        </w:rPr>
        <w:t xml:space="preserve">氏　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62FB8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</w:t>
      </w:r>
    </w:p>
    <w:sectPr w:rsidR="00C669D0" w:rsidRPr="00C669D0" w:rsidSect="0071425A">
      <w:pgSz w:w="11906" w:h="16838"/>
      <w:pgMar w:top="680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41C1"/>
    <w:multiLevelType w:val="hybridMultilevel"/>
    <w:tmpl w:val="E010439C"/>
    <w:lvl w:ilvl="0" w:tplc="907432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11A94"/>
    <w:multiLevelType w:val="hybridMultilevel"/>
    <w:tmpl w:val="E0F0046C"/>
    <w:lvl w:ilvl="0" w:tplc="44F82D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F4AE7"/>
    <w:multiLevelType w:val="hybridMultilevel"/>
    <w:tmpl w:val="EBCEED90"/>
    <w:lvl w:ilvl="0" w:tplc="A8400D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0"/>
    <w:rsid w:val="000C48DF"/>
    <w:rsid w:val="00112676"/>
    <w:rsid w:val="00203ED9"/>
    <w:rsid w:val="002A5897"/>
    <w:rsid w:val="003C72D9"/>
    <w:rsid w:val="005D39C4"/>
    <w:rsid w:val="0071425A"/>
    <w:rsid w:val="008D3E90"/>
    <w:rsid w:val="00C669D0"/>
    <w:rsid w:val="00D62FB8"/>
    <w:rsid w:val="00F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3EB2E-F4A6-44B5-BA76-6A04786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425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EF4D8345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圭一</dc:creator>
  <cp:keywords/>
  <dc:description/>
  <cp:lastModifiedBy>北原 薫</cp:lastModifiedBy>
  <cp:revision>6</cp:revision>
  <cp:lastPrinted>2020-03-06T04:16:00Z</cp:lastPrinted>
  <dcterms:created xsi:type="dcterms:W3CDTF">2016-12-14T06:21:00Z</dcterms:created>
  <dcterms:modified xsi:type="dcterms:W3CDTF">2022-03-31T02:53:00Z</dcterms:modified>
</cp:coreProperties>
</file>