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71" w:rsidRPr="00C731BD" w:rsidRDefault="00BC6C71" w:rsidP="00E228DF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C731BD">
        <w:rPr>
          <w:rFonts w:hint="eastAsia"/>
          <w:sz w:val="32"/>
          <w:szCs w:val="32"/>
        </w:rPr>
        <w:t>委</w:t>
      </w:r>
      <w:r w:rsidR="00C731BD" w:rsidRPr="00C731BD">
        <w:rPr>
          <w:rFonts w:hint="eastAsia"/>
          <w:sz w:val="32"/>
          <w:szCs w:val="32"/>
        </w:rPr>
        <w:t xml:space="preserve"> </w:t>
      </w:r>
      <w:r w:rsidRPr="00C731BD">
        <w:rPr>
          <w:rFonts w:hint="eastAsia"/>
          <w:sz w:val="32"/>
          <w:szCs w:val="32"/>
        </w:rPr>
        <w:t>任</w:t>
      </w:r>
      <w:r w:rsidR="00C731BD" w:rsidRPr="00C731BD">
        <w:rPr>
          <w:rFonts w:hint="eastAsia"/>
          <w:sz w:val="32"/>
          <w:szCs w:val="32"/>
        </w:rPr>
        <w:t xml:space="preserve"> </w:t>
      </w:r>
      <w:r w:rsidRPr="00C731BD">
        <w:rPr>
          <w:rFonts w:hint="eastAsia"/>
          <w:sz w:val="32"/>
          <w:szCs w:val="32"/>
        </w:rPr>
        <w:t>状</w:t>
      </w:r>
    </w:p>
    <w:p w:rsidR="00BC6C71" w:rsidRDefault="00BC6C71" w:rsidP="00E228DF">
      <w:pPr>
        <w:rPr>
          <w:rFonts w:hint="eastAsia"/>
        </w:rPr>
      </w:pPr>
    </w:p>
    <w:p w:rsidR="00670C96" w:rsidRDefault="00670C96" w:rsidP="00E228DF">
      <w:pPr>
        <w:rPr>
          <w:rFonts w:hint="eastAsia"/>
        </w:rPr>
      </w:pPr>
    </w:p>
    <w:p w:rsidR="00BC6C71" w:rsidRDefault="00C731BD" w:rsidP="00E228DF">
      <w:pPr>
        <w:rPr>
          <w:rFonts w:hint="eastAsia"/>
        </w:rPr>
      </w:pPr>
      <w:r>
        <w:rPr>
          <w:rFonts w:hint="eastAsia"/>
        </w:rPr>
        <w:t xml:space="preserve">　　　　</w:t>
      </w:r>
      <w:r w:rsidR="00E228D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BC6C71">
        <w:rPr>
          <w:rFonts w:hint="eastAsia"/>
        </w:rPr>
        <w:t>様</w:t>
      </w:r>
    </w:p>
    <w:p w:rsidR="00BC6C71" w:rsidRDefault="00BC6C71" w:rsidP="00E228DF">
      <w:pPr>
        <w:rPr>
          <w:rFonts w:hint="eastAsia"/>
        </w:rPr>
      </w:pPr>
    </w:p>
    <w:p w:rsidR="00670C96" w:rsidRDefault="00670C96" w:rsidP="00E228DF">
      <w:pPr>
        <w:rPr>
          <w:rFonts w:hint="eastAsia"/>
        </w:rPr>
      </w:pPr>
    </w:p>
    <w:p w:rsidR="00C731BD" w:rsidRPr="00E228DF" w:rsidRDefault="00BC6C71" w:rsidP="00E228DF">
      <w:pPr>
        <w:rPr>
          <w:rFonts w:hint="eastAsia"/>
        </w:rPr>
      </w:pPr>
      <w:r>
        <w:rPr>
          <w:rFonts w:hint="eastAsia"/>
        </w:rPr>
        <w:t>上記の者を以って代理人と定め下記の権限を委任します。</w:t>
      </w:r>
    </w:p>
    <w:p w:rsidR="00BC6C71" w:rsidRDefault="00BC6C71" w:rsidP="00E228DF">
      <w:pPr>
        <w:rPr>
          <w:rFonts w:hint="eastAsia"/>
        </w:rPr>
      </w:pPr>
    </w:p>
    <w:p w:rsidR="00670C96" w:rsidRDefault="00670C96" w:rsidP="00E228DF">
      <w:pPr>
        <w:rPr>
          <w:rFonts w:hint="eastAsia"/>
        </w:rPr>
      </w:pPr>
    </w:p>
    <w:p w:rsidR="00C731BD" w:rsidRDefault="00BC6C71" w:rsidP="00E228D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6C71" w:rsidRDefault="00BC6C71" w:rsidP="00E228DF">
      <w:pPr>
        <w:rPr>
          <w:rFonts w:hint="eastAsia"/>
        </w:rPr>
      </w:pPr>
    </w:p>
    <w:p w:rsidR="00670C96" w:rsidRDefault="00670C96" w:rsidP="00E228DF">
      <w:pPr>
        <w:rPr>
          <w:rFonts w:hint="eastAsia"/>
        </w:rPr>
      </w:pPr>
    </w:p>
    <w:p w:rsidR="00E228DF" w:rsidRDefault="00BC6C71" w:rsidP="003176DD">
      <w:pPr>
        <w:ind w:left="420"/>
        <w:rPr>
          <w:rFonts w:hint="eastAsia"/>
        </w:rPr>
      </w:pPr>
      <w:r>
        <w:rPr>
          <w:rFonts w:hint="eastAsia"/>
        </w:rPr>
        <w:t>末尾記載の土地の農地法第３条の規定による許可申請手続きを、</w:t>
      </w:r>
    </w:p>
    <w:p w:rsidR="00BC6C71" w:rsidRDefault="00BC6C71" w:rsidP="00E228DF">
      <w:pPr>
        <w:ind w:firstLineChars="100" w:firstLine="210"/>
        <w:rPr>
          <w:rFonts w:hint="eastAsia"/>
        </w:rPr>
      </w:pPr>
      <w:r>
        <w:rPr>
          <w:rFonts w:hint="eastAsia"/>
        </w:rPr>
        <w:t>山鹿市農業委員会になす一切の件</w:t>
      </w:r>
    </w:p>
    <w:p w:rsidR="00BC6C71" w:rsidRDefault="00BC6C71" w:rsidP="00E228DF">
      <w:pPr>
        <w:rPr>
          <w:rFonts w:hint="eastAsia"/>
        </w:rPr>
      </w:pPr>
    </w:p>
    <w:p w:rsidR="00670C96" w:rsidRDefault="00670C96" w:rsidP="00E228DF">
      <w:pPr>
        <w:rPr>
          <w:rFonts w:hint="eastAsia"/>
        </w:rPr>
      </w:pPr>
    </w:p>
    <w:p w:rsidR="00BC6C71" w:rsidRDefault="000D3810" w:rsidP="00E228DF">
      <w:pPr>
        <w:ind w:firstLineChars="2000" w:firstLine="4200"/>
        <w:rPr>
          <w:rFonts w:hint="eastAsia"/>
        </w:rPr>
      </w:pPr>
      <w:r>
        <w:rPr>
          <w:rFonts w:hint="eastAsia"/>
        </w:rPr>
        <w:t>令和</w:t>
      </w:r>
      <w:r w:rsidR="00BC6C71">
        <w:rPr>
          <w:rFonts w:hint="eastAsia"/>
        </w:rPr>
        <w:t xml:space="preserve">　　年　　月　　日</w:t>
      </w:r>
    </w:p>
    <w:p w:rsidR="00BC6C71" w:rsidRDefault="00BC6C71" w:rsidP="00E228DF">
      <w:pPr>
        <w:rPr>
          <w:rFonts w:hint="eastAsia"/>
        </w:rPr>
      </w:pPr>
    </w:p>
    <w:p w:rsidR="00670C96" w:rsidRDefault="00670C96" w:rsidP="00E228DF">
      <w:pPr>
        <w:rPr>
          <w:rFonts w:hint="eastAsia"/>
        </w:rPr>
      </w:pPr>
    </w:p>
    <w:p w:rsidR="00BC6C71" w:rsidRDefault="00BC6C71" w:rsidP="00E228DF">
      <w:pPr>
        <w:ind w:firstLineChars="1100" w:firstLine="2310"/>
        <w:rPr>
          <w:rFonts w:hint="eastAsia"/>
        </w:rPr>
      </w:pPr>
      <w:r>
        <w:rPr>
          <w:rFonts w:hint="eastAsia"/>
        </w:rPr>
        <w:t>住</w:t>
      </w:r>
      <w:r w:rsidR="00E228D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C6C71" w:rsidRDefault="00BC6C71" w:rsidP="00E228DF">
      <w:pPr>
        <w:rPr>
          <w:rFonts w:hint="eastAsia"/>
        </w:rPr>
      </w:pPr>
    </w:p>
    <w:p w:rsidR="00BC6C71" w:rsidRDefault="00BC6C71" w:rsidP="00E228DF">
      <w:pPr>
        <w:ind w:firstLineChars="1100" w:firstLine="2310"/>
        <w:rPr>
          <w:rFonts w:hint="eastAsia"/>
        </w:rPr>
      </w:pPr>
      <w:r>
        <w:rPr>
          <w:rFonts w:hint="eastAsia"/>
        </w:rPr>
        <w:t>氏</w:t>
      </w:r>
      <w:r w:rsidR="00E228DF">
        <w:rPr>
          <w:rFonts w:hint="eastAsia"/>
        </w:rPr>
        <w:t xml:space="preserve">　</w:t>
      </w:r>
      <w:r>
        <w:rPr>
          <w:rFonts w:hint="eastAsia"/>
        </w:rPr>
        <w:t>名</w:t>
      </w:r>
      <w:r w:rsidR="00E228DF">
        <w:rPr>
          <w:rFonts w:hint="eastAsia"/>
        </w:rPr>
        <w:t xml:space="preserve">　　　　　　　　　　　　　　　　印</w:t>
      </w:r>
    </w:p>
    <w:p w:rsidR="00BC6C71" w:rsidRDefault="00BC6C71" w:rsidP="00E228DF">
      <w:pPr>
        <w:rPr>
          <w:rFonts w:hint="eastAsia"/>
        </w:rPr>
      </w:pPr>
    </w:p>
    <w:p w:rsidR="00670C96" w:rsidRDefault="00670C96" w:rsidP="00E228DF">
      <w:pPr>
        <w:rPr>
          <w:rFonts w:hint="eastAsia"/>
        </w:rPr>
      </w:pPr>
    </w:p>
    <w:p w:rsidR="00C731BD" w:rsidRPr="00BC6C71" w:rsidRDefault="00061F41" w:rsidP="00E228DF">
      <w:r>
        <w:rPr>
          <w:rFonts w:hint="eastAsia"/>
        </w:rPr>
        <w:t>土地</w:t>
      </w:r>
      <w:r w:rsidR="00BC6C71">
        <w:rPr>
          <w:rFonts w:hint="eastAsia"/>
        </w:rPr>
        <w:t>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99"/>
        <w:gridCol w:w="881"/>
        <w:gridCol w:w="1140"/>
      </w:tblGrid>
      <w:tr w:rsidR="00E228DF" w:rsidTr="00DC30F7">
        <w:trPr>
          <w:trHeight w:val="539"/>
        </w:trPr>
        <w:tc>
          <w:tcPr>
            <w:tcW w:w="3348" w:type="dxa"/>
            <w:shd w:val="clear" w:color="auto" w:fill="auto"/>
            <w:vAlign w:val="center"/>
          </w:tcPr>
          <w:p w:rsidR="00E228DF" w:rsidRDefault="00061F41" w:rsidP="00061F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 w:rsidR="00670C96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28DF" w:rsidRDefault="00670C96" w:rsidP="00DC3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28DF" w:rsidRDefault="00670C96" w:rsidP="00DC3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228DF" w:rsidRDefault="00670C96" w:rsidP="00DC3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</w:tr>
      <w:tr w:rsidR="00E228DF" w:rsidTr="00DC30F7">
        <w:trPr>
          <w:trHeight w:val="516"/>
        </w:trPr>
        <w:tc>
          <w:tcPr>
            <w:tcW w:w="3348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</w:tr>
      <w:tr w:rsidR="00E228DF" w:rsidTr="00DC30F7">
        <w:trPr>
          <w:trHeight w:val="539"/>
        </w:trPr>
        <w:tc>
          <w:tcPr>
            <w:tcW w:w="3348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</w:tr>
      <w:tr w:rsidR="00E228DF" w:rsidTr="00DC30F7">
        <w:trPr>
          <w:trHeight w:val="534"/>
        </w:trPr>
        <w:tc>
          <w:tcPr>
            <w:tcW w:w="3348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</w:tr>
      <w:tr w:rsidR="00E228DF" w:rsidTr="00DC30F7">
        <w:trPr>
          <w:trHeight w:val="515"/>
        </w:trPr>
        <w:tc>
          <w:tcPr>
            <w:tcW w:w="3348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:rsidR="00E228DF" w:rsidRDefault="00E228DF" w:rsidP="00E228DF">
            <w:pPr>
              <w:rPr>
                <w:rFonts w:hint="eastAsia"/>
              </w:rPr>
            </w:pPr>
          </w:p>
        </w:tc>
      </w:tr>
    </w:tbl>
    <w:p w:rsidR="00670C96" w:rsidRPr="00BC6C71" w:rsidRDefault="00670C96" w:rsidP="00E228DF">
      <w:pPr>
        <w:rPr>
          <w:rFonts w:hint="eastAsia"/>
        </w:rPr>
      </w:pPr>
    </w:p>
    <w:sectPr w:rsidR="00670C96" w:rsidRPr="00BC6C71" w:rsidSect="00E228DF">
      <w:pgSz w:w="11906" w:h="16838"/>
      <w:pgMar w:top="1985" w:right="2546" w:bottom="1701" w:left="2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93" w:rsidRDefault="00CD1F93" w:rsidP="00AB4EA1">
      <w:r>
        <w:separator/>
      </w:r>
    </w:p>
  </w:endnote>
  <w:endnote w:type="continuationSeparator" w:id="0">
    <w:p w:rsidR="00CD1F93" w:rsidRDefault="00CD1F93" w:rsidP="00A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93" w:rsidRDefault="00CD1F93" w:rsidP="00AB4EA1">
      <w:r>
        <w:separator/>
      </w:r>
    </w:p>
  </w:footnote>
  <w:footnote w:type="continuationSeparator" w:id="0">
    <w:p w:rsidR="00CD1F93" w:rsidRDefault="00CD1F93" w:rsidP="00AB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6A30"/>
    <w:multiLevelType w:val="hybridMultilevel"/>
    <w:tmpl w:val="5EA8B77C"/>
    <w:lvl w:ilvl="0" w:tplc="1820EB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692B9E"/>
    <w:multiLevelType w:val="hybridMultilevel"/>
    <w:tmpl w:val="AB22B89E"/>
    <w:lvl w:ilvl="0" w:tplc="9A0E6F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71"/>
    <w:rsid w:val="00061F41"/>
    <w:rsid w:val="000D3810"/>
    <w:rsid w:val="0011270A"/>
    <w:rsid w:val="003176DD"/>
    <w:rsid w:val="00670C96"/>
    <w:rsid w:val="008034E7"/>
    <w:rsid w:val="009047B5"/>
    <w:rsid w:val="00941D1E"/>
    <w:rsid w:val="00AB4EA1"/>
    <w:rsid w:val="00BC6C71"/>
    <w:rsid w:val="00C731BD"/>
    <w:rsid w:val="00CD1F93"/>
    <w:rsid w:val="00DC30F7"/>
    <w:rsid w:val="00E228DF"/>
    <w:rsid w:val="00E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A2EC8-867F-4926-9ACD-6EF2509D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C6C71"/>
    <w:pPr>
      <w:jc w:val="center"/>
    </w:pPr>
  </w:style>
  <w:style w:type="paragraph" w:styleId="a4">
    <w:name w:val="Closing"/>
    <w:basedOn w:val="a"/>
    <w:rsid w:val="00BC6C71"/>
    <w:pPr>
      <w:jc w:val="right"/>
    </w:pPr>
  </w:style>
  <w:style w:type="table" w:styleId="a5">
    <w:name w:val="Table Grid"/>
    <w:basedOn w:val="a1"/>
    <w:rsid w:val="00C73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4E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4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4E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E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4E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7093DCE4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YMG5051</dc:creator>
  <cp:keywords/>
  <dc:description/>
  <cp:lastModifiedBy>北原 薫</cp:lastModifiedBy>
  <cp:revision>2</cp:revision>
  <cp:lastPrinted>2018-04-05T01:50:00Z</cp:lastPrinted>
  <dcterms:created xsi:type="dcterms:W3CDTF">2023-01-31T05:54:00Z</dcterms:created>
  <dcterms:modified xsi:type="dcterms:W3CDTF">2023-01-31T05:54:00Z</dcterms:modified>
</cp:coreProperties>
</file>