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78" w:rsidRDefault="006B4A7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B4A78" w:rsidRDefault="006B4A7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B4A78" w:rsidRDefault="006B4A78"/>
    <w:p w:rsidR="006B4A78" w:rsidRDefault="006B4A7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山鹿市長</w:t>
      </w:r>
    </w:p>
    <w:p w:rsidR="006B4A78" w:rsidRDefault="006B4A78"/>
    <w:p w:rsidR="006B4A78" w:rsidRDefault="006B4A78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B4A78" w:rsidRDefault="006B4A78" w:rsidP="00AF0DB7">
      <w:pPr>
        <w:ind w:right="84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6B4A78" w:rsidRDefault="006B4A78"/>
    <w:p w:rsidR="006B4A78" w:rsidRDefault="006B4A78">
      <w:pPr>
        <w:jc w:val="center"/>
      </w:pPr>
      <w:r>
        <w:rPr>
          <w:rFonts w:hint="eastAsia"/>
        </w:rPr>
        <w:t>食の自立支援変更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申請書</w:t>
      </w:r>
    </w:p>
    <w:p w:rsidR="006B4A78" w:rsidRDefault="006B4A78"/>
    <w:p w:rsidR="006B4A78" w:rsidRDefault="006B4A78">
      <w:r>
        <w:rPr>
          <w:rFonts w:hint="eastAsia"/>
        </w:rPr>
        <w:t xml:space="preserve">　配食サービスの利用を変更・中止したいので、山鹿市食の自立支援事業実施要綱第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項の規定に基づき下記のとおり申請します。</w:t>
      </w:r>
    </w:p>
    <w:p w:rsidR="006B4A78" w:rsidRDefault="006B4A78"/>
    <w:p w:rsidR="006B4A78" w:rsidRDefault="006B4A78">
      <w:pPr>
        <w:jc w:val="center"/>
      </w:pPr>
      <w:r>
        <w:rPr>
          <w:rFonts w:hint="eastAsia"/>
        </w:rPr>
        <w:t>記</w:t>
      </w:r>
    </w:p>
    <w:p w:rsidR="006B4A78" w:rsidRDefault="006B4A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6B4A78">
        <w:trPr>
          <w:trHeight w:val="520"/>
        </w:trPr>
        <w:tc>
          <w:tcPr>
            <w:tcW w:w="2160" w:type="dxa"/>
            <w:vAlign w:val="center"/>
          </w:tcPr>
          <w:p w:rsidR="006B4A78" w:rsidRDefault="006B4A78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360" w:type="dxa"/>
            <w:vAlign w:val="center"/>
          </w:tcPr>
          <w:p w:rsidR="006B4A78" w:rsidRDefault="006B4A78">
            <w:r>
              <w:rPr>
                <w:rFonts w:hint="eastAsia"/>
              </w:rPr>
              <w:t xml:space="preserve">　</w:t>
            </w:r>
          </w:p>
        </w:tc>
      </w:tr>
      <w:tr w:rsidR="006B4A78">
        <w:trPr>
          <w:trHeight w:val="520"/>
        </w:trPr>
        <w:tc>
          <w:tcPr>
            <w:tcW w:w="2160" w:type="dxa"/>
            <w:vAlign w:val="center"/>
          </w:tcPr>
          <w:p w:rsidR="006B4A78" w:rsidRDefault="006B4A78">
            <w:pPr>
              <w:jc w:val="distribute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6360" w:type="dxa"/>
            <w:vAlign w:val="center"/>
          </w:tcPr>
          <w:p w:rsidR="006B4A78" w:rsidRDefault="006B4A78">
            <w:r>
              <w:rPr>
                <w:rFonts w:hint="eastAsia"/>
              </w:rPr>
              <w:t xml:space="preserve">　</w:t>
            </w:r>
          </w:p>
        </w:tc>
      </w:tr>
      <w:tr w:rsidR="006B4A78">
        <w:trPr>
          <w:trHeight w:val="520"/>
        </w:trPr>
        <w:tc>
          <w:tcPr>
            <w:tcW w:w="2160" w:type="dxa"/>
            <w:vAlign w:val="center"/>
          </w:tcPr>
          <w:p w:rsidR="006B4A78" w:rsidRDefault="006B4A78">
            <w:pPr>
              <w:jc w:val="distribute"/>
            </w:pPr>
            <w:r>
              <w:rPr>
                <w:rFonts w:hint="eastAsia"/>
              </w:rPr>
              <w:t>利用者の生年月日</w:t>
            </w:r>
          </w:p>
        </w:tc>
        <w:tc>
          <w:tcPr>
            <w:tcW w:w="6360" w:type="dxa"/>
            <w:vAlign w:val="center"/>
          </w:tcPr>
          <w:p w:rsidR="006B4A78" w:rsidRDefault="006B4A7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B4A78">
        <w:trPr>
          <w:trHeight w:val="520"/>
        </w:trPr>
        <w:tc>
          <w:tcPr>
            <w:tcW w:w="2160" w:type="dxa"/>
            <w:vAlign w:val="center"/>
          </w:tcPr>
          <w:p w:rsidR="006B4A78" w:rsidRDefault="006B4A78">
            <w:pPr>
              <w:jc w:val="distribute"/>
            </w:pPr>
            <w:r>
              <w:rPr>
                <w:rFonts w:hint="eastAsia"/>
              </w:rPr>
              <w:t>利用者電話番号</w:t>
            </w:r>
          </w:p>
        </w:tc>
        <w:tc>
          <w:tcPr>
            <w:tcW w:w="6360" w:type="dxa"/>
            <w:vAlign w:val="center"/>
          </w:tcPr>
          <w:p w:rsidR="006B4A78" w:rsidRDefault="006B4A78">
            <w:r>
              <w:rPr>
                <w:rFonts w:hint="eastAsia"/>
              </w:rPr>
              <w:t xml:space="preserve">　</w:t>
            </w:r>
          </w:p>
        </w:tc>
      </w:tr>
      <w:tr w:rsidR="006B4A78">
        <w:trPr>
          <w:cantSplit/>
          <w:trHeight w:val="6000"/>
        </w:trPr>
        <w:tc>
          <w:tcPr>
            <w:tcW w:w="8520" w:type="dxa"/>
            <w:gridSpan w:val="2"/>
          </w:tcPr>
          <w:p w:rsidR="006B4A78" w:rsidRDefault="006B4A78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変更の理由及び主な変更点</w:t>
            </w:r>
            <w:r>
              <w:t>)</w:t>
            </w:r>
          </w:p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/>
          <w:p w:rsidR="006B4A78" w:rsidRDefault="006B4A78">
            <w:r>
              <w:t>(</w:t>
            </w:r>
            <w:r>
              <w:rPr>
                <w:rFonts w:hint="eastAsia"/>
              </w:rPr>
              <w:t>中止の理由</w:t>
            </w:r>
            <w:r>
              <w:t>)</w:t>
            </w:r>
          </w:p>
        </w:tc>
      </w:tr>
    </w:tbl>
    <w:p w:rsidR="006B4A78" w:rsidRDefault="006B4A78">
      <w:pPr>
        <w:spacing w:line="240" w:lineRule="exact"/>
      </w:pPr>
    </w:p>
    <w:sectPr w:rsidR="006B4A7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78" w:rsidRDefault="006B4A78" w:rsidP="00B9305C">
      <w:r>
        <w:separator/>
      </w:r>
    </w:p>
  </w:endnote>
  <w:endnote w:type="continuationSeparator" w:id="0">
    <w:p w:rsidR="006B4A78" w:rsidRDefault="006B4A78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78" w:rsidRDefault="006B4A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A78" w:rsidRDefault="006B4A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78" w:rsidRDefault="006B4A78" w:rsidP="00B9305C">
      <w:r>
        <w:separator/>
      </w:r>
    </w:p>
  </w:footnote>
  <w:footnote w:type="continuationSeparator" w:id="0">
    <w:p w:rsidR="006B4A78" w:rsidRDefault="006B4A78" w:rsidP="00B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8"/>
    <w:rsid w:val="00304662"/>
    <w:rsid w:val="006B4A78"/>
    <w:rsid w:val="00A77895"/>
    <w:rsid w:val="00AF0DB7"/>
    <w:rsid w:val="00B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CCB8"/>
  <w14:defaultImageDpi w14:val="0"/>
  <w15:docId w15:val="{66939802-74B4-442F-BAF9-2D89188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3EE1B556</Template>
  <TotalTime>1</TotalTime>
  <Pages>1</Pages>
  <Words>153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隆之</dc:creator>
  <cp:keywords/>
  <dc:description/>
  <cp:lastModifiedBy>富田 香代子</cp:lastModifiedBy>
  <cp:revision>3</cp:revision>
  <cp:lastPrinted>2001-10-05T07:32:00Z</cp:lastPrinted>
  <dcterms:created xsi:type="dcterms:W3CDTF">2017-11-24T08:15:00Z</dcterms:created>
  <dcterms:modified xsi:type="dcterms:W3CDTF">2022-03-31T00:19:00Z</dcterms:modified>
</cp:coreProperties>
</file>