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1" w:rsidRPr="000A6F91" w:rsidRDefault="000A6F91" w:rsidP="000A6F91">
      <w:pPr>
        <w:spacing w:line="360" w:lineRule="auto"/>
        <w:jc w:val="center"/>
        <w:rPr>
          <w:rFonts w:hint="eastAsia"/>
          <w:b/>
          <w:sz w:val="36"/>
        </w:rPr>
      </w:pPr>
      <w:r w:rsidRPr="000A6F91">
        <w:rPr>
          <w:rFonts w:hint="eastAsia"/>
          <w:b/>
          <w:sz w:val="36"/>
        </w:rPr>
        <w:t>湯の瀬川公園使用申込書</w:t>
      </w:r>
    </w:p>
    <w:p w:rsidR="000A6F91" w:rsidRPr="000A6F91" w:rsidRDefault="000A6F91" w:rsidP="000A6F91">
      <w:pPr>
        <w:spacing w:line="0" w:lineRule="atLeast"/>
        <w:ind w:firstLineChars="100" w:firstLine="210"/>
      </w:pPr>
    </w:p>
    <w:p w:rsidR="000A6F91" w:rsidRPr="000A6F91" w:rsidRDefault="000A6F91" w:rsidP="000A6F91">
      <w:pPr>
        <w:spacing w:line="0" w:lineRule="atLeast"/>
        <w:ind w:firstLineChars="100" w:firstLine="210"/>
        <w:rPr>
          <w:rFonts w:hint="eastAsia"/>
        </w:rPr>
      </w:pPr>
      <w:r w:rsidRPr="000A6F91">
        <w:rPr>
          <w:rFonts w:hint="eastAsia"/>
        </w:rPr>
        <w:t>山鹿市長　　　　　　　　様</w:t>
      </w:r>
    </w:p>
    <w:p w:rsidR="000A6F91" w:rsidRDefault="000A6F91" w:rsidP="000A6F91">
      <w:pPr>
        <w:spacing w:line="0" w:lineRule="atLeast"/>
        <w:ind w:rightChars="193" w:right="405" w:firstLineChars="100" w:firstLine="210"/>
        <w:jc w:val="right"/>
      </w:pPr>
      <w:r w:rsidRPr="000A6F91">
        <w:rPr>
          <w:rFonts w:hint="eastAsia"/>
        </w:rPr>
        <w:t xml:space="preserve">令和　　年　　月　　日　　　　</w:t>
      </w:r>
    </w:p>
    <w:p w:rsidR="000A6F91" w:rsidRPr="000A6F91" w:rsidRDefault="000A6F91" w:rsidP="000A6F91">
      <w:pPr>
        <w:spacing w:line="0" w:lineRule="atLeast"/>
        <w:ind w:rightChars="193" w:right="405" w:firstLineChars="100" w:firstLine="210"/>
        <w:jc w:val="right"/>
        <w:rPr>
          <w:rFonts w:hint="eastAsia"/>
        </w:rPr>
      </w:pPr>
      <w:bookmarkStart w:id="0" w:name="_GoBack"/>
      <w:bookmarkEnd w:id="0"/>
    </w:p>
    <w:p w:rsidR="000A6F91" w:rsidRPr="000A6F91" w:rsidRDefault="000A6F91" w:rsidP="000A6F91">
      <w:pPr>
        <w:spacing w:line="360" w:lineRule="auto"/>
        <w:ind w:leftChars="1552" w:left="3259"/>
        <w:rPr>
          <w:rFonts w:hint="eastAsia"/>
        </w:rPr>
      </w:pPr>
      <w:r w:rsidRPr="000A6F91">
        <w:rPr>
          <w:rFonts w:hint="eastAsia"/>
        </w:rPr>
        <w:t xml:space="preserve">申込者　</w:t>
      </w:r>
      <w:r w:rsidRPr="000A6F91">
        <w:rPr>
          <w:rFonts w:hint="eastAsia"/>
        </w:rPr>
        <w:t xml:space="preserve"> </w:t>
      </w:r>
      <w:r w:rsidRPr="000A6F91">
        <w:rPr>
          <w:rFonts w:hint="eastAsia"/>
          <w:spacing w:val="270"/>
          <w:kern w:val="0"/>
          <w:fitText w:val="960" w:id="-1468366848"/>
        </w:rPr>
        <w:t>住</w:t>
      </w:r>
      <w:r w:rsidRPr="000A6F91">
        <w:rPr>
          <w:rFonts w:hint="eastAsia"/>
          <w:kern w:val="0"/>
          <w:fitText w:val="960" w:id="-1468366848"/>
        </w:rPr>
        <w:t>所</w:t>
      </w:r>
      <w:r w:rsidRPr="000A6F91">
        <w:rPr>
          <w:rFonts w:hint="eastAsia"/>
          <w:kern w:val="0"/>
        </w:rPr>
        <w:t xml:space="preserve">　</w:t>
      </w:r>
      <w:r w:rsidRPr="000A6F91">
        <w:rPr>
          <w:rFonts w:hint="eastAsia"/>
          <w:kern w:val="0"/>
          <w:u w:val="single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</w:t>
      </w:r>
      <w:r w:rsidRPr="000A6F91">
        <w:rPr>
          <w:rFonts w:hint="eastAsia"/>
        </w:rPr>
        <w:t xml:space="preserve">　　　　</w:t>
      </w:r>
    </w:p>
    <w:p w:rsidR="000A6F91" w:rsidRPr="000A6F91" w:rsidRDefault="000A6F91" w:rsidP="000A6F91">
      <w:pPr>
        <w:spacing w:line="360" w:lineRule="auto"/>
        <w:ind w:leftChars="1485" w:left="3118" w:firstLineChars="303" w:firstLine="1133"/>
        <w:rPr>
          <w:rFonts w:hint="eastAsia"/>
        </w:rPr>
      </w:pPr>
      <w:r w:rsidRPr="000A6F91">
        <w:rPr>
          <w:rFonts w:hint="eastAsia"/>
          <w:spacing w:val="82"/>
          <w:kern w:val="0"/>
          <w:fitText w:val="960" w:id="-1468366847"/>
        </w:rPr>
        <w:t>団体</w:t>
      </w:r>
      <w:r w:rsidRPr="000A6F91">
        <w:rPr>
          <w:rFonts w:hint="eastAsia"/>
          <w:spacing w:val="1"/>
          <w:kern w:val="0"/>
          <w:fitText w:val="960" w:id="-1468366847"/>
        </w:rPr>
        <w:t>名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  <w:r w:rsidRPr="000A6F91">
        <w:rPr>
          <w:rFonts w:hint="eastAsia"/>
        </w:rPr>
        <w:t xml:space="preserve">　</w:t>
      </w:r>
    </w:p>
    <w:p w:rsidR="000A6F91" w:rsidRPr="000A6F91" w:rsidRDefault="000A6F91" w:rsidP="000A6F91">
      <w:pPr>
        <w:spacing w:line="360" w:lineRule="auto"/>
        <w:ind w:leftChars="1485" w:left="3118" w:firstLineChars="454" w:firstLine="1135"/>
        <w:rPr>
          <w:rFonts w:hint="eastAsia"/>
        </w:rPr>
      </w:pPr>
      <w:r w:rsidRPr="000A6F91">
        <w:rPr>
          <w:rFonts w:hint="eastAsia"/>
          <w:spacing w:val="20"/>
          <w:kern w:val="0"/>
          <w:fitText w:val="960" w:id="-1468366846"/>
        </w:rPr>
        <w:t>代表者</w:t>
      </w:r>
      <w:r w:rsidRPr="000A6F91">
        <w:rPr>
          <w:rFonts w:hint="eastAsia"/>
          <w:kern w:val="0"/>
          <w:fitText w:val="960" w:id="-1468366846"/>
        </w:rPr>
        <w:t>名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</w:p>
    <w:p w:rsidR="000A6F91" w:rsidRPr="000A6F91" w:rsidRDefault="000A6F91" w:rsidP="000A6F91">
      <w:pPr>
        <w:spacing w:line="360" w:lineRule="auto"/>
        <w:ind w:leftChars="1485" w:left="3118" w:firstLineChars="300" w:firstLine="1122"/>
        <w:rPr>
          <w:rFonts w:hint="eastAsia"/>
          <w:u w:val="single"/>
        </w:rPr>
      </w:pPr>
      <w:r w:rsidRPr="000A6F91">
        <w:rPr>
          <w:rFonts w:hint="eastAsia"/>
          <w:spacing w:val="82"/>
          <w:kern w:val="0"/>
          <w:fitText w:val="960" w:id="-1468366845"/>
        </w:rPr>
        <w:t>連絡</w:t>
      </w:r>
      <w:r w:rsidRPr="000A6F91">
        <w:rPr>
          <w:rFonts w:hint="eastAsia"/>
          <w:spacing w:val="1"/>
          <w:kern w:val="0"/>
          <w:fitText w:val="960" w:id="-1468366845"/>
        </w:rPr>
        <w:t>先</w:t>
      </w:r>
      <w:r w:rsidRPr="000A6F91">
        <w:rPr>
          <w:rFonts w:hint="eastAsia"/>
        </w:rPr>
        <w:t xml:space="preserve">　</w:t>
      </w:r>
      <w:r w:rsidRPr="000A6F91">
        <w:rPr>
          <w:rFonts w:hint="eastAsia"/>
          <w:u w:val="single"/>
        </w:rPr>
        <w:t xml:space="preserve">　　　　　　　　　　　　　</w:t>
      </w:r>
    </w:p>
    <w:p w:rsidR="000A6F91" w:rsidRPr="000A6F91" w:rsidRDefault="000A6F91" w:rsidP="000A6F91">
      <w:pPr>
        <w:spacing w:line="0" w:lineRule="atLeast"/>
      </w:pPr>
    </w:p>
    <w:p w:rsidR="000A6F91" w:rsidRPr="000A6F91" w:rsidRDefault="000A6F91" w:rsidP="000A6F91">
      <w:pPr>
        <w:spacing w:line="0" w:lineRule="atLeast"/>
        <w:rPr>
          <w:rFonts w:hint="eastAsia"/>
        </w:rPr>
      </w:pPr>
      <w:r w:rsidRPr="000A6F91">
        <w:rPr>
          <w:rFonts w:hint="eastAsia"/>
        </w:rPr>
        <w:t xml:space="preserve">　湯の瀬川公園を下記のとおり使用したいので、下記のとおり申し込みます。</w:t>
      </w:r>
    </w:p>
    <w:p w:rsidR="000A6F91" w:rsidRPr="000A6F91" w:rsidRDefault="000A6F91" w:rsidP="000A6F91">
      <w:pPr>
        <w:jc w:val="center"/>
      </w:pPr>
    </w:p>
    <w:p w:rsidR="000A6F91" w:rsidRPr="000A6F91" w:rsidRDefault="000A6F91" w:rsidP="000A6F91">
      <w:pPr>
        <w:jc w:val="center"/>
        <w:rPr>
          <w:rFonts w:hint="eastAsia"/>
        </w:rPr>
      </w:pPr>
      <w:r w:rsidRPr="000A6F91">
        <w:rPr>
          <w:rFonts w:hint="eastAsia"/>
        </w:rPr>
        <w:t>記</w:t>
      </w:r>
    </w:p>
    <w:p w:rsidR="000A6F91" w:rsidRPr="000A6F91" w:rsidRDefault="000A6F91" w:rsidP="000A6F91">
      <w:pPr>
        <w:numPr>
          <w:ilvl w:val="0"/>
          <w:numId w:val="1"/>
        </w:numPr>
        <w:rPr>
          <w:rFonts w:hint="eastAsia"/>
        </w:rPr>
      </w:pPr>
      <w:r w:rsidRPr="000A6F91">
        <w:rPr>
          <w:rFonts w:hint="eastAsia"/>
        </w:rPr>
        <w:t>使用目的</w:t>
      </w:r>
    </w:p>
    <w:p w:rsidR="000A6F91" w:rsidRPr="000A6F91" w:rsidRDefault="000A6F91" w:rsidP="000A6F91">
      <w:pPr>
        <w:spacing w:line="0" w:lineRule="atLeast"/>
      </w:pPr>
    </w:p>
    <w:p w:rsidR="000A6F91" w:rsidRPr="000A6F91" w:rsidRDefault="000A6F91" w:rsidP="000A6F91">
      <w:pPr>
        <w:spacing w:line="0" w:lineRule="atLeast"/>
        <w:rPr>
          <w:rFonts w:hint="eastAsia"/>
        </w:rPr>
      </w:pPr>
    </w:p>
    <w:p w:rsidR="000A6F91" w:rsidRPr="000A6F91" w:rsidRDefault="000A6F91" w:rsidP="000A6F91">
      <w:pPr>
        <w:numPr>
          <w:ilvl w:val="0"/>
          <w:numId w:val="1"/>
        </w:numPr>
        <w:rPr>
          <w:rFonts w:hint="eastAsia"/>
        </w:rPr>
      </w:pPr>
      <w:r w:rsidRPr="000A6F91">
        <w:rPr>
          <w:rFonts w:hint="eastAsia"/>
        </w:rPr>
        <w:t>使用場所（使用する場所に</w:t>
      </w:r>
      <w:r w:rsidRPr="000A6F91">
        <w:rPr>
          <w:rFonts w:ascii="ＭＳ 明朝" w:hAnsi="ＭＳ 明朝" w:hint="eastAsia"/>
        </w:rPr>
        <w:t>☑</w:t>
      </w:r>
      <w:r w:rsidRPr="000A6F91">
        <w:rPr>
          <w:rFonts w:hint="eastAsia"/>
        </w:rPr>
        <w:t>を入れてください）</w:t>
      </w:r>
    </w:p>
    <w:p w:rsidR="000A6F91" w:rsidRPr="000A6F91" w:rsidRDefault="000A6F91" w:rsidP="000A6F91">
      <w:pPr>
        <w:ind w:left="844"/>
        <w:rPr>
          <w:rFonts w:hint="eastAsia"/>
        </w:rPr>
      </w:pPr>
      <w:r w:rsidRPr="000A6F91">
        <w:rPr>
          <w:rFonts w:hint="eastAsia"/>
        </w:rPr>
        <w:t>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多目的広場①　　　　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多目的広場②　　　　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キッズサッカー場</w:t>
      </w:r>
    </w:p>
    <w:p w:rsidR="000A6F91" w:rsidRPr="000A6F91" w:rsidRDefault="000A6F91" w:rsidP="000A6F91">
      <w:pPr>
        <w:ind w:left="844"/>
        <w:rPr>
          <w:rFonts w:hint="eastAsia"/>
        </w:rPr>
      </w:pPr>
      <w:r w:rsidRPr="000A6F91">
        <w:rPr>
          <w:rFonts w:hint="eastAsia"/>
        </w:rPr>
        <w:t>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グラウンドゴルフ場　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駐車場Ａ　　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駐車場Ｂ　　□</w:t>
      </w:r>
      <w:r w:rsidRPr="000A6F91">
        <w:rPr>
          <w:rFonts w:hint="eastAsia"/>
        </w:rPr>
        <w:t xml:space="preserve"> </w:t>
      </w:r>
      <w:r w:rsidRPr="000A6F91">
        <w:rPr>
          <w:rFonts w:hint="eastAsia"/>
        </w:rPr>
        <w:t>その他</w:t>
      </w:r>
    </w:p>
    <w:p w:rsidR="000A6F91" w:rsidRPr="000A6F91" w:rsidRDefault="000A6F91" w:rsidP="000A6F91">
      <w:pPr>
        <w:spacing w:line="0" w:lineRule="atLeast"/>
        <w:ind w:left="845"/>
        <w:rPr>
          <w:rFonts w:hint="eastAsia"/>
        </w:rPr>
      </w:pPr>
    </w:p>
    <w:p w:rsidR="000A6F91" w:rsidRPr="000A6F91" w:rsidRDefault="000A6F91" w:rsidP="000A6F91">
      <w:pPr>
        <w:numPr>
          <w:ilvl w:val="0"/>
          <w:numId w:val="1"/>
        </w:numPr>
        <w:rPr>
          <w:rFonts w:hint="eastAsia"/>
        </w:rPr>
      </w:pPr>
      <w:r w:rsidRPr="000A6F91">
        <w:rPr>
          <w:rFonts w:hint="eastAsia"/>
        </w:rPr>
        <w:t>使用期間（準備及び片付け等の期間も含む）</w:t>
      </w:r>
    </w:p>
    <w:p w:rsidR="000A6F91" w:rsidRPr="000A6F91" w:rsidRDefault="000A6F91" w:rsidP="000A6F91">
      <w:pPr>
        <w:ind w:left="844"/>
        <w:rPr>
          <w:rFonts w:hint="eastAsia"/>
        </w:rPr>
      </w:pPr>
      <w:r w:rsidRPr="000A6F91">
        <w:rPr>
          <w:rFonts w:hint="eastAsia"/>
        </w:rPr>
        <w:t>令和　　　年　　　月　　　日　　午前・午後　　　時　　　分から</w:t>
      </w:r>
    </w:p>
    <w:p w:rsidR="000A6F91" w:rsidRPr="000A6F91" w:rsidRDefault="000A6F91" w:rsidP="000A6F91">
      <w:pPr>
        <w:ind w:left="844"/>
        <w:rPr>
          <w:rFonts w:hint="eastAsia"/>
        </w:rPr>
      </w:pPr>
      <w:r w:rsidRPr="000A6F91">
        <w:rPr>
          <w:rFonts w:hint="eastAsia"/>
        </w:rPr>
        <w:t>令和　　　年　　　月　　　日　　午前・午後　　　時　　　分まで</w:t>
      </w: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numPr>
          <w:ilvl w:val="0"/>
          <w:numId w:val="1"/>
        </w:numPr>
        <w:rPr>
          <w:rFonts w:hint="eastAsia"/>
        </w:rPr>
      </w:pPr>
      <w:r w:rsidRPr="000A6F91">
        <w:rPr>
          <w:rFonts w:hint="eastAsia"/>
        </w:rPr>
        <w:t>使用内容、方法等</w:t>
      </w:r>
    </w:p>
    <w:p w:rsidR="000A6F91" w:rsidRPr="000A6F91" w:rsidRDefault="000A6F91" w:rsidP="000A6F91">
      <w:pPr>
        <w:spacing w:line="0" w:lineRule="atLeast"/>
        <w:ind w:left="845"/>
      </w:pPr>
    </w:p>
    <w:p w:rsidR="000A6F91" w:rsidRPr="000A6F91" w:rsidRDefault="000A6F91" w:rsidP="000A6F91">
      <w:pPr>
        <w:spacing w:line="0" w:lineRule="atLeast"/>
        <w:ind w:left="845"/>
        <w:rPr>
          <w:rFonts w:hint="eastAsia"/>
        </w:rPr>
      </w:pPr>
    </w:p>
    <w:p w:rsidR="000A6F91" w:rsidRPr="000A6F91" w:rsidRDefault="000A6F91" w:rsidP="000A6F91">
      <w:pPr>
        <w:numPr>
          <w:ilvl w:val="0"/>
          <w:numId w:val="1"/>
        </w:numPr>
        <w:rPr>
          <w:rFonts w:hint="eastAsia"/>
        </w:rPr>
      </w:pPr>
      <w:r w:rsidRPr="000A6F91">
        <w:rPr>
          <w:rFonts w:hint="eastAsia"/>
        </w:rPr>
        <w:t>責任者</w:t>
      </w:r>
    </w:p>
    <w:p w:rsidR="000A6F91" w:rsidRPr="000A6F91" w:rsidRDefault="000A6F91" w:rsidP="000A6F91">
      <w:pPr>
        <w:spacing w:line="360" w:lineRule="auto"/>
        <w:ind w:left="844"/>
        <w:rPr>
          <w:rFonts w:hint="eastAsia"/>
          <w:u w:val="single"/>
        </w:rPr>
      </w:pPr>
      <w:r w:rsidRPr="000A6F91">
        <w:rPr>
          <w:rFonts w:hint="eastAsia"/>
          <w:spacing w:val="105"/>
          <w:kern w:val="0"/>
          <w:u w:val="single"/>
          <w:fitText w:val="630" w:id="-1468366844"/>
        </w:rPr>
        <w:t>住</w:t>
      </w:r>
      <w:r w:rsidRPr="000A6F91">
        <w:rPr>
          <w:rFonts w:hint="eastAsia"/>
          <w:kern w:val="0"/>
          <w:u w:val="single"/>
          <w:fitText w:val="630" w:id="-1468366844"/>
        </w:rPr>
        <w:t>所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p w:rsidR="000A6F91" w:rsidRPr="000A6F91" w:rsidRDefault="000A6F91" w:rsidP="000A6F91">
      <w:pPr>
        <w:spacing w:line="360" w:lineRule="auto"/>
        <w:ind w:left="844"/>
        <w:rPr>
          <w:rFonts w:hint="eastAsia"/>
          <w:u w:val="single"/>
        </w:rPr>
      </w:pPr>
      <w:r w:rsidRPr="000A6F91">
        <w:rPr>
          <w:rFonts w:hint="eastAsia"/>
          <w:spacing w:val="105"/>
          <w:kern w:val="0"/>
          <w:u w:val="single"/>
          <w:fitText w:val="630" w:id="-1468366843"/>
        </w:rPr>
        <w:t>氏</w:t>
      </w:r>
      <w:r w:rsidRPr="000A6F91">
        <w:rPr>
          <w:rFonts w:hint="eastAsia"/>
          <w:kern w:val="0"/>
          <w:u w:val="single"/>
          <w:fitText w:val="630" w:id="-1468366843"/>
        </w:rPr>
        <w:t>名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p w:rsidR="000A6F91" w:rsidRPr="000A6F91" w:rsidRDefault="000A6F91" w:rsidP="000A6F91">
      <w:pPr>
        <w:spacing w:line="360" w:lineRule="auto"/>
        <w:ind w:left="844"/>
        <w:rPr>
          <w:rFonts w:hint="eastAsia"/>
          <w:u w:val="single"/>
        </w:rPr>
      </w:pPr>
      <w:r w:rsidRPr="000A6F91">
        <w:rPr>
          <w:rFonts w:hint="eastAsia"/>
          <w:kern w:val="0"/>
          <w:u w:val="single"/>
          <w:fitText w:val="630" w:id="-1468366842"/>
        </w:rPr>
        <w:t>連絡先</w:t>
      </w:r>
      <w:r w:rsidRPr="000A6F91">
        <w:rPr>
          <w:rFonts w:hint="eastAsia"/>
          <w:kern w:val="0"/>
          <w:u w:val="single"/>
        </w:rPr>
        <w:t xml:space="preserve">　　　　　　　　</w:t>
      </w:r>
      <w:r w:rsidRPr="000A6F91">
        <w:rPr>
          <w:rFonts w:hint="eastAsia"/>
          <w:u w:val="single"/>
        </w:rPr>
        <w:t xml:space="preserve">　　　　　　　　</w:t>
      </w:r>
    </w:p>
    <w:tbl>
      <w:tblPr>
        <w:tblpPr w:leftFromText="142" w:rightFromText="142" w:vertAnchor="text" w:horzAnchor="page" w:tblpX="2163" w:tblpY="2463"/>
        <w:tblOverlap w:val="never"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1228"/>
        <w:gridCol w:w="1695"/>
        <w:gridCol w:w="1412"/>
        <w:gridCol w:w="1413"/>
        <w:gridCol w:w="1436"/>
      </w:tblGrid>
      <w:tr w:rsidR="000A6F91" w:rsidRPr="000A6F91" w:rsidTr="005570C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15" w:type="dxa"/>
          </w:tcPr>
          <w:p w:rsidR="000A6F91" w:rsidRPr="000A6F91" w:rsidRDefault="000A6F91" w:rsidP="000A6F91">
            <w:pPr>
              <w:jc w:val="center"/>
              <w:rPr>
                <w:rFonts w:hint="eastAsia"/>
              </w:rPr>
            </w:pPr>
            <w:r w:rsidRPr="000A6F91">
              <w:rPr>
                <w:rFonts w:hint="eastAsia"/>
              </w:rPr>
              <w:t>担当</w:t>
            </w:r>
          </w:p>
        </w:tc>
        <w:tc>
          <w:tcPr>
            <w:tcW w:w="1232" w:type="dxa"/>
          </w:tcPr>
          <w:p w:rsidR="000A6F91" w:rsidRPr="000A6F91" w:rsidRDefault="000A6F91" w:rsidP="000A6F91">
            <w:pPr>
              <w:jc w:val="center"/>
              <w:rPr>
                <w:rFonts w:hint="eastAsia"/>
                <w:w w:val="66"/>
              </w:rPr>
            </w:pPr>
            <w:r w:rsidRPr="000A6F91">
              <w:rPr>
                <w:rFonts w:hint="eastAsia"/>
                <w:w w:val="66"/>
              </w:rPr>
              <w:t>台帳入力確認</w:t>
            </w:r>
          </w:p>
        </w:tc>
        <w:tc>
          <w:tcPr>
            <w:tcW w:w="1701" w:type="dxa"/>
          </w:tcPr>
          <w:p w:rsidR="000A6F91" w:rsidRPr="000A6F91" w:rsidRDefault="000A6F91" w:rsidP="000A6F91">
            <w:pPr>
              <w:jc w:val="center"/>
              <w:rPr>
                <w:rFonts w:hint="eastAsia"/>
              </w:rPr>
            </w:pPr>
            <w:r w:rsidRPr="000A6F91">
              <w:rPr>
                <w:rFonts w:hint="eastAsia"/>
              </w:rPr>
              <w:t>係</w:t>
            </w:r>
          </w:p>
        </w:tc>
        <w:tc>
          <w:tcPr>
            <w:tcW w:w="1417" w:type="dxa"/>
          </w:tcPr>
          <w:p w:rsidR="000A6F91" w:rsidRPr="000A6F91" w:rsidRDefault="000A6F91" w:rsidP="000A6F91">
            <w:pPr>
              <w:jc w:val="center"/>
              <w:rPr>
                <w:rFonts w:hint="eastAsia"/>
              </w:rPr>
            </w:pPr>
            <w:r w:rsidRPr="000A6F91">
              <w:rPr>
                <w:rFonts w:hint="eastAsia"/>
              </w:rPr>
              <w:t>係長</w:t>
            </w:r>
          </w:p>
        </w:tc>
        <w:tc>
          <w:tcPr>
            <w:tcW w:w="1418" w:type="dxa"/>
          </w:tcPr>
          <w:p w:rsidR="000A6F91" w:rsidRPr="000A6F91" w:rsidRDefault="000A6F91" w:rsidP="000A6F91">
            <w:pPr>
              <w:jc w:val="center"/>
              <w:rPr>
                <w:rFonts w:hint="eastAsia"/>
              </w:rPr>
            </w:pPr>
            <w:r w:rsidRPr="000A6F91">
              <w:rPr>
                <w:rFonts w:hint="eastAsia"/>
              </w:rPr>
              <w:t>課長補佐</w:t>
            </w:r>
          </w:p>
        </w:tc>
        <w:tc>
          <w:tcPr>
            <w:tcW w:w="1441" w:type="dxa"/>
          </w:tcPr>
          <w:p w:rsidR="000A6F91" w:rsidRPr="000A6F91" w:rsidRDefault="000A6F91" w:rsidP="000A6F91">
            <w:pPr>
              <w:jc w:val="center"/>
              <w:rPr>
                <w:rFonts w:hint="eastAsia"/>
              </w:rPr>
            </w:pPr>
            <w:r w:rsidRPr="000A6F91">
              <w:rPr>
                <w:rFonts w:hint="eastAsia"/>
              </w:rPr>
              <w:t>課長</w:t>
            </w:r>
          </w:p>
        </w:tc>
      </w:tr>
      <w:tr w:rsidR="000A6F91" w:rsidRPr="000A6F91" w:rsidTr="005570C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315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  <w:tc>
          <w:tcPr>
            <w:tcW w:w="1441" w:type="dxa"/>
          </w:tcPr>
          <w:p w:rsidR="000A6F91" w:rsidRPr="000A6F91" w:rsidRDefault="000A6F91" w:rsidP="000A6F91">
            <w:pPr>
              <w:rPr>
                <w:rFonts w:hint="eastAsia"/>
              </w:rPr>
            </w:pPr>
          </w:p>
        </w:tc>
      </w:tr>
    </w:tbl>
    <w:p w:rsidR="000A6F91" w:rsidRPr="000A6F91" w:rsidRDefault="000A6F91" w:rsidP="000A6F91">
      <w:pPr>
        <w:spacing w:line="0" w:lineRule="atLeast"/>
        <w:ind w:left="845"/>
        <w:rPr>
          <w:rFonts w:hint="eastAsia"/>
          <w:u w:val="single"/>
        </w:rPr>
      </w:pPr>
    </w:p>
    <w:p w:rsidR="000A6F91" w:rsidRPr="000A6F91" w:rsidRDefault="000A6F91" w:rsidP="000A6F91">
      <w:pPr>
        <w:ind w:left="424"/>
        <w:rPr>
          <w:u w:val="single"/>
        </w:rPr>
      </w:pPr>
      <w:r w:rsidRPr="000A6F91">
        <w:rPr>
          <w:rFonts w:hint="eastAsia"/>
        </w:rPr>
        <w:t xml:space="preserve">６．使用者数　　</w:t>
      </w:r>
      <w:r w:rsidRPr="000A6F91">
        <w:rPr>
          <w:rFonts w:hint="eastAsia"/>
          <w:u w:val="single"/>
        </w:rPr>
        <w:t xml:space="preserve">　　　　名</w:t>
      </w:r>
    </w:p>
    <w:p w:rsidR="000A6F91" w:rsidRPr="000A6F91" w:rsidRDefault="000A6F91" w:rsidP="000A6F91">
      <w:pPr>
        <w:ind w:left="424"/>
        <w:rPr>
          <w:u w:val="single"/>
        </w:rPr>
      </w:pPr>
    </w:p>
    <w:p w:rsidR="000A6F91" w:rsidRPr="000A6F91" w:rsidRDefault="000A6F91" w:rsidP="000A6F91">
      <w:pPr>
        <w:ind w:left="424"/>
      </w:pPr>
      <w:r w:rsidRPr="000A6F91">
        <w:rPr>
          <w:rFonts w:hint="eastAsia"/>
        </w:rPr>
        <w:t>７．その他必要事項</w:t>
      </w:r>
    </w:p>
    <w:p w:rsidR="000A6F91" w:rsidRPr="000A6F91" w:rsidRDefault="000A6F91" w:rsidP="000A6F91">
      <w:pPr>
        <w:ind w:left="424"/>
        <w:rPr>
          <w:rFonts w:hint="eastAsia"/>
        </w:rPr>
      </w:pPr>
    </w:p>
    <w:p w:rsidR="000A6F91" w:rsidRPr="000A6F91" w:rsidRDefault="000A6F91" w:rsidP="000A6F91">
      <w:pPr>
        <w:ind w:firstLineChars="300" w:firstLine="630"/>
        <w:rPr>
          <w:rFonts w:hint="eastAsia"/>
        </w:rPr>
      </w:pPr>
      <w:r w:rsidRPr="000A6F91">
        <w:rPr>
          <w:rFonts w:hint="eastAsia"/>
        </w:rPr>
        <w:t>―・―・―・―・―・―・―・―・―・―・―・―・―・―・―・―・―・―・―</w:t>
      </w:r>
    </w:p>
    <w:p w:rsidR="00A9071D" w:rsidRPr="000A6F91" w:rsidRDefault="000A6F91" w:rsidP="000A6F91">
      <w:pPr>
        <w:ind w:firstLineChars="200" w:firstLine="420"/>
        <w:rPr>
          <w:rFonts w:hint="eastAsia"/>
        </w:rPr>
      </w:pPr>
      <w:r w:rsidRPr="000A6F91">
        <w:rPr>
          <w:rFonts w:hint="eastAsia"/>
        </w:rPr>
        <w:t>※事務局使用欄</w:t>
      </w:r>
    </w:p>
    <w:sectPr w:rsidR="00A9071D" w:rsidRPr="000A6F91" w:rsidSect="000A6F9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9DD"/>
    <w:multiLevelType w:val="hybridMultilevel"/>
    <w:tmpl w:val="9976D3CA"/>
    <w:lvl w:ilvl="0" w:tplc="5CF8F2CC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D"/>
    <w:rsid w:val="000A6F91"/>
    <w:rsid w:val="006B29CD"/>
    <w:rsid w:val="00A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40FBB"/>
  <w15:chartTrackingRefBased/>
  <w15:docId w15:val="{4EB2D22A-B2E5-4BA4-AB6F-3F1F844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6F9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A6F9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72FAB0E2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勇人</dc:creator>
  <cp:keywords/>
  <dc:description/>
  <cp:lastModifiedBy>三浦 勇人</cp:lastModifiedBy>
  <cp:revision>2</cp:revision>
  <dcterms:created xsi:type="dcterms:W3CDTF">2022-08-15T00:59:00Z</dcterms:created>
  <dcterms:modified xsi:type="dcterms:W3CDTF">2022-08-15T01:01:00Z</dcterms:modified>
</cp:coreProperties>
</file>