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9A" w:rsidRDefault="0031159A" w:rsidP="0031159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1159A" w:rsidRDefault="0031159A" w:rsidP="0031159A"/>
    <w:p w:rsidR="0031159A" w:rsidRDefault="0031159A" w:rsidP="0031159A">
      <w:pPr>
        <w:jc w:val="center"/>
      </w:pPr>
      <w:r>
        <w:rPr>
          <w:rFonts w:hint="eastAsia"/>
        </w:rPr>
        <w:t>都市公園占用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31159A" w:rsidRDefault="0031159A" w:rsidP="0031159A"/>
    <w:p w:rsidR="0031159A" w:rsidRDefault="0031159A" w:rsidP="0031159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1159A" w:rsidRDefault="0031159A" w:rsidP="0031159A"/>
    <w:p w:rsidR="0031159A" w:rsidRDefault="0031159A" w:rsidP="0031159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山鹿市長</w:t>
      </w:r>
    </w:p>
    <w:p w:rsidR="0031159A" w:rsidRDefault="0031159A" w:rsidP="0031159A"/>
    <w:p w:rsidR="0031159A" w:rsidRDefault="0031159A" w:rsidP="0031159A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1159A" w:rsidRDefault="0031159A" w:rsidP="0031159A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31159A" w:rsidRDefault="00204380" w:rsidP="0031159A">
      <w:pPr>
        <w:ind w:right="420"/>
        <w:jc w:val="right"/>
      </w:pPr>
      <w:bookmarkStart w:id="0" w:name="_GoBack"/>
      <w:bookmarkEnd w:id="0"/>
      <w:r>
        <w:rPr>
          <w:rFonts w:hint="eastAsia"/>
        </w:rPr>
        <w:t>連絡先</w:t>
      </w:r>
      <w:r w:rsidR="0031159A">
        <w:rPr>
          <w:rFonts w:hint="eastAsia"/>
        </w:rPr>
        <w:t xml:space="preserve">　　　　　　　　　　　</w:t>
      </w:r>
    </w:p>
    <w:p w:rsidR="0031159A" w:rsidRDefault="0031159A" w:rsidP="0031159A"/>
    <w:p w:rsidR="0031159A" w:rsidRDefault="0031159A" w:rsidP="0031159A">
      <w:pPr>
        <w:spacing w:after="60"/>
      </w:pPr>
      <w:r>
        <w:rPr>
          <w:rFonts w:hint="eastAsia"/>
        </w:rPr>
        <w:t xml:space="preserve">　都市公園を次のとおり占用したいので、都市公園法第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の規定に基づき許可の申請をします。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1320"/>
        <w:gridCol w:w="1320"/>
        <w:gridCol w:w="1080"/>
        <w:gridCol w:w="1920"/>
      </w:tblGrid>
      <w:tr w:rsidR="0031159A" w:rsidTr="004306B5">
        <w:trPr>
          <w:cantSplit/>
          <w:trHeight w:val="700"/>
        </w:trPr>
        <w:tc>
          <w:tcPr>
            <w:tcW w:w="480" w:type="dxa"/>
            <w:vMerge w:val="restart"/>
            <w:textDirection w:val="tbRlV"/>
            <w:vAlign w:val="center"/>
          </w:tcPr>
          <w:p w:rsidR="0031159A" w:rsidRDefault="0031159A" w:rsidP="004306B5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都市公園の占</w:t>
            </w:r>
            <w:r>
              <w:rPr>
                <w:rFonts w:hint="eastAsia"/>
              </w:rPr>
              <w:t>用</w:t>
            </w:r>
          </w:p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占用物件の数量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工事着手・完了の時期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t>(</w:t>
            </w:r>
            <w:r>
              <w:rPr>
                <w:rFonts w:hint="eastAsia"/>
              </w:rPr>
              <w:t>着手</w:t>
            </w:r>
            <w:r>
              <w:t>)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31159A" w:rsidRDefault="0031159A" w:rsidP="004306B5"/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31159A" w:rsidRDefault="0031159A" w:rsidP="004306B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400" w:type="dxa"/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5640" w:type="dxa"/>
            <w:gridSpan w:val="4"/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480" w:type="dxa"/>
            <w:vMerge/>
            <w:tcBorders>
              <w:bottom w:val="single" w:sz="12" w:space="0" w:color="auto"/>
            </w:tcBorders>
            <w:vAlign w:val="center"/>
          </w:tcPr>
          <w:p w:rsidR="0031159A" w:rsidRDefault="0031159A" w:rsidP="004306B5"/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5640" w:type="dxa"/>
            <w:gridSpan w:val="4"/>
            <w:tcBorders>
              <w:bottom w:val="single" w:sz="12" w:space="0" w:color="auto"/>
            </w:tcBorders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規定額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1159A" w:rsidRDefault="0031159A" w:rsidP="004306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  <w:tr w:rsidR="0031159A" w:rsidTr="004306B5">
        <w:trPr>
          <w:cantSplit/>
          <w:trHeight w:val="50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減免後の額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1159A" w:rsidRDefault="0031159A" w:rsidP="004306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31159A" w:rsidRDefault="0031159A" w:rsidP="004306B5"/>
        </w:tc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59A" w:rsidRDefault="0031159A" w:rsidP="004306B5"/>
        </w:tc>
      </w:tr>
      <w:tr w:rsidR="0031159A" w:rsidTr="004306B5">
        <w:trPr>
          <w:cantSplit/>
          <w:trHeight w:val="700"/>
        </w:trPr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31159A" w:rsidRDefault="0031159A" w:rsidP="004306B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40" w:type="dxa"/>
            <w:gridSpan w:val="4"/>
            <w:tcBorders>
              <w:top w:val="single" w:sz="12" w:space="0" w:color="auto"/>
            </w:tcBorders>
            <w:vAlign w:val="center"/>
          </w:tcPr>
          <w:p w:rsidR="0031159A" w:rsidRDefault="0031159A" w:rsidP="004306B5">
            <w:r>
              <w:rPr>
                <w:rFonts w:hint="eastAsia"/>
              </w:rPr>
              <w:t xml:space="preserve">　</w:t>
            </w:r>
          </w:p>
        </w:tc>
      </w:tr>
    </w:tbl>
    <w:p w:rsidR="0031159A" w:rsidRDefault="0031159A" w:rsidP="0031159A">
      <w:pPr>
        <w:spacing w:before="60"/>
      </w:pPr>
      <w:r>
        <w:rPr>
          <w:rFonts w:hint="eastAsia"/>
        </w:rPr>
        <w:t>※　物件及び施設を設置する場合は、設計書、仕様書、図面等を添付してください。</w:t>
      </w:r>
    </w:p>
    <w:p w:rsidR="0031159A" w:rsidRDefault="0031159A" w:rsidP="0031159A">
      <w:r>
        <w:rPr>
          <w:rFonts w:hint="eastAsia"/>
        </w:rPr>
        <w:t>※　太線枠内は、記入しないでください。</w:t>
      </w:r>
    </w:p>
    <w:p w:rsidR="00C14D41" w:rsidRPr="0031159A" w:rsidRDefault="00C14D41"/>
    <w:sectPr w:rsidR="00C14D41" w:rsidRPr="0031159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9A" w:rsidRDefault="0031159A" w:rsidP="0031159A">
      <w:r>
        <w:separator/>
      </w:r>
    </w:p>
  </w:endnote>
  <w:endnote w:type="continuationSeparator" w:id="0">
    <w:p w:rsidR="0031159A" w:rsidRDefault="0031159A" w:rsidP="0031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49" w:rsidRDefault="003115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849" w:rsidRDefault="002043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9A" w:rsidRDefault="0031159A" w:rsidP="0031159A">
      <w:r>
        <w:separator/>
      </w:r>
    </w:p>
  </w:footnote>
  <w:footnote w:type="continuationSeparator" w:id="0">
    <w:p w:rsidR="0031159A" w:rsidRDefault="0031159A" w:rsidP="0031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83"/>
    <w:rsid w:val="00204380"/>
    <w:rsid w:val="0031159A"/>
    <w:rsid w:val="00947583"/>
    <w:rsid w:val="00C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7BC55"/>
  <w15:chartTrackingRefBased/>
  <w15:docId w15:val="{87883ECA-3B7A-4DA8-A8B5-22403C98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9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9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159A"/>
  </w:style>
  <w:style w:type="paragraph" w:styleId="a5">
    <w:name w:val="footer"/>
    <w:basedOn w:val="a"/>
    <w:link w:val="a6"/>
    <w:uiPriority w:val="99"/>
    <w:unhideWhenUsed/>
    <w:rsid w:val="0031159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159A"/>
  </w:style>
  <w:style w:type="character" w:styleId="a7">
    <w:name w:val="page number"/>
    <w:basedOn w:val="a0"/>
    <w:uiPriority w:val="99"/>
    <w:semiHidden/>
    <w:rsid w:val="00311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DEE4DE2F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勇人</dc:creator>
  <cp:keywords/>
  <dc:description/>
  <cp:lastModifiedBy>三浦 勇人</cp:lastModifiedBy>
  <cp:revision>3</cp:revision>
  <dcterms:created xsi:type="dcterms:W3CDTF">2022-08-16T23:47:00Z</dcterms:created>
  <dcterms:modified xsi:type="dcterms:W3CDTF">2022-08-18T01:27:00Z</dcterms:modified>
</cp:coreProperties>
</file>