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07596" w14:textId="77777777" w:rsidR="00296351" w:rsidRDefault="00296351">
      <w:pPr>
        <w:widowControl/>
        <w:jc w:val="left"/>
      </w:pPr>
      <w:r>
        <w:rPr>
          <w:rFonts w:hint="eastAsia"/>
        </w:rPr>
        <w:t>（別添１）</w:t>
      </w:r>
    </w:p>
    <w:p w14:paraId="201C0BE4" w14:textId="29681D62" w:rsidR="00296351" w:rsidRDefault="00296351" w:rsidP="00296351">
      <w:pPr>
        <w:widowControl/>
        <w:jc w:val="center"/>
      </w:pPr>
      <w:r>
        <w:rPr>
          <w:rFonts w:hint="eastAsia"/>
          <w:b/>
          <w:bCs/>
          <w:sz w:val="24"/>
          <w:szCs w:val="28"/>
        </w:rPr>
        <w:t>使　用　印　鑑　届</w:t>
      </w:r>
    </w:p>
    <w:p w14:paraId="6F00E791" w14:textId="77777777" w:rsidR="00296351" w:rsidRDefault="00296351" w:rsidP="00296351">
      <w:pPr>
        <w:widowControl/>
        <w:jc w:val="left"/>
      </w:pPr>
    </w:p>
    <w:p w14:paraId="10C0994B" w14:textId="77777777" w:rsidR="00296351" w:rsidRDefault="00296351" w:rsidP="00296351">
      <w:pPr>
        <w:widowControl/>
        <w:wordWrap w:val="0"/>
        <w:ind w:firstLineChars="100" w:firstLine="210"/>
        <w:jc w:val="right"/>
      </w:pPr>
      <w:r>
        <w:rPr>
          <w:rFonts w:hint="eastAsia"/>
        </w:rPr>
        <w:t xml:space="preserve">年　　月　　日　　</w:t>
      </w:r>
    </w:p>
    <w:p w14:paraId="47C59036" w14:textId="77777777" w:rsidR="00296351" w:rsidRDefault="00296351" w:rsidP="00296351">
      <w:pPr>
        <w:widowControl/>
        <w:jc w:val="left"/>
      </w:pPr>
    </w:p>
    <w:p w14:paraId="013A49C7" w14:textId="77777777" w:rsidR="00296351" w:rsidRDefault="00296351" w:rsidP="00296351">
      <w:pPr>
        <w:widowControl/>
        <w:ind w:firstLineChars="100" w:firstLine="210"/>
        <w:jc w:val="left"/>
      </w:pPr>
      <w:r>
        <w:rPr>
          <w:rFonts w:hint="eastAsia"/>
        </w:rPr>
        <w:t>山鹿市長　様</w:t>
      </w:r>
    </w:p>
    <w:p w14:paraId="342D08D2" w14:textId="77777777" w:rsidR="00296351" w:rsidRDefault="00296351" w:rsidP="00296351">
      <w:pPr>
        <w:widowControl/>
        <w:jc w:val="left"/>
      </w:pPr>
    </w:p>
    <w:tbl>
      <w:tblPr>
        <w:tblStyle w:val="a7"/>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7"/>
        <w:gridCol w:w="664"/>
      </w:tblGrid>
      <w:tr w:rsidR="00296351" w14:paraId="53D0705C" w14:textId="77777777" w:rsidTr="00791459">
        <w:trPr>
          <w:trHeight w:val="738"/>
        </w:trPr>
        <w:tc>
          <w:tcPr>
            <w:tcW w:w="1701" w:type="dxa"/>
            <w:vAlign w:val="center"/>
          </w:tcPr>
          <w:p w14:paraId="3EB83C9A" w14:textId="77777777" w:rsidR="00296351" w:rsidRDefault="00296351" w:rsidP="00791459">
            <w:pPr>
              <w:jc w:val="distribute"/>
            </w:pPr>
            <w:r>
              <w:rPr>
                <w:rFonts w:hint="eastAsia"/>
              </w:rPr>
              <w:t>所在地</w:t>
            </w:r>
          </w:p>
        </w:tc>
        <w:tc>
          <w:tcPr>
            <w:tcW w:w="4921" w:type="dxa"/>
            <w:gridSpan w:val="2"/>
            <w:vAlign w:val="center"/>
          </w:tcPr>
          <w:p w14:paraId="3CF9BCE5" w14:textId="77777777" w:rsidR="00296351" w:rsidRDefault="00296351" w:rsidP="00791459"/>
        </w:tc>
      </w:tr>
      <w:tr w:rsidR="00296351" w14:paraId="2C4DECB6" w14:textId="77777777" w:rsidTr="00791459">
        <w:trPr>
          <w:trHeight w:val="692"/>
        </w:trPr>
        <w:tc>
          <w:tcPr>
            <w:tcW w:w="1701" w:type="dxa"/>
            <w:vAlign w:val="center"/>
          </w:tcPr>
          <w:p w14:paraId="7E736B16" w14:textId="77777777" w:rsidR="00296351" w:rsidRDefault="00296351" w:rsidP="00791459">
            <w:pPr>
              <w:jc w:val="distribute"/>
            </w:pPr>
            <w:r>
              <w:rPr>
                <w:rFonts w:hint="eastAsia"/>
              </w:rPr>
              <w:t>商号又は名称</w:t>
            </w:r>
          </w:p>
        </w:tc>
        <w:tc>
          <w:tcPr>
            <w:tcW w:w="4921" w:type="dxa"/>
            <w:gridSpan w:val="2"/>
            <w:vAlign w:val="center"/>
          </w:tcPr>
          <w:p w14:paraId="2CE019E3" w14:textId="77777777" w:rsidR="00296351" w:rsidRDefault="00296351" w:rsidP="00791459"/>
        </w:tc>
      </w:tr>
      <w:tr w:rsidR="004B791E" w14:paraId="28D65A48" w14:textId="77777777" w:rsidTr="004B791E">
        <w:trPr>
          <w:trHeight w:val="702"/>
        </w:trPr>
        <w:tc>
          <w:tcPr>
            <w:tcW w:w="1701" w:type="dxa"/>
            <w:vAlign w:val="center"/>
          </w:tcPr>
          <w:p w14:paraId="447ED463" w14:textId="77777777" w:rsidR="004B791E" w:rsidRDefault="004B791E" w:rsidP="00791459">
            <w:pPr>
              <w:jc w:val="distribute"/>
            </w:pPr>
            <w:r>
              <w:rPr>
                <w:rFonts w:hint="eastAsia"/>
              </w:rPr>
              <w:t>代表者職氏名</w:t>
            </w:r>
          </w:p>
        </w:tc>
        <w:tc>
          <w:tcPr>
            <w:tcW w:w="4257" w:type="dxa"/>
            <w:vAlign w:val="center"/>
          </w:tcPr>
          <w:p w14:paraId="55D101A2" w14:textId="351351DD" w:rsidR="004B791E" w:rsidRDefault="004B791E" w:rsidP="004B791E">
            <w:pPr>
              <w:jc w:val="left"/>
            </w:pPr>
          </w:p>
        </w:tc>
        <w:tc>
          <w:tcPr>
            <w:tcW w:w="664" w:type="dxa"/>
            <w:vAlign w:val="center"/>
          </w:tcPr>
          <w:p w14:paraId="50A6C4BD" w14:textId="2176430E" w:rsidR="004B791E" w:rsidRDefault="004B791E" w:rsidP="00791459">
            <w:pPr>
              <w:wordWrap w:val="0"/>
              <w:jc w:val="right"/>
            </w:pPr>
            <w:r>
              <w:rPr>
                <w:rFonts w:hint="eastAsia"/>
                <w:sz w:val="14"/>
                <w:szCs w:val="16"/>
              </w:rPr>
              <w:t>実印</w:t>
            </w:r>
          </w:p>
        </w:tc>
      </w:tr>
    </w:tbl>
    <w:p w14:paraId="42524AE8" w14:textId="77777777" w:rsidR="00296351" w:rsidRDefault="00296351" w:rsidP="00296351">
      <w:pPr>
        <w:widowControl/>
        <w:jc w:val="left"/>
      </w:pPr>
    </w:p>
    <w:p w14:paraId="2CFCC514" w14:textId="1A3BF885" w:rsidR="00296351" w:rsidRDefault="00296351">
      <w:pPr>
        <w:widowControl/>
        <w:jc w:val="left"/>
      </w:pPr>
    </w:p>
    <w:p w14:paraId="09B9B779" w14:textId="34C0566E" w:rsidR="00296351" w:rsidRDefault="00296351">
      <w:pPr>
        <w:widowControl/>
        <w:jc w:val="left"/>
      </w:pPr>
    </w:p>
    <w:tbl>
      <w:tblPr>
        <w:tblStyle w:val="a7"/>
        <w:tblW w:w="0" w:type="auto"/>
        <w:tblInd w:w="1980" w:type="dxa"/>
        <w:tblLook w:val="04A0" w:firstRow="1" w:lastRow="0" w:firstColumn="1" w:lastColumn="0" w:noHBand="0" w:noVBand="1"/>
      </w:tblPr>
      <w:tblGrid>
        <w:gridCol w:w="2888"/>
        <w:gridCol w:w="3065"/>
      </w:tblGrid>
      <w:tr w:rsidR="00296351" w14:paraId="3BCBFABB" w14:textId="77777777" w:rsidTr="00296351">
        <w:trPr>
          <w:trHeight w:val="417"/>
        </w:trPr>
        <w:tc>
          <w:tcPr>
            <w:tcW w:w="2888" w:type="dxa"/>
            <w:vAlign w:val="center"/>
          </w:tcPr>
          <w:p w14:paraId="1D21DF8C" w14:textId="4EA34C25" w:rsidR="00296351" w:rsidRDefault="00296351" w:rsidP="00296351">
            <w:pPr>
              <w:widowControl/>
              <w:jc w:val="center"/>
            </w:pPr>
            <w:r>
              <w:rPr>
                <w:rFonts w:hint="eastAsia"/>
              </w:rPr>
              <w:t>使用印</w:t>
            </w:r>
          </w:p>
        </w:tc>
        <w:tc>
          <w:tcPr>
            <w:tcW w:w="3065" w:type="dxa"/>
            <w:vAlign w:val="center"/>
          </w:tcPr>
          <w:p w14:paraId="3789C80A" w14:textId="1AEB6A42" w:rsidR="00296351" w:rsidRDefault="00296351" w:rsidP="00296351">
            <w:pPr>
              <w:widowControl/>
              <w:jc w:val="center"/>
            </w:pPr>
            <w:r>
              <w:rPr>
                <w:rFonts w:hint="eastAsia"/>
              </w:rPr>
              <w:t>実印</w:t>
            </w:r>
          </w:p>
        </w:tc>
      </w:tr>
      <w:tr w:rsidR="00296351" w14:paraId="1C3698B8" w14:textId="77777777" w:rsidTr="00296351">
        <w:trPr>
          <w:trHeight w:val="2321"/>
        </w:trPr>
        <w:tc>
          <w:tcPr>
            <w:tcW w:w="2888" w:type="dxa"/>
            <w:vAlign w:val="center"/>
          </w:tcPr>
          <w:p w14:paraId="1B5E9C45" w14:textId="77777777" w:rsidR="00296351" w:rsidRDefault="00296351" w:rsidP="00296351">
            <w:pPr>
              <w:widowControl/>
              <w:jc w:val="center"/>
            </w:pPr>
          </w:p>
        </w:tc>
        <w:tc>
          <w:tcPr>
            <w:tcW w:w="3065" w:type="dxa"/>
            <w:vAlign w:val="center"/>
          </w:tcPr>
          <w:p w14:paraId="179DCFB9" w14:textId="77777777" w:rsidR="00296351" w:rsidRDefault="00296351" w:rsidP="00296351">
            <w:pPr>
              <w:widowControl/>
              <w:jc w:val="center"/>
            </w:pPr>
          </w:p>
        </w:tc>
      </w:tr>
    </w:tbl>
    <w:p w14:paraId="51C079A6" w14:textId="6007BE47" w:rsidR="00296351" w:rsidRDefault="00296351">
      <w:pPr>
        <w:widowControl/>
        <w:jc w:val="left"/>
      </w:pPr>
    </w:p>
    <w:p w14:paraId="525C3A59" w14:textId="4652DFC1" w:rsidR="00296351" w:rsidRDefault="00296351" w:rsidP="008E7650">
      <w:pPr>
        <w:widowControl/>
        <w:ind w:firstLine="210"/>
        <w:jc w:val="left"/>
        <w:rPr>
          <w:rFonts w:hint="eastAsia"/>
        </w:rPr>
      </w:pPr>
      <w:r w:rsidRPr="00296351">
        <w:rPr>
          <w:rFonts w:hint="eastAsia"/>
        </w:rPr>
        <w:t>上記の印鑑は、入札見積に参加し、契約の締結並びに代金の請求及び受領のために使用したいのでお届けします。</w:t>
      </w:r>
      <w:bookmarkStart w:id="0" w:name="_GoBack"/>
      <w:bookmarkEnd w:id="0"/>
    </w:p>
    <w:sectPr w:rsidR="00296351" w:rsidSect="00F224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4049" w14:textId="77777777" w:rsidR="00270F2D" w:rsidRDefault="00270F2D" w:rsidP="00F2245B">
      <w:r>
        <w:separator/>
      </w:r>
    </w:p>
  </w:endnote>
  <w:endnote w:type="continuationSeparator" w:id="0">
    <w:p w14:paraId="4FDB11AE" w14:textId="77777777" w:rsidR="00270F2D" w:rsidRDefault="00270F2D" w:rsidP="00F2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35B7" w14:textId="77777777" w:rsidR="00270F2D" w:rsidRDefault="00270F2D" w:rsidP="00F2245B">
      <w:r>
        <w:separator/>
      </w:r>
    </w:p>
  </w:footnote>
  <w:footnote w:type="continuationSeparator" w:id="0">
    <w:p w14:paraId="1B48623B" w14:textId="77777777" w:rsidR="00270F2D" w:rsidRDefault="00270F2D" w:rsidP="00F2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8"/>
    <w:rsid w:val="00017FAF"/>
    <w:rsid w:val="00020C08"/>
    <w:rsid w:val="00032B74"/>
    <w:rsid w:val="000B6069"/>
    <w:rsid w:val="000E42B3"/>
    <w:rsid w:val="00171735"/>
    <w:rsid w:val="00184F36"/>
    <w:rsid w:val="001D4967"/>
    <w:rsid w:val="001E7C24"/>
    <w:rsid w:val="00270F2D"/>
    <w:rsid w:val="00296351"/>
    <w:rsid w:val="002F2510"/>
    <w:rsid w:val="00305916"/>
    <w:rsid w:val="003537A7"/>
    <w:rsid w:val="00422F96"/>
    <w:rsid w:val="00425680"/>
    <w:rsid w:val="00440EC2"/>
    <w:rsid w:val="00482E6E"/>
    <w:rsid w:val="004B791E"/>
    <w:rsid w:val="004D5A4B"/>
    <w:rsid w:val="00513BA2"/>
    <w:rsid w:val="00592278"/>
    <w:rsid w:val="00662E57"/>
    <w:rsid w:val="006F3436"/>
    <w:rsid w:val="00747C5A"/>
    <w:rsid w:val="0077705E"/>
    <w:rsid w:val="00791459"/>
    <w:rsid w:val="007C1C6D"/>
    <w:rsid w:val="00804758"/>
    <w:rsid w:val="00806080"/>
    <w:rsid w:val="00806FB8"/>
    <w:rsid w:val="00836CD9"/>
    <w:rsid w:val="00843E90"/>
    <w:rsid w:val="00856107"/>
    <w:rsid w:val="00880CAB"/>
    <w:rsid w:val="008B1A57"/>
    <w:rsid w:val="008B7192"/>
    <w:rsid w:val="008E7650"/>
    <w:rsid w:val="008F3858"/>
    <w:rsid w:val="0091183C"/>
    <w:rsid w:val="00917695"/>
    <w:rsid w:val="0093058B"/>
    <w:rsid w:val="00952FD2"/>
    <w:rsid w:val="00995ED9"/>
    <w:rsid w:val="00A75DCA"/>
    <w:rsid w:val="00B723B3"/>
    <w:rsid w:val="00B748BA"/>
    <w:rsid w:val="00BD1C42"/>
    <w:rsid w:val="00C204D4"/>
    <w:rsid w:val="00C26945"/>
    <w:rsid w:val="00CC24AA"/>
    <w:rsid w:val="00CE2E2F"/>
    <w:rsid w:val="00D123F3"/>
    <w:rsid w:val="00D5699A"/>
    <w:rsid w:val="00DC4262"/>
    <w:rsid w:val="00DC656D"/>
    <w:rsid w:val="00E0768C"/>
    <w:rsid w:val="00F1541C"/>
    <w:rsid w:val="00F17CD2"/>
    <w:rsid w:val="00F2245B"/>
    <w:rsid w:val="00F47810"/>
    <w:rsid w:val="00F9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3CC629"/>
  <w15:chartTrackingRefBased/>
  <w15:docId w15:val="{E067B4AC-B76F-42B1-8BD8-72964E21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45B"/>
    <w:pPr>
      <w:tabs>
        <w:tab w:val="center" w:pos="4252"/>
        <w:tab w:val="right" w:pos="8504"/>
      </w:tabs>
      <w:snapToGrid w:val="0"/>
    </w:pPr>
  </w:style>
  <w:style w:type="character" w:customStyle="1" w:styleId="a4">
    <w:name w:val="ヘッダー (文字)"/>
    <w:basedOn w:val="a0"/>
    <w:link w:val="a3"/>
    <w:uiPriority w:val="99"/>
    <w:rsid w:val="00F2245B"/>
  </w:style>
  <w:style w:type="paragraph" w:styleId="a5">
    <w:name w:val="footer"/>
    <w:basedOn w:val="a"/>
    <w:link w:val="a6"/>
    <w:uiPriority w:val="99"/>
    <w:unhideWhenUsed/>
    <w:rsid w:val="00F2245B"/>
    <w:pPr>
      <w:tabs>
        <w:tab w:val="center" w:pos="4252"/>
        <w:tab w:val="right" w:pos="8504"/>
      </w:tabs>
      <w:snapToGrid w:val="0"/>
    </w:pPr>
  </w:style>
  <w:style w:type="character" w:customStyle="1" w:styleId="a6">
    <w:name w:val="フッター (文字)"/>
    <w:basedOn w:val="a0"/>
    <w:link w:val="a5"/>
    <w:uiPriority w:val="99"/>
    <w:rsid w:val="00F2245B"/>
  </w:style>
  <w:style w:type="table" w:styleId="a7">
    <w:name w:val="Table Grid"/>
    <w:basedOn w:val="a1"/>
    <w:uiPriority w:val="39"/>
    <w:rsid w:val="00B7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14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071">
      <w:bodyDiv w:val="1"/>
      <w:marLeft w:val="0"/>
      <w:marRight w:val="0"/>
      <w:marTop w:val="0"/>
      <w:marBottom w:val="0"/>
      <w:divBdr>
        <w:top w:val="none" w:sz="0" w:space="0" w:color="auto"/>
        <w:left w:val="none" w:sz="0" w:space="0" w:color="auto"/>
        <w:bottom w:val="none" w:sz="0" w:space="0" w:color="auto"/>
        <w:right w:val="none" w:sz="0" w:space="0" w:color="auto"/>
      </w:divBdr>
    </w:div>
    <w:div w:id="350227093">
      <w:bodyDiv w:val="1"/>
      <w:marLeft w:val="0"/>
      <w:marRight w:val="0"/>
      <w:marTop w:val="0"/>
      <w:marBottom w:val="0"/>
      <w:divBdr>
        <w:top w:val="none" w:sz="0" w:space="0" w:color="auto"/>
        <w:left w:val="none" w:sz="0" w:space="0" w:color="auto"/>
        <w:bottom w:val="none" w:sz="0" w:space="0" w:color="auto"/>
        <w:right w:val="none" w:sz="0" w:space="0" w:color="auto"/>
      </w:divBdr>
    </w:div>
    <w:div w:id="18338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B856-E5CA-497C-B612-89F66F83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2FB3A380</Template>
  <TotalTime>0</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一瀬 健太郎</dc:creator>
  <cp:keywords/>
  <dc:description/>
  <cp:lastModifiedBy>一瀨 健太郎</cp:lastModifiedBy>
  <cp:revision>3</cp:revision>
  <cp:lastPrinted>2021-08-19T04:37:00Z</cp:lastPrinted>
  <dcterms:created xsi:type="dcterms:W3CDTF">2021-09-08T06:26:00Z</dcterms:created>
  <dcterms:modified xsi:type="dcterms:W3CDTF">2021-09-08T06:27:00Z</dcterms:modified>
</cp:coreProperties>
</file>