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2" w:rsidRPr="005D271E" w:rsidRDefault="004D2FD2" w:rsidP="004D2FD2">
      <w:pPr>
        <w:rPr>
          <w:color w:val="000000" w:themeColor="text1"/>
        </w:rPr>
      </w:pPr>
    </w:p>
    <w:p w:rsidR="004D2FD2" w:rsidRPr="005D271E" w:rsidRDefault="004D2FD2" w:rsidP="004D2FD2">
      <w:pPr>
        <w:rPr>
          <w:color w:val="000000" w:themeColor="text1"/>
        </w:rPr>
      </w:pPr>
    </w:p>
    <w:p w:rsidR="004D2FD2" w:rsidRPr="005D271E" w:rsidRDefault="004D2FD2" w:rsidP="004D2FD2">
      <w:pPr>
        <w:jc w:val="center"/>
        <w:rPr>
          <w:color w:val="000000" w:themeColor="text1"/>
        </w:rPr>
      </w:pPr>
      <w:r w:rsidRPr="005D271E">
        <w:rPr>
          <w:rFonts w:hint="eastAsia"/>
          <w:color w:val="000000" w:themeColor="text1"/>
        </w:rPr>
        <w:t>山鹿市新生児</w:t>
      </w:r>
      <w:r w:rsidR="00772882" w:rsidRPr="005D271E">
        <w:rPr>
          <w:rFonts w:hint="eastAsia"/>
          <w:color w:val="000000" w:themeColor="text1"/>
        </w:rPr>
        <w:t>等</w:t>
      </w:r>
      <w:r w:rsidR="00175437">
        <w:rPr>
          <w:rFonts w:hint="eastAsia"/>
          <w:color w:val="000000" w:themeColor="text1"/>
        </w:rPr>
        <w:t>育児用品</w:t>
      </w:r>
      <w:r w:rsidRPr="005D271E">
        <w:rPr>
          <w:rFonts w:hint="eastAsia"/>
          <w:color w:val="000000" w:themeColor="text1"/>
        </w:rPr>
        <w:t>購入券代</w:t>
      </w:r>
      <w:r w:rsidR="00973F5F" w:rsidRPr="005D271E">
        <w:rPr>
          <w:rFonts w:hint="eastAsia"/>
          <w:color w:val="000000" w:themeColor="text1"/>
        </w:rPr>
        <w:t>金</w:t>
      </w:r>
      <w:r w:rsidRPr="005D271E">
        <w:rPr>
          <w:rFonts w:hint="eastAsia"/>
          <w:color w:val="000000" w:themeColor="text1"/>
        </w:rPr>
        <w:t>請求書</w:t>
      </w:r>
    </w:p>
    <w:p w:rsidR="004D2FD2" w:rsidRPr="005D271E" w:rsidRDefault="004D2FD2" w:rsidP="004D2FD2">
      <w:pPr>
        <w:rPr>
          <w:color w:val="000000" w:themeColor="text1"/>
        </w:rPr>
      </w:pPr>
    </w:p>
    <w:p w:rsidR="004D2FD2" w:rsidRPr="005D271E" w:rsidRDefault="00AB3FB9" w:rsidP="004D2FD2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54F0D">
        <w:rPr>
          <w:rFonts w:hint="eastAsia"/>
          <w:color w:val="000000" w:themeColor="text1"/>
        </w:rPr>
        <w:t xml:space="preserve">　　　</w:t>
      </w:r>
      <w:r w:rsidR="004D2FD2" w:rsidRPr="005D271E">
        <w:rPr>
          <w:rFonts w:hint="eastAsia"/>
          <w:color w:val="000000" w:themeColor="text1"/>
        </w:rPr>
        <w:t>年</w:t>
      </w:r>
      <w:r w:rsidR="00954F0D">
        <w:rPr>
          <w:rFonts w:hint="eastAsia"/>
          <w:color w:val="000000" w:themeColor="text1"/>
        </w:rPr>
        <w:t xml:space="preserve">　　　</w:t>
      </w:r>
      <w:r w:rsidR="004D2FD2" w:rsidRPr="005D271E">
        <w:rPr>
          <w:rFonts w:hint="eastAsia"/>
          <w:color w:val="000000" w:themeColor="text1"/>
        </w:rPr>
        <w:t>月</w:t>
      </w:r>
      <w:r w:rsidR="00954F0D">
        <w:rPr>
          <w:rFonts w:hint="eastAsia"/>
          <w:color w:val="000000" w:themeColor="text1"/>
        </w:rPr>
        <w:t xml:space="preserve">　　　</w:t>
      </w:r>
      <w:r w:rsidR="004D2FD2" w:rsidRPr="005D271E">
        <w:rPr>
          <w:rFonts w:hint="eastAsia"/>
          <w:color w:val="000000" w:themeColor="text1"/>
        </w:rPr>
        <w:t>日</w:t>
      </w:r>
    </w:p>
    <w:p w:rsidR="004D2FD2" w:rsidRPr="005D271E" w:rsidRDefault="004D2FD2" w:rsidP="004D2FD2">
      <w:pPr>
        <w:ind w:right="896"/>
        <w:rPr>
          <w:color w:val="000000" w:themeColor="text1"/>
        </w:rPr>
      </w:pPr>
    </w:p>
    <w:p w:rsidR="004D2FD2" w:rsidRPr="005D271E" w:rsidRDefault="004D2FD2" w:rsidP="004D2FD2">
      <w:pPr>
        <w:ind w:right="896"/>
        <w:rPr>
          <w:color w:val="000000" w:themeColor="text1"/>
        </w:rPr>
      </w:pPr>
    </w:p>
    <w:p w:rsidR="004D2FD2" w:rsidRPr="005D271E" w:rsidRDefault="000D0C7B" w:rsidP="004D2FD2">
      <w:pPr>
        <w:ind w:right="896"/>
        <w:rPr>
          <w:color w:val="000000" w:themeColor="text1"/>
        </w:rPr>
      </w:pPr>
      <w:r w:rsidRPr="005D271E">
        <w:rPr>
          <w:rFonts w:hint="eastAsia"/>
          <w:color w:val="000000" w:themeColor="text1"/>
        </w:rPr>
        <w:t>（</w:t>
      </w:r>
      <w:r w:rsidR="004D2FD2" w:rsidRPr="005D271E">
        <w:rPr>
          <w:rFonts w:hint="eastAsia"/>
          <w:color w:val="000000" w:themeColor="text1"/>
        </w:rPr>
        <w:t>宛先</w:t>
      </w:r>
      <w:r w:rsidRPr="005D271E">
        <w:rPr>
          <w:rFonts w:hint="eastAsia"/>
          <w:color w:val="000000" w:themeColor="text1"/>
        </w:rPr>
        <w:t>）</w:t>
      </w:r>
      <w:r w:rsidR="004D2FD2" w:rsidRPr="005D271E">
        <w:rPr>
          <w:rFonts w:hint="eastAsia"/>
          <w:color w:val="000000" w:themeColor="text1"/>
        </w:rPr>
        <w:t>山鹿市長</w:t>
      </w:r>
    </w:p>
    <w:p w:rsidR="004D2FD2" w:rsidRPr="005D271E" w:rsidRDefault="004D2FD2" w:rsidP="004D2FD2">
      <w:pPr>
        <w:ind w:right="896"/>
        <w:rPr>
          <w:color w:val="000000" w:themeColor="text1"/>
        </w:rPr>
      </w:pPr>
    </w:p>
    <w:p w:rsidR="004D2FD2" w:rsidRPr="005D271E" w:rsidRDefault="004D2FD2" w:rsidP="004D2FD2">
      <w:pPr>
        <w:ind w:right="896" w:firstLineChars="2000" w:firstLine="4479"/>
        <w:rPr>
          <w:color w:val="000000" w:themeColor="text1"/>
        </w:rPr>
      </w:pPr>
      <w:r w:rsidRPr="005D271E">
        <w:rPr>
          <w:rFonts w:hint="eastAsia"/>
          <w:color w:val="000000" w:themeColor="text1"/>
        </w:rPr>
        <w:t>所　　在</w:t>
      </w:r>
    </w:p>
    <w:p w:rsidR="004D2FD2" w:rsidRPr="005D271E" w:rsidRDefault="004D2FD2" w:rsidP="004D2FD2">
      <w:pPr>
        <w:ind w:right="896" w:firstLineChars="2000" w:firstLine="4479"/>
        <w:rPr>
          <w:color w:val="000000" w:themeColor="text1"/>
        </w:rPr>
      </w:pPr>
      <w:r w:rsidRPr="005D271E">
        <w:rPr>
          <w:rFonts w:hint="eastAsia"/>
          <w:color w:val="000000" w:themeColor="text1"/>
        </w:rPr>
        <w:t>事業所名</w:t>
      </w:r>
    </w:p>
    <w:p w:rsidR="004D2FD2" w:rsidRPr="005D271E" w:rsidRDefault="004D2FD2" w:rsidP="004D2FD2">
      <w:pPr>
        <w:ind w:right="27" w:firstLineChars="2000" w:firstLine="4479"/>
        <w:rPr>
          <w:color w:val="000000" w:themeColor="text1"/>
        </w:rPr>
      </w:pPr>
      <w:r w:rsidRPr="005D271E">
        <w:rPr>
          <w:rFonts w:hint="eastAsia"/>
          <w:color w:val="000000" w:themeColor="text1"/>
        </w:rPr>
        <w:t xml:space="preserve">（代表者氏名）　　　　　　　　　　　　</w:t>
      </w:r>
      <w:r w:rsidRPr="005D271E">
        <w:rPr>
          <w:color w:val="000000" w:themeColor="text1"/>
        </w:rPr>
        <w:fldChar w:fldCharType="begin"/>
      </w:r>
      <w:r w:rsidRPr="005D271E">
        <w:rPr>
          <w:color w:val="000000" w:themeColor="text1"/>
        </w:rPr>
        <w:instrText xml:space="preserve"> </w:instrText>
      </w:r>
      <w:r w:rsidRPr="005D271E">
        <w:rPr>
          <w:rFonts w:hint="eastAsia"/>
          <w:color w:val="000000" w:themeColor="text1"/>
        </w:rPr>
        <w:instrText>eq \o\ac(</w:instrText>
      </w:r>
      <w:r w:rsidRPr="005D271E">
        <w:rPr>
          <w:rFonts w:hint="eastAsia"/>
          <w:color w:val="000000" w:themeColor="text1"/>
        </w:rPr>
        <w:instrText>○</w:instrText>
      </w:r>
      <w:r w:rsidRPr="005D271E">
        <w:rPr>
          <w:rFonts w:hint="eastAsia"/>
          <w:color w:val="000000" w:themeColor="text1"/>
        </w:rPr>
        <w:instrText>,</w:instrText>
      </w:r>
      <w:r w:rsidRPr="005D271E">
        <w:rPr>
          <w:rFonts w:ascii="ＭＳ 明朝" w:hint="eastAsia"/>
          <w:color w:val="000000" w:themeColor="text1"/>
          <w:position w:val="3"/>
          <w:sz w:val="15"/>
        </w:rPr>
        <w:instrText>印</w:instrText>
      </w:r>
      <w:r w:rsidRPr="005D271E">
        <w:rPr>
          <w:rFonts w:hint="eastAsia"/>
          <w:color w:val="000000" w:themeColor="text1"/>
        </w:rPr>
        <w:instrText>)</w:instrText>
      </w:r>
      <w:r w:rsidRPr="005D271E">
        <w:rPr>
          <w:color w:val="000000" w:themeColor="text1"/>
        </w:rPr>
        <w:fldChar w:fldCharType="end"/>
      </w:r>
    </w:p>
    <w:p w:rsidR="004D2FD2" w:rsidRPr="005D271E" w:rsidRDefault="004D2FD2" w:rsidP="004D2FD2">
      <w:pPr>
        <w:ind w:right="896" w:firstLineChars="2000" w:firstLine="4479"/>
        <w:rPr>
          <w:color w:val="000000" w:themeColor="text1"/>
        </w:rPr>
      </w:pPr>
      <w:r w:rsidRPr="005D271E">
        <w:rPr>
          <w:rFonts w:hint="eastAsia"/>
          <w:color w:val="000000" w:themeColor="text1"/>
        </w:rPr>
        <w:t>電話番号</w:t>
      </w:r>
    </w:p>
    <w:p w:rsidR="009F1B31" w:rsidRPr="005D271E" w:rsidRDefault="009F1B31" w:rsidP="009F1B31">
      <w:pPr>
        <w:ind w:right="896"/>
        <w:rPr>
          <w:color w:val="000000" w:themeColor="text1"/>
        </w:rPr>
      </w:pPr>
    </w:p>
    <w:p w:rsidR="009F1B31" w:rsidRPr="005D271E" w:rsidRDefault="009F1B31" w:rsidP="009F1B31">
      <w:pPr>
        <w:ind w:right="896"/>
        <w:rPr>
          <w:color w:val="000000" w:themeColor="text1"/>
        </w:rPr>
      </w:pPr>
      <w:r w:rsidRPr="005D271E">
        <w:rPr>
          <w:rFonts w:hint="eastAsia"/>
          <w:color w:val="000000" w:themeColor="text1"/>
        </w:rPr>
        <w:t xml:space="preserve">　下記のとおり、新生児</w:t>
      </w:r>
      <w:r w:rsidR="00772882" w:rsidRPr="005D271E">
        <w:rPr>
          <w:rFonts w:hint="eastAsia"/>
          <w:color w:val="000000" w:themeColor="text1"/>
        </w:rPr>
        <w:t>等</w:t>
      </w:r>
      <w:r w:rsidR="00175437">
        <w:rPr>
          <w:rFonts w:hint="eastAsia"/>
          <w:color w:val="000000" w:themeColor="text1"/>
        </w:rPr>
        <w:t>育児用品</w:t>
      </w:r>
      <w:bookmarkStart w:id="0" w:name="_GoBack"/>
      <w:bookmarkEnd w:id="0"/>
      <w:r w:rsidRPr="005D271E">
        <w:rPr>
          <w:rFonts w:hint="eastAsia"/>
          <w:color w:val="000000" w:themeColor="text1"/>
        </w:rPr>
        <w:t>購入券の代金を請求します。</w:t>
      </w:r>
    </w:p>
    <w:p w:rsidR="009F1B31" w:rsidRPr="005D271E" w:rsidRDefault="009F1B31" w:rsidP="009F1B31">
      <w:pPr>
        <w:ind w:right="896"/>
        <w:rPr>
          <w:color w:val="000000" w:themeColor="text1"/>
        </w:rPr>
      </w:pPr>
    </w:p>
    <w:p w:rsidR="00BF22CE" w:rsidRPr="005D271E" w:rsidRDefault="00BF22CE" w:rsidP="00BF22CE">
      <w:pPr>
        <w:pStyle w:val="a7"/>
        <w:rPr>
          <w:color w:val="000000" w:themeColor="text1"/>
        </w:rPr>
      </w:pPr>
      <w:r w:rsidRPr="005D271E">
        <w:rPr>
          <w:rFonts w:hint="eastAsia"/>
          <w:color w:val="000000" w:themeColor="text1"/>
        </w:rPr>
        <w:t>記</w:t>
      </w:r>
    </w:p>
    <w:p w:rsidR="00BF22CE" w:rsidRPr="005D271E" w:rsidRDefault="00BF22CE" w:rsidP="00BF22CE">
      <w:pPr>
        <w:rPr>
          <w:color w:val="000000" w:themeColor="text1"/>
        </w:rPr>
      </w:pPr>
    </w:p>
    <w:p w:rsidR="00BF22CE" w:rsidRPr="005D271E" w:rsidRDefault="00BF22CE" w:rsidP="00BF22CE">
      <w:pPr>
        <w:ind w:right="896"/>
        <w:jc w:val="center"/>
        <w:rPr>
          <w:color w:val="000000" w:themeColor="text1"/>
          <w:sz w:val="28"/>
          <w:szCs w:val="28"/>
          <w:u w:val="single"/>
        </w:rPr>
      </w:pPr>
      <w:r w:rsidRPr="005D271E">
        <w:rPr>
          <w:rFonts w:hint="eastAsia"/>
          <w:color w:val="000000" w:themeColor="text1"/>
          <w:sz w:val="28"/>
          <w:szCs w:val="28"/>
          <w:u w:val="single"/>
        </w:rPr>
        <w:t xml:space="preserve">請求金額　　　　</w:t>
      </w:r>
      <w:r w:rsidR="00C441CE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Pr="005D271E">
        <w:rPr>
          <w:rFonts w:hint="eastAsia"/>
          <w:color w:val="000000" w:themeColor="text1"/>
          <w:sz w:val="28"/>
          <w:szCs w:val="28"/>
          <w:u w:val="single"/>
        </w:rPr>
        <w:t xml:space="preserve">　　　　　円</w:t>
      </w:r>
    </w:p>
    <w:p w:rsidR="009F1B31" w:rsidRPr="005D271E" w:rsidRDefault="009F1B31" w:rsidP="009F1B31">
      <w:pPr>
        <w:rPr>
          <w:color w:val="000000" w:themeColor="text1"/>
        </w:rPr>
      </w:pPr>
    </w:p>
    <w:p w:rsidR="00264075" w:rsidRPr="005D271E" w:rsidRDefault="00433B65" w:rsidP="009F1B31">
      <w:pPr>
        <w:rPr>
          <w:color w:val="000000" w:themeColor="text1"/>
        </w:rPr>
      </w:pPr>
      <w:r w:rsidRPr="005D271E">
        <w:rPr>
          <w:rFonts w:hint="eastAsia"/>
          <w:color w:val="000000" w:themeColor="text1"/>
        </w:rPr>
        <w:t>※①または②にご記入ください。</w:t>
      </w:r>
    </w:p>
    <w:p w:rsidR="00EF0A57" w:rsidRPr="005D271E" w:rsidRDefault="006E61C8" w:rsidP="00973F5F">
      <w:pPr>
        <w:ind w:right="896"/>
        <w:rPr>
          <w:color w:val="000000" w:themeColor="text1"/>
        </w:rPr>
      </w:pPr>
      <w:r w:rsidRPr="006E61C8">
        <w:rPr>
          <w:noProof/>
        </w:rPr>
        <w:drawing>
          <wp:inline distT="0" distB="0" distL="0" distR="0">
            <wp:extent cx="5688330" cy="3437172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4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D6" w:rsidRPr="005D271E" w:rsidRDefault="003849D6" w:rsidP="00973F5F">
      <w:pPr>
        <w:ind w:right="896"/>
        <w:rPr>
          <w:color w:val="000000" w:themeColor="text1"/>
        </w:rPr>
      </w:pPr>
    </w:p>
    <w:p w:rsidR="003849D6" w:rsidRPr="005D271E" w:rsidRDefault="003849D6" w:rsidP="00973F5F">
      <w:pPr>
        <w:ind w:right="896"/>
        <w:rPr>
          <w:color w:val="000000" w:themeColor="text1"/>
        </w:rPr>
      </w:pPr>
    </w:p>
    <w:sectPr w:rsidR="003849D6" w:rsidRPr="005D271E" w:rsidSect="002C00F9">
      <w:pgSz w:w="11906" w:h="16838" w:code="9"/>
      <w:pgMar w:top="1418" w:right="1247" w:bottom="1418" w:left="1701" w:header="851" w:footer="992" w:gutter="0"/>
      <w:cols w:space="425"/>
      <w:docGrid w:type="linesAndChar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7A" w:rsidRDefault="00E8727A" w:rsidP="007D7EC0">
      <w:r>
        <w:separator/>
      </w:r>
    </w:p>
  </w:endnote>
  <w:endnote w:type="continuationSeparator" w:id="0">
    <w:p w:rsidR="00E8727A" w:rsidRDefault="00E8727A" w:rsidP="007D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7A" w:rsidRDefault="00E8727A" w:rsidP="007D7EC0">
      <w:r>
        <w:separator/>
      </w:r>
    </w:p>
  </w:footnote>
  <w:footnote w:type="continuationSeparator" w:id="0">
    <w:p w:rsidR="00E8727A" w:rsidRDefault="00E8727A" w:rsidP="007D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9D9"/>
    <w:multiLevelType w:val="hybridMultilevel"/>
    <w:tmpl w:val="42B230DA"/>
    <w:lvl w:ilvl="0" w:tplc="944A5D2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5925EA8"/>
    <w:multiLevelType w:val="hybridMultilevel"/>
    <w:tmpl w:val="23E219B4"/>
    <w:lvl w:ilvl="0" w:tplc="A0DA537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F9"/>
    <w:rsid w:val="00022806"/>
    <w:rsid w:val="00035038"/>
    <w:rsid w:val="00041C12"/>
    <w:rsid w:val="00050DB6"/>
    <w:rsid w:val="00055C1A"/>
    <w:rsid w:val="000D0C7B"/>
    <w:rsid w:val="000F6600"/>
    <w:rsid w:val="00170ADE"/>
    <w:rsid w:val="001743CF"/>
    <w:rsid w:val="00175437"/>
    <w:rsid w:val="001B6550"/>
    <w:rsid w:val="001D101A"/>
    <w:rsid w:val="001E6DB1"/>
    <w:rsid w:val="00264075"/>
    <w:rsid w:val="00277DD1"/>
    <w:rsid w:val="00283C32"/>
    <w:rsid w:val="002C00F9"/>
    <w:rsid w:val="00361D55"/>
    <w:rsid w:val="00362B1B"/>
    <w:rsid w:val="00365280"/>
    <w:rsid w:val="003849D6"/>
    <w:rsid w:val="00421952"/>
    <w:rsid w:val="00433B65"/>
    <w:rsid w:val="0044700F"/>
    <w:rsid w:val="00481968"/>
    <w:rsid w:val="004D2FD2"/>
    <w:rsid w:val="00525BCA"/>
    <w:rsid w:val="005446B8"/>
    <w:rsid w:val="005902FA"/>
    <w:rsid w:val="005972D7"/>
    <w:rsid w:val="005A5ECB"/>
    <w:rsid w:val="005D271E"/>
    <w:rsid w:val="005D28FE"/>
    <w:rsid w:val="005E2A36"/>
    <w:rsid w:val="00683266"/>
    <w:rsid w:val="00684C7A"/>
    <w:rsid w:val="006A457B"/>
    <w:rsid w:val="006E61C8"/>
    <w:rsid w:val="00700031"/>
    <w:rsid w:val="00710D0B"/>
    <w:rsid w:val="00714A29"/>
    <w:rsid w:val="00744373"/>
    <w:rsid w:val="00744E3D"/>
    <w:rsid w:val="007519F0"/>
    <w:rsid w:val="00772882"/>
    <w:rsid w:val="00780F6A"/>
    <w:rsid w:val="007B434A"/>
    <w:rsid w:val="007C6A57"/>
    <w:rsid w:val="007D7EC0"/>
    <w:rsid w:val="00803380"/>
    <w:rsid w:val="00842D38"/>
    <w:rsid w:val="008548A6"/>
    <w:rsid w:val="0087129F"/>
    <w:rsid w:val="008F33EB"/>
    <w:rsid w:val="00954F0D"/>
    <w:rsid w:val="00966D25"/>
    <w:rsid w:val="00973F5F"/>
    <w:rsid w:val="009825AD"/>
    <w:rsid w:val="00985ADC"/>
    <w:rsid w:val="009D2A16"/>
    <w:rsid w:val="009D5E82"/>
    <w:rsid w:val="009F1B31"/>
    <w:rsid w:val="00A065EB"/>
    <w:rsid w:val="00A11CC3"/>
    <w:rsid w:val="00A33D7D"/>
    <w:rsid w:val="00A47569"/>
    <w:rsid w:val="00AB3FB9"/>
    <w:rsid w:val="00AB43B5"/>
    <w:rsid w:val="00AB6F88"/>
    <w:rsid w:val="00AD6CEF"/>
    <w:rsid w:val="00BF2047"/>
    <w:rsid w:val="00BF22CE"/>
    <w:rsid w:val="00C11894"/>
    <w:rsid w:val="00C441CE"/>
    <w:rsid w:val="00D17B50"/>
    <w:rsid w:val="00D3676E"/>
    <w:rsid w:val="00D40732"/>
    <w:rsid w:val="00E771FE"/>
    <w:rsid w:val="00E8727A"/>
    <w:rsid w:val="00EA4020"/>
    <w:rsid w:val="00EB5E7C"/>
    <w:rsid w:val="00EE4D0C"/>
    <w:rsid w:val="00EF0A57"/>
    <w:rsid w:val="00FD4D3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C11CF-4E53-4E14-9E0C-8C58BFC4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F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4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4E3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D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684C7A"/>
    <w:pPr>
      <w:jc w:val="center"/>
    </w:pPr>
  </w:style>
  <w:style w:type="character" w:customStyle="1" w:styleId="a8">
    <w:name w:val="記 (文字)"/>
    <w:basedOn w:val="a0"/>
    <w:link w:val="a7"/>
    <w:uiPriority w:val="99"/>
    <w:rsid w:val="00684C7A"/>
    <w:rPr>
      <w:sz w:val="22"/>
    </w:rPr>
  </w:style>
  <w:style w:type="paragraph" w:styleId="a9">
    <w:name w:val="Closing"/>
    <w:basedOn w:val="a"/>
    <w:link w:val="aa"/>
    <w:uiPriority w:val="99"/>
    <w:unhideWhenUsed/>
    <w:rsid w:val="00684C7A"/>
    <w:pPr>
      <w:jc w:val="right"/>
    </w:pPr>
  </w:style>
  <w:style w:type="character" w:customStyle="1" w:styleId="aa">
    <w:name w:val="結語 (文字)"/>
    <w:basedOn w:val="a0"/>
    <w:link w:val="a9"/>
    <w:uiPriority w:val="99"/>
    <w:rsid w:val="00684C7A"/>
    <w:rPr>
      <w:sz w:val="22"/>
    </w:rPr>
  </w:style>
  <w:style w:type="paragraph" w:styleId="ab">
    <w:name w:val="header"/>
    <w:basedOn w:val="a"/>
    <w:link w:val="ac"/>
    <w:uiPriority w:val="99"/>
    <w:unhideWhenUsed/>
    <w:rsid w:val="007D7E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D7EC0"/>
    <w:rPr>
      <w:sz w:val="22"/>
    </w:rPr>
  </w:style>
  <w:style w:type="paragraph" w:styleId="ad">
    <w:name w:val="footer"/>
    <w:basedOn w:val="a"/>
    <w:link w:val="ae"/>
    <w:uiPriority w:val="99"/>
    <w:unhideWhenUsed/>
    <w:rsid w:val="007D7E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D7E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7963-136B-4294-93C5-B860486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101955E7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浩伸</dc:creator>
  <cp:keywords/>
  <dc:description/>
  <cp:lastModifiedBy>真崎 菜々</cp:lastModifiedBy>
  <cp:revision>7</cp:revision>
  <cp:lastPrinted>2015-04-10T05:33:00Z</cp:lastPrinted>
  <dcterms:created xsi:type="dcterms:W3CDTF">2015-04-24T02:44:00Z</dcterms:created>
  <dcterms:modified xsi:type="dcterms:W3CDTF">2021-06-30T02:52:00Z</dcterms:modified>
</cp:coreProperties>
</file>